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25" w:type="dxa"/>
        <w:tblInd w:w="-851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"/>
      </w:tblGrid>
      <w:tr w:rsidR="004D14F2" w:rsidRPr="002F74C2" w:rsidTr="00A008C8">
        <w:tc>
          <w:tcPr>
            <w:tcW w:w="25" w:type="dxa"/>
          </w:tcPr>
          <w:p w:rsidR="004D14F2" w:rsidRPr="002F74C2" w:rsidRDefault="004D14F2" w:rsidP="00A008C8">
            <w:pPr>
              <w:pStyle w:val="Minimal"/>
            </w:pPr>
          </w:p>
        </w:tc>
      </w:tr>
    </w:tbl>
    <w:p w:rsidR="004D14F2" w:rsidRPr="002F74C2" w:rsidRDefault="004D14F2" w:rsidP="004D14F2">
      <w:pPr>
        <w:sectPr w:rsidR="004D14F2" w:rsidRPr="002F74C2" w:rsidSect="002F74C2">
          <w:headerReference w:type="default" r:id="rId11"/>
          <w:footerReference w:type="default" r:id="rId12"/>
          <w:type w:val="continuous"/>
          <w:pgSz w:w="11906" w:h="16838" w:code="9"/>
          <w:pgMar w:top="-2637" w:right="1134" w:bottom="1134" w:left="1701" w:header="539" w:footer="397" w:gutter="0"/>
          <w:cols w:space="708"/>
          <w:docGrid w:linePitch="360"/>
        </w:sectPr>
      </w:pPr>
    </w:p>
    <w:p w:rsidR="004D14F2" w:rsidRPr="002F74C2" w:rsidRDefault="00703BC3" w:rsidP="004D14F2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2"/>
        </w:rPr>
      </w:pPr>
      <w:r w:rsidRPr="002F74C2">
        <w:rPr>
          <w:rFonts w:cs="Arial"/>
          <w:b/>
          <w:szCs w:val="22"/>
        </w:rPr>
        <w:t>Gastgewerbegesetz</w:t>
      </w:r>
      <w:r w:rsidR="004D14F2" w:rsidRPr="002F74C2">
        <w:rPr>
          <w:rFonts w:cs="Arial"/>
          <w:b/>
          <w:szCs w:val="22"/>
        </w:rPr>
        <w:t>, Fragebogen</w:t>
      </w:r>
    </w:p>
    <w:p w:rsidR="004D14F2" w:rsidRPr="002F74C2" w:rsidRDefault="004D14F2" w:rsidP="004D14F2">
      <w:pPr>
        <w:rPr>
          <w:rFonts w:cs="Arial"/>
          <w:szCs w:val="22"/>
        </w:rPr>
      </w:pPr>
    </w:p>
    <w:p w:rsidR="004D14F2" w:rsidRPr="002F74C2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2F74C2">
        <w:rPr>
          <w:rFonts w:cs="Arial"/>
          <w:szCs w:val="22"/>
        </w:rPr>
        <w:t>Dieses Formular kann auch elektronisch ausgefüllt werden. Es ist zusammen mit den zugehörigen Unterlagen unter www.nw.ch → Vernehmlassungen abrufbar.</w:t>
      </w:r>
    </w:p>
    <w:p w:rsidR="004D14F2" w:rsidRPr="002F74C2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:rsidR="004D14F2" w:rsidRPr="002F74C2" w:rsidRDefault="004D14F2" w:rsidP="004D1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2F74C2">
        <w:rPr>
          <w:rFonts w:cs="Arial"/>
          <w:szCs w:val="22"/>
        </w:rPr>
        <w:t>Wir sind Ihnen dankbar, wenn Sie sich bei Ihrer Stellungnahme an der Struktur dieses Formulars orientieren. Sie erleichtern damit die Auswertung der Vernehmlassung.</w:t>
      </w:r>
    </w:p>
    <w:p w:rsidR="004D14F2" w:rsidRPr="002F74C2" w:rsidRDefault="004D14F2" w:rsidP="004D14F2">
      <w:pPr>
        <w:rPr>
          <w:rFonts w:cs="Arial"/>
          <w:szCs w:val="22"/>
        </w:rPr>
      </w:pPr>
    </w:p>
    <w:p w:rsidR="004D14F2" w:rsidRPr="002F74C2" w:rsidRDefault="004D14F2" w:rsidP="004D14F2">
      <w:pPr>
        <w:rPr>
          <w:rFonts w:cs="Arial"/>
          <w:szCs w:val="22"/>
        </w:rPr>
      </w:pPr>
      <w:bookmarkStart w:id="0" w:name="Leerzeile"/>
      <w:bookmarkEnd w:id="0"/>
    </w:p>
    <w:p w:rsidR="004D14F2" w:rsidRPr="002F74C2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2F74C2">
        <w:rPr>
          <w:rFonts w:cs="Arial"/>
          <w:szCs w:val="22"/>
        </w:rPr>
        <w:t>Organisation:</w:t>
      </w:r>
      <w:r w:rsidRPr="002F74C2">
        <w:rPr>
          <w:rFonts w:cs="Arial"/>
          <w:szCs w:val="22"/>
        </w:rPr>
        <w:tab/>
        <w:t>_______________________________________________</w:t>
      </w:r>
    </w:p>
    <w:p w:rsidR="004D14F2" w:rsidRPr="002F74C2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2F74C2">
        <w:rPr>
          <w:rFonts w:cs="Arial"/>
          <w:szCs w:val="22"/>
        </w:rPr>
        <w:t>Vorname, Name:</w:t>
      </w:r>
      <w:r w:rsidRPr="002F74C2">
        <w:rPr>
          <w:rFonts w:cs="Arial"/>
          <w:szCs w:val="22"/>
        </w:rPr>
        <w:tab/>
        <w:t>_______________________________________________</w:t>
      </w:r>
    </w:p>
    <w:p w:rsidR="004D14F2" w:rsidRPr="002F74C2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2F74C2">
        <w:rPr>
          <w:rFonts w:cs="Arial"/>
          <w:szCs w:val="22"/>
        </w:rPr>
        <w:t>Adresse, Ort:</w:t>
      </w:r>
      <w:r w:rsidRPr="002F74C2">
        <w:rPr>
          <w:rFonts w:cs="Arial"/>
          <w:szCs w:val="22"/>
        </w:rPr>
        <w:tab/>
        <w:t>_______________________________________________</w:t>
      </w:r>
    </w:p>
    <w:p w:rsidR="004D14F2" w:rsidRPr="002F74C2" w:rsidRDefault="004D14F2" w:rsidP="004D14F2">
      <w:pPr>
        <w:tabs>
          <w:tab w:val="left" w:pos="3119"/>
        </w:tabs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3119"/>
        </w:tabs>
        <w:rPr>
          <w:rFonts w:cs="Arial"/>
          <w:szCs w:val="22"/>
        </w:rPr>
      </w:pPr>
      <w:r w:rsidRPr="002F74C2">
        <w:rPr>
          <w:rFonts w:cs="Arial"/>
          <w:szCs w:val="22"/>
        </w:rPr>
        <w:t>Telefon-Nr. für Rückfragen:</w:t>
      </w:r>
      <w:r w:rsidRPr="002F74C2">
        <w:rPr>
          <w:rFonts w:cs="Arial"/>
          <w:szCs w:val="22"/>
        </w:rPr>
        <w:tab/>
        <w:t>_______________________________________________</w:t>
      </w:r>
    </w:p>
    <w:p w:rsidR="004D14F2" w:rsidRPr="002F74C2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3686"/>
        </w:tabs>
        <w:rPr>
          <w:rFonts w:cs="Arial"/>
          <w:szCs w:val="22"/>
        </w:rPr>
      </w:pPr>
    </w:p>
    <w:p w:rsidR="00703BC3" w:rsidRPr="002F74C2" w:rsidRDefault="00666F17" w:rsidP="00E62958">
      <w:pPr>
        <w:tabs>
          <w:tab w:val="left" w:pos="567"/>
        </w:tabs>
        <w:spacing w:before="240"/>
        <w:ind w:left="567" w:hanging="567"/>
        <w:rPr>
          <w:b/>
        </w:rPr>
      </w:pPr>
      <w:r w:rsidRPr="002F74C2">
        <w:rPr>
          <w:b/>
        </w:rPr>
        <w:t>Fähigkeitsausweis</w:t>
      </w:r>
    </w:p>
    <w:p w:rsidR="004D14F2" w:rsidRPr="002F74C2" w:rsidRDefault="004D14F2" w:rsidP="00E62958">
      <w:pPr>
        <w:pStyle w:val="berschrift1"/>
      </w:pPr>
      <w:r w:rsidRPr="002F74C2">
        <w:t>S</w:t>
      </w:r>
      <w:r w:rsidR="00703BC3" w:rsidRPr="002F74C2">
        <w:t>ollen Ihrer Meinung nach die persönlichen Voraussetzungen (Art. 10</w:t>
      </w:r>
      <w:r w:rsidR="008A03D5" w:rsidRPr="002F74C2">
        <w:t xml:space="preserve"> und Art. 11</w:t>
      </w:r>
      <w:r w:rsidR="00703BC3" w:rsidRPr="002F74C2">
        <w:t xml:space="preserve">) für eine Gastgewerbebewilligung weiterhin geprüft und am Fähigkeitsausweis festgehalten werden? </w:t>
      </w:r>
    </w:p>
    <w:p w:rsidR="004D14F2" w:rsidRPr="002F74C2" w:rsidRDefault="004D14F2" w:rsidP="004D1ED8">
      <w:pPr>
        <w:pStyle w:val="Unterschrift"/>
        <w:tabs>
          <w:tab w:val="left" w:pos="0"/>
        </w:tabs>
        <w:rPr>
          <w:rFonts w:cs="Arial"/>
          <w:szCs w:val="22"/>
        </w:rPr>
      </w:pPr>
    </w:p>
    <w:p w:rsidR="004D14F2" w:rsidRPr="002F74C2" w:rsidRDefault="002F74C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98176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Ja</w:t>
      </w:r>
      <w:r w:rsidR="004D14F2" w:rsidRPr="002F74C2">
        <w:rPr>
          <w:rFonts w:cs="Arial"/>
          <w:szCs w:val="22"/>
        </w:rPr>
        <w:tab/>
      </w:r>
      <w:r w:rsidR="004D1ED8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803764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Nein </w:t>
      </w:r>
      <w:r w:rsidR="004D14F2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39790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keine Antwort</w:t>
      </w:r>
    </w:p>
    <w:p w:rsidR="004D14F2" w:rsidRPr="002F74C2" w:rsidRDefault="004D14F2" w:rsidP="004D14F2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t>Bemerkungen:</w:t>
      </w: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2F74C2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2F74C2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8A03D5" w:rsidRPr="002F74C2" w:rsidRDefault="008A03D5" w:rsidP="00E62958">
      <w:pPr>
        <w:tabs>
          <w:tab w:val="left" w:pos="567"/>
        </w:tabs>
        <w:spacing w:before="240"/>
        <w:ind w:left="567" w:hanging="567"/>
        <w:rPr>
          <w:b/>
        </w:rPr>
      </w:pPr>
      <w:r w:rsidRPr="002F74C2">
        <w:rPr>
          <w:b/>
        </w:rPr>
        <w:t>Gastwirtschaftliche Betriebe ohne Fähigkeitsausweis (Art. 11 Abs. 3)</w:t>
      </w:r>
    </w:p>
    <w:p w:rsidR="007A016B" w:rsidRPr="002F74C2" w:rsidRDefault="004D14F2" w:rsidP="00E62958">
      <w:pPr>
        <w:pStyle w:val="berschrift1"/>
      </w:pPr>
      <w:r w:rsidRPr="002F74C2">
        <w:t xml:space="preserve">Sind Sie damit einverstanden, dass </w:t>
      </w:r>
      <w:r w:rsidR="007A016B" w:rsidRPr="002F74C2">
        <w:t>bei klar definierten Fällen auf</w:t>
      </w:r>
      <w:r w:rsidR="0053396D" w:rsidRPr="002F74C2">
        <w:t xml:space="preserve">grund der Verhältnismässigkeit </w:t>
      </w:r>
      <w:r w:rsidR="007A016B" w:rsidRPr="002F74C2">
        <w:t>bei der Bewilligungserteilung auf den Nachweis der hinreichenden Kenntnisse wie bis anhin verzichtet w</w:t>
      </w:r>
      <w:r w:rsidR="004D702A" w:rsidRPr="002F74C2">
        <w:t>erden kann</w:t>
      </w:r>
      <w:r w:rsidR="007A016B" w:rsidRPr="002F74C2">
        <w:t>?</w:t>
      </w:r>
    </w:p>
    <w:p w:rsidR="004D14F2" w:rsidRPr="002F74C2" w:rsidRDefault="004D14F2" w:rsidP="004D14F2">
      <w:pPr>
        <w:tabs>
          <w:tab w:val="left" w:pos="567"/>
        </w:tabs>
        <w:ind w:left="567" w:hanging="567"/>
        <w:rPr>
          <w:rFonts w:cs="Arial"/>
          <w:szCs w:val="22"/>
        </w:rPr>
      </w:pPr>
    </w:p>
    <w:p w:rsidR="004D14F2" w:rsidRPr="002F74C2" w:rsidRDefault="002F74C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196438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Ja</w:t>
      </w:r>
      <w:r w:rsidR="004D14F2" w:rsidRPr="002F74C2">
        <w:rPr>
          <w:rFonts w:cs="Arial"/>
          <w:szCs w:val="22"/>
        </w:rPr>
        <w:tab/>
      </w:r>
      <w:r w:rsidR="004D1ED8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43139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Nein </w:t>
      </w:r>
      <w:r w:rsidR="004D14F2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01520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keine Antwort</w:t>
      </w:r>
    </w:p>
    <w:p w:rsidR="004D14F2" w:rsidRPr="002F74C2" w:rsidRDefault="004D14F2" w:rsidP="004D14F2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t>Bemerkungen:</w:t>
      </w: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ED8">
      <w:pPr>
        <w:pStyle w:val="berschrift1"/>
        <w:rPr>
          <w:rFonts w:cs="Arial"/>
          <w:szCs w:val="22"/>
        </w:rPr>
      </w:pPr>
      <w:r w:rsidRPr="002F74C2">
        <w:lastRenderedPageBreak/>
        <w:t>Sind Sie einverstanden mit de</w:t>
      </w:r>
      <w:r w:rsidR="007A016B" w:rsidRPr="002F74C2">
        <w:t>r Korrektur und Verschärfung hinsichtlich des Nachweises von hinreichenden Fachkenntnisse</w:t>
      </w:r>
      <w:r w:rsidR="00C27485" w:rsidRPr="002F74C2">
        <w:t>n</w:t>
      </w:r>
      <w:r w:rsidR="007A016B" w:rsidRPr="002F74C2">
        <w:t xml:space="preserve"> beim Geschäftsmodell Take</w:t>
      </w:r>
      <w:r w:rsidR="004D1ED8" w:rsidRPr="002F74C2">
        <w:t xml:space="preserve"> </w:t>
      </w:r>
      <w:r w:rsidR="004D702A" w:rsidRPr="002F74C2">
        <w:rPr>
          <w:rFonts w:cs="Arial"/>
          <w:szCs w:val="22"/>
        </w:rPr>
        <w:t>a</w:t>
      </w:r>
      <w:r w:rsidR="002C1E72" w:rsidRPr="002F74C2">
        <w:rPr>
          <w:rFonts w:cs="Arial"/>
          <w:szCs w:val="22"/>
        </w:rPr>
        <w:t>way und Imbissbuden (</w:t>
      </w:r>
      <w:r w:rsidR="007A016B" w:rsidRPr="002F74C2">
        <w:rPr>
          <w:rFonts w:cs="Arial"/>
          <w:szCs w:val="22"/>
        </w:rPr>
        <w:t>Art. 11 Abs. 3 Ziff. 3) ab 6 Sitz</w:t>
      </w:r>
      <w:r w:rsidR="004D702A" w:rsidRPr="002F74C2">
        <w:rPr>
          <w:rFonts w:cs="Arial"/>
          <w:szCs w:val="22"/>
        </w:rPr>
        <w:t>-</w:t>
      </w:r>
      <w:r w:rsidR="005E2448" w:rsidRPr="002F74C2">
        <w:rPr>
          <w:rFonts w:cs="Arial"/>
          <w:szCs w:val="22"/>
        </w:rPr>
        <w:t xml:space="preserve"> und</w:t>
      </w:r>
      <w:r w:rsidR="004D702A" w:rsidRPr="002F74C2">
        <w:rPr>
          <w:rFonts w:cs="Arial"/>
          <w:szCs w:val="22"/>
        </w:rPr>
        <w:t xml:space="preserve"> Steh</w:t>
      </w:r>
      <w:r w:rsidR="007A016B" w:rsidRPr="002F74C2">
        <w:rPr>
          <w:rFonts w:cs="Arial"/>
          <w:szCs w:val="22"/>
        </w:rPr>
        <w:t>plätze</w:t>
      </w:r>
      <w:r w:rsidR="004D702A" w:rsidRPr="002F74C2">
        <w:rPr>
          <w:rFonts w:cs="Arial"/>
          <w:szCs w:val="22"/>
        </w:rPr>
        <w:t>n</w:t>
      </w:r>
      <w:r w:rsidR="007A016B" w:rsidRPr="002F74C2">
        <w:rPr>
          <w:rFonts w:cs="Arial"/>
          <w:szCs w:val="22"/>
        </w:rPr>
        <w:t xml:space="preserve"> statt bis anhin </w:t>
      </w:r>
      <w:r w:rsidR="004D702A" w:rsidRPr="002F74C2">
        <w:rPr>
          <w:rFonts w:cs="Arial"/>
          <w:szCs w:val="22"/>
        </w:rPr>
        <w:t xml:space="preserve">ab </w:t>
      </w:r>
      <w:r w:rsidR="007A016B" w:rsidRPr="002F74C2">
        <w:rPr>
          <w:rFonts w:cs="Arial"/>
          <w:szCs w:val="22"/>
        </w:rPr>
        <w:t>20 Sitz- und Stehplätzen?</w:t>
      </w:r>
    </w:p>
    <w:p w:rsidR="007A016B" w:rsidRPr="002F74C2" w:rsidRDefault="007A016B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</w:p>
    <w:p w:rsidR="007A016B" w:rsidRPr="002F74C2" w:rsidRDefault="002F74C2" w:rsidP="007A016B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4576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A016B" w:rsidRPr="002F74C2">
        <w:rPr>
          <w:rFonts w:cs="Arial"/>
          <w:szCs w:val="22"/>
        </w:rPr>
        <w:t xml:space="preserve"> Ja</w:t>
      </w:r>
      <w:r w:rsidR="007A016B" w:rsidRPr="002F74C2">
        <w:rPr>
          <w:rFonts w:cs="Arial"/>
          <w:szCs w:val="22"/>
        </w:rPr>
        <w:tab/>
      </w:r>
      <w:r w:rsidR="004D1ED8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13967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A016B" w:rsidRPr="002F74C2">
        <w:rPr>
          <w:rFonts w:cs="Arial"/>
          <w:szCs w:val="22"/>
        </w:rPr>
        <w:t xml:space="preserve"> Nein </w:t>
      </w:r>
      <w:r w:rsidR="007A016B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49464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A016B" w:rsidRPr="002F74C2">
        <w:rPr>
          <w:rFonts w:cs="Arial"/>
          <w:szCs w:val="22"/>
        </w:rPr>
        <w:t xml:space="preserve"> keine Antwort</w:t>
      </w:r>
    </w:p>
    <w:p w:rsidR="007A016B" w:rsidRPr="002F74C2" w:rsidRDefault="007A016B" w:rsidP="007A016B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7A016B" w:rsidRPr="002F74C2" w:rsidRDefault="007A016B" w:rsidP="007A016B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t>Bemerkungen:</w:t>
      </w:r>
    </w:p>
    <w:p w:rsidR="00E62958" w:rsidRPr="002F74C2" w:rsidRDefault="00E62958" w:rsidP="00E62958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74C2">
        <w:rPr>
          <w:rFonts w:cs="Arial"/>
          <w:szCs w:val="22"/>
        </w:rPr>
        <w:instrText xml:space="preserve"> FORMTEXT </w:instrText>
      </w:r>
      <w:r w:rsidRPr="002F74C2">
        <w:rPr>
          <w:rFonts w:cs="Arial"/>
          <w:szCs w:val="22"/>
        </w:rPr>
      </w:r>
      <w:r w:rsidRPr="002F74C2">
        <w:rPr>
          <w:rFonts w:cs="Arial"/>
          <w:szCs w:val="22"/>
        </w:rPr>
        <w:fldChar w:fldCharType="separate"/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Pr="002F74C2">
        <w:rPr>
          <w:rFonts w:cs="Arial"/>
          <w:szCs w:val="22"/>
        </w:rPr>
        <w:fldChar w:fldCharType="end"/>
      </w:r>
    </w:p>
    <w:p w:rsidR="007A016B" w:rsidRPr="002F74C2" w:rsidRDefault="007A016B" w:rsidP="007A016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7A016B" w:rsidRPr="002F74C2" w:rsidRDefault="007A016B" w:rsidP="007A016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E62958" w:rsidRPr="002F74C2" w:rsidRDefault="00E62958" w:rsidP="007A016B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7A016B" w:rsidRPr="002F74C2" w:rsidRDefault="007A016B" w:rsidP="00E62958">
      <w:pPr>
        <w:tabs>
          <w:tab w:val="left" w:pos="567"/>
        </w:tabs>
        <w:spacing w:before="240"/>
        <w:ind w:left="567" w:hanging="567"/>
        <w:rPr>
          <w:b/>
        </w:rPr>
      </w:pPr>
      <w:r w:rsidRPr="002F74C2">
        <w:rPr>
          <w:b/>
        </w:rPr>
        <w:t>Gelegenheitswirtschaft</w:t>
      </w:r>
    </w:p>
    <w:p w:rsidR="004D14F2" w:rsidRPr="002F74C2" w:rsidRDefault="007A016B" w:rsidP="004D1ED8">
      <w:pPr>
        <w:pStyle w:val="berschrift1"/>
      </w:pPr>
      <w:r w:rsidRPr="002F74C2">
        <w:t>Begrüssen Sie generell die genaueren Definitionen</w:t>
      </w:r>
      <w:r w:rsidR="004D1ED8" w:rsidRPr="002F74C2">
        <w:t xml:space="preserve"> von Begrifflichkeiten? Insbe</w:t>
      </w:r>
      <w:r w:rsidR="004D702A" w:rsidRPr="002F74C2">
        <w:t>sondere die genaue Definition der</w:t>
      </w:r>
      <w:r w:rsidRPr="002F74C2">
        <w:t xml:space="preserve"> Gelegenheitswirt</w:t>
      </w:r>
      <w:r w:rsidR="004D702A" w:rsidRPr="002F74C2">
        <w:t>schaft</w:t>
      </w:r>
      <w:r w:rsidR="004D1ED8" w:rsidRPr="002F74C2">
        <w:t xml:space="preserve">? </w:t>
      </w:r>
      <w:r w:rsidR="004D1ED8" w:rsidRPr="002F74C2">
        <w:tab/>
      </w:r>
      <w:r w:rsidR="004D1ED8" w:rsidRPr="002F74C2">
        <w:br/>
        <w:t>(Art. 8 und § 4)</w:t>
      </w:r>
    </w:p>
    <w:p w:rsidR="004D14F2" w:rsidRPr="002F74C2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</w:p>
    <w:p w:rsidR="004D14F2" w:rsidRPr="002F74C2" w:rsidRDefault="002F74C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61845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95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Ja</w:t>
      </w:r>
      <w:r w:rsidR="004D14F2" w:rsidRPr="002F74C2">
        <w:rPr>
          <w:rFonts w:cs="Arial"/>
          <w:szCs w:val="22"/>
        </w:rPr>
        <w:tab/>
      </w:r>
      <w:r w:rsidR="004D1ED8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84284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Nein </w:t>
      </w:r>
      <w:r w:rsidR="004D14F2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45933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95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keine Antwort</w:t>
      </w:r>
    </w:p>
    <w:p w:rsidR="004D14F2" w:rsidRPr="002F74C2" w:rsidRDefault="004D14F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t>Bemerkungen:</w:t>
      </w:r>
    </w:p>
    <w:p w:rsidR="004D14F2" w:rsidRPr="002F74C2" w:rsidRDefault="00E6295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  <w:r w:rsidRPr="002F74C2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F74C2">
        <w:rPr>
          <w:rFonts w:cs="Arial"/>
          <w:szCs w:val="22"/>
        </w:rPr>
        <w:instrText xml:space="preserve"> FORMTEXT </w:instrText>
      </w:r>
      <w:r w:rsidRPr="002F74C2">
        <w:rPr>
          <w:rFonts w:cs="Arial"/>
          <w:szCs w:val="22"/>
        </w:rPr>
      </w:r>
      <w:r w:rsidRPr="002F74C2">
        <w:rPr>
          <w:rFonts w:cs="Arial"/>
          <w:szCs w:val="22"/>
        </w:rPr>
        <w:fldChar w:fldCharType="separate"/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Pr="002F74C2">
        <w:rPr>
          <w:rFonts w:cs="Arial"/>
          <w:szCs w:val="22"/>
        </w:rPr>
        <w:fldChar w:fldCharType="end"/>
      </w:r>
      <w:bookmarkEnd w:id="1"/>
    </w:p>
    <w:p w:rsidR="004D1ED8" w:rsidRPr="002F74C2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7A016B" w:rsidRPr="002F74C2" w:rsidRDefault="004D14F2" w:rsidP="004D1ED8">
      <w:pPr>
        <w:pStyle w:val="berschrift1"/>
      </w:pPr>
      <w:r w:rsidRPr="002F74C2">
        <w:t>Sind Sie einverstanden mit d</w:t>
      </w:r>
      <w:r w:rsidR="007A016B" w:rsidRPr="002F74C2">
        <w:t>er Definition der Dauer ei</w:t>
      </w:r>
      <w:r w:rsidR="00395030" w:rsidRPr="002F74C2">
        <w:t>nes Einzelanlasses von 6 aufein</w:t>
      </w:r>
      <w:r w:rsidR="007A016B" w:rsidRPr="002F74C2">
        <w:t>anderfolgenden Tagen?</w:t>
      </w:r>
    </w:p>
    <w:p w:rsidR="004D14F2" w:rsidRPr="002F74C2" w:rsidRDefault="002F74C2" w:rsidP="004D1ED8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39944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Ja</w:t>
      </w:r>
      <w:r w:rsidR="004D14F2" w:rsidRPr="002F74C2">
        <w:rPr>
          <w:rFonts w:cs="Arial"/>
          <w:szCs w:val="22"/>
        </w:rPr>
        <w:tab/>
      </w:r>
      <w:r w:rsidR="004D1ED8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12900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Nein </w:t>
      </w:r>
      <w:r w:rsidR="004D14F2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27015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keine Antwort</w:t>
      </w:r>
    </w:p>
    <w:p w:rsidR="004D14F2" w:rsidRPr="002F74C2" w:rsidRDefault="004D14F2" w:rsidP="004D14F2">
      <w:pPr>
        <w:tabs>
          <w:tab w:val="left" w:pos="567"/>
          <w:tab w:val="left" w:pos="3119"/>
          <w:tab w:val="left" w:pos="3402"/>
          <w:tab w:val="left" w:pos="6237"/>
          <w:tab w:val="left" w:pos="6946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t>Bemerkungen:</w:t>
      </w:r>
    </w:p>
    <w:p w:rsidR="004D14F2" w:rsidRPr="002F74C2" w:rsidRDefault="00E6295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  <w:r w:rsidRPr="002F74C2">
        <w:rPr>
          <w:rFonts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F74C2">
        <w:rPr>
          <w:rFonts w:cs="Arial"/>
          <w:szCs w:val="22"/>
        </w:rPr>
        <w:instrText xml:space="preserve"> FORMTEXT </w:instrText>
      </w:r>
      <w:r w:rsidRPr="002F74C2">
        <w:rPr>
          <w:rFonts w:cs="Arial"/>
          <w:szCs w:val="22"/>
        </w:rPr>
      </w:r>
      <w:r w:rsidRPr="002F74C2">
        <w:rPr>
          <w:rFonts w:cs="Arial"/>
          <w:szCs w:val="22"/>
        </w:rPr>
        <w:fldChar w:fldCharType="separate"/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Pr="002F74C2">
        <w:rPr>
          <w:rFonts w:cs="Arial"/>
          <w:szCs w:val="22"/>
        </w:rPr>
        <w:fldChar w:fldCharType="end"/>
      </w:r>
      <w:bookmarkEnd w:id="2"/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7A016B" w:rsidRPr="002F74C2" w:rsidRDefault="007A016B" w:rsidP="005E2448">
      <w:pPr>
        <w:tabs>
          <w:tab w:val="left" w:pos="567"/>
        </w:tabs>
        <w:spacing w:before="240"/>
        <w:ind w:left="567" w:hanging="567"/>
        <w:rPr>
          <w:b/>
        </w:rPr>
      </w:pPr>
      <w:r w:rsidRPr="002F74C2">
        <w:rPr>
          <w:rFonts w:cs="Arial"/>
          <w:b/>
          <w:szCs w:val="22"/>
        </w:rPr>
        <w:t>Zuständigkeitsregelungen</w:t>
      </w:r>
      <w:r w:rsidR="004D702A" w:rsidRPr="002F74C2">
        <w:rPr>
          <w:b/>
        </w:rPr>
        <w:t xml:space="preserve"> Kanton-Gemeinde für Bewilligungserteilung</w:t>
      </w:r>
    </w:p>
    <w:p w:rsidR="007A016B" w:rsidRPr="002F74C2" w:rsidRDefault="007A016B" w:rsidP="004D1ED8">
      <w:pPr>
        <w:pStyle w:val="berschrift1"/>
        <w:rPr>
          <w:rFonts w:cs="Arial"/>
          <w:szCs w:val="22"/>
        </w:rPr>
      </w:pPr>
      <w:r w:rsidRPr="002F74C2">
        <w:t xml:space="preserve">Sind sie </w:t>
      </w:r>
      <w:r w:rsidR="004D702A" w:rsidRPr="002F74C2">
        <w:t>damit einverstanden, dass die</w:t>
      </w:r>
      <w:r w:rsidRPr="002F74C2">
        <w:t xml:space="preserve"> bewäh</w:t>
      </w:r>
      <w:r w:rsidR="004D702A" w:rsidRPr="002F74C2">
        <w:t xml:space="preserve">rte Zuständigkeitsregelung zur </w:t>
      </w:r>
      <w:r w:rsidR="004D702A" w:rsidRPr="002F74C2">
        <w:rPr>
          <w:rFonts w:cs="Arial"/>
          <w:szCs w:val="22"/>
        </w:rPr>
        <w:t>B</w:t>
      </w:r>
      <w:r w:rsidRPr="002F74C2">
        <w:rPr>
          <w:rFonts w:cs="Arial"/>
          <w:szCs w:val="22"/>
        </w:rPr>
        <w:t>ew</w:t>
      </w:r>
      <w:r w:rsidR="004D702A" w:rsidRPr="002F74C2">
        <w:rPr>
          <w:rFonts w:cs="Arial"/>
          <w:szCs w:val="22"/>
        </w:rPr>
        <w:t xml:space="preserve">illigungserteilung beibehalten bleibt </w:t>
      </w:r>
      <w:r w:rsidR="00395030" w:rsidRPr="002F74C2">
        <w:rPr>
          <w:rFonts w:cs="Arial"/>
          <w:szCs w:val="22"/>
        </w:rPr>
        <w:t>(</w:t>
      </w:r>
      <w:r w:rsidR="004D702A" w:rsidRPr="002F74C2">
        <w:rPr>
          <w:rFonts w:cs="Arial"/>
          <w:szCs w:val="22"/>
        </w:rPr>
        <w:t>Art. 42 und Art. 4</w:t>
      </w:r>
      <w:r w:rsidR="004D1ED8" w:rsidRPr="002F74C2">
        <w:rPr>
          <w:rFonts w:cs="Arial"/>
          <w:szCs w:val="22"/>
        </w:rPr>
        <w:t>3</w:t>
      </w:r>
      <w:r w:rsidR="004D702A" w:rsidRPr="002F74C2">
        <w:rPr>
          <w:rFonts w:cs="Arial"/>
          <w:szCs w:val="22"/>
        </w:rPr>
        <w:t>)</w:t>
      </w:r>
      <w:r w:rsidR="00395030" w:rsidRPr="002F74C2">
        <w:rPr>
          <w:rFonts w:cs="Arial"/>
          <w:szCs w:val="22"/>
        </w:rPr>
        <w:t>?</w:t>
      </w: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2F74C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71673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Ja</w:t>
      </w:r>
      <w:r w:rsidR="004D14F2" w:rsidRPr="002F74C2">
        <w:rPr>
          <w:rFonts w:cs="Arial"/>
          <w:szCs w:val="22"/>
        </w:rPr>
        <w:tab/>
      </w:r>
      <w:r w:rsidR="004D1ED8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79717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Nein </w:t>
      </w:r>
      <w:r w:rsidR="004D14F2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10052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keine Antwort</w:t>
      </w: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t>Bemerkungen:</w:t>
      </w:r>
    </w:p>
    <w:p w:rsidR="004D14F2" w:rsidRPr="002F74C2" w:rsidRDefault="00E6295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  <w:r w:rsidRPr="002F74C2"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F74C2">
        <w:rPr>
          <w:rFonts w:cs="Arial"/>
          <w:szCs w:val="22"/>
        </w:rPr>
        <w:instrText xml:space="preserve"> FORMTEXT </w:instrText>
      </w:r>
      <w:r w:rsidRPr="002F74C2">
        <w:rPr>
          <w:rFonts w:cs="Arial"/>
          <w:szCs w:val="22"/>
        </w:rPr>
      </w:r>
      <w:r w:rsidRPr="002F74C2">
        <w:rPr>
          <w:rFonts w:cs="Arial"/>
          <w:szCs w:val="22"/>
        </w:rPr>
        <w:fldChar w:fldCharType="separate"/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Pr="002F74C2">
        <w:rPr>
          <w:rFonts w:cs="Arial"/>
          <w:szCs w:val="22"/>
        </w:rPr>
        <w:fldChar w:fldCharType="end"/>
      </w:r>
      <w:bookmarkEnd w:id="3"/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5E2448" w:rsidRPr="002F74C2" w:rsidRDefault="005E244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E62958" w:rsidRPr="002F74C2" w:rsidRDefault="00E6295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702A" w:rsidRPr="002F74C2" w:rsidRDefault="004D702A" w:rsidP="004D14F2">
      <w:pPr>
        <w:tabs>
          <w:tab w:val="left" w:pos="567"/>
        </w:tabs>
        <w:ind w:left="567" w:hanging="567"/>
        <w:rPr>
          <w:rFonts w:cs="Arial"/>
          <w:b/>
          <w:szCs w:val="22"/>
        </w:rPr>
      </w:pPr>
      <w:r w:rsidRPr="002F74C2">
        <w:rPr>
          <w:rFonts w:cs="Arial"/>
          <w:b/>
          <w:szCs w:val="22"/>
        </w:rPr>
        <w:t>Betriebszeiten, vorübergehende Schliessungszeiten</w:t>
      </w:r>
    </w:p>
    <w:p w:rsidR="004D702A" w:rsidRPr="002F74C2" w:rsidRDefault="004D702A" w:rsidP="004D1ED8">
      <w:pPr>
        <w:pStyle w:val="berschrift1"/>
      </w:pPr>
      <w:r w:rsidRPr="002F74C2">
        <w:tab/>
        <w:t>Begrüssen Sie die genaue Regelung und deren Kompetenzen bei der Kantonspoliz</w:t>
      </w:r>
      <w:r w:rsidR="00395030" w:rsidRPr="002F74C2">
        <w:t xml:space="preserve">ei für </w:t>
      </w:r>
      <w:r w:rsidR="00545786" w:rsidRPr="002F74C2">
        <w:t>vorübergehende Schliessung</w:t>
      </w:r>
      <w:r w:rsidR="004D1ED8" w:rsidRPr="002F74C2">
        <w:t>szeiten (</w:t>
      </w:r>
      <w:r w:rsidR="00545786" w:rsidRPr="002F74C2">
        <w:t>Art. 19)</w:t>
      </w:r>
      <w:r w:rsidR="00395030" w:rsidRPr="002F74C2">
        <w:t>?</w:t>
      </w: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2F74C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29267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Ja</w:t>
      </w:r>
      <w:r w:rsidR="004D14F2" w:rsidRPr="002F74C2">
        <w:rPr>
          <w:rFonts w:cs="Arial"/>
          <w:szCs w:val="22"/>
        </w:rPr>
        <w:tab/>
      </w:r>
      <w:r w:rsidR="004D1ED8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2064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Nein </w:t>
      </w:r>
      <w:r w:rsidR="004D14F2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212372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keine Antwort</w:t>
      </w: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t>Bemerkungen:</w:t>
      </w:r>
    </w:p>
    <w:p w:rsidR="004D14F2" w:rsidRPr="002F74C2" w:rsidRDefault="00E62958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F74C2">
        <w:rPr>
          <w:rFonts w:cs="Arial"/>
          <w:szCs w:val="22"/>
        </w:rPr>
        <w:instrText xml:space="preserve"> FORMTEXT </w:instrText>
      </w:r>
      <w:r w:rsidRPr="002F74C2">
        <w:rPr>
          <w:rFonts w:cs="Arial"/>
          <w:szCs w:val="22"/>
        </w:rPr>
      </w:r>
      <w:r w:rsidRPr="002F74C2">
        <w:rPr>
          <w:rFonts w:cs="Arial"/>
          <w:szCs w:val="22"/>
        </w:rPr>
        <w:fldChar w:fldCharType="separate"/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Pr="002F74C2">
        <w:rPr>
          <w:rFonts w:cs="Arial"/>
          <w:szCs w:val="22"/>
        </w:rPr>
        <w:fldChar w:fldCharType="end"/>
      </w:r>
      <w:bookmarkEnd w:id="4"/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545786" w:rsidRPr="002F74C2" w:rsidRDefault="00545786" w:rsidP="004D1ED8">
      <w:pPr>
        <w:pStyle w:val="berschrift1"/>
      </w:pPr>
      <w:r w:rsidRPr="002F74C2">
        <w:t xml:space="preserve">Können Sie sich dem Grenzwert von 24 Verlängerungen der </w:t>
      </w:r>
      <w:r w:rsidR="00C27485" w:rsidRPr="002F74C2">
        <w:t>Öffnungszeit</w:t>
      </w:r>
      <w:r w:rsidRPr="002F74C2">
        <w:t xml:space="preserve"> </w:t>
      </w:r>
      <w:r w:rsidR="00C27485" w:rsidRPr="002F74C2">
        <w:t>(je</w:t>
      </w:r>
      <w:r w:rsidRPr="002F74C2">
        <w:t xml:space="preserve"> Jahr und Betrieb</w:t>
      </w:r>
      <w:r w:rsidR="00C27485" w:rsidRPr="002F74C2">
        <w:t>)</w:t>
      </w:r>
      <w:r w:rsidRPr="002F74C2">
        <w:t xml:space="preserve"> anschliessen (Art. 19</w:t>
      </w:r>
      <w:r w:rsidR="00C27485" w:rsidRPr="002F74C2">
        <w:t xml:space="preserve"> /  § 3</w:t>
      </w:r>
      <w:r w:rsidRPr="002F74C2">
        <w:t>)?</w:t>
      </w:r>
    </w:p>
    <w:p w:rsidR="004D1ED8" w:rsidRPr="002F74C2" w:rsidRDefault="004D1ED8" w:rsidP="00545786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</w:p>
    <w:p w:rsidR="00545786" w:rsidRPr="002F74C2" w:rsidRDefault="002F74C2" w:rsidP="00545786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57463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45786" w:rsidRPr="002F74C2">
        <w:rPr>
          <w:rFonts w:cs="Arial"/>
          <w:szCs w:val="22"/>
        </w:rPr>
        <w:t xml:space="preserve"> Ja</w:t>
      </w:r>
      <w:r w:rsidR="00545786" w:rsidRPr="002F74C2">
        <w:rPr>
          <w:rFonts w:cs="Arial"/>
          <w:szCs w:val="22"/>
        </w:rPr>
        <w:tab/>
      </w:r>
      <w:r w:rsidR="005E2448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185857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45786" w:rsidRPr="002F74C2">
        <w:rPr>
          <w:rFonts w:cs="Arial"/>
          <w:szCs w:val="22"/>
        </w:rPr>
        <w:t xml:space="preserve"> Nein </w:t>
      </w:r>
      <w:r w:rsidR="00545786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37644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545786" w:rsidRPr="002F74C2">
        <w:rPr>
          <w:rFonts w:cs="Arial"/>
          <w:szCs w:val="22"/>
        </w:rPr>
        <w:t xml:space="preserve"> keine Antwort</w:t>
      </w:r>
    </w:p>
    <w:p w:rsidR="00545786" w:rsidRPr="002F74C2" w:rsidRDefault="00545786" w:rsidP="00545786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545786" w:rsidRPr="002F74C2" w:rsidRDefault="00545786" w:rsidP="00545786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t>Bemerkungen:</w:t>
      </w:r>
    </w:p>
    <w:p w:rsidR="00E62958" w:rsidRPr="002F74C2" w:rsidRDefault="00E62958" w:rsidP="00E62958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74C2">
        <w:rPr>
          <w:rFonts w:cs="Arial"/>
          <w:szCs w:val="22"/>
        </w:rPr>
        <w:instrText xml:space="preserve"> FORMTEXT </w:instrText>
      </w:r>
      <w:r w:rsidRPr="002F74C2">
        <w:rPr>
          <w:rFonts w:cs="Arial"/>
          <w:szCs w:val="22"/>
        </w:rPr>
      </w:r>
      <w:r w:rsidRPr="002F74C2">
        <w:rPr>
          <w:rFonts w:cs="Arial"/>
          <w:szCs w:val="22"/>
        </w:rPr>
        <w:fldChar w:fldCharType="separate"/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Pr="002F74C2">
        <w:rPr>
          <w:rFonts w:cs="Arial"/>
          <w:szCs w:val="22"/>
        </w:rPr>
        <w:fldChar w:fldCharType="end"/>
      </w: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ED8" w:rsidRPr="002F74C2" w:rsidRDefault="004D1ED8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545786" w:rsidRPr="002F74C2" w:rsidRDefault="00545786" w:rsidP="00E62958">
      <w:pPr>
        <w:tabs>
          <w:tab w:val="left" w:pos="567"/>
        </w:tabs>
        <w:spacing w:before="240" w:line="240" w:lineRule="auto"/>
        <w:ind w:left="567" w:hanging="567"/>
        <w:rPr>
          <w:rFonts w:cs="Arial"/>
          <w:b/>
          <w:szCs w:val="22"/>
        </w:rPr>
      </w:pPr>
      <w:r w:rsidRPr="002F74C2">
        <w:rPr>
          <w:rFonts w:cs="Arial"/>
          <w:b/>
          <w:szCs w:val="22"/>
        </w:rPr>
        <w:t>Einmalige Abgabe / Tarife</w:t>
      </w:r>
    </w:p>
    <w:p w:rsidR="004D14F2" w:rsidRPr="002F74C2" w:rsidRDefault="00545786" w:rsidP="004D1ED8">
      <w:pPr>
        <w:pStyle w:val="berschrift1"/>
      </w:pPr>
      <w:r w:rsidRPr="002F74C2">
        <w:tab/>
        <w:t xml:space="preserve">Begrüssen Sie die Transparenz und Bemessungsgrundlage der Tarife der einmaligen Abgaben auf </w:t>
      </w:r>
      <w:r w:rsidR="005E2448" w:rsidRPr="002F74C2">
        <w:t xml:space="preserve">Stufe </w:t>
      </w:r>
      <w:r w:rsidRPr="002F74C2">
        <w:t>Vollzugsverordnung</w:t>
      </w:r>
      <w:r w:rsidR="005E2448" w:rsidRPr="002F74C2">
        <w:t xml:space="preserve"> (§ 5 ff)</w:t>
      </w:r>
      <w:r w:rsidRPr="002F74C2">
        <w:t>?</w:t>
      </w: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2F74C2" w:rsidP="004D14F2">
      <w:pPr>
        <w:tabs>
          <w:tab w:val="left" w:pos="851"/>
          <w:tab w:val="left" w:pos="3544"/>
          <w:tab w:val="left" w:pos="6379"/>
        </w:tabs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32127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Ja</w:t>
      </w:r>
      <w:r w:rsidR="004D14F2" w:rsidRPr="002F74C2">
        <w:rPr>
          <w:rFonts w:cs="Arial"/>
          <w:szCs w:val="22"/>
        </w:rPr>
        <w:tab/>
      </w:r>
      <w:r w:rsidR="004D1ED8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55018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Nein </w:t>
      </w:r>
      <w:r w:rsidR="004D14F2" w:rsidRPr="002F74C2"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34332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48" w:rsidRPr="002F74C2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4D14F2" w:rsidRPr="002F74C2">
        <w:rPr>
          <w:rFonts w:cs="Arial"/>
          <w:szCs w:val="22"/>
        </w:rPr>
        <w:t xml:space="preserve"> keine Antwort</w:t>
      </w:r>
    </w:p>
    <w:p w:rsidR="004D14F2" w:rsidRPr="002F74C2" w:rsidRDefault="004D14F2" w:rsidP="004D14F2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545786" w:rsidRPr="002F74C2" w:rsidRDefault="004D14F2" w:rsidP="00545786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t>Bemerkungen:</w:t>
      </w:r>
    </w:p>
    <w:p w:rsidR="00E62958" w:rsidRPr="002F74C2" w:rsidRDefault="00E62958" w:rsidP="00E62958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74C2">
        <w:rPr>
          <w:rFonts w:cs="Arial"/>
          <w:szCs w:val="22"/>
        </w:rPr>
        <w:instrText xml:space="preserve"> FORMTEXT </w:instrText>
      </w:r>
      <w:r w:rsidRPr="002F74C2">
        <w:rPr>
          <w:rFonts w:cs="Arial"/>
          <w:szCs w:val="22"/>
        </w:rPr>
      </w:r>
      <w:r w:rsidRPr="002F74C2">
        <w:rPr>
          <w:rFonts w:cs="Arial"/>
          <w:szCs w:val="22"/>
        </w:rPr>
        <w:fldChar w:fldCharType="separate"/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Pr="002F74C2">
        <w:rPr>
          <w:rFonts w:cs="Arial"/>
          <w:szCs w:val="22"/>
        </w:rPr>
        <w:fldChar w:fldCharType="end"/>
      </w:r>
    </w:p>
    <w:p w:rsidR="00395030" w:rsidRPr="002F74C2" w:rsidRDefault="00395030" w:rsidP="00545786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395030" w:rsidRPr="002F74C2" w:rsidRDefault="00395030" w:rsidP="00545786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5E2448" w:rsidRPr="002F74C2" w:rsidRDefault="005E2448" w:rsidP="005E2448">
      <w:pPr>
        <w:pStyle w:val="Verzeichnis2"/>
        <w:tabs>
          <w:tab w:val="clear" w:pos="9072"/>
          <w:tab w:val="left" w:pos="851"/>
          <w:tab w:val="left" w:pos="3119"/>
          <w:tab w:val="left" w:pos="3402"/>
          <w:tab w:val="left" w:pos="6237"/>
          <w:tab w:val="left" w:pos="6946"/>
        </w:tabs>
        <w:rPr>
          <w:rFonts w:cs="Arial"/>
          <w:szCs w:val="22"/>
        </w:rPr>
      </w:pPr>
    </w:p>
    <w:p w:rsidR="00545786" w:rsidRPr="002F74C2" w:rsidRDefault="00545786" w:rsidP="00545786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</w:p>
    <w:p w:rsidR="00545786" w:rsidRPr="002F74C2" w:rsidRDefault="004D14F2" w:rsidP="004D1ED8">
      <w:pPr>
        <w:pStyle w:val="berschrift1"/>
      </w:pPr>
      <w:r w:rsidRPr="002F74C2">
        <w:t>Weitere Anmerkungen zu</w:t>
      </w:r>
      <w:r w:rsidR="002F74C2" w:rsidRPr="002F74C2">
        <w:t>r</w:t>
      </w:r>
      <w:r w:rsidRPr="002F74C2">
        <w:t xml:space="preserve"> Vernehmlassung</w:t>
      </w:r>
      <w:r w:rsidR="002F74C2" w:rsidRPr="002F74C2">
        <w:t>vorlage</w:t>
      </w:r>
    </w:p>
    <w:p w:rsidR="004D14F2" w:rsidRPr="002F74C2" w:rsidRDefault="004D14F2" w:rsidP="00545786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t xml:space="preserve">Haben Sie sonstige </w:t>
      </w:r>
      <w:bookmarkStart w:id="5" w:name="_GoBack"/>
      <w:bookmarkEnd w:id="5"/>
      <w:r w:rsidRPr="002F74C2">
        <w:rPr>
          <w:rFonts w:cs="Arial"/>
          <w:szCs w:val="22"/>
        </w:rPr>
        <w:t>Bemerkungen oder Anregungen anzubringen?</w:t>
      </w:r>
    </w:p>
    <w:p w:rsidR="00E62958" w:rsidRPr="002F74C2" w:rsidRDefault="00E62958" w:rsidP="00E62958">
      <w:pPr>
        <w:tabs>
          <w:tab w:val="left" w:pos="851"/>
          <w:tab w:val="left" w:pos="3119"/>
          <w:tab w:val="left" w:pos="3402"/>
          <w:tab w:val="left" w:pos="6237"/>
          <w:tab w:val="left" w:pos="6946"/>
        </w:tabs>
        <w:ind w:left="1134" w:hanging="1134"/>
        <w:rPr>
          <w:rFonts w:cs="Arial"/>
          <w:szCs w:val="22"/>
        </w:rPr>
      </w:pPr>
      <w:r w:rsidRPr="002F74C2">
        <w:rPr>
          <w:rFonts w:cs="Arial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F74C2">
        <w:rPr>
          <w:rFonts w:cs="Arial"/>
          <w:szCs w:val="22"/>
        </w:rPr>
        <w:instrText xml:space="preserve"> FORMTEXT </w:instrText>
      </w:r>
      <w:r w:rsidRPr="002F74C2">
        <w:rPr>
          <w:rFonts w:cs="Arial"/>
          <w:szCs w:val="22"/>
        </w:rPr>
      </w:r>
      <w:r w:rsidRPr="002F74C2">
        <w:rPr>
          <w:rFonts w:cs="Arial"/>
          <w:szCs w:val="22"/>
        </w:rPr>
        <w:fldChar w:fldCharType="separate"/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="002F74C2" w:rsidRPr="002F74C2">
        <w:rPr>
          <w:rFonts w:cs="Arial"/>
          <w:noProof/>
          <w:szCs w:val="22"/>
        </w:rPr>
        <w:t> </w:t>
      </w:r>
      <w:r w:rsidRPr="002F74C2">
        <w:rPr>
          <w:rFonts w:cs="Arial"/>
          <w:szCs w:val="22"/>
        </w:rPr>
        <w:fldChar w:fldCharType="end"/>
      </w: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2F74C2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2F74C2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2F74C2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ED8" w:rsidRPr="002F74C2" w:rsidRDefault="004D1ED8" w:rsidP="004D14F2">
      <w:pPr>
        <w:tabs>
          <w:tab w:val="left" w:pos="567"/>
          <w:tab w:val="left" w:pos="3402"/>
          <w:tab w:val="left" w:pos="6237"/>
        </w:tabs>
        <w:ind w:left="567" w:hanging="567"/>
        <w:rPr>
          <w:rFonts w:cs="Arial"/>
          <w:szCs w:val="22"/>
        </w:rPr>
      </w:pPr>
    </w:p>
    <w:p w:rsidR="004D14F2" w:rsidRPr="002F74C2" w:rsidRDefault="004D14F2" w:rsidP="004D14F2">
      <w:pPr>
        <w:pStyle w:val="Textkrper"/>
        <w:rPr>
          <w:rFonts w:cs="Arial"/>
          <w:szCs w:val="22"/>
        </w:rPr>
      </w:pPr>
      <w:r w:rsidRPr="002F74C2">
        <w:rPr>
          <w:rFonts w:cs="Arial"/>
          <w:szCs w:val="22"/>
        </w:rPr>
        <w:t>Datum ____________________</w:t>
      </w:r>
      <w:r w:rsidRPr="002F74C2">
        <w:rPr>
          <w:rFonts w:cs="Arial"/>
          <w:szCs w:val="22"/>
        </w:rPr>
        <w:tab/>
        <w:t>Unterschrift ______________________</w:t>
      </w:r>
    </w:p>
    <w:p w:rsidR="004D14F2" w:rsidRPr="002F74C2" w:rsidRDefault="004D14F2" w:rsidP="004D14F2">
      <w:pPr>
        <w:pStyle w:val="Textkrper"/>
        <w:rPr>
          <w:rFonts w:cs="Arial"/>
          <w:szCs w:val="22"/>
        </w:rPr>
      </w:pPr>
    </w:p>
    <w:p w:rsidR="004D14F2" w:rsidRPr="002F74C2" w:rsidRDefault="004D14F2" w:rsidP="004D14F2">
      <w:pPr>
        <w:pStyle w:val="Textkrper"/>
        <w:rPr>
          <w:rFonts w:cs="Arial"/>
          <w:szCs w:val="22"/>
        </w:rPr>
      </w:pPr>
    </w:p>
    <w:p w:rsidR="004D14F2" w:rsidRPr="002F74C2" w:rsidRDefault="004D14F2" w:rsidP="004D14F2">
      <w:pPr>
        <w:pStyle w:val="Textkrper"/>
        <w:rPr>
          <w:rFonts w:cs="Arial"/>
          <w:szCs w:val="22"/>
        </w:rPr>
      </w:pPr>
      <w:r w:rsidRPr="002F74C2">
        <w:rPr>
          <w:rFonts w:cs="Arial"/>
          <w:szCs w:val="22"/>
        </w:rPr>
        <w:t xml:space="preserve">Bitte senden Sie Ihre Stellungnahme </w:t>
      </w:r>
      <w:r w:rsidRPr="002F74C2">
        <w:rPr>
          <w:rFonts w:cs="Arial"/>
          <w:b/>
          <w:szCs w:val="22"/>
        </w:rPr>
        <w:t xml:space="preserve">bis spätestens am </w:t>
      </w:r>
      <w:r w:rsidR="00545786" w:rsidRPr="002F74C2">
        <w:rPr>
          <w:rFonts w:cs="Arial"/>
          <w:b/>
          <w:szCs w:val="22"/>
        </w:rPr>
        <w:t>8. Juni 2018</w:t>
      </w:r>
      <w:r w:rsidRPr="002F74C2">
        <w:rPr>
          <w:rFonts w:cs="Arial"/>
          <w:szCs w:val="22"/>
        </w:rPr>
        <w:t xml:space="preserve"> an:</w:t>
      </w:r>
    </w:p>
    <w:p w:rsidR="004D14F2" w:rsidRPr="002F74C2" w:rsidRDefault="004D14F2" w:rsidP="004D14F2">
      <w:pPr>
        <w:pStyle w:val="Textkrper"/>
        <w:rPr>
          <w:rFonts w:cs="Arial"/>
          <w:szCs w:val="22"/>
        </w:rPr>
      </w:pPr>
    </w:p>
    <w:p w:rsidR="004D14F2" w:rsidRPr="002F74C2" w:rsidRDefault="004D14F2" w:rsidP="004D14F2">
      <w:pPr>
        <w:pStyle w:val="Textkrper"/>
        <w:jc w:val="left"/>
        <w:rPr>
          <w:rFonts w:cs="Arial"/>
          <w:szCs w:val="22"/>
        </w:rPr>
      </w:pPr>
      <w:r w:rsidRPr="002F74C2">
        <w:rPr>
          <w:rFonts w:cs="Arial"/>
          <w:szCs w:val="22"/>
        </w:rPr>
        <w:t>Staatskanzlei Nidwalden</w:t>
      </w:r>
    </w:p>
    <w:p w:rsidR="004D14F2" w:rsidRPr="002F74C2" w:rsidRDefault="004D14F2" w:rsidP="004D14F2">
      <w:pPr>
        <w:pStyle w:val="Textkrper"/>
        <w:jc w:val="left"/>
        <w:rPr>
          <w:rFonts w:cs="Arial"/>
          <w:szCs w:val="22"/>
        </w:rPr>
      </w:pPr>
      <w:r w:rsidRPr="002F74C2">
        <w:rPr>
          <w:rFonts w:cs="Arial"/>
          <w:szCs w:val="22"/>
        </w:rPr>
        <w:t>Dorfplatz 2</w:t>
      </w:r>
      <w:r w:rsidRPr="002F74C2">
        <w:rPr>
          <w:rFonts w:cs="Arial"/>
          <w:szCs w:val="22"/>
        </w:rPr>
        <w:br/>
        <w:t>Postfach 1246</w:t>
      </w:r>
    </w:p>
    <w:p w:rsidR="004D14F2" w:rsidRPr="002F74C2" w:rsidRDefault="004D14F2" w:rsidP="004D14F2">
      <w:pPr>
        <w:pStyle w:val="Textkrper"/>
        <w:jc w:val="left"/>
        <w:rPr>
          <w:rFonts w:cs="Arial"/>
          <w:szCs w:val="22"/>
        </w:rPr>
      </w:pPr>
      <w:r w:rsidRPr="002F74C2">
        <w:rPr>
          <w:rFonts w:cs="Arial"/>
          <w:szCs w:val="22"/>
        </w:rPr>
        <w:t>6371 Stans</w:t>
      </w:r>
    </w:p>
    <w:p w:rsidR="004D14F2" w:rsidRPr="002F74C2" w:rsidRDefault="004D14F2" w:rsidP="004D14F2">
      <w:pPr>
        <w:pStyle w:val="Textkrper"/>
        <w:rPr>
          <w:rFonts w:cs="Arial"/>
          <w:szCs w:val="22"/>
        </w:rPr>
      </w:pPr>
    </w:p>
    <w:p w:rsidR="004D14F2" w:rsidRPr="002F74C2" w:rsidRDefault="004D14F2" w:rsidP="004D14F2">
      <w:pPr>
        <w:pStyle w:val="Textkrper"/>
        <w:rPr>
          <w:rFonts w:cs="Arial"/>
          <w:szCs w:val="22"/>
        </w:rPr>
      </w:pPr>
      <w:r w:rsidRPr="002F74C2">
        <w:rPr>
          <w:rFonts w:cs="Arial"/>
          <w:szCs w:val="22"/>
        </w:rPr>
        <w:t>oder elektronisch an</w:t>
      </w:r>
    </w:p>
    <w:p w:rsidR="004D14F2" w:rsidRPr="002F74C2" w:rsidRDefault="004D14F2" w:rsidP="004D14F2">
      <w:pPr>
        <w:pStyle w:val="Textkrper"/>
        <w:rPr>
          <w:rFonts w:cs="Arial"/>
          <w:szCs w:val="22"/>
        </w:rPr>
      </w:pPr>
    </w:p>
    <w:p w:rsidR="004D14F2" w:rsidRPr="002F74C2" w:rsidRDefault="002F74C2" w:rsidP="004D14F2">
      <w:pPr>
        <w:pStyle w:val="Textkrper"/>
      </w:pPr>
      <w:hyperlink r:id="rId13" w:history="1">
        <w:r w:rsidR="004D14F2" w:rsidRPr="002F74C2">
          <w:rPr>
            <w:rStyle w:val="Hyperlink"/>
            <w:rFonts w:cs="Arial"/>
            <w:szCs w:val="22"/>
          </w:rPr>
          <w:t>staatskanzlei@nw.ch</w:t>
        </w:r>
      </w:hyperlink>
    </w:p>
    <w:p w:rsidR="00B517D5" w:rsidRPr="002F74C2" w:rsidRDefault="00B517D5" w:rsidP="004D14F2"/>
    <w:sectPr w:rsidR="00B517D5" w:rsidRPr="002F74C2" w:rsidSect="002F74C2">
      <w:headerReference w:type="default" r:id="rId14"/>
      <w:footerReference w:type="default" r:id="rId15"/>
      <w:type w:val="continuous"/>
      <w:pgSz w:w="11906" w:h="16838" w:code="9"/>
      <w:pgMar w:top="-1304" w:right="1134" w:bottom="1134" w:left="1701" w:header="61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36F" w:rsidRPr="002F74C2" w:rsidRDefault="0004436F">
      <w:r w:rsidRPr="002F74C2">
        <w:separator/>
      </w:r>
    </w:p>
  </w:endnote>
  <w:endnote w:type="continuationSeparator" w:id="0">
    <w:p w:rsidR="0004436F" w:rsidRPr="002F74C2" w:rsidRDefault="0004436F">
      <w:r w:rsidRPr="002F74C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Calibri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7"/>
      <w:gridCol w:w="1134"/>
    </w:tblGrid>
    <w:tr w:rsidR="004D14F2" w:rsidRPr="002F74C2" w:rsidTr="001E40E7">
      <w:tc>
        <w:tcPr>
          <w:tcW w:w="7937" w:type="dxa"/>
        </w:tcPr>
        <w:p w:rsidR="004D14F2" w:rsidRPr="002F74C2" w:rsidRDefault="004D14F2" w:rsidP="00026C4C">
          <w:pPr>
            <w:pStyle w:val="Fuzeile"/>
          </w:pPr>
          <w:r w:rsidRPr="002F74C2">
            <w:t>Fragebogen</w:t>
          </w:r>
          <w:r w:rsidRPr="002F74C2">
            <w:fldChar w:fldCharType="begin"/>
          </w:r>
          <w:r w:rsidRPr="002F74C2">
            <w:instrText xml:space="preserve"> IF </w:instrText>
          </w:r>
          <w:r w:rsidRPr="002F74C2">
            <w:fldChar w:fldCharType="begin"/>
          </w:r>
          <w:r w:rsidRPr="002F74C2">
            <w:instrText xml:space="preserve"> DOCPROPERTY "Outputprofile.Internal"\*CHARFORMAT </w:instrText>
          </w:r>
          <w:r w:rsidRPr="002F74C2">
            <w:fldChar w:fldCharType="end"/>
          </w:r>
          <w:r w:rsidRPr="002F74C2">
            <w:instrText xml:space="preserve"> = "" "" "</w:instrText>
          </w:r>
          <w:r w:rsidR="00395030" w:rsidRPr="002F74C2">
            <w:fldChar w:fldCharType="begin"/>
          </w:r>
          <w:r w:rsidR="00395030" w:rsidRPr="002F74C2">
            <w:instrText xml:space="preserve"> FILENAME </w:instrText>
          </w:r>
          <w:r w:rsidR="00395030" w:rsidRPr="002F74C2">
            <w:fldChar w:fldCharType="separate"/>
          </w:r>
          <w:r w:rsidRPr="002F74C2">
            <w:instrText>Templ.dot</w:instrText>
          </w:r>
          <w:r w:rsidR="00395030" w:rsidRPr="002F74C2">
            <w:fldChar w:fldCharType="end"/>
          </w:r>
          <w:r w:rsidRPr="002F74C2">
            <w:instrText xml:space="preserve">" </w:instrText>
          </w:r>
          <w:r w:rsidRPr="002F74C2">
            <w:fldChar w:fldCharType="end"/>
          </w:r>
        </w:p>
      </w:tc>
      <w:tc>
        <w:tcPr>
          <w:tcW w:w="1134" w:type="dxa"/>
        </w:tcPr>
        <w:p w:rsidR="004D14F2" w:rsidRPr="002F74C2" w:rsidRDefault="004D14F2" w:rsidP="008B6FDB">
          <w:pPr>
            <w:pStyle w:val="FusszeileRechts"/>
          </w:pPr>
        </w:p>
      </w:tc>
    </w:tr>
  </w:tbl>
  <w:p w:rsidR="004D14F2" w:rsidRPr="002F74C2" w:rsidRDefault="004D14F2" w:rsidP="001E40E7">
    <w:pPr>
      <w:pStyle w:val="Minimal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55"/>
      <w:gridCol w:w="1116"/>
    </w:tblGrid>
    <w:tr w:rsidR="0004436F" w:rsidRPr="008B6FDB" w:rsidTr="001E40E7">
      <w:tc>
        <w:tcPr>
          <w:tcW w:w="8080" w:type="dxa"/>
        </w:tcPr>
        <w:p w:rsidR="0004436F" w:rsidRPr="008B6FDB" w:rsidRDefault="0004436F" w:rsidP="00026C4C">
          <w:pPr>
            <w:pStyle w:val="Fuzeile"/>
          </w:pPr>
          <w:r>
            <w:t>Fragebogen</w:t>
          </w:r>
          <w:r w:rsidR="00157FDA">
            <w:fldChar w:fldCharType="begin"/>
          </w:r>
          <w:r>
            <w:instrText xml:space="preserve"> IF </w:instrText>
          </w:r>
          <w:r w:rsidR="00157FDA">
            <w:fldChar w:fldCharType="begin"/>
          </w:r>
          <w:r>
            <w:instrText xml:space="preserve"> DOCPROPERTY "Outputprofile.Internal"\*CHARFORMAT </w:instrText>
          </w:r>
          <w:r w:rsidR="00157FDA">
            <w:fldChar w:fldCharType="end"/>
          </w:r>
          <w:r>
            <w:instrText xml:space="preserve"> = "" "" "</w:instrText>
          </w:r>
          <w:r w:rsidR="00395030">
            <w:fldChar w:fldCharType="begin"/>
          </w:r>
          <w:r w:rsidR="00395030">
            <w:instrText xml:space="preserve"> FILENAME </w:instrText>
          </w:r>
          <w:r w:rsidR="00395030">
            <w:fldChar w:fldCharType="separate"/>
          </w:r>
          <w:r>
            <w:instrText>Templ.dot</w:instrText>
          </w:r>
          <w:r w:rsidR="00395030">
            <w:fldChar w:fldCharType="end"/>
          </w:r>
          <w:r>
            <w:instrText xml:space="preserve">" </w:instrText>
          </w:r>
          <w:r w:rsidR="00157FDA">
            <w:fldChar w:fldCharType="end"/>
          </w:r>
        </w:p>
      </w:tc>
      <w:tc>
        <w:tcPr>
          <w:tcW w:w="1134" w:type="dxa"/>
        </w:tcPr>
        <w:p w:rsidR="0004436F" w:rsidRPr="008B6FDB" w:rsidRDefault="00157FDA" w:rsidP="008B6FDB">
          <w:pPr>
            <w:pStyle w:val="FusszeileRechts"/>
          </w:pPr>
          <w:r>
            <w:fldChar w:fldCharType="begin"/>
          </w:r>
          <w:r w:rsidR="0004436F">
            <w:instrText xml:space="preserve"> IF </w:instrText>
          </w:r>
          <w:fldSimple w:instr=" NUMPAGES  \* Arabic  \* MERGEFORMAT ">
            <w:r w:rsidR="002F74C2">
              <w:instrText>4</w:instrText>
            </w:r>
          </w:fldSimple>
          <w:r w:rsidR="0004436F">
            <w:instrText xml:space="preserve"> &gt; 1 "</w:instrText>
          </w:r>
          <w:r w:rsidR="00395030">
            <w:fldChar w:fldCharType="begin"/>
          </w:r>
          <w:r w:rsidR="00395030">
            <w:instrText xml:space="preserve"> PAGE </w:instrText>
          </w:r>
          <w:r w:rsidR="00395030">
            <w:fldChar w:fldCharType="separate"/>
          </w:r>
          <w:r w:rsidR="002F74C2">
            <w:instrText>4</w:instrText>
          </w:r>
          <w:r w:rsidR="00395030">
            <w:fldChar w:fldCharType="end"/>
          </w:r>
          <w:r w:rsidR="0004436F" w:rsidRPr="00AE0E6B">
            <w:instrText xml:space="preserve"> / </w:instrText>
          </w:r>
          <w:fldSimple w:instr=" NUMPAGES  \* Arabic  \* MERGEFORMAT ">
            <w:r w:rsidR="002F74C2">
              <w:instrText>4</w:instrText>
            </w:r>
          </w:fldSimple>
          <w:r w:rsidR="0004436F">
            <w:instrText xml:space="preserve">" </w:instrText>
          </w:r>
          <w:r>
            <w:fldChar w:fldCharType="separate"/>
          </w:r>
          <w:r w:rsidR="002F74C2">
            <w:t>4</w:t>
          </w:r>
          <w:r w:rsidR="002F74C2" w:rsidRPr="00AE0E6B">
            <w:t xml:space="preserve"> / </w:t>
          </w:r>
          <w:r w:rsidR="002F74C2">
            <w:t>4</w:t>
          </w:r>
          <w:r>
            <w:fldChar w:fldCharType="end"/>
          </w:r>
        </w:p>
      </w:tc>
    </w:tr>
  </w:tbl>
  <w:p w:rsidR="0004436F" w:rsidRPr="008B6FDB" w:rsidRDefault="0004436F" w:rsidP="001E40E7">
    <w:pPr>
      <w:pStyle w:val="Minimal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36F" w:rsidRPr="002F74C2" w:rsidRDefault="0004436F">
      <w:r w:rsidRPr="002F74C2">
        <w:separator/>
      </w:r>
    </w:p>
  </w:footnote>
  <w:footnote w:type="continuationSeparator" w:id="0">
    <w:p w:rsidR="0004436F" w:rsidRPr="002F74C2" w:rsidRDefault="0004436F">
      <w:r w:rsidRPr="002F74C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4F2" w:rsidRPr="002F74C2" w:rsidRDefault="00545786" w:rsidP="0047471B">
    <w:pPr>
      <w:pStyle w:val="Minimal"/>
      <w:rPr>
        <w:szCs w:val="2"/>
      </w:rPr>
    </w:pPr>
    <w:r w:rsidRPr="002F74C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-540385</wp:posOffset>
              </wp:positionH>
              <wp:positionV relativeFrom="page">
                <wp:posOffset>288290</wp:posOffset>
              </wp:positionV>
              <wp:extent cx="339090" cy="1619885"/>
              <wp:effectExtent l="2540" t="2540" r="127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" cy="161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5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4D14F2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4D14F2" w:rsidRDefault="004D14F2" w:rsidP="000C7503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4D14F2" w:rsidRPr="00903973" w:rsidRDefault="004D14F2" w:rsidP="000C7503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Pr="00903973">
                                  <w:instrText xml:space="preserve"> IF </w:instrTex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  <w:r w:rsidRPr="00903973">
                                  <w:instrText xml:space="preserve"> = "" "" "</w:instrText>
                                </w:r>
                                <w:r w:rsidR="00395030">
                                  <w:fldChar w:fldCharType="begin"/>
                                </w:r>
                                <w:r w:rsidR="00395030">
                                  <w:instrText xml:space="preserve"> DATE  \@ "D. MMMM YYYY"  \* MERGEFORMAT </w:instrText>
                                </w:r>
                                <w:r w:rsidR="00395030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10.</w:instrText>
                                </w:r>
                                <w:r w:rsidRPr="00243464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April 2014</w:instrText>
                                </w:r>
                                <w:r w:rsidR="00395030">
                                  <w:rPr>
                                    <w:bCs/>
                                    <w:noProof/>
                                    <w:lang w:val="de-DE"/>
                                  </w:rPr>
                                  <w:fldChar w:fldCharType="end"/>
                                </w:r>
                                <w:r w:rsidRPr="00903973">
                                  <w:instrText xml:space="preserve"> </w:instrText>
                                </w:r>
                                <w:r w:rsidR="00395030">
                                  <w:fldChar w:fldCharType="begin"/>
                                </w:r>
                                <w:r w:rsidR="00395030">
                                  <w:instrText xml:space="preserve"> TIME  \@ "HH:mm"  \* MERGEFORMAT </w:instrText>
                                </w:r>
                                <w:r w:rsidR="00395030"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instrText>07:19</w:instrText>
                                </w:r>
                                <w:r w:rsidR="00395030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4D14F2" w:rsidRPr="00F17E93" w:rsidRDefault="004D14F2" w:rsidP="000C7503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4D14F2" w:rsidRDefault="004D14F2" w:rsidP="00806AB0">
                          <w:pPr>
                            <w:pStyle w:val="Minimal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42.55pt;margin-top:22.7pt;width:26.7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9fewIAAAAF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" stroked="f">
              <v:textbox inset="0,0,0,0">
                <w:txbxContent>
                  <w:tbl>
                    <w:tblPr>
                      <w:tblStyle w:val="Tabellenraster"/>
                      <w:tblW w:w="56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67"/>
                    </w:tblGrid>
                    <w:tr w:rsidR="004D14F2" w:rsidRPr="00F17E93" w:rsidTr="00C81552">
                      <w:trPr>
                        <w:trHeight w:val="2552"/>
                      </w:trPr>
                      <w:tc>
                        <w:tcPr>
                          <w:tcW w:w="567" w:type="dxa"/>
                          <w:shd w:val="clear" w:color="auto" w:fill="auto"/>
                          <w:tcMar>
                            <w:right w:w="0" w:type="dxa"/>
                          </w:tcMar>
                          <w:textDirection w:val="btLr"/>
                        </w:tcPr>
                        <w:p w:rsidR="004D14F2" w:rsidRDefault="004D14F2" w:rsidP="000C7503">
                          <w:pPr>
                            <w:pStyle w:val="OutputprofileTitle"/>
                            <w:ind w:left="113" w:right="113"/>
                          </w:pPr>
                          <w:r>
                            <w:fldChar w:fldCharType="begin"/>
                          </w:r>
                          <w:r>
                            <w:instrText xml:space="preserve"> DOCPROPERTY "Doc.Internal"\*CHARFORMAT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</w:p>
                        <w:p w:rsidR="004D14F2" w:rsidRPr="00903973" w:rsidRDefault="004D14F2" w:rsidP="000C7503">
                          <w:pPr>
                            <w:pStyle w:val="OutputprofileText"/>
                            <w:ind w:left="113" w:right="113"/>
                          </w:pPr>
                          <w:r w:rsidRPr="00903973">
                            <w:fldChar w:fldCharType="begin"/>
                          </w:r>
                          <w:r w:rsidRPr="00903973">
                            <w:instrText xml:space="preserve"> IF </w:instrText>
                          </w:r>
                          <w:r>
                            <w:fldChar w:fldCharType="begin"/>
                          </w:r>
                          <w:r>
                            <w:instrText xml:space="preserve"> DOCPROPERTY "Doc.Draft"\*CHARFORMAT </w:instrText>
                          </w:r>
                          <w:r>
                            <w:fldChar w:fldCharType="end"/>
                          </w:r>
                          <w:r w:rsidRPr="00903973">
                            <w:instrText xml:space="preserve"> = "" "" "</w:instrText>
                          </w:r>
                          <w:r w:rsidR="00395030">
                            <w:fldChar w:fldCharType="begin"/>
                          </w:r>
                          <w:r w:rsidR="00395030">
                            <w:instrText xml:space="preserve"> DATE  \@ "D. MMMM YYYY"  \* MERGEFORMAT </w:instrText>
                          </w:r>
                          <w:r w:rsidR="0039503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10.</w:instrText>
                          </w:r>
                          <w:r w:rsidRPr="00243464">
                            <w:rPr>
                              <w:bCs/>
                              <w:noProof/>
                              <w:lang w:val="de-DE"/>
                            </w:rPr>
                            <w:instrText xml:space="preserve"> April 2014</w:instrText>
                          </w:r>
                          <w:r w:rsidR="00395030">
                            <w:rPr>
                              <w:bCs/>
                              <w:noProof/>
                              <w:lang w:val="de-DE"/>
                            </w:rPr>
                            <w:fldChar w:fldCharType="end"/>
                          </w:r>
                          <w:r w:rsidRPr="00903973">
                            <w:instrText xml:space="preserve"> </w:instrText>
                          </w:r>
                          <w:r w:rsidR="00395030">
                            <w:fldChar w:fldCharType="begin"/>
                          </w:r>
                          <w:r w:rsidR="00395030">
                            <w:instrText xml:space="preserve"> TIME  \@ "HH:mm"  \* MERGEFORMAT </w:instrText>
                          </w:r>
                          <w:r w:rsidR="00395030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07:19</w:instrText>
                          </w:r>
                          <w:r w:rsidR="00395030">
                            <w:rPr>
                              <w:noProof/>
                            </w:rPr>
                            <w:fldChar w:fldCharType="end"/>
                          </w:r>
                          <w:r w:rsidRPr="00903973">
                            <w:rPr>
                              <w:lang w:val="en-GB"/>
                            </w:rPr>
                            <w:instrText xml:space="preserve">" </w:instrText>
                          </w:r>
                          <w:r w:rsidRPr="00903973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4D14F2" w:rsidRPr="00F17E93" w:rsidRDefault="004D14F2" w:rsidP="000C7503">
                          <w:pPr>
                            <w:pStyle w:val="Textkrper"/>
                            <w:ind w:left="113" w:right="113"/>
                            <w:rPr>
                              <w:rFonts w:ascii="Gill Sans" w:hAnsi="Gill Sans"/>
                              <w:sz w:val="6"/>
                              <w:szCs w:val="6"/>
                            </w:rPr>
                          </w:pPr>
                        </w:p>
                      </w:tc>
                    </w:tr>
                  </w:tbl>
                  <w:p w:rsidR="004D14F2" w:rsidRDefault="004D14F2" w:rsidP="00806AB0">
                    <w:pPr>
                      <w:pStyle w:val="Minimal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4D14F2" w:rsidRPr="002F74C2">
      <w:fldChar w:fldCharType="begin"/>
    </w:r>
    <w:r w:rsidR="004D14F2" w:rsidRPr="002F74C2">
      <w:instrText xml:space="preserve"> IF </w:instrText>
    </w:r>
    <w:r w:rsidR="004D14F2" w:rsidRPr="002F74C2">
      <w:fldChar w:fldCharType="begin"/>
    </w:r>
    <w:r w:rsidR="004D14F2" w:rsidRPr="002F74C2">
      <w:instrText xml:space="preserve"> DOCPROPERTY "Doc.LetterHead"\*CHARFORMAT </w:instrText>
    </w:r>
    <w:r w:rsidR="004D14F2" w:rsidRPr="002F74C2">
      <w:fldChar w:fldCharType="end"/>
    </w:r>
    <w:r w:rsidR="004D14F2" w:rsidRPr="002F74C2">
      <w:instrText xml:space="preserve"> = "" "</w:instrText>
    </w:r>
  </w:p>
  <w:tbl>
    <w:tblPr>
      <w:tblStyle w:val="Tabellenraster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4D14F2" w:rsidRPr="002F74C2" w:rsidTr="002A1646">
      <w:trPr>
        <w:trHeight w:val="851"/>
      </w:trPr>
      <w:tc>
        <w:tcPr>
          <w:tcW w:w="856" w:type="dxa"/>
        </w:tcPr>
        <w:p w:rsidR="004D14F2" w:rsidRPr="002F74C2" w:rsidRDefault="004D14F2" w:rsidP="000C7503">
          <w:pPr>
            <w:pStyle w:val="Textkrper"/>
            <w:rPr>
              <w:rFonts w:ascii="Gill Sans" w:hAnsi="Gill Sans"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4D14F2" w:rsidRPr="002F74C2" w:rsidRDefault="004D14F2" w:rsidP="000C7503">
          <w:pPr>
            <w:pStyle w:val="Textkrper"/>
          </w:pPr>
        </w:p>
      </w:tc>
    </w:tr>
    <w:tr w:rsidR="004D14F2" w:rsidRPr="002F74C2" w:rsidTr="00F00429">
      <w:trPr>
        <w:trHeight w:val="1104"/>
      </w:trPr>
      <w:tc>
        <w:tcPr>
          <w:tcW w:w="856" w:type="dxa"/>
        </w:tcPr>
        <w:p w:rsidR="004D14F2" w:rsidRPr="002F74C2" w:rsidRDefault="002F74C2" w:rsidP="000C7503">
          <w:pPr>
            <w:pStyle w:val="KopfzeileKanton"/>
          </w:pPr>
          <w:r w:rsidRPr="002F74C2">
            <w:fldChar w:fldCharType="begin"/>
          </w:r>
          <w:r w:rsidRPr="002F74C2">
            <w:instrText xml:space="preserve"> DOCPROPERTY "Organisation.OrganisationLevel1"\*CHARFORMAT </w:instrText>
          </w:r>
          <w:r w:rsidRPr="002F74C2">
            <w:fldChar w:fldCharType="separate"/>
          </w:r>
          <w:r w:rsidRPr="002F74C2">
            <w:instrText>Kanton Nidwalden</w:instrText>
          </w:r>
          <w:r w:rsidRPr="002F74C2">
            <w:fldChar w:fldCharType="end"/>
          </w:r>
        </w:p>
      </w:tc>
      <w:tc>
        <w:tcPr>
          <w:tcW w:w="253" w:type="dxa"/>
        </w:tcPr>
        <w:p w:rsidR="004D14F2" w:rsidRPr="002F74C2" w:rsidRDefault="004D14F2" w:rsidP="000C7503">
          <w:pPr>
            <w:pStyle w:val="Textkrper"/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4D14F2" w:rsidRPr="002F74C2" w:rsidRDefault="002F74C2" w:rsidP="000C7503">
          <w:pPr>
            <w:pStyle w:val="KopfzeileDirektion"/>
          </w:pPr>
          <w:r w:rsidRPr="002F74C2">
            <w:fldChar w:fldCharType="begin"/>
          </w:r>
          <w:r w:rsidRPr="002F74C2">
            <w:instrText xml:space="preserve"> DOCPROPERTY "Organisation.OrganisationLevel2"\*CHARFORMAT </w:instrText>
          </w:r>
          <w:r w:rsidRPr="002F74C2">
            <w:fldChar w:fldCharType="separate"/>
          </w:r>
          <w:r w:rsidRPr="002F74C2">
            <w:instrText>Staatskanzlei</w:instrText>
          </w:r>
          <w:r w:rsidRPr="002F74C2">
            <w:fldChar w:fldCharType="end"/>
          </w:r>
        </w:p>
      </w:tc>
      <w:tc>
        <w:tcPr>
          <w:tcW w:w="154" w:type="dxa"/>
        </w:tcPr>
        <w:p w:rsidR="004D14F2" w:rsidRPr="002F74C2" w:rsidRDefault="004D14F2" w:rsidP="000C7503">
          <w:pPr>
            <w:pStyle w:val="Textkrper"/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4D14F2" w:rsidRPr="002F74C2" w:rsidRDefault="004D14F2" w:rsidP="000C7503">
          <w:pPr>
            <w:pStyle w:val="KopfzeileAmt"/>
          </w:pPr>
          <w:r w:rsidRPr="002F74C2">
            <w:fldChar w:fldCharType="begin"/>
          </w:r>
          <w:r w:rsidRPr="002F74C2">
            <w:instrText xml:space="preserve"> DOCPROPERTY "Organisation.OrganisationLevel3"\*CHARFORMAT </w:instrText>
          </w:r>
          <w:r w:rsidRPr="002F74C2">
            <w:fldChar w:fldCharType="end"/>
          </w:r>
        </w:p>
      </w:tc>
      <w:tc>
        <w:tcPr>
          <w:tcW w:w="154" w:type="dxa"/>
        </w:tcPr>
        <w:p w:rsidR="004D14F2" w:rsidRPr="002F74C2" w:rsidRDefault="004D14F2" w:rsidP="000C7503">
          <w:pPr>
            <w:pStyle w:val="Textkrper"/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4D14F2" w:rsidRPr="002F74C2" w:rsidRDefault="004D14F2" w:rsidP="00C56172">
          <w:pPr>
            <w:pStyle w:val="KopfzeilePLZOrt"/>
            <w:rPr>
              <w:szCs w:val="14"/>
            </w:rPr>
          </w:pPr>
          <w:r w:rsidRPr="002F74C2">
            <w:rPr>
              <w:szCs w:val="8"/>
            </w:rPr>
            <w:fldChar w:fldCharType="begin"/>
          </w:r>
          <w:r w:rsidRPr="002F74C2">
            <w:rPr>
              <w:szCs w:val="8"/>
            </w:rPr>
            <w:instrText xml:space="preserve"> DOCPROPERTY "Organisation.AddressHead"\*CHARFORMAT </w:instrText>
          </w:r>
          <w:r w:rsidRPr="002F74C2">
            <w:rPr>
              <w:szCs w:val="8"/>
            </w:rPr>
            <w:fldChar w:fldCharType="separate"/>
          </w:r>
          <w:r w:rsidR="002F74C2" w:rsidRPr="002F74C2">
            <w:rPr>
              <w:szCs w:val="8"/>
            </w:rPr>
            <w:instrText>Dorfplatz 2, Postfach 1246, 6371 Stans</w:instrText>
          </w:r>
          <w:r w:rsidRPr="002F74C2">
            <w:rPr>
              <w:szCs w:val="8"/>
            </w:rPr>
            <w:fldChar w:fldCharType="end"/>
          </w:r>
          <w:r w:rsidRPr="002F74C2">
            <w:fldChar w:fldCharType="begin"/>
          </w:r>
          <w:r w:rsidRPr="002F74C2">
            <w:instrText xml:space="preserve"> IF </w:instrText>
          </w:r>
          <w:r w:rsidR="002F74C2" w:rsidRPr="002F74C2">
            <w:fldChar w:fldCharType="begin"/>
          </w:r>
          <w:r w:rsidR="002F74C2" w:rsidRPr="002F74C2">
            <w:instrText xml:space="preserve"> DOCPROPERTY "Organ</w:instrText>
          </w:r>
          <w:r w:rsidR="002F74C2" w:rsidRPr="002F74C2">
            <w:instrText xml:space="preserve">isation.AddressHead2"\*CHARFORMAT </w:instrText>
          </w:r>
          <w:r w:rsidR="002F74C2" w:rsidRPr="002F74C2">
            <w:fldChar w:fldCharType="separate"/>
          </w:r>
          <w:r w:rsidR="002F74C2" w:rsidRPr="002F74C2">
            <w:instrText>Telefon 041 618 79 02, www.nw.ch</w:instrText>
          </w:r>
          <w:r w:rsidR="002F74C2" w:rsidRPr="002F74C2">
            <w:fldChar w:fldCharType="end"/>
          </w:r>
          <w:r w:rsidRPr="002F74C2">
            <w:instrText xml:space="preserve"> = "" "" "</w:instrText>
          </w:r>
        </w:p>
        <w:p w:rsidR="002F74C2" w:rsidRPr="002F74C2" w:rsidRDefault="002F74C2" w:rsidP="00C56172">
          <w:pPr>
            <w:pStyle w:val="KopfzeilePLZOrt"/>
            <w:rPr>
              <w:noProof/>
              <w:szCs w:val="14"/>
            </w:rPr>
          </w:pPr>
          <w:r w:rsidRPr="002F74C2">
            <w:fldChar w:fldCharType="begin"/>
          </w:r>
          <w:r w:rsidRPr="002F74C2">
            <w:instrText xml:space="preserve"> DOCPROPERTY "Organisation.AddressHead2"\*CHARFORMAT </w:instrText>
          </w:r>
          <w:r w:rsidRPr="002F74C2">
            <w:fldChar w:fldCharType="separate"/>
          </w:r>
          <w:r w:rsidRPr="002F74C2">
            <w:instrText>Telefon 041 618 79 02, www.nw.ch</w:instrText>
          </w:r>
          <w:r w:rsidRPr="002F74C2">
            <w:fldChar w:fldCharType="end"/>
          </w:r>
          <w:r w:rsidR="004D14F2" w:rsidRPr="002F74C2">
            <w:instrText xml:space="preserve">" </w:instrText>
          </w:r>
          <w:r w:rsidR="004D14F2" w:rsidRPr="002F74C2">
            <w:fldChar w:fldCharType="separate"/>
          </w:r>
        </w:p>
        <w:p w:rsidR="004D14F2" w:rsidRPr="002F74C2" w:rsidRDefault="002F74C2" w:rsidP="00C56172">
          <w:pPr>
            <w:pStyle w:val="KopfzeilePLZOrt"/>
            <w:rPr>
              <w:noProof/>
            </w:rPr>
          </w:pPr>
          <w:r w:rsidRPr="002F74C2">
            <w:rPr>
              <w:noProof/>
            </w:rPr>
            <w:instrText>Telefon 041 618 79 02, www.nw.ch</w:instrText>
          </w:r>
          <w:r w:rsidR="004D14F2" w:rsidRPr="002F74C2">
            <w:fldChar w:fldCharType="end"/>
          </w:r>
        </w:p>
      </w:tc>
    </w:tr>
  </w:tbl>
  <w:p w:rsidR="002F74C2" w:rsidRPr="002F74C2" w:rsidRDefault="002F74C2" w:rsidP="0047471B">
    <w:pPr>
      <w:pStyle w:val="Minimal"/>
      <w:rPr>
        <w:noProof/>
        <w:szCs w:val="2"/>
      </w:rPr>
    </w:pPr>
    <w:r w:rsidRPr="002F74C2">
      <w:rPr>
        <w:noProof/>
        <w:lang w:eastAsia="de-CH"/>
      </w:rPr>
      <w:drawing>
        <wp:anchor distT="0" distB="0" distL="114300" distR="114300" simplePos="0" relativeHeight="2518108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3175" b="8255"/>
          <wp:wrapNone/>
          <wp:docPr id="2038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4F2" w:rsidRPr="002F74C2">
      <w:instrText xml:space="preserve">" "" </w:instrText>
    </w:r>
    <w:r w:rsidRPr="002F74C2">
      <w:fldChar w:fldCharType="separate"/>
    </w:r>
  </w:p>
  <w:tbl>
    <w:tblPr>
      <w:tblStyle w:val="Tabellenraster"/>
      <w:tblW w:w="90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6"/>
      <w:gridCol w:w="253"/>
      <w:gridCol w:w="2159"/>
      <w:gridCol w:w="154"/>
      <w:gridCol w:w="2726"/>
      <w:gridCol w:w="154"/>
      <w:gridCol w:w="2772"/>
    </w:tblGrid>
    <w:tr w:rsidR="002F74C2" w:rsidRPr="002F74C2" w:rsidTr="002A1646">
      <w:trPr>
        <w:trHeight w:val="851"/>
      </w:trPr>
      <w:tc>
        <w:tcPr>
          <w:tcW w:w="856" w:type="dxa"/>
        </w:tcPr>
        <w:p w:rsidR="002F74C2" w:rsidRPr="002F74C2" w:rsidRDefault="002F74C2" w:rsidP="000C7503">
          <w:pPr>
            <w:pStyle w:val="Textkrper"/>
            <w:rPr>
              <w:rFonts w:ascii="Gill Sans" w:hAnsi="Gill Sans"/>
              <w:noProof/>
              <w:sz w:val="6"/>
              <w:szCs w:val="6"/>
            </w:rPr>
          </w:pPr>
        </w:p>
      </w:tc>
      <w:tc>
        <w:tcPr>
          <w:tcW w:w="8218" w:type="dxa"/>
          <w:gridSpan w:val="6"/>
        </w:tcPr>
        <w:p w:rsidR="002F74C2" w:rsidRPr="002F74C2" w:rsidRDefault="002F74C2" w:rsidP="000C7503">
          <w:pPr>
            <w:pStyle w:val="Textkrper"/>
            <w:rPr>
              <w:noProof/>
            </w:rPr>
          </w:pPr>
        </w:p>
      </w:tc>
    </w:tr>
    <w:tr w:rsidR="002F74C2" w:rsidRPr="002F74C2" w:rsidTr="00F00429">
      <w:trPr>
        <w:trHeight w:val="1104"/>
      </w:trPr>
      <w:tc>
        <w:tcPr>
          <w:tcW w:w="856" w:type="dxa"/>
        </w:tcPr>
        <w:p w:rsidR="002F74C2" w:rsidRPr="002F74C2" w:rsidRDefault="002F74C2" w:rsidP="000C7503">
          <w:pPr>
            <w:pStyle w:val="KopfzeileKanton"/>
            <w:rPr>
              <w:noProof/>
            </w:rPr>
          </w:pPr>
          <w:r w:rsidRPr="002F74C2">
            <w:rPr>
              <w:noProof/>
            </w:rPr>
            <w:t>Kanton Nidwalden</w:t>
          </w:r>
        </w:p>
      </w:tc>
      <w:tc>
        <w:tcPr>
          <w:tcW w:w="253" w:type="dxa"/>
        </w:tcPr>
        <w:p w:rsidR="002F74C2" w:rsidRPr="002F74C2" w:rsidRDefault="002F74C2" w:rsidP="000C7503">
          <w:pPr>
            <w:pStyle w:val="Textkrper"/>
            <w:rPr>
              <w:noProof/>
            </w:rPr>
          </w:pPr>
        </w:p>
      </w:tc>
      <w:tc>
        <w:tcPr>
          <w:tcW w:w="2160" w:type="dxa"/>
          <w:tcBorders>
            <w:top w:val="single" w:sz="4" w:space="0" w:color="000000" w:themeColor="text1"/>
          </w:tcBorders>
        </w:tcPr>
        <w:p w:rsidR="002F74C2" w:rsidRPr="002F74C2" w:rsidRDefault="002F74C2" w:rsidP="000C7503">
          <w:pPr>
            <w:pStyle w:val="KopfzeileDirektion"/>
            <w:rPr>
              <w:noProof/>
            </w:rPr>
          </w:pPr>
          <w:r w:rsidRPr="002F74C2">
            <w:rPr>
              <w:noProof/>
            </w:rPr>
            <w:t>Staatskanzlei</w:t>
          </w:r>
        </w:p>
      </w:tc>
      <w:tc>
        <w:tcPr>
          <w:tcW w:w="154" w:type="dxa"/>
        </w:tcPr>
        <w:p w:rsidR="002F74C2" w:rsidRPr="002F74C2" w:rsidRDefault="002F74C2" w:rsidP="000C7503">
          <w:pPr>
            <w:pStyle w:val="Textkrper"/>
            <w:rPr>
              <w:noProof/>
            </w:rPr>
          </w:pPr>
        </w:p>
      </w:tc>
      <w:tc>
        <w:tcPr>
          <w:tcW w:w="2727" w:type="dxa"/>
          <w:tcBorders>
            <w:top w:val="single" w:sz="4" w:space="0" w:color="000000" w:themeColor="text1"/>
          </w:tcBorders>
        </w:tcPr>
        <w:p w:rsidR="002F74C2" w:rsidRPr="002F74C2" w:rsidRDefault="002F74C2" w:rsidP="000C7503">
          <w:pPr>
            <w:pStyle w:val="KopfzeileAmt"/>
            <w:rPr>
              <w:noProof/>
            </w:rPr>
          </w:pPr>
        </w:p>
      </w:tc>
      <w:tc>
        <w:tcPr>
          <w:tcW w:w="154" w:type="dxa"/>
        </w:tcPr>
        <w:p w:rsidR="002F74C2" w:rsidRPr="002F74C2" w:rsidRDefault="002F74C2" w:rsidP="000C7503">
          <w:pPr>
            <w:pStyle w:val="Textkrper"/>
            <w:rPr>
              <w:noProof/>
            </w:rPr>
          </w:pPr>
        </w:p>
      </w:tc>
      <w:tc>
        <w:tcPr>
          <w:tcW w:w="2773" w:type="dxa"/>
          <w:tcBorders>
            <w:top w:val="single" w:sz="4" w:space="0" w:color="000000" w:themeColor="text1"/>
          </w:tcBorders>
        </w:tcPr>
        <w:p w:rsidR="002F74C2" w:rsidRPr="002F74C2" w:rsidRDefault="002F74C2" w:rsidP="00C56172">
          <w:pPr>
            <w:pStyle w:val="KopfzeilePLZOrt"/>
            <w:rPr>
              <w:noProof/>
              <w:szCs w:val="14"/>
            </w:rPr>
          </w:pPr>
          <w:r w:rsidRPr="002F74C2">
            <w:rPr>
              <w:noProof/>
              <w:szCs w:val="8"/>
            </w:rPr>
            <w:t>Dorfplatz 2, Postfach 1246, 6371 Stans</w:t>
          </w:r>
        </w:p>
        <w:p w:rsidR="002F74C2" w:rsidRPr="002F74C2" w:rsidRDefault="002F74C2" w:rsidP="00C56172">
          <w:pPr>
            <w:pStyle w:val="KopfzeilePLZOrt"/>
            <w:rPr>
              <w:noProof/>
            </w:rPr>
          </w:pPr>
          <w:r w:rsidRPr="002F74C2">
            <w:rPr>
              <w:noProof/>
            </w:rPr>
            <w:t>Telefon 041 618 79 02, www.nw.ch</w:t>
          </w:r>
        </w:p>
      </w:tc>
    </w:tr>
  </w:tbl>
  <w:p w:rsidR="004D14F2" w:rsidRPr="002F74C2" w:rsidRDefault="002F74C2" w:rsidP="0047471B">
    <w:pPr>
      <w:pStyle w:val="Minimal"/>
    </w:pPr>
    <w:r w:rsidRPr="002F74C2">
      <w:rPr>
        <w:noProof/>
        <w:lang w:eastAsia="de-CH"/>
      </w:rPr>
      <w:drawing>
        <wp:anchor distT="0" distB="0" distL="114300" distR="114300" simplePos="0" relativeHeight="251893760" behindDoc="1" locked="1" layoutInCell="1" allowOverlap="1" wp14:anchorId="1A8DD41C" wp14:editId="4E0EFD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439545"/>
          <wp:effectExtent l="0" t="0" r="3175" b="8255"/>
          <wp:wrapNone/>
          <wp:docPr id="2086" name="d097b83a-bb25-4af1-a6f5-29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3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4F2" w:rsidRPr="002F74C2">
      <w:fldChar w:fldCharType="end"/>
    </w:r>
  </w:p>
  <w:p w:rsidR="004D14F2" w:rsidRPr="002F74C2" w:rsidRDefault="004D14F2" w:rsidP="0047471B">
    <w:pPr>
      <w:pStyle w:val="Mini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13"/>
      <w:gridCol w:w="1988"/>
    </w:tblGrid>
    <w:tr w:rsidR="0004436F" w:rsidRPr="003D0D6E" w:rsidTr="0087211A">
      <w:trPr>
        <w:trHeight w:val="170"/>
      </w:trPr>
      <w:tc>
        <w:tcPr>
          <w:tcW w:w="7013" w:type="dxa"/>
          <w:tcBorders>
            <w:bottom w:val="single" w:sz="4" w:space="0" w:color="auto"/>
          </w:tcBorders>
          <w:shd w:val="clear" w:color="auto" w:fill="auto"/>
        </w:tcPr>
        <w:p w:rsidR="0004436F" w:rsidRPr="00243464" w:rsidRDefault="00545786" w:rsidP="00611AFB">
          <w:pPr>
            <w:pStyle w:val="Kopfzeile"/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-540385</wp:posOffset>
                    </wp:positionH>
                    <wp:positionV relativeFrom="margin">
                      <wp:posOffset>-71755</wp:posOffset>
                    </wp:positionV>
                    <wp:extent cx="339090" cy="1619885"/>
                    <wp:effectExtent l="2540" t="4445" r="1270" b="444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090" cy="1619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ellenraster"/>
                                  <w:tblW w:w="567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67"/>
                                </w:tblGrid>
                                <w:tr w:rsidR="0004436F" w:rsidRPr="00F17E93" w:rsidTr="00C81552">
                                  <w:trPr>
                                    <w:trHeight w:val="2552"/>
                                  </w:trPr>
                                  <w:tc>
                                    <w:tcPr>
                                      <w:tcW w:w="567" w:type="dxa"/>
                                      <w:shd w:val="clear" w:color="auto" w:fill="auto"/>
                                      <w:tcMar>
                                        <w:right w:w="0" w:type="dxa"/>
                                      </w:tcMar>
                                      <w:textDirection w:val="btLr"/>
                                    </w:tcPr>
                                    <w:p w:rsidR="0004436F" w:rsidRDefault="00157FDA" w:rsidP="000C7503">
                                      <w:pPr>
                                        <w:pStyle w:val="OutputprofileTitle"/>
                                        <w:ind w:left="113" w:right="113"/>
                                      </w:pPr>
                                      <w:r>
                                        <w:fldChar w:fldCharType="begin"/>
                                      </w:r>
                                      <w:r w:rsidR="0004436F">
                                        <w:instrText xml:space="preserve"> DOCPROPERTY "Doc.Internal"\*CHARFORMAT </w:instrText>
                                      </w:r>
                                      <w:r>
                                        <w:fldChar w:fldCharType="end"/>
                                      </w:r>
                                      <w:r>
                                        <w:fldChar w:fldCharType="begin"/>
                                      </w:r>
                                      <w:r w:rsidR="0004436F">
                                        <w:instrText xml:space="preserve"> DOCPROPERTY "Doc.Draft"\*CHARFORMAT </w:instrTex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  <w:p w:rsidR="0004436F" w:rsidRPr="00903973" w:rsidRDefault="00157FDA" w:rsidP="000C7503">
                                      <w:pPr>
                                        <w:pStyle w:val="OutputprofileText"/>
                                        <w:ind w:left="113" w:right="113"/>
                                      </w:pPr>
                                      <w:r w:rsidRPr="00903973">
                                        <w:fldChar w:fldCharType="begin"/>
                                      </w:r>
                                      <w:r w:rsidR="0004436F" w:rsidRPr="00903973">
                                        <w:instrText xml:space="preserve"> IF </w:instrText>
                                      </w:r>
                                      <w:r w:rsidRPr="00903973">
                                        <w:fldChar w:fldCharType="begin"/>
                                      </w:r>
                                      <w:r w:rsidR="0004436F" w:rsidRPr="00903973">
                                        <w:instrText xml:space="preserve"> DOCPROPERTY "Doc.Draft"\*CHARFORMAT </w:instrText>
                                      </w:r>
                                      <w:r w:rsidRPr="00903973">
                                        <w:fldChar w:fldCharType="end"/>
                                      </w:r>
                                      <w:r w:rsidR="0004436F" w:rsidRPr="00903973">
                                        <w:instrText xml:space="preserve"> = "" "" "</w:instrText>
                                      </w:r>
                                      <w:r w:rsidR="00395030">
                                        <w:fldChar w:fldCharType="begin"/>
                                      </w:r>
                                      <w:r w:rsidR="00395030">
                                        <w:instrText xml:space="preserve"> DATE  \@ "D. MMMM YYYY"  \* MERGEFORMAT </w:instrText>
                                      </w:r>
                                      <w:r w:rsidR="00395030">
                                        <w:fldChar w:fldCharType="separate"/>
                                      </w:r>
                                      <w:r w:rsidR="0004436F">
                                        <w:rPr>
                                          <w:noProof/>
                                        </w:rPr>
                                        <w:instrText>10.</w:instrText>
                                      </w:r>
                                      <w:r w:rsidR="0004436F" w:rsidRPr="00243464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instrText xml:space="preserve"> April 2014</w:instrText>
                                      </w:r>
                                      <w:r w:rsidR="00395030">
                                        <w:rPr>
                                          <w:bCs/>
                                          <w:noProof/>
                                          <w:lang w:val="de-DE"/>
                                        </w:rPr>
                                        <w:fldChar w:fldCharType="end"/>
                                      </w:r>
                                      <w:r w:rsidR="0004436F" w:rsidRPr="00903973">
                                        <w:instrText xml:space="preserve"> </w:instrText>
                                      </w:r>
                                      <w:r w:rsidR="00395030">
                                        <w:fldChar w:fldCharType="begin"/>
                                      </w:r>
                                      <w:r w:rsidR="00395030">
                                        <w:instrText xml:space="preserve"> TIME  \@ "HH:mm"  \* MERGEFORMAT </w:instrText>
                                      </w:r>
                                      <w:r w:rsidR="00395030">
                                        <w:fldChar w:fldCharType="separate"/>
                                      </w:r>
                                      <w:r w:rsidR="0004436F">
                                        <w:rPr>
                                          <w:noProof/>
                                        </w:rPr>
                                        <w:instrText>07:19</w:instrText>
                                      </w:r>
                                      <w:r w:rsidR="00395030">
                                        <w:rPr>
                                          <w:noProof/>
                                        </w:rPr>
                                        <w:fldChar w:fldCharType="end"/>
                                      </w:r>
                                      <w:r w:rsidR="0004436F" w:rsidRPr="00903973">
                                        <w:rPr>
                                          <w:lang w:val="en-GB"/>
                                        </w:rPr>
                                        <w:instrText xml:space="preserve">" </w:instrText>
                                      </w:r>
                                      <w:r w:rsidRPr="00903973">
                                        <w:rPr>
                                          <w:sz w:val="20"/>
                                        </w:rPr>
                                        <w:fldChar w:fldCharType="end"/>
                                      </w:r>
                                    </w:p>
                                    <w:p w:rsidR="0004436F" w:rsidRPr="00F17E93" w:rsidRDefault="0004436F" w:rsidP="000C7503">
                                      <w:pPr>
                                        <w:pStyle w:val="Textkrper"/>
                                        <w:ind w:left="113" w:right="113"/>
                                        <w:rPr>
                                          <w:rFonts w:ascii="Gill Sans" w:hAnsi="Gill Sans"/>
                                          <w:sz w:val="6"/>
                                          <w:szCs w:val="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04436F" w:rsidRDefault="0004436F" w:rsidP="0087211A">
                                <w:pPr>
                                  <w:pStyle w:val="Minimal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-42.55pt;margin-top:-5.65pt;width:26.7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" stroked="f">
                    <v:textbox inset="0,0,0,0">
                      <w:txbxContent>
                        <w:tbl>
                          <w:tblPr>
                            <w:tblStyle w:val="Tabellenraster"/>
                            <w:tblW w:w="5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04436F" w:rsidRPr="00F17E93" w:rsidTr="00C81552">
                            <w:trPr>
                              <w:trHeight w:val="2552"/>
                            </w:trPr>
                            <w:tc>
                              <w:tcPr>
                                <w:tcW w:w="567" w:type="dxa"/>
                                <w:shd w:val="clear" w:color="auto" w:fill="auto"/>
                                <w:tcMar>
                                  <w:right w:w="0" w:type="dxa"/>
                                </w:tcMar>
                                <w:textDirection w:val="btLr"/>
                              </w:tcPr>
                              <w:p w:rsidR="0004436F" w:rsidRDefault="00157FDA" w:rsidP="000C7503">
                                <w:pPr>
                                  <w:pStyle w:val="OutputprofileTitle"/>
                                  <w:ind w:left="113" w:right="113"/>
                                </w:pPr>
                                <w:r>
                                  <w:fldChar w:fldCharType="begin"/>
                                </w:r>
                                <w:r w:rsidR="0004436F">
                                  <w:instrText xml:space="preserve"> DOCPROPERTY "Doc.Internal"\*CHARFORMAT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4436F">
                                  <w:instrText xml:space="preserve"> DOCPROPERTY "Doc.Draft"\*CHARFORMAT </w:instrText>
                                </w:r>
                                <w:r>
                                  <w:fldChar w:fldCharType="end"/>
                                </w:r>
                              </w:p>
                              <w:p w:rsidR="0004436F" w:rsidRPr="00903973" w:rsidRDefault="00157FDA" w:rsidP="000C7503">
                                <w:pPr>
                                  <w:pStyle w:val="OutputprofileText"/>
                                  <w:ind w:left="113" w:right="113"/>
                                </w:pPr>
                                <w:r w:rsidRPr="00903973">
                                  <w:fldChar w:fldCharType="begin"/>
                                </w:r>
                                <w:r w:rsidR="0004436F" w:rsidRPr="00903973">
                                  <w:instrText xml:space="preserve"> IF </w:instrText>
                                </w:r>
                                <w:r w:rsidRPr="00903973">
                                  <w:fldChar w:fldCharType="begin"/>
                                </w:r>
                                <w:r w:rsidR="0004436F" w:rsidRPr="00903973">
                                  <w:instrText xml:space="preserve"> DOCPROPERTY "Doc.Draft"\*CHARFORMAT </w:instrText>
                                </w:r>
                                <w:r w:rsidRPr="00903973">
                                  <w:fldChar w:fldCharType="end"/>
                                </w:r>
                                <w:r w:rsidR="0004436F" w:rsidRPr="00903973">
                                  <w:instrText xml:space="preserve"> = "" "" "</w:instrText>
                                </w:r>
                                <w:r w:rsidR="00395030">
                                  <w:fldChar w:fldCharType="begin"/>
                                </w:r>
                                <w:r w:rsidR="00395030">
                                  <w:instrText xml:space="preserve"> DATE  \@ "D. MMMM YYYY"  \* MERGEFORMAT </w:instrText>
                                </w:r>
                                <w:r w:rsidR="00395030">
                                  <w:fldChar w:fldCharType="separate"/>
                                </w:r>
                                <w:r w:rsidR="0004436F">
                                  <w:rPr>
                                    <w:noProof/>
                                  </w:rPr>
                                  <w:instrText>10.</w:instrText>
                                </w:r>
                                <w:r w:rsidR="0004436F" w:rsidRPr="00243464">
                                  <w:rPr>
                                    <w:bCs/>
                                    <w:noProof/>
                                    <w:lang w:val="de-DE"/>
                                  </w:rPr>
                                  <w:instrText xml:space="preserve"> April 2014</w:instrText>
                                </w:r>
                                <w:r w:rsidR="00395030">
                                  <w:rPr>
                                    <w:bCs/>
                                    <w:noProof/>
                                    <w:lang w:val="de-DE"/>
                                  </w:rPr>
                                  <w:fldChar w:fldCharType="end"/>
                                </w:r>
                                <w:r w:rsidR="0004436F" w:rsidRPr="00903973">
                                  <w:instrText xml:space="preserve"> </w:instrText>
                                </w:r>
                                <w:r w:rsidR="00395030">
                                  <w:fldChar w:fldCharType="begin"/>
                                </w:r>
                                <w:r w:rsidR="00395030">
                                  <w:instrText xml:space="preserve"> TIME  \@ "HH:mm"  \* MERGEFORMAT </w:instrText>
                                </w:r>
                                <w:r w:rsidR="00395030">
                                  <w:fldChar w:fldCharType="separate"/>
                                </w:r>
                                <w:r w:rsidR="0004436F">
                                  <w:rPr>
                                    <w:noProof/>
                                  </w:rPr>
                                  <w:instrText>07:19</w:instrText>
                                </w:r>
                                <w:r w:rsidR="00395030">
                                  <w:rPr>
                                    <w:noProof/>
                                  </w:rPr>
                                  <w:fldChar w:fldCharType="end"/>
                                </w:r>
                                <w:r w:rsidR="0004436F" w:rsidRPr="00903973">
                                  <w:rPr>
                                    <w:lang w:val="en-GB"/>
                                  </w:rPr>
                                  <w:instrText xml:space="preserve">" </w:instrText>
                                </w:r>
                                <w:r w:rsidRPr="00903973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  <w:p w:rsidR="0004436F" w:rsidRPr="00F17E93" w:rsidRDefault="0004436F" w:rsidP="000C7503">
                                <w:pPr>
                                  <w:pStyle w:val="Textkrper"/>
                                  <w:ind w:left="113" w:right="113"/>
                                  <w:rPr>
                                    <w:rFonts w:ascii="Gill Sans" w:hAnsi="Gill Sans"/>
                                    <w:sz w:val="6"/>
                                    <w:szCs w:val="6"/>
                                  </w:rPr>
                                </w:pPr>
                              </w:p>
                            </w:tc>
                          </w:tr>
                        </w:tbl>
                        <w:p w:rsidR="0004436F" w:rsidRDefault="0004436F" w:rsidP="0087211A">
                          <w:pPr>
                            <w:pStyle w:val="Minimal"/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36355B">
            <w:rPr>
              <w:rStyle w:val="KopfzeileFolgeseiteKanton"/>
              <w:caps w:val="0"/>
            </w:rPr>
            <w:t>Gastgewerbegesetz,</w:t>
          </w:r>
          <w:r w:rsidR="0004436F">
            <w:rPr>
              <w:rStyle w:val="KopfzeileFolgeseiteKanton"/>
              <w:caps w:val="0"/>
            </w:rPr>
            <w:t xml:space="preserve"> Vernehmlassung </w:t>
          </w:r>
          <w:r w:rsidR="00157FDA" w:rsidRPr="00243464">
            <w:fldChar w:fldCharType="begin"/>
          </w:r>
          <w:r w:rsidR="0004436F" w:rsidRPr="00243464">
            <w:instrText xml:space="preserve"> IF </w:instrText>
          </w:r>
          <w:r w:rsidR="00157FDA" w:rsidRPr="00243464">
            <w:fldChar w:fldCharType="begin"/>
          </w:r>
          <w:r w:rsidR="0004436F" w:rsidRPr="00243464">
            <w:instrText xml:space="preserve"> DOCPROPERTY "Organisation.OrganisationLevel3"\*CHARFORMAT </w:instrText>
          </w:r>
          <w:r w:rsidR="00157FDA" w:rsidRPr="00243464">
            <w:fldChar w:fldCharType="end"/>
          </w:r>
          <w:r w:rsidR="0004436F" w:rsidRPr="00243464">
            <w:instrText xml:space="preserve"> = "" "" ", </w:instrText>
          </w:r>
          <w:r w:rsidR="002F74C2">
            <w:fldChar w:fldCharType="begin"/>
          </w:r>
          <w:r w:rsidR="002F74C2">
            <w:instrText xml:space="preserve"> DOCPROPERTY "Organisation.OrganisationLevel3"\*CHARFORMAT </w:instrText>
          </w:r>
          <w:r w:rsidR="002F74C2">
            <w:fldChar w:fldCharType="separate"/>
          </w:r>
          <w:r w:rsidR="0004436F" w:rsidRPr="00243464">
            <w:instrText>Organisation.OrganisationLevel3</w:instrText>
          </w:r>
          <w:r w:rsidR="002F74C2">
            <w:fldChar w:fldCharType="end"/>
          </w:r>
          <w:r w:rsidR="0004436F" w:rsidRPr="00243464">
            <w:instrText xml:space="preserve">" </w:instrText>
          </w:r>
          <w:r w:rsidR="0004436F">
            <w:instrText>St</w:instrText>
          </w:r>
          <w:r w:rsidR="00157FDA" w:rsidRPr="00243464">
            <w:fldChar w:fldCharType="end"/>
          </w:r>
        </w:p>
      </w:tc>
      <w:tc>
        <w:tcPr>
          <w:tcW w:w="1988" w:type="dxa"/>
          <w:tcBorders>
            <w:bottom w:val="single" w:sz="4" w:space="0" w:color="auto"/>
          </w:tcBorders>
          <w:shd w:val="clear" w:color="auto" w:fill="auto"/>
        </w:tcPr>
        <w:p w:rsidR="0004436F" w:rsidRPr="003D0D6E" w:rsidRDefault="00157FDA" w:rsidP="001B34AC">
          <w:pPr>
            <w:pStyle w:val="Kopfzeile"/>
            <w:jc w:val="right"/>
          </w:pPr>
          <w:r w:rsidRPr="003D0D6E">
            <w:rPr>
              <w:noProof/>
            </w:rPr>
            <w:fldChar w:fldCharType="begin"/>
          </w:r>
          <w:r w:rsidR="0004436F" w:rsidRPr="003D0D6E">
            <w:rPr>
              <w:noProof/>
            </w:rPr>
            <w:instrText xml:space="preserve"> DOCPROPERTY "Organisation.City"\*CHARFORMAT \&lt;OawJumpToField value=0/&gt;</w:instrText>
          </w:r>
          <w:r w:rsidRPr="003D0D6E">
            <w:rPr>
              <w:noProof/>
            </w:rPr>
            <w:fldChar w:fldCharType="separate"/>
          </w:r>
          <w:r w:rsidR="002F74C2">
            <w:rPr>
              <w:noProof/>
            </w:rPr>
            <w:t>Stans</w:t>
          </w:r>
          <w:r w:rsidRPr="003D0D6E">
            <w:rPr>
              <w:noProof/>
            </w:rPr>
            <w:fldChar w:fldCharType="end"/>
          </w:r>
          <w:r w:rsidR="0004436F" w:rsidRPr="003D0D6E">
            <w:rPr>
              <w:noProof/>
            </w:rPr>
            <w:t xml:space="preserve">, </w:t>
          </w:r>
          <w:r w:rsidR="0036355B">
            <w:t>27. Februar 2018</w:t>
          </w:r>
        </w:p>
      </w:tc>
    </w:tr>
  </w:tbl>
  <w:p w:rsidR="0004436F" w:rsidRPr="00EE28CF" w:rsidRDefault="0004436F" w:rsidP="0087211A">
    <w:pPr>
      <w:pStyle w:val="Mini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66FB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417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0EA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2E5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B349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73706D4"/>
    <w:multiLevelType w:val="hybridMultilevel"/>
    <w:tmpl w:val="CE86A7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44003"/>
    <w:multiLevelType w:val="multilevel"/>
    <w:tmpl w:val="ACE43F58"/>
    <w:lvl w:ilvl="0">
      <w:start w:val="1"/>
      <w:numFmt w:val="lowerLetter"/>
      <w:pStyle w:val="AuflistungmitKleinbuchstaben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25D7700A"/>
    <w:multiLevelType w:val="multilevel"/>
    <w:tmpl w:val="8ED88704"/>
    <w:lvl w:ilvl="0">
      <w:start w:val="1"/>
      <w:numFmt w:val="decimal"/>
      <w:pStyle w:val="AuflistungmitNummer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8" w15:restartNumberingAfterBreak="0">
    <w:nsid w:val="2FAC092B"/>
    <w:multiLevelType w:val="multilevel"/>
    <w:tmpl w:val="67FEED20"/>
    <w:lvl w:ilvl="0">
      <w:start w:val="1"/>
      <w:numFmt w:val="upperRoman"/>
      <w:pStyle w:val="AuflistungmitrmischenZiffern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tabs>
          <w:tab w:val="num" w:pos="568"/>
        </w:tabs>
        <w:ind w:left="568" w:hanging="284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852"/>
        </w:tabs>
        <w:ind w:left="852" w:hanging="284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1136"/>
        </w:tabs>
        <w:ind w:left="1136" w:hanging="284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1420"/>
        </w:tabs>
        <w:ind w:left="1420" w:hanging="284"/>
      </w:pPr>
      <w:rPr>
        <w:rFonts w:cs="Times New Roman" w:hint="default"/>
      </w:rPr>
    </w:lvl>
    <w:lvl w:ilvl="5">
      <w:start w:val="1"/>
      <w:numFmt w:val="upperRoman"/>
      <w:lvlText w:val="%6."/>
      <w:lvlJc w:val="left"/>
      <w:pPr>
        <w:tabs>
          <w:tab w:val="num" w:pos="1704"/>
        </w:tabs>
        <w:ind w:left="1704" w:hanging="284"/>
      </w:pPr>
      <w:rPr>
        <w:rFonts w:cs="Times New Roman" w:hint="default"/>
      </w:rPr>
    </w:lvl>
    <w:lvl w:ilvl="6">
      <w:start w:val="1"/>
      <w:numFmt w:val="upperRoman"/>
      <w:lvlText w:val="%7."/>
      <w:lvlJc w:val="left"/>
      <w:pPr>
        <w:tabs>
          <w:tab w:val="num" w:pos="1988"/>
        </w:tabs>
        <w:ind w:left="1988" w:hanging="284"/>
      </w:pPr>
      <w:rPr>
        <w:rFonts w:cs="Times New Roman" w:hint="default"/>
      </w:rPr>
    </w:lvl>
    <w:lvl w:ilvl="7">
      <w:start w:val="1"/>
      <w:numFmt w:val="upperRoman"/>
      <w:lvlText w:val="%8."/>
      <w:lvlJc w:val="left"/>
      <w:pPr>
        <w:tabs>
          <w:tab w:val="num" w:pos="2272"/>
        </w:tabs>
        <w:ind w:left="2272" w:hanging="284"/>
      </w:pPr>
      <w:rPr>
        <w:rFonts w:cs="Times New Roman" w:hint="default"/>
      </w:rPr>
    </w:lvl>
    <w:lvl w:ilvl="8">
      <w:start w:val="1"/>
      <w:numFmt w:val="upp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9" w15:restartNumberingAfterBreak="0">
    <w:nsid w:val="3CDB6CD0"/>
    <w:multiLevelType w:val="multilevel"/>
    <w:tmpl w:val="7682F9C2"/>
    <w:lvl w:ilvl="0">
      <w:start w:val="1"/>
      <w:numFmt w:val="upperLetter"/>
      <w:pStyle w:val="AuflistungmitBuchstaben"/>
      <w:lvlText w:val="%1"/>
      <w:lvlJc w:val="left"/>
      <w:pPr>
        <w:ind w:left="284" w:hanging="28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position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681"/>
        </w:tabs>
        <w:ind w:left="568" w:hanging="284"/>
      </w:pPr>
      <w:rPr>
        <w:rFonts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965"/>
        </w:tabs>
        <w:ind w:left="852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249"/>
        </w:tabs>
        <w:ind w:left="1136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533"/>
        </w:tabs>
        <w:ind w:left="1420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817"/>
        </w:tabs>
        <w:ind w:left="1704" w:hanging="284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101"/>
        </w:tabs>
        <w:ind w:left="1988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385"/>
        </w:tabs>
        <w:ind w:left="2272" w:hanging="284"/>
      </w:pPr>
      <w:rPr>
        <w:rFonts w:hint="default"/>
      </w:rPr>
    </w:lvl>
    <w:lvl w:ilvl="8">
      <w:start w:val="1"/>
      <w:numFmt w:val="upperLetter"/>
      <w:lvlText w:val="%9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410A6B8D"/>
    <w:multiLevelType w:val="hybridMultilevel"/>
    <w:tmpl w:val="4DAAE6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E7B2C"/>
    <w:multiLevelType w:val="multilevel"/>
    <w:tmpl w:val="580AE2F4"/>
    <w:lvl w:ilvl="0">
      <w:start w:val="1"/>
      <w:numFmt w:val="decimal"/>
      <w:pStyle w:val="Aufzhlungszeichen"/>
      <w:lvlText w:val="%1."/>
      <w:lvlJc w:val="left"/>
      <w:pPr>
        <w:ind w:left="360" w:hanging="360"/>
      </w:pPr>
    </w:lvl>
    <w:lvl w:ilvl="1">
      <w:start w:val="1"/>
      <w:numFmt w:val="decimal"/>
      <w:pStyle w:val="Aufzhlungszeiche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3070B0"/>
    <w:multiLevelType w:val="multilevel"/>
    <w:tmpl w:val="AD94B452"/>
    <w:lvl w:ilvl="0">
      <w:start w:val="1"/>
      <w:numFmt w:val="decimal"/>
      <w:pStyle w:val="berschrift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4C64A50"/>
    <w:multiLevelType w:val="hybridMultilevel"/>
    <w:tmpl w:val="AF88663E"/>
    <w:lvl w:ilvl="0" w:tplc="E732E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C62CD"/>
    <w:multiLevelType w:val="hybridMultilevel"/>
    <w:tmpl w:val="0CB267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C1B1C"/>
    <w:multiLevelType w:val="multilevel"/>
    <w:tmpl w:val="3B06AD3C"/>
    <w:lvl w:ilvl="0">
      <w:start w:val="1"/>
      <w:numFmt w:val="bullet"/>
      <w:pStyle w:val="AuflistungmitCheckboxen"/>
      <w:lvlText w:val=""/>
      <w:lvlJc w:val="left"/>
      <w:pPr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681"/>
        </w:tabs>
        <w:ind w:left="568" w:hanging="284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965"/>
        </w:tabs>
        <w:ind w:left="852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249"/>
        </w:tabs>
        <w:ind w:left="1136" w:hanging="284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533"/>
        </w:tabs>
        <w:ind w:left="1420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817"/>
        </w:tabs>
        <w:ind w:left="1704" w:hanging="284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101"/>
        </w:tabs>
        <w:ind w:left="1988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385"/>
        </w:tabs>
        <w:ind w:left="2272" w:hanging="284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ind w:left="2556" w:hanging="284"/>
      </w:pPr>
      <w:rPr>
        <w:rFonts w:ascii="ZapfDingbats" w:hAnsi="ZapfDingbats" w:hint="default"/>
      </w:rPr>
    </w:lvl>
  </w:abstractNum>
  <w:abstractNum w:abstractNumId="16" w15:restartNumberingAfterBreak="0">
    <w:nsid w:val="7E6E0613"/>
    <w:multiLevelType w:val="hybridMultilevel"/>
    <w:tmpl w:val="EC9235C0"/>
    <w:lvl w:ilvl="0" w:tplc="F6800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326723"/>
    <w:multiLevelType w:val="multilevel"/>
    <w:tmpl w:val="2F3C8972"/>
    <w:lvl w:ilvl="0">
      <w:start w:val="1"/>
      <w:numFmt w:val="bullet"/>
      <w:pStyle w:val="AuflistungmitSymbol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8"/>
        </w:tabs>
        <w:ind w:left="568" w:hanging="284"/>
      </w:pPr>
      <w:rPr>
        <w:rFonts w:ascii="Arial" w:hAnsi="Arial" w:cs="Times New Roman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2"/>
        </w:tabs>
        <w:ind w:left="852" w:hanging="284"/>
      </w:pPr>
      <w:rPr>
        <w:rFonts w:ascii="Arial" w:hAnsi="Arial" w:cs="Times New Roman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6"/>
        </w:tabs>
        <w:ind w:left="1136" w:hanging="284"/>
      </w:pPr>
      <w:rPr>
        <w:rFonts w:ascii="Arial" w:hAnsi="Arial" w:cs="Times New Roman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20"/>
        </w:tabs>
        <w:ind w:left="1420" w:hanging="284"/>
      </w:pPr>
      <w:rPr>
        <w:rFonts w:ascii="Arial" w:hAnsi="Arial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704" w:hanging="284"/>
      </w:pPr>
      <w:rPr>
        <w:rFonts w:ascii="Arial" w:hAnsi="Arial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1988" w:hanging="284"/>
      </w:pPr>
      <w:rPr>
        <w:rFonts w:ascii="Arial" w:hAnsi="Arial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272" w:hanging="284"/>
      </w:pPr>
      <w:rPr>
        <w:rFonts w:ascii="Arial" w:hAnsi="Arial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556" w:hanging="284"/>
      </w:pPr>
      <w:rPr>
        <w:rFonts w:ascii="Arial" w:hAnsi="Arial" w:cs="Times New Roman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9"/>
  </w:num>
  <w:num w:numId="5">
    <w:abstractNumId w:val="15"/>
  </w:num>
  <w:num w:numId="6">
    <w:abstractNumId w:val="6"/>
  </w:num>
  <w:num w:numId="7">
    <w:abstractNumId w:val="8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0"/>
  </w:num>
  <w:num w:numId="17">
    <w:abstractNumId w:val="14"/>
  </w:num>
  <w:num w:numId="18">
    <w:abstractNumId w:val="13"/>
  </w:num>
  <w:num w:numId="19">
    <w:abstractNumId w:val="16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0"/>
  <w:defaultTabStop w:val="567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498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3. 07. 2013"/>
    <w:docVar w:name="Date.Format.Long.dateValue" w:val="41107"/>
    <w:docVar w:name="DokumentErstellungsdatum" w:val="23. 07. 2013"/>
    <w:docVar w:name="DokumentErstellungsdatum.dateValue" w:val="41107"/>
    <w:docVar w:name="OawAttachedTemplate" w:val="Leer.owt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default&gt;&lt;/OawBuiltInDocProps&gt;_x000d_"/>
    <w:docVar w:name="OawCreatedWithOfficeatworkVersion" w:val="4.3 SP1 (4.3.3360)"/>
    <w:docVar w:name="OawCreatedWithProjectID" w:val="nwch"/>
    <w:docVar w:name="OawCreatedWithProjectVersion" w:val="2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71211041187320553&quot; sameAsDefault=&quot;-1&quot;&gt;&lt;/profile&gt;&lt;profile type=&quot;print&quot; UID=&quot;2012071211041856201702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06120514401556040061&quot; sameAsDefault=&quot;-1&quot;/&gt;&lt;profile type=&quot;print&quot; UID=&quot;2012071917401665157741&quot; sameAsDefault=&quot;-1&quot;&gt;&lt;/profile&gt;&lt;/OawDocProperty&gt;_x000d__x0009_&lt;OawDocProperty name=&quot;Organisation.OrganisationLevel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1&quot;/&gt;&lt;/type&gt;&lt;/profile&gt;&lt;/OawDocProperty&gt;_x000d__x0009_&lt;OawDocProperty name=&quot;Organisation.OrganisationLevel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2&quot;/&gt;&lt;/type&gt;&lt;/profile&gt;&lt;/OawDocProperty&gt;_x000d__x0009_&lt;OawDocProperty name=&quot;Organisation.OrganisationLevel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Level3&quot;/&gt;&lt;/type&gt;&lt;/profile&gt;&lt;/OawDocProperty&gt;_x000d__x0009_&lt;OawDocProperty name=&quot;Organisation.AddressHea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&quot;/&gt;&lt;/type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Telepho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phon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Doc.LetterHead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2003060614150123456789&quot; dataSourceUID=&quot;2003060614150123456789&quot;/&gt;&lt;type type=&quot;OawLanguage&quot;&gt;&lt;OawLanguage UID=&quot;Doc.LetterHead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AddressHead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Head2&quot;/&gt;&lt;/type&gt;&lt;/profile&gt;&lt;/OawDocProperty&gt;_x000d__x0009_&lt;OawDocProperty name=&quot;Doc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039858494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917401665157741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201207121104118732055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2071211041856201702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&lt;/document&gt;_x000d_"/>
    <w:docVar w:name="OawDistributionEnabled" w:val="&lt;Profiles&gt;&lt;Distribution type=&quot;2&quot; UID=&quot;2012071211040398584942&quot;/&gt;&lt;Distribution type=&quot;2&quot; UID=&quot;2012071917401665157741&quot;/&gt;&lt;Distribution type=&quot;2&quot; UID=&quot;2012071211041187320553&quot;/&gt;&lt;Distribution type=&quot;2&quot; UID=&quot;2012071211041856201702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Function|DirectPhone|DirectFax|EMail|Name&quot;/&gt;&lt;profile type=&quot;default&quot; UID=&quot;&quot; sameAsDefault=&quot;0&quot;&gt;&lt;OawDocProperty name=&quot;Contactperson.Function&quot; field=&quot;Function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Name&quot; field=&quot;Name&quot;/&gt;&lt;/profile&gt;&lt;/source&gt;"/>
    <w:docVar w:name="OawDocProp.2002122011014149059130932" w:val="&lt;source&gt;&lt;Fields List=&quot;OrganisationLevel1|OrganisationLevel2|OrganisationLevel3|AddressHead|Fax|Telephone|Email|City|AddressHead2&quot;/&gt;&lt;profile type=&quot;default&quot; UID=&quot;&quot; sameAsDefault=&quot;0&quot;&gt;&lt;OawDocProperty name=&quot;Organisation.OrganisationLevel1&quot; field=&quot;OrganisationLevel1&quot;/&gt;&lt;OawDocProperty name=&quot;Organisation.OrganisationLevel2&quot; field=&quot;OrganisationLevel2&quot;/&gt;&lt;OawDocProperty name=&quot;Organisation.OrganisationLevel3&quot; field=&quot;OrganisationLevel3&quot;/&gt;&lt;OawDocProperty name=&quot;Organisation.AddressHead&quot; field=&quot;AddressHead&quot;/&gt;&lt;OawDocProperty name=&quot;Organisation.Fax&quot; field=&quot;Fax&quot;/&gt;&lt;OawDocProperty name=&quot;Organisation.Telephone&quot; field=&quot;Telephone&quot;/&gt;&lt;OawDocProperty name=&quot;Organisation.Email&quot; field=&quot;Email&quot;/&gt;&lt;OawDocProperty name=&quot;Organisation.City&quot; field=&quot;City&quot;/&gt;&lt;OawDocProperty name=&quot;Organisation.AddressHead2&quot; field=&quot;AddressHead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Fax&quot; field=&quot;Doc.Fax&quot;/&gt;&lt;/profile&gt;&lt;profile type=&quot;print&quot; UID=&quot;2012071211040398584942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Doc.Draft&quot; field=&quot;Doc.Draft&quot;/&gt;&lt;OawDocProperty name=&quot;Outputprofile.Internal&quot; field=&quot;Outputprofile.Internal&quot;/&gt;&lt;/profile&gt;&lt;profile type=&quot;print&quot; UID=&quot;2012071917401665157741&quot; sameAsDefault=&quot;0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profile&gt;&lt;profile type=&quot;print&quot; UID=&quot;2012071211041856201702&quot; sameAsDefault=&quot;0&quot;&gt;&lt;SQL&gt;SELECT Value, UID FROM Data WHERE LCID = '%WhereLCID%';&lt;/SQL&gt;&lt;OawDocProperty name=&quot;Doc.LetterHead&quot; field=&quot;Doc.LetterHead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DocumentDate&quot;/&gt;&lt;profile type=&quot;default&quot; UID=&quot;&quot; sameAsDefault=&quot;0&quot;&gt;&lt;OawDocProperty name=&quot;CustomField.DocumentDate&quot; field=&quot;DocumentDat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4041007190774010128&quot;&gt;&lt;Field Name=&quot;UID&quot; Value=&quot;2014041007190774010128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81617370794883510&quot;&gt;&lt;Field Name=&quot;UID&quot; Value=&quot;2012081617370794883510&quot;/&gt;&lt;Field Name=&quot;IDName&quot; Value=&quot;Staatskanzlei&quot;/&gt;&lt;Field Name=&quot;OrganisationLevel1&quot; Value=&quot;Kanton Nidwalden&quot;/&gt;&lt;Field Name=&quot;OrganisationLevel2&quot; Value=&quot;Staatskanzlei&quot;/&gt;&lt;Field Name=&quot;OrganisationLevel3&quot; Value=&quot;&quot;/&gt;&lt;Field Name=&quot;AddressHead&quot; Value=&quot;Dorfplatz 2, Postfach 1246, 6371 Stans&quot;/&gt;&lt;Field Name=&quot;AddressHead2&quot; Value=&quot;Telefon 041 618 79 02, www.nw.ch&quot;/&gt;&lt;Field Name=&quot;Address1&quot; Value=&quot;Kanton Nidwalden&quot;/&gt;&lt;Field Name=&quot;Address2&quot; Value=&quot;Staatskanzlei&quot;/&gt;&lt;Field Name=&quot;Address3&quot; Value=&quot;&quot;/&gt;&lt;Field Name=&quot;Address4&quot; Value=&quot;Dorfplatz 2&quot;/&gt;&lt;Field Name=&quot;Address5&quot; Value=&quot;6371 Stans&quot;/&gt;&lt;Field Name=&quot;Address6&quot; Value=&quot;&quot;/&gt;&lt;Field Name=&quot;AdressSingleLine&quot; Value=&quot;CH-6371 Stans, Dorfplatz 2, Postfach 1246, STK&quot;/&gt;&lt;Field Name=&quot;City&quot; Value=&quot;Stans&quot;/&gt;&lt;Field Name=&quot;Telephone&quot; Value=&quot;041 618 79 02&quot;/&gt;&lt;Field Name=&quot;Fax&quot; Value=&quot;&quot;/&gt;&lt;Field Name=&quot;Email&quot; Value=&quot;staatskanzlei@nw.ch&quot;/&gt;&lt;Field Name=&quot;Internet&quot; Value=&quot;www.nw.ch&quot;/&gt;&lt;Field Name=&quot;EmailTextDisclaimer&quot; Value=&quot;Diese E-Mail enthält vertrauliche Informationen. Sie ist nur für den beabsichtigten Empfänger bestimmt. Bitte benachrichtigen Sie uns umgehend, falls Sie die E-Mail irrtümich erhalten haben und löschen Sie sie unverzüglich. Besten Dank.&quot;/&gt;&lt;Field Name=&quot;WdA4LogoColorPortrait&quot; Value=&quot;%logos%\kt_nidwalden.col.2100.400.wmf&quot;/&gt;&lt;Field Name=&quot;WdA4LogoBlackWhitePortrait&quot; Value=&quot;%logos%\kt_nidwalden.bw.2100.400.wmf&quot;/&gt;&lt;Field Name=&quot;WdA4LogoColorQuer&quot; Value=&quot;&quot;/&gt;&lt;Field Name=&quot;WdA4LogoBlackWhiteQuer&quot; Value=&quot;&quot;/&gt;&lt;Field Name=&quot;PpLogoLayout&quot; Value=&quot;%logos%\Pp_Layout.png&quot;/&gt;&lt;Field Name=&quot;PpLogoTitleSlides&quot; Value=&quot;%logos%\Pp_Panorama.png&quot;/&gt;&lt;/DocProp&gt;&lt;DocProp UID=&quot;2006040509495284662868&quot; EntryUID=&quot;2004123010144120300001&quot;&gt;&lt;Field Name=&quot;UID&quot; Value=&quot;2004123010144120300001&quot;/&gt;&lt;Field Name=&quot;IDName&quot; Value=&quot;(Benutzerdefiniert)&quot;/&gt;&lt;Field Name=&quot;Name&quot; Value=&quot;Karin Kutzelmann&quot;/&gt;&lt;Field Name=&quot;Function&quot; Value=&quot;Landschreiber&quot;/&gt;&lt;Field Name=&quot;Initials&quot; Value=&quot;HM&quot;/&gt;&lt;Field Name=&quot;DirectPhone&quot; Value=&quot;&quot;/&gt;&lt;Field Name=&quot;DirectFax&quot; Value=&quot;&quot;/&gt;&lt;Field Name=&quot;Mobile&quot; Value=&quot;&quot;/&gt;&lt;Field Name=&quot;EMail&quot; Value=&quot;hugo.murer@nw.ch&quot;/&gt;&lt;/DocProp&gt;&lt;DocProp UID=&quot;200212191811121321310321301031x&quot; EntryUID=&quot;2004123010144120300001&quot;&gt;&lt;Field Name=&quot;UID&quot; Value=&quot;2004123010144120300001&quot;/&gt;&lt;Field Name=&quot;IDName&quot; Value=&quot;(Benutzerdefiniert)&quot;/&gt;&lt;Field Name=&quot;Name&quot; Value=&quot;Karin Kutzelmann&quot;/&gt;&lt;Field Name=&quot;Function&quot; Value=&quot;Sekretärin&quot;/&gt;&lt;Field Name=&quot;Initials&quot; Value=&quot;HM&quot;/&gt;&lt;Field Name=&quot;DirectPhone&quot; Value=&quot;041 618 79 02&quot;/&gt;&lt;Field Name=&quot;DirectFax&quot; Value=&quot;&quot;/&gt;&lt;Field Name=&quot;Mobile&quot; Value=&quot;&quot;/&gt;&lt;Field Name=&quot;EMail&quot; Value=&quot;karin.kutzelmann@nw.ch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290390304928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DocumentDate&quot; Value=&quot;15. April 2014&quot;/&gt;&lt;/DocProp&gt;&lt;DocProp UID=&quot;2012050317055600000002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67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NormalLinks&quot; Icon=&quot;3546&quot; Label=&quot;&amp;lt;translate&amp;gt;Style.NormalLinks&amp;lt;/translate&amp;gt;&quot; Command=&quot;StyleApply&quot; Parameter=&quot;Textkörper linksbündig&quot;/&gt;_x000d_&lt;Item Type=&quot;Button&quot; IDName=&quot;NormalLinksKeepTogether&quot; Icon=&quot;3546&quot; Label=&quot;&amp;lt;translate&amp;gt;Style.NormalLinksKeepTogether&amp;lt;/translate&amp;gt;&quot; Command=&quot;StyleApply&quot; Parameter=&quot;Text linksbündig zusammengehalten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 mit Betrag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Unterschrift Linien&quot;/&gt;_x000d_&lt;Item Type=&quot;Button&quot; IDName=&quot;SignatureText&quot; Icon=&quot;3546&quot; Label=&quot;&amp;lt;translate&amp;gt;Style.SignatureText&amp;lt;/translate&amp;gt;&quot; Command=&quot;StyleApply&quot; Parameter=&quot;Unterschrift 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SmallLetters&quot; Icon=&quot;3546&quot; Label=&quot;&amp;lt;translate&amp;gt;Style.ListWithSmallLetters&amp;lt;/translate&amp;gt;&quot; Command=&quot;StyleApply&quot; Parameter=&quot;Auflistung mit Klein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RomanNumbers&quot; Icon=&quot;3546&quot; Label=&quot;&amp;lt;translate&amp;gt;Style.ListWithRomanNumbers&amp;lt;/translate&amp;gt;&quot; Command=&quot;StyleApply&quot; Parameter=&quot;Auflistung mit römischen Ziff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Item Type=&quot;SubMenu&quot; IDName=&quot;TableStyles&quot;&gt;_x000d_&lt;Item Type=&quot;Button&quot; IDName=&quot;TableNormal&quot; Icon=&quot;3546&quot; Label=&quot;&amp;lt;translate&amp;gt;Style.TableNormal&amp;lt;/translate&amp;gt;&quot; Command=&quot;StyleApply&quot; Parameter=&quot;-106&quot;/&gt;_x000d_&lt;Item Type=&quot;Button&quot; IDName=&quot;TableStyle1&quot; Icon=&quot;3546&quot; Label=&quot;&amp;lt;translate&amp;gt;Style.Table1&amp;lt;/translate&amp;gt;&quot; Command=&quot;StyleApply&quot; Parameter=&quot;Tabellen Muster 1&quot;/&gt;_x000d_&lt;Item Type=&quot;Button&quot; IDName=&quot;TableStyle2&quot; Icon=&quot;3546&quot; Label=&quot;&amp;lt;translate&amp;gt;Style.Table2&amp;lt;/translate&amp;gt;&quot; Command=&quot;StyleApply&quot; Parameter=&quot;Tabellen Muster 2&quot;/&gt;_x000d_&lt;/Item&gt;_x000d_&lt;/MenusDef&gt;"/>
    <w:docVar w:name="OawNumPages" w:val="4"/>
    <w:docVar w:name="OawOMS" w:val="&lt;OawOMS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OrganisationLevel1&quot;&gt;&lt;separator text=&quot;%space%&quot;&gt;&lt;/separator&gt;&lt;format text=&quot;&quot;&gt;&lt;/format&gt;&lt;/value&gt;&lt;value type=&quot;OawDocProperty&quot; name=&quot;Organisation.OrganisationLevel2&quot;&gt;&lt;separator text=&quot;%space%&quot;&gt;&lt;/separator&gt;&lt;format text=&quot;&quot;&gt;&lt;/format&gt;&lt;/value&gt;&lt;value type=&quot;OawDocProperty&quot; name=&quot;Organisation.OrganisationLevel3&quot;&gt;&lt;separator text=&quot;&quot;&gt;&lt;/separator&gt;&lt;format text=&quot;&quot;&gt;&lt;/format&gt;&lt;/value&gt;&lt;/company&gt;&lt;/PDF&gt;&lt;/save&gt;&lt;/OawOMS&gt;_x000d_"/>
    <w:docVar w:name="oawPaperSize" w:val="7"/>
    <w:docVar w:name="OawPrint.2012071211040398584942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Print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.2012071211041856201702" w:val="&lt;source&gt;&lt;documentProperty UID=&quot;&quot;&gt;&lt;Fields List=&quot;&quot;/&gt;&lt;OawDocProperty name=&quot;Outputprofile.Internal&quot; field=&quot;&quot;/&gt;&lt;OawDocProperty name=&quot;Doc.Internal&quot; field=&quot;&quot;/&gt;&lt;/documentProperty&gt;&lt;documentProperty UID=&quot;2003060614150123456789&quot;&gt;&lt;SQL&gt;SELECT Value, UID FROM Data WHERE LCID = '%WhereLCID%';&lt;/SQL&gt;&lt;OawDocProperty name=&quot;Doc.LetterHead&quot; field=&quot;Doc.LetterHead&quot;/&gt;&lt;/documentProperty&gt;&lt;/source&gt;"/>
    <w:docVar w:name="OawPrint.2012071917401665157741" w:val="&lt;source&gt;&lt;documentProperty UID=&quot;2003060614150123456789&quot;&gt;&lt;SQL&gt;SELECT Value, UID FROM Data WHERE LCID = '%WhereLCID%';&lt;/SQL&gt;&lt;OawDocProperty name=&quot;Outputprofile.Internal&quot; field=&quot;Outputprofile.Internal&quot;/&gt;&lt;OawDocProperty name=&quot;Doc.Internal&quot; field=&quot;Doc.Internal&quot;/&gt;&lt;/documentProperty&gt;&lt;documentProperty UID=&quot;&quot;&gt;&lt;Fields List=&quot;&quot;/&gt;&lt;OawDocProperty name=&quot;Doc.LetterHead&quot; field=&quot;&quot;/&gt;&lt;/documentProperty&gt;&lt;/source&gt;"/>
    <w:docVar w:name="OawPrinterTray.2012071211040398584942" w:val="&lt;empty/&gt;"/>
    <w:docVar w:name="OawPrintRestore.2012071211040398584942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18732055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211041856201702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intRestore.201207191740166515774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ProjectID" w:val="nwch"/>
    <w:docVar w:name="OawRecipients" w:val="&lt;Recipients&gt;&lt;Recipient&gt;&lt;UID&gt;2014041007190774010128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av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4062216425255253277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nd.2003010711200895123470110" w:val="&lt;source&gt;&lt;documentProperty UID=&quot;2003060614150123456789&quot;&gt;&lt;SQL&gt;SELECT Value, UID FROM Data WHERE LCID = '%WhereLCID%';&lt;/SQL&gt;&lt;OawDocProperty name=&quot;Doc.Draft&quot; field=&quot;Doc.Draft&quot;/&gt;&lt;OawDocProperty name=&quot;Outputprofile.Internal&quot; field=&quot;Outputprofile.Internal&quot;/&gt;&lt;/documentProperty&gt;&lt;documentProperty UID=&quot;&quot;&gt;&lt;Fields List=&quot;&quot;/&gt;&lt;OawDocProperty name=&quot;Doc.LetterHead&quot; field=&quot;&quot;/&gt;&lt;OawDocProperty name=&quot;Doc.Internal&quot; field=&quot;&quot;/&gt;&lt;/documentProperty&gt;&lt;/source&gt;"/>
    <w:docVar w:name="OawSend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3010711200895123470110" w:val="&lt;source&gt;&lt;documentProperty UID=&quot;&quot;&gt;&lt;Fields List=&quot;&quot;/&gt;&lt;OawDocProperty name=&quot;Doc.Draft&quot; field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Internal&quot; field=&quot;&quot;/&gt;&lt;OawDocProperty name=&quot;Doc.LetterHead&quot; field=&quot;&quot;/&gt;&lt;OawDocProperty name=&quot;Doc.Internal&quot; field=&quot;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1|4;DocumentTitle:=&lt;translate&gt;Template.Empty&lt;/translate&gt;;DisplayName:=&lt;translate&gt;Template.Empty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 Style=&quot;-67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 Style=&quot;-67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d097b83a-bb25-4af1-a6f5-2943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71211040398584942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Print&quot; Id=&quot;2012071211041187320553&quot; /&gt;_x000d__x000a_            &lt;OutputProfileSpecific Type=&quot;Print&quot; Id=&quot;2012071211041856201702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end&quot; Id=&quot;2003010711200895123470110&quot;&gt;_x000d__x000a_              &lt;Source Value=&quot;[[GetMasterPropertyValue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406B1"/>
    <w:rsid w:val="00000F74"/>
    <w:rsid w:val="0000198A"/>
    <w:rsid w:val="0000345C"/>
    <w:rsid w:val="0001075B"/>
    <w:rsid w:val="00014965"/>
    <w:rsid w:val="00015C13"/>
    <w:rsid w:val="00020D94"/>
    <w:rsid w:val="00020DA4"/>
    <w:rsid w:val="00023D0B"/>
    <w:rsid w:val="000240E8"/>
    <w:rsid w:val="00024D1E"/>
    <w:rsid w:val="000260A8"/>
    <w:rsid w:val="0002659D"/>
    <w:rsid w:val="000266DC"/>
    <w:rsid w:val="00026C4C"/>
    <w:rsid w:val="00026EBC"/>
    <w:rsid w:val="00027EBB"/>
    <w:rsid w:val="00030425"/>
    <w:rsid w:val="000344DF"/>
    <w:rsid w:val="0003462C"/>
    <w:rsid w:val="00034653"/>
    <w:rsid w:val="0003468C"/>
    <w:rsid w:val="0003568B"/>
    <w:rsid w:val="000368F2"/>
    <w:rsid w:val="000369F4"/>
    <w:rsid w:val="00040FD6"/>
    <w:rsid w:val="00041E4E"/>
    <w:rsid w:val="00042D67"/>
    <w:rsid w:val="00042E6A"/>
    <w:rsid w:val="0004436F"/>
    <w:rsid w:val="00047A93"/>
    <w:rsid w:val="0005055C"/>
    <w:rsid w:val="000525B2"/>
    <w:rsid w:val="00055FA5"/>
    <w:rsid w:val="00061BD3"/>
    <w:rsid w:val="00062C3F"/>
    <w:rsid w:val="00066A3E"/>
    <w:rsid w:val="00066B74"/>
    <w:rsid w:val="00080E23"/>
    <w:rsid w:val="000810C1"/>
    <w:rsid w:val="000906F1"/>
    <w:rsid w:val="00090925"/>
    <w:rsid w:val="0009108A"/>
    <w:rsid w:val="00093F7A"/>
    <w:rsid w:val="00094848"/>
    <w:rsid w:val="00094E62"/>
    <w:rsid w:val="0009628A"/>
    <w:rsid w:val="00096E16"/>
    <w:rsid w:val="000A0A7D"/>
    <w:rsid w:val="000A192D"/>
    <w:rsid w:val="000A3565"/>
    <w:rsid w:val="000A576D"/>
    <w:rsid w:val="000A67FE"/>
    <w:rsid w:val="000A6DA0"/>
    <w:rsid w:val="000A7BE1"/>
    <w:rsid w:val="000B0529"/>
    <w:rsid w:val="000B0B09"/>
    <w:rsid w:val="000B163D"/>
    <w:rsid w:val="000B28D1"/>
    <w:rsid w:val="000B2AF8"/>
    <w:rsid w:val="000B3B9B"/>
    <w:rsid w:val="000B47DA"/>
    <w:rsid w:val="000B6049"/>
    <w:rsid w:val="000C1AF8"/>
    <w:rsid w:val="000C302B"/>
    <w:rsid w:val="000C3EA3"/>
    <w:rsid w:val="000C5D6D"/>
    <w:rsid w:val="000C5DFB"/>
    <w:rsid w:val="000C69AD"/>
    <w:rsid w:val="000C7114"/>
    <w:rsid w:val="000C7503"/>
    <w:rsid w:val="000C7D91"/>
    <w:rsid w:val="000D05D9"/>
    <w:rsid w:val="000D0991"/>
    <w:rsid w:val="000D0C14"/>
    <w:rsid w:val="000D2D44"/>
    <w:rsid w:val="000D35AA"/>
    <w:rsid w:val="000D3729"/>
    <w:rsid w:val="000D4C5D"/>
    <w:rsid w:val="000E006B"/>
    <w:rsid w:val="000E0E98"/>
    <w:rsid w:val="000E1DCF"/>
    <w:rsid w:val="000E2397"/>
    <w:rsid w:val="000E2B35"/>
    <w:rsid w:val="000E46CA"/>
    <w:rsid w:val="000F1FCF"/>
    <w:rsid w:val="000F20A2"/>
    <w:rsid w:val="000F40B1"/>
    <w:rsid w:val="000F6A44"/>
    <w:rsid w:val="000F79CA"/>
    <w:rsid w:val="000F7CDD"/>
    <w:rsid w:val="00100419"/>
    <w:rsid w:val="001016BD"/>
    <w:rsid w:val="001019E7"/>
    <w:rsid w:val="0010285E"/>
    <w:rsid w:val="00105406"/>
    <w:rsid w:val="00106EAD"/>
    <w:rsid w:val="0011312B"/>
    <w:rsid w:val="00115ACD"/>
    <w:rsid w:val="00117B7F"/>
    <w:rsid w:val="00121F03"/>
    <w:rsid w:val="001263C6"/>
    <w:rsid w:val="001315E1"/>
    <w:rsid w:val="001319A6"/>
    <w:rsid w:val="001349C9"/>
    <w:rsid w:val="00135ABD"/>
    <w:rsid w:val="0013649A"/>
    <w:rsid w:val="001369D3"/>
    <w:rsid w:val="00137978"/>
    <w:rsid w:val="001453E9"/>
    <w:rsid w:val="001474BD"/>
    <w:rsid w:val="001543B5"/>
    <w:rsid w:val="00155222"/>
    <w:rsid w:val="00157FDA"/>
    <w:rsid w:val="001616D0"/>
    <w:rsid w:val="001663DE"/>
    <w:rsid w:val="0016665D"/>
    <w:rsid w:val="001671C9"/>
    <w:rsid w:val="00174704"/>
    <w:rsid w:val="00174E84"/>
    <w:rsid w:val="00181B77"/>
    <w:rsid w:val="00186D97"/>
    <w:rsid w:val="00187143"/>
    <w:rsid w:val="00190208"/>
    <w:rsid w:val="00191544"/>
    <w:rsid w:val="00192B01"/>
    <w:rsid w:val="00192FA4"/>
    <w:rsid w:val="00195358"/>
    <w:rsid w:val="0019756F"/>
    <w:rsid w:val="001A0D83"/>
    <w:rsid w:val="001A252F"/>
    <w:rsid w:val="001A321F"/>
    <w:rsid w:val="001A3F3C"/>
    <w:rsid w:val="001A61C0"/>
    <w:rsid w:val="001A6DB2"/>
    <w:rsid w:val="001A710C"/>
    <w:rsid w:val="001B0870"/>
    <w:rsid w:val="001B134C"/>
    <w:rsid w:val="001B1F94"/>
    <w:rsid w:val="001B34AC"/>
    <w:rsid w:val="001B62AB"/>
    <w:rsid w:val="001C7578"/>
    <w:rsid w:val="001D065A"/>
    <w:rsid w:val="001D471B"/>
    <w:rsid w:val="001D5F55"/>
    <w:rsid w:val="001E178B"/>
    <w:rsid w:val="001E40E7"/>
    <w:rsid w:val="001E78C9"/>
    <w:rsid w:val="001F0435"/>
    <w:rsid w:val="001F1B14"/>
    <w:rsid w:val="001F339C"/>
    <w:rsid w:val="001F39C5"/>
    <w:rsid w:val="001F3E09"/>
    <w:rsid w:val="001F5040"/>
    <w:rsid w:val="001F689D"/>
    <w:rsid w:val="00207F9E"/>
    <w:rsid w:val="00210BF0"/>
    <w:rsid w:val="00214046"/>
    <w:rsid w:val="00215003"/>
    <w:rsid w:val="00215921"/>
    <w:rsid w:val="00216CC3"/>
    <w:rsid w:val="002223AA"/>
    <w:rsid w:val="0022436B"/>
    <w:rsid w:val="00227F63"/>
    <w:rsid w:val="00231456"/>
    <w:rsid w:val="002315B5"/>
    <w:rsid w:val="00232405"/>
    <w:rsid w:val="002360E0"/>
    <w:rsid w:val="00237438"/>
    <w:rsid w:val="00237EFA"/>
    <w:rsid w:val="00243464"/>
    <w:rsid w:val="002442B2"/>
    <w:rsid w:val="00250EB0"/>
    <w:rsid w:val="002531CB"/>
    <w:rsid w:val="00253584"/>
    <w:rsid w:val="00253748"/>
    <w:rsid w:val="00254179"/>
    <w:rsid w:val="00254F8D"/>
    <w:rsid w:val="00255AEB"/>
    <w:rsid w:val="002571B1"/>
    <w:rsid w:val="0026048A"/>
    <w:rsid w:val="002645DC"/>
    <w:rsid w:val="00270CEA"/>
    <w:rsid w:val="00271915"/>
    <w:rsid w:val="00271D2E"/>
    <w:rsid w:val="00272078"/>
    <w:rsid w:val="00274DC9"/>
    <w:rsid w:val="00276705"/>
    <w:rsid w:val="00281E5E"/>
    <w:rsid w:val="00283775"/>
    <w:rsid w:val="00290654"/>
    <w:rsid w:val="00291A1E"/>
    <w:rsid w:val="00297FD1"/>
    <w:rsid w:val="002A012B"/>
    <w:rsid w:val="002A1646"/>
    <w:rsid w:val="002A2DC5"/>
    <w:rsid w:val="002A2F5C"/>
    <w:rsid w:val="002A53C0"/>
    <w:rsid w:val="002A688E"/>
    <w:rsid w:val="002A71A5"/>
    <w:rsid w:val="002A7AED"/>
    <w:rsid w:val="002A7EA6"/>
    <w:rsid w:val="002B247C"/>
    <w:rsid w:val="002B3964"/>
    <w:rsid w:val="002B3C28"/>
    <w:rsid w:val="002B41C7"/>
    <w:rsid w:val="002B769D"/>
    <w:rsid w:val="002C1827"/>
    <w:rsid w:val="002C1E72"/>
    <w:rsid w:val="002C1FD8"/>
    <w:rsid w:val="002C4BC5"/>
    <w:rsid w:val="002C64C6"/>
    <w:rsid w:val="002C6F3A"/>
    <w:rsid w:val="002D4E94"/>
    <w:rsid w:val="002D6103"/>
    <w:rsid w:val="002E0561"/>
    <w:rsid w:val="002E0B33"/>
    <w:rsid w:val="002E31A1"/>
    <w:rsid w:val="002E54A8"/>
    <w:rsid w:val="002F0BDA"/>
    <w:rsid w:val="002F1D4F"/>
    <w:rsid w:val="002F1F7A"/>
    <w:rsid w:val="002F74C2"/>
    <w:rsid w:val="00300D10"/>
    <w:rsid w:val="00301421"/>
    <w:rsid w:val="00302183"/>
    <w:rsid w:val="003032C3"/>
    <w:rsid w:val="003059F8"/>
    <w:rsid w:val="003060EE"/>
    <w:rsid w:val="003076E7"/>
    <w:rsid w:val="00307F1D"/>
    <w:rsid w:val="00311C41"/>
    <w:rsid w:val="00314A4C"/>
    <w:rsid w:val="00315936"/>
    <w:rsid w:val="0032061B"/>
    <w:rsid w:val="0032113E"/>
    <w:rsid w:val="00322D36"/>
    <w:rsid w:val="00323580"/>
    <w:rsid w:val="003278CF"/>
    <w:rsid w:val="0033200C"/>
    <w:rsid w:val="00333C38"/>
    <w:rsid w:val="003342E6"/>
    <w:rsid w:val="00335B07"/>
    <w:rsid w:val="00341116"/>
    <w:rsid w:val="0034319E"/>
    <w:rsid w:val="003456AF"/>
    <w:rsid w:val="00345EF6"/>
    <w:rsid w:val="00346AC7"/>
    <w:rsid w:val="0035196D"/>
    <w:rsid w:val="00351F91"/>
    <w:rsid w:val="00353345"/>
    <w:rsid w:val="003554C2"/>
    <w:rsid w:val="00356772"/>
    <w:rsid w:val="003569CA"/>
    <w:rsid w:val="00357B7E"/>
    <w:rsid w:val="0036355B"/>
    <w:rsid w:val="00363860"/>
    <w:rsid w:val="00363E9B"/>
    <w:rsid w:val="00364BD2"/>
    <w:rsid w:val="003709F4"/>
    <w:rsid w:val="003717D6"/>
    <w:rsid w:val="00375C6E"/>
    <w:rsid w:val="00380954"/>
    <w:rsid w:val="00386E22"/>
    <w:rsid w:val="00390B8E"/>
    <w:rsid w:val="003921F8"/>
    <w:rsid w:val="00392C85"/>
    <w:rsid w:val="0039335A"/>
    <w:rsid w:val="00395030"/>
    <w:rsid w:val="00396159"/>
    <w:rsid w:val="003A0AEA"/>
    <w:rsid w:val="003A293A"/>
    <w:rsid w:val="003A362F"/>
    <w:rsid w:val="003A4B4A"/>
    <w:rsid w:val="003A5C7A"/>
    <w:rsid w:val="003A70E7"/>
    <w:rsid w:val="003B3CE2"/>
    <w:rsid w:val="003B5658"/>
    <w:rsid w:val="003C103D"/>
    <w:rsid w:val="003D02E0"/>
    <w:rsid w:val="003D0D6E"/>
    <w:rsid w:val="003D0F26"/>
    <w:rsid w:val="003D26B7"/>
    <w:rsid w:val="003D5369"/>
    <w:rsid w:val="003E21D9"/>
    <w:rsid w:val="003E3818"/>
    <w:rsid w:val="003E46AD"/>
    <w:rsid w:val="003E7420"/>
    <w:rsid w:val="003F003E"/>
    <w:rsid w:val="003F1992"/>
    <w:rsid w:val="003F3510"/>
    <w:rsid w:val="003F5927"/>
    <w:rsid w:val="003F5C10"/>
    <w:rsid w:val="00400716"/>
    <w:rsid w:val="00403471"/>
    <w:rsid w:val="004076A9"/>
    <w:rsid w:val="00410FA6"/>
    <w:rsid w:val="004140F0"/>
    <w:rsid w:val="004170E7"/>
    <w:rsid w:val="004173AA"/>
    <w:rsid w:val="00422101"/>
    <w:rsid w:val="00423495"/>
    <w:rsid w:val="004259D3"/>
    <w:rsid w:val="00434F2E"/>
    <w:rsid w:val="0043661F"/>
    <w:rsid w:val="004370E3"/>
    <w:rsid w:val="004424B7"/>
    <w:rsid w:val="00443917"/>
    <w:rsid w:val="004472F7"/>
    <w:rsid w:val="0045035C"/>
    <w:rsid w:val="0045562A"/>
    <w:rsid w:val="00456F18"/>
    <w:rsid w:val="00461111"/>
    <w:rsid w:val="00461610"/>
    <w:rsid w:val="00466BC4"/>
    <w:rsid w:val="00467057"/>
    <w:rsid w:val="004674C1"/>
    <w:rsid w:val="004675FC"/>
    <w:rsid w:val="0047417C"/>
    <w:rsid w:val="0047471B"/>
    <w:rsid w:val="00474CC0"/>
    <w:rsid w:val="00477F5E"/>
    <w:rsid w:val="00482261"/>
    <w:rsid w:val="00482BB2"/>
    <w:rsid w:val="00485BEE"/>
    <w:rsid w:val="00486D68"/>
    <w:rsid w:val="004870F2"/>
    <w:rsid w:val="004913B4"/>
    <w:rsid w:val="0049151D"/>
    <w:rsid w:val="00492707"/>
    <w:rsid w:val="0049328F"/>
    <w:rsid w:val="00493944"/>
    <w:rsid w:val="004946F5"/>
    <w:rsid w:val="00494AD2"/>
    <w:rsid w:val="00496494"/>
    <w:rsid w:val="004975B4"/>
    <w:rsid w:val="004A18B7"/>
    <w:rsid w:val="004A2E41"/>
    <w:rsid w:val="004A496C"/>
    <w:rsid w:val="004A56DF"/>
    <w:rsid w:val="004A672B"/>
    <w:rsid w:val="004A67E9"/>
    <w:rsid w:val="004A6C93"/>
    <w:rsid w:val="004A6F67"/>
    <w:rsid w:val="004A7581"/>
    <w:rsid w:val="004B11AE"/>
    <w:rsid w:val="004B12EB"/>
    <w:rsid w:val="004B1B5E"/>
    <w:rsid w:val="004B59FA"/>
    <w:rsid w:val="004C01AE"/>
    <w:rsid w:val="004C05DA"/>
    <w:rsid w:val="004C0B2D"/>
    <w:rsid w:val="004C276C"/>
    <w:rsid w:val="004C47DD"/>
    <w:rsid w:val="004C4E71"/>
    <w:rsid w:val="004D14F2"/>
    <w:rsid w:val="004D1ED8"/>
    <w:rsid w:val="004D5040"/>
    <w:rsid w:val="004D702A"/>
    <w:rsid w:val="004D7CBD"/>
    <w:rsid w:val="004D7DBC"/>
    <w:rsid w:val="004E1981"/>
    <w:rsid w:val="004F2EB7"/>
    <w:rsid w:val="004F3181"/>
    <w:rsid w:val="004F3463"/>
    <w:rsid w:val="004F4062"/>
    <w:rsid w:val="004F45FE"/>
    <w:rsid w:val="004F4C96"/>
    <w:rsid w:val="004F5733"/>
    <w:rsid w:val="004F5DA0"/>
    <w:rsid w:val="004F7477"/>
    <w:rsid w:val="00502907"/>
    <w:rsid w:val="00504A52"/>
    <w:rsid w:val="0050529A"/>
    <w:rsid w:val="00514589"/>
    <w:rsid w:val="005156BC"/>
    <w:rsid w:val="0052420E"/>
    <w:rsid w:val="00524861"/>
    <w:rsid w:val="00524E39"/>
    <w:rsid w:val="005262DD"/>
    <w:rsid w:val="00527236"/>
    <w:rsid w:val="00527ABE"/>
    <w:rsid w:val="00527DCE"/>
    <w:rsid w:val="0053372A"/>
    <w:rsid w:val="0053396D"/>
    <w:rsid w:val="005343A6"/>
    <w:rsid w:val="00534CD8"/>
    <w:rsid w:val="00536CA7"/>
    <w:rsid w:val="005411E2"/>
    <w:rsid w:val="005435A2"/>
    <w:rsid w:val="00545786"/>
    <w:rsid w:val="005460F8"/>
    <w:rsid w:val="00547909"/>
    <w:rsid w:val="00547C22"/>
    <w:rsid w:val="0055005A"/>
    <w:rsid w:val="0055054B"/>
    <w:rsid w:val="00550F8A"/>
    <w:rsid w:val="005529F2"/>
    <w:rsid w:val="00553C5A"/>
    <w:rsid w:val="00553CD3"/>
    <w:rsid w:val="00553FED"/>
    <w:rsid w:val="005550BD"/>
    <w:rsid w:val="00555522"/>
    <w:rsid w:val="00556198"/>
    <w:rsid w:val="00557113"/>
    <w:rsid w:val="00561F37"/>
    <w:rsid w:val="00563000"/>
    <w:rsid w:val="00564ECD"/>
    <w:rsid w:val="00565EB9"/>
    <w:rsid w:val="0056736C"/>
    <w:rsid w:val="00573C8B"/>
    <w:rsid w:val="0058076B"/>
    <w:rsid w:val="0058332D"/>
    <w:rsid w:val="005844C9"/>
    <w:rsid w:val="00586277"/>
    <w:rsid w:val="00591C83"/>
    <w:rsid w:val="00595CAB"/>
    <w:rsid w:val="005A1ED2"/>
    <w:rsid w:val="005A2477"/>
    <w:rsid w:val="005B0ADF"/>
    <w:rsid w:val="005B220F"/>
    <w:rsid w:val="005B2294"/>
    <w:rsid w:val="005B3366"/>
    <w:rsid w:val="005B706C"/>
    <w:rsid w:val="005C1B96"/>
    <w:rsid w:val="005C213F"/>
    <w:rsid w:val="005C591F"/>
    <w:rsid w:val="005D2BF3"/>
    <w:rsid w:val="005D7787"/>
    <w:rsid w:val="005E0D1E"/>
    <w:rsid w:val="005E110D"/>
    <w:rsid w:val="005E2448"/>
    <w:rsid w:val="005E2872"/>
    <w:rsid w:val="005E7427"/>
    <w:rsid w:val="005E7E3B"/>
    <w:rsid w:val="005F144A"/>
    <w:rsid w:val="005F1F51"/>
    <w:rsid w:val="005F2303"/>
    <w:rsid w:val="005F40AD"/>
    <w:rsid w:val="005F4EFB"/>
    <w:rsid w:val="005F7074"/>
    <w:rsid w:val="0060464E"/>
    <w:rsid w:val="0060506E"/>
    <w:rsid w:val="006064E8"/>
    <w:rsid w:val="0060722D"/>
    <w:rsid w:val="00607715"/>
    <w:rsid w:val="00611AFB"/>
    <w:rsid w:val="006137EB"/>
    <w:rsid w:val="00620BF3"/>
    <w:rsid w:val="00624B72"/>
    <w:rsid w:val="00624E90"/>
    <w:rsid w:val="0062594C"/>
    <w:rsid w:val="00630CD1"/>
    <w:rsid w:val="00630D29"/>
    <w:rsid w:val="00630D63"/>
    <w:rsid w:val="0063352C"/>
    <w:rsid w:val="00634497"/>
    <w:rsid w:val="00634C2C"/>
    <w:rsid w:val="00635C7B"/>
    <w:rsid w:val="00641285"/>
    <w:rsid w:val="00643C75"/>
    <w:rsid w:val="00643E84"/>
    <w:rsid w:val="00643ED6"/>
    <w:rsid w:val="006441D4"/>
    <w:rsid w:val="006443AF"/>
    <w:rsid w:val="006445C9"/>
    <w:rsid w:val="00644A4A"/>
    <w:rsid w:val="00651F40"/>
    <w:rsid w:val="006537DA"/>
    <w:rsid w:val="00653FC4"/>
    <w:rsid w:val="00655AF3"/>
    <w:rsid w:val="006603C0"/>
    <w:rsid w:val="0066323F"/>
    <w:rsid w:val="00663D86"/>
    <w:rsid w:val="006652C2"/>
    <w:rsid w:val="00665FFA"/>
    <w:rsid w:val="00666B23"/>
    <w:rsid w:val="00666F17"/>
    <w:rsid w:val="00667D18"/>
    <w:rsid w:val="006707F8"/>
    <w:rsid w:val="00670C5B"/>
    <w:rsid w:val="00670EE9"/>
    <w:rsid w:val="00672916"/>
    <w:rsid w:val="00674D29"/>
    <w:rsid w:val="00676BE8"/>
    <w:rsid w:val="00676F60"/>
    <w:rsid w:val="0067781F"/>
    <w:rsid w:val="00680C31"/>
    <w:rsid w:val="00681715"/>
    <w:rsid w:val="006822C0"/>
    <w:rsid w:val="006831D7"/>
    <w:rsid w:val="006847AB"/>
    <w:rsid w:val="00684853"/>
    <w:rsid w:val="00686CFA"/>
    <w:rsid w:val="0069034D"/>
    <w:rsid w:val="0069340B"/>
    <w:rsid w:val="00694893"/>
    <w:rsid w:val="006963C0"/>
    <w:rsid w:val="00696C16"/>
    <w:rsid w:val="006A27FE"/>
    <w:rsid w:val="006A560C"/>
    <w:rsid w:val="006A5E00"/>
    <w:rsid w:val="006A62EE"/>
    <w:rsid w:val="006A7C47"/>
    <w:rsid w:val="006B131C"/>
    <w:rsid w:val="006B1740"/>
    <w:rsid w:val="006B2E5A"/>
    <w:rsid w:val="006B3A03"/>
    <w:rsid w:val="006B4C4F"/>
    <w:rsid w:val="006C0C3A"/>
    <w:rsid w:val="006C1A52"/>
    <w:rsid w:val="006C4713"/>
    <w:rsid w:val="006C5653"/>
    <w:rsid w:val="006D0791"/>
    <w:rsid w:val="006D2349"/>
    <w:rsid w:val="006D276A"/>
    <w:rsid w:val="006D4881"/>
    <w:rsid w:val="006E08D2"/>
    <w:rsid w:val="006E15D3"/>
    <w:rsid w:val="006E2AE9"/>
    <w:rsid w:val="006E599E"/>
    <w:rsid w:val="006E7577"/>
    <w:rsid w:val="006F0C51"/>
    <w:rsid w:val="006F17C1"/>
    <w:rsid w:val="006F382C"/>
    <w:rsid w:val="006F6C38"/>
    <w:rsid w:val="006F6E32"/>
    <w:rsid w:val="00701A74"/>
    <w:rsid w:val="007038E4"/>
    <w:rsid w:val="00703BC3"/>
    <w:rsid w:val="00705C82"/>
    <w:rsid w:val="00706FA1"/>
    <w:rsid w:val="007103D1"/>
    <w:rsid w:val="007108C8"/>
    <w:rsid w:val="00710A52"/>
    <w:rsid w:val="00711B94"/>
    <w:rsid w:val="00711EE8"/>
    <w:rsid w:val="00712209"/>
    <w:rsid w:val="007128F6"/>
    <w:rsid w:val="0071300C"/>
    <w:rsid w:val="00713BDD"/>
    <w:rsid w:val="007155F1"/>
    <w:rsid w:val="007200CC"/>
    <w:rsid w:val="007230F0"/>
    <w:rsid w:val="00723F9C"/>
    <w:rsid w:val="00725475"/>
    <w:rsid w:val="00727295"/>
    <w:rsid w:val="00730739"/>
    <w:rsid w:val="00730FCB"/>
    <w:rsid w:val="0073184B"/>
    <w:rsid w:val="00735D99"/>
    <w:rsid w:val="00743378"/>
    <w:rsid w:val="007467BD"/>
    <w:rsid w:val="00746D1A"/>
    <w:rsid w:val="00750084"/>
    <w:rsid w:val="00753CA8"/>
    <w:rsid w:val="00753EAA"/>
    <w:rsid w:val="00763442"/>
    <w:rsid w:val="007644BB"/>
    <w:rsid w:val="007728E4"/>
    <w:rsid w:val="00773D4A"/>
    <w:rsid w:val="007740C9"/>
    <w:rsid w:val="00776C5A"/>
    <w:rsid w:val="00776CCF"/>
    <w:rsid w:val="007820FE"/>
    <w:rsid w:val="007824DB"/>
    <w:rsid w:val="007834E9"/>
    <w:rsid w:val="00791DAB"/>
    <w:rsid w:val="007A016B"/>
    <w:rsid w:val="007A4170"/>
    <w:rsid w:val="007A5CC2"/>
    <w:rsid w:val="007B1D12"/>
    <w:rsid w:val="007B39E5"/>
    <w:rsid w:val="007B7776"/>
    <w:rsid w:val="007C044F"/>
    <w:rsid w:val="007C4472"/>
    <w:rsid w:val="007C5A5C"/>
    <w:rsid w:val="007D07A3"/>
    <w:rsid w:val="007D0C33"/>
    <w:rsid w:val="007D6FA2"/>
    <w:rsid w:val="007D70C1"/>
    <w:rsid w:val="007D787A"/>
    <w:rsid w:val="007E0390"/>
    <w:rsid w:val="007E098F"/>
    <w:rsid w:val="007E0FED"/>
    <w:rsid w:val="007E1302"/>
    <w:rsid w:val="007E1C1A"/>
    <w:rsid w:val="007E1FB7"/>
    <w:rsid w:val="007E37B7"/>
    <w:rsid w:val="007E4629"/>
    <w:rsid w:val="007F1C33"/>
    <w:rsid w:val="007F1FD6"/>
    <w:rsid w:val="007F2614"/>
    <w:rsid w:val="007F456A"/>
    <w:rsid w:val="0080311B"/>
    <w:rsid w:val="008048B5"/>
    <w:rsid w:val="00806AB0"/>
    <w:rsid w:val="0081246E"/>
    <w:rsid w:val="0081318A"/>
    <w:rsid w:val="008177F4"/>
    <w:rsid w:val="00817D82"/>
    <w:rsid w:val="008200E8"/>
    <w:rsid w:val="00820930"/>
    <w:rsid w:val="00831A1E"/>
    <w:rsid w:val="00831DD1"/>
    <w:rsid w:val="00832846"/>
    <w:rsid w:val="00833880"/>
    <w:rsid w:val="00846501"/>
    <w:rsid w:val="00847BDD"/>
    <w:rsid w:val="0085142C"/>
    <w:rsid w:val="00853757"/>
    <w:rsid w:val="0085700E"/>
    <w:rsid w:val="008610CF"/>
    <w:rsid w:val="008648C0"/>
    <w:rsid w:val="00865353"/>
    <w:rsid w:val="0086655E"/>
    <w:rsid w:val="00870752"/>
    <w:rsid w:val="0087211A"/>
    <w:rsid w:val="008723AF"/>
    <w:rsid w:val="00872404"/>
    <w:rsid w:val="00873899"/>
    <w:rsid w:val="00876639"/>
    <w:rsid w:val="008777F8"/>
    <w:rsid w:val="008779F4"/>
    <w:rsid w:val="00882894"/>
    <w:rsid w:val="008830A0"/>
    <w:rsid w:val="008844B1"/>
    <w:rsid w:val="0088471A"/>
    <w:rsid w:val="00884CAE"/>
    <w:rsid w:val="0088595E"/>
    <w:rsid w:val="00892FCA"/>
    <w:rsid w:val="00894529"/>
    <w:rsid w:val="00896F37"/>
    <w:rsid w:val="008A03D5"/>
    <w:rsid w:val="008A3245"/>
    <w:rsid w:val="008A44AE"/>
    <w:rsid w:val="008A6693"/>
    <w:rsid w:val="008A7052"/>
    <w:rsid w:val="008A7377"/>
    <w:rsid w:val="008A7495"/>
    <w:rsid w:val="008A7921"/>
    <w:rsid w:val="008B0C14"/>
    <w:rsid w:val="008B121B"/>
    <w:rsid w:val="008B220E"/>
    <w:rsid w:val="008B345A"/>
    <w:rsid w:val="008B6FDB"/>
    <w:rsid w:val="008C00E1"/>
    <w:rsid w:val="008C03E1"/>
    <w:rsid w:val="008C3855"/>
    <w:rsid w:val="008C4263"/>
    <w:rsid w:val="008C5621"/>
    <w:rsid w:val="008C7714"/>
    <w:rsid w:val="008C781E"/>
    <w:rsid w:val="008D0610"/>
    <w:rsid w:val="008D451A"/>
    <w:rsid w:val="008D6769"/>
    <w:rsid w:val="008E1B0F"/>
    <w:rsid w:val="008E288F"/>
    <w:rsid w:val="008E7292"/>
    <w:rsid w:val="008E797B"/>
    <w:rsid w:val="008F0A61"/>
    <w:rsid w:val="008F14ED"/>
    <w:rsid w:val="008F48F1"/>
    <w:rsid w:val="008F5FEB"/>
    <w:rsid w:val="008F6F32"/>
    <w:rsid w:val="008F72EC"/>
    <w:rsid w:val="00900F07"/>
    <w:rsid w:val="00901863"/>
    <w:rsid w:val="00901C58"/>
    <w:rsid w:val="00902679"/>
    <w:rsid w:val="00903973"/>
    <w:rsid w:val="00903AE9"/>
    <w:rsid w:val="00904B1B"/>
    <w:rsid w:val="00905189"/>
    <w:rsid w:val="00907886"/>
    <w:rsid w:val="00911F76"/>
    <w:rsid w:val="00912DBC"/>
    <w:rsid w:val="00914C8B"/>
    <w:rsid w:val="00914D46"/>
    <w:rsid w:val="00916FEE"/>
    <w:rsid w:val="0091722F"/>
    <w:rsid w:val="0092107D"/>
    <w:rsid w:val="00926990"/>
    <w:rsid w:val="009272B1"/>
    <w:rsid w:val="00933BE6"/>
    <w:rsid w:val="009347DF"/>
    <w:rsid w:val="00936AA8"/>
    <w:rsid w:val="00936BEB"/>
    <w:rsid w:val="0094548A"/>
    <w:rsid w:val="009466F1"/>
    <w:rsid w:val="00947F3C"/>
    <w:rsid w:val="0095096D"/>
    <w:rsid w:val="00951C4E"/>
    <w:rsid w:val="00952210"/>
    <w:rsid w:val="009538F1"/>
    <w:rsid w:val="00953997"/>
    <w:rsid w:val="00954E0A"/>
    <w:rsid w:val="00955258"/>
    <w:rsid w:val="00956B7A"/>
    <w:rsid w:val="00957286"/>
    <w:rsid w:val="009579B6"/>
    <w:rsid w:val="009602D7"/>
    <w:rsid w:val="0096090C"/>
    <w:rsid w:val="0096436B"/>
    <w:rsid w:val="00972B5D"/>
    <w:rsid w:val="00973A15"/>
    <w:rsid w:val="00974CCE"/>
    <w:rsid w:val="00976118"/>
    <w:rsid w:val="009770B5"/>
    <w:rsid w:val="00980F9D"/>
    <w:rsid w:val="00984BBC"/>
    <w:rsid w:val="0098697B"/>
    <w:rsid w:val="00993192"/>
    <w:rsid w:val="00995E20"/>
    <w:rsid w:val="00996FEF"/>
    <w:rsid w:val="009A3803"/>
    <w:rsid w:val="009A4E03"/>
    <w:rsid w:val="009B004D"/>
    <w:rsid w:val="009B0764"/>
    <w:rsid w:val="009B0DAD"/>
    <w:rsid w:val="009B1960"/>
    <w:rsid w:val="009B3A40"/>
    <w:rsid w:val="009B3A6B"/>
    <w:rsid w:val="009B55A5"/>
    <w:rsid w:val="009C17FC"/>
    <w:rsid w:val="009C4256"/>
    <w:rsid w:val="009C44E9"/>
    <w:rsid w:val="009C4B37"/>
    <w:rsid w:val="009C5BE0"/>
    <w:rsid w:val="009C7B78"/>
    <w:rsid w:val="009D48A4"/>
    <w:rsid w:val="009D4E03"/>
    <w:rsid w:val="009E0E4C"/>
    <w:rsid w:val="009E1B47"/>
    <w:rsid w:val="009E2783"/>
    <w:rsid w:val="009E3256"/>
    <w:rsid w:val="009E3A21"/>
    <w:rsid w:val="009E45B4"/>
    <w:rsid w:val="009E5A93"/>
    <w:rsid w:val="009F2CCB"/>
    <w:rsid w:val="009F428C"/>
    <w:rsid w:val="009F4CB7"/>
    <w:rsid w:val="00A005DB"/>
    <w:rsid w:val="00A02515"/>
    <w:rsid w:val="00A02C72"/>
    <w:rsid w:val="00A125C8"/>
    <w:rsid w:val="00A12AE9"/>
    <w:rsid w:val="00A12D19"/>
    <w:rsid w:val="00A139ED"/>
    <w:rsid w:val="00A146CE"/>
    <w:rsid w:val="00A1590B"/>
    <w:rsid w:val="00A159F8"/>
    <w:rsid w:val="00A216F8"/>
    <w:rsid w:val="00A21B8C"/>
    <w:rsid w:val="00A22306"/>
    <w:rsid w:val="00A2514E"/>
    <w:rsid w:val="00A26203"/>
    <w:rsid w:val="00A27C3A"/>
    <w:rsid w:val="00A31853"/>
    <w:rsid w:val="00A31CF4"/>
    <w:rsid w:val="00A31D7B"/>
    <w:rsid w:val="00A35E0B"/>
    <w:rsid w:val="00A379CB"/>
    <w:rsid w:val="00A40A98"/>
    <w:rsid w:val="00A41EB5"/>
    <w:rsid w:val="00A43922"/>
    <w:rsid w:val="00A45940"/>
    <w:rsid w:val="00A50335"/>
    <w:rsid w:val="00A51EC8"/>
    <w:rsid w:val="00A52409"/>
    <w:rsid w:val="00A5661D"/>
    <w:rsid w:val="00A571FC"/>
    <w:rsid w:val="00A60362"/>
    <w:rsid w:val="00A648DE"/>
    <w:rsid w:val="00A70376"/>
    <w:rsid w:val="00A7095C"/>
    <w:rsid w:val="00A83A73"/>
    <w:rsid w:val="00A85E57"/>
    <w:rsid w:val="00A86E62"/>
    <w:rsid w:val="00A87A14"/>
    <w:rsid w:val="00A96971"/>
    <w:rsid w:val="00A976CC"/>
    <w:rsid w:val="00AA3683"/>
    <w:rsid w:val="00AB1579"/>
    <w:rsid w:val="00AB1D91"/>
    <w:rsid w:val="00AB2FCF"/>
    <w:rsid w:val="00AB31D4"/>
    <w:rsid w:val="00AB3CE3"/>
    <w:rsid w:val="00AB4E54"/>
    <w:rsid w:val="00AC1C45"/>
    <w:rsid w:val="00AC3796"/>
    <w:rsid w:val="00AC386D"/>
    <w:rsid w:val="00AC7319"/>
    <w:rsid w:val="00AC7708"/>
    <w:rsid w:val="00AD2CE3"/>
    <w:rsid w:val="00AD587A"/>
    <w:rsid w:val="00AD7862"/>
    <w:rsid w:val="00AE1B37"/>
    <w:rsid w:val="00AE56FB"/>
    <w:rsid w:val="00AE5A5D"/>
    <w:rsid w:val="00AE6BBF"/>
    <w:rsid w:val="00AE6C6B"/>
    <w:rsid w:val="00AE7451"/>
    <w:rsid w:val="00AF486A"/>
    <w:rsid w:val="00AF57DC"/>
    <w:rsid w:val="00AF6845"/>
    <w:rsid w:val="00AF6F40"/>
    <w:rsid w:val="00AF75CA"/>
    <w:rsid w:val="00B0079D"/>
    <w:rsid w:val="00B0088E"/>
    <w:rsid w:val="00B02111"/>
    <w:rsid w:val="00B05FAC"/>
    <w:rsid w:val="00B0709A"/>
    <w:rsid w:val="00B10272"/>
    <w:rsid w:val="00B128DE"/>
    <w:rsid w:val="00B1499B"/>
    <w:rsid w:val="00B153C9"/>
    <w:rsid w:val="00B16FD9"/>
    <w:rsid w:val="00B23E1E"/>
    <w:rsid w:val="00B2481E"/>
    <w:rsid w:val="00B251F8"/>
    <w:rsid w:val="00B2542E"/>
    <w:rsid w:val="00B25F14"/>
    <w:rsid w:val="00B27F29"/>
    <w:rsid w:val="00B30FE0"/>
    <w:rsid w:val="00B37F8E"/>
    <w:rsid w:val="00B40F06"/>
    <w:rsid w:val="00B517D5"/>
    <w:rsid w:val="00B5459E"/>
    <w:rsid w:val="00B5486E"/>
    <w:rsid w:val="00B56ED8"/>
    <w:rsid w:val="00B5700D"/>
    <w:rsid w:val="00B61C29"/>
    <w:rsid w:val="00B6318A"/>
    <w:rsid w:val="00B637A8"/>
    <w:rsid w:val="00B64126"/>
    <w:rsid w:val="00B66558"/>
    <w:rsid w:val="00B667B4"/>
    <w:rsid w:val="00B676AC"/>
    <w:rsid w:val="00B6781A"/>
    <w:rsid w:val="00B70773"/>
    <w:rsid w:val="00B74003"/>
    <w:rsid w:val="00B75FE2"/>
    <w:rsid w:val="00B827D1"/>
    <w:rsid w:val="00B82901"/>
    <w:rsid w:val="00B91A39"/>
    <w:rsid w:val="00B94BD4"/>
    <w:rsid w:val="00BA25BC"/>
    <w:rsid w:val="00BA52FF"/>
    <w:rsid w:val="00BA7B70"/>
    <w:rsid w:val="00BA7C15"/>
    <w:rsid w:val="00BA7D0F"/>
    <w:rsid w:val="00BB052B"/>
    <w:rsid w:val="00BB070B"/>
    <w:rsid w:val="00BB0CB2"/>
    <w:rsid w:val="00BB1C6A"/>
    <w:rsid w:val="00BB487A"/>
    <w:rsid w:val="00BB4E0F"/>
    <w:rsid w:val="00BB50FB"/>
    <w:rsid w:val="00BB73E6"/>
    <w:rsid w:val="00BC2A9B"/>
    <w:rsid w:val="00BC32D2"/>
    <w:rsid w:val="00BC5E34"/>
    <w:rsid w:val="00BC6AD7"/>
    <w:rsid w:val="00BC72CF"/>
    <w:rsid w:val="00BC7992"/>
    <w:rsid w:val="00BC7A79"/>
    <w:rsid w:val="00BD2C6F"/>
    <w:rsid w:val="00BD3162"/>
    <w:rsid w:val="00BE1C2C"/>
    <w:rsid w:val="00BE2435"/>
    <w:rsid w:val="00BE63A6"/>
    <w:rsid w:val="00BF63D5"/>
    <w:rsid w:val="00C01509"/>
    <w:rsid w:val="00C02A45"/>
    <w:rsid w:val="00C02CF2"/>
    <w:rsid w:val="00C0475D"/>
    <w:rsid w:val="00C11385"/>
    <w:rsid w:val="00C1235B"/>
    <w:rsid w:val="00C1299F"/>
    <w:rsid w:val="00C13604"/>
    <w:rsid w:val="00C15923"/>
    <w:rsid w:val="00C163E1"/>
    <w:rsid w:val="00C217FD"/>
    <w:rsid w:val="00C22EB3"/>
    <w:rsid w:val="00C230A6"/>
    <w:rsid w:val="00C2373C"/>
    <w:rsid w:val="00C26729"/>
    <w:rsid w:val="00C27485"/>
    <w:rsid w:val="00C27931"/>
    <w:rsid w:val="00C27BBA"/>
    <w:rsid w:val="00C27F9C"/>
    <w:rsid w:val="00C34CB0"/>
    <w:rsid w:val="00C34E54"/>
    <w:rsid w:val="00C35AF9"/>
    <w:rsid w:val="00C366C2"/>
    <w:rsid w:val="00C3686F"/>
    <w:rsid w:val="00C41DE3"/>
    <w:rsid w:val="00C42EB6"/>
    <w:rsid w:val="00C44401"/>
    <w:rsid w:val="00C47257"/>
    <w:rsid w:val="00C5057F"/>
    <w:rsid w:val="00C54E7E"/>
    <w:rsid w:val="00C56172"/>
    <w:rsid w:val="00C565A1"/>
    <w:rsid w:val="00C62219"/>
    <w:rsid w:val="00C65FCC"/>
    <w:rsid w:val="00C70241"/>
    <w:rsid w:val="00C73687"/>
    <w:rsid w:val="00C776FB"/>
    <w:rsid w:val="00C81552"/>
    <w:rsid w:val="00C83D8F"/>
    <w:rsid w:val="00C87397"/>
    <w:rsid w:val="00C91EC3"/>
    <w:rsid w:val="00C92DAE"/>
    <w:rsid w:val="00C94C4C"/>
    <w:rsid w:val="00C95D6D"/>
    <w:rsid w:val="00C9767A"/>
    <w:rsid w:val="00CA17CA"/>
    <w:rsid w:val="00CA1A18"/>
    <w:rsid w:val="00CA38CF"/>
    <w:rsid w:val="00CB0CEC"/>
    <w:rsid w:val="00CB0FC1"/>
    <w:rsid w:val="00CB250F"/>
    <w:rsid w:val="00CB30D5"/>
    <w:rsid w:val="00CB3983"/>
    <w:rsid w:val="00CB7EE8"/>
    <w:rsid w:val="00CC0CDC"/>
    <w:rsid w:val="00CC0D7C"/>
    <w:rsid w:val="00CC2711"/>
    <w:rsid w:val="00CC537D"/>
    <w:rsid w:val="00CC6072"/>
    <w:rsid w:val="00CC6275"/>
    <w:rsid w:val="00CD0845"/>
    <w:rsid w:val="00CD0BE9"/>
    <w:rsid w:val="00CD2B02"/>
    <w:rsid w:val="00CD416B"/>
    <w:rsid w:val="00CE1722"/>
    <w:rsid w:val="00CE1D49"/>
    <w:rsid w:val="00CF0B97"/>
    <w:rsid w:val="00CF5314"/>
    <w:rsid w:val="00D06E3A"/>
    <w:rsid w:val="00D10D28"/>
    <w:rsid w:val="00D13EA0"/>
    <w:rsid w:val="00D141A6"/>
    <w:rsid w:val="00D15C21"/>
    <w:rsid w:val="00D234CA"/>
    <w:rsid w:val="00D24E31"/>
    <w:rsid w:val="00D26841"/>
    <w:rsid w:val="00D2711F"/>
    <w:rsid w:val="00D3043F"/>
    <w:rsid w:val="00D31DAF"/>
    <w:rsid w:val="00D33591"/>
    <w:rsid w:val="00D34E79"/>
    <w:rsid w:val="00D3662A"/>
    <w:rsid w:val="00D377C2"/>
    <w:rsid w:val="00D46BE2"/>
    <w:rsid w:val="00D46F64"/>
    <w:rsid w:val="00D5021C"/>
    <w:rsid w:val="00D53EA3"/>
    <w:rsid w:val="00D556E1"/>
    <w:rsid w:val="00D55D19"/>
    <w:rsid w:val="00D61B22"/>
    <w:rsid w:val="00D66283"/>
    <w:rsid w:val="00D6651B"/>
    <w:rsid w:val="00D7077F"/>
    <w:rsid w:val="00D757FF"/>
    <w:rsid w:val="00D75EA1"/>
    <w:rsid w:val="00D76587"/>
    <w:rsid w:val="00D76F9F"/>
    <w:rsid w:val="00D77539"/>
    <w:rsid w:val="00D81441"/>
    <w:rsid w:val="00D82349"/>
    <w:rsid w:val="00D9529F"/>
    <w:rsid w:val="00D96D02"/>
    <w:rsid w:val="00DA009D"/>
    <w:rsid w:val="00DA15EA"/>
    <w:rsid w:val="00DA3B69"/>
    <w:rsid w:val="00DA5848"/>
    <w:rsid w:val="00DA60EA"/>
    <w:rsid w:val="00DA71AB"/>
    <w:rsid w:val="00DB1F85"/>
    <w:rsid w:val="00DB2C4F"/>
    <w:rsid w:val="00DB7B96"/>
    <w:rsid w:val="00DB7C8D"/>
    <w:rsid w:val="00DC2F2A"/>
    <w:rsid w:val="00DC5063"/>
    <w:rsid w:val="00DC6EB5"/>
    <w:rsid w:val="00DD21CE"/>
    <w:rsid w:val="00DD5B3A"/>
    <w:rsid w:val="00DD6F19"/>
    <w:rsid w:val="00DD6FAE"/>
    <w:rsid w:val="00DD7AA3"/>
    <w:rsid w:val="00DE0A08"/>
    <w:rsid w:val="00DE2705"/>
    <w:rsid w:val="00DE3B7D"/>
    <w:rsid w:val="00DE409C"/>
    <w:rsid w:val="00DE417F"/>
    <w:rsid w:val="00DE4A28"/>
    <w:rsid w:val="00DE5A0C"/>
    <w:rsid w:val="00DE7943"/>
    <w:rsid w:val="00DF1158"/>
    <w:rsid w:val="00DF6F0D"/>
    <w:rsid w:val="00DF7379"/>
    <w:rsid w:val="00DF77F9"/>
    <w:rsid w:val="00E0021F"/>
    <w:rsid w:val="00E00803"/>
    <w:rsid w:val="00E00A1D"/>
    <w:rsid w:val="00E0131D"/>
    <w:rsid w:val="00E05CDE"/>
    <w:rsid w:val="00E12E9F"/>
    <w:rsid w:val="00E14901"/>
    <w:rsid w:val="00E20485"/>
    <w:rsid w:val="00E21EF2"/>
    <w:rsid w:val="00E23584"/>
    <w:rsid w:val="00E23B0E"/>
    <w:rsid w:val="00E318D3"/>
    <w:rsid w:val="00E31CB8"/>
    <w:rsid w:val="00E33B77"/>
    <w:rsid w:val="00E35B5A"/>
    <w:rsid w:val="00E36902"/>
    <w:rsid w:val="00E3780B"/>
    <w:rsid w:val="00E406B1"/>
    <w:rsid w:val="00E425DD"/>
    <w:rsid w:val="00E436C7"/>
    <w:rsid w:val="00E43840"/>
    <w:rsid w:val="00E44D3D"/>
    <w:rsid w:val="00E51163"/>
    <w:rsid w:val="00E53BC8"/>
    <w:rsid w:val="00E53FC9"/>
    <w:rsid w:val="00E55509"/>
    <w:rsid w:val="00E57C9A"/>
    <w:rsid w:val="00E60D7A"/>
    <w:rsid w:val="00E62569"/>
    <w:rsid w:val="00E62958"/>
    <w:rsid w:val="00E66D87"/>
    <w:rsid w:val="00E704A4"/>
    <w:rsid w:val="00E70694"/>
    <w:rsid w:val="00E72216"/>
    <w:rsid w:val="00E72FBC"/>
    <w:rsid w:val="00E744D8"/>
    <w:rsid w:val="00E75F02"/>
    <w:rsid w:val="00E80496"/>
    <w:rsid w:val="00E81972"/>
    <w:rsid w:val="00E865D5"/>
    <w:rsid w:val="00E868C0"/>
    <w:rsid w:val="00E87A8F"/>
    <w:rsid w:val="00E92812"/>
    <w:rsid w:val="00EA049A"/>
    <w:rsid w:val="00EA3206"/>
    <w:rsid w:val="00EA42E8"/>
    <w:rsid w:val="00EA4EEC"/>
    <w:rsid w:val="00EA784D"/>
    <w:rsid w:val="00EA79D7"/>
    <w:rsid w:val="00EB1826"/>
    <w:rsid w:val="00EB2C4C"/>
    <w:rsid w:val="00EB7AC1"/>
    <w:rsid w:val="00EB7B09"/>
    <w:rsid w:val="00EC18F1"/>
    <w:rsid w:val="00EC27BE"/>
    <w:rsid w:val="00EC2966"/>
    <w:rsid w:val="00EC4A10"/>
    <w:rsid w:val="00ED000D"/>
    <w:rsid w:val="00ED0EAC"/>
    <w:rsid w:val="00ED330F"/>
    <w:rsid w:val="00ED33C8"/>
    <w:rsid w:val="00ED3FCA"/>
    <w:rsid w:val="00ED5AF5"/>
    <w:rsid w:val="00EE28CF"/>
    <w:rsid w:val="00EE3CA4"/>
    <w:rsid w:val="00EF5137"/>
    <w:rsid w:val="00EF6F85"/>
    <w:rsid w:val="00F00429"/>
    <w:rsid w:val="00F02E9D"/>
    <w:rsid w:val="00F064FD"/>
    <w:rsid w:val="00F072BB"/>
    <w:rsid w:val="00F126AD"/>
    <w:rsid w:val="00F127B9"/>
    <w:rsid w:val="00F12E29"/>
    <w:rsid w:val="00F25EAB"/>
    <w:rsid w:val="00F2724E"/>
    <w:rsid w:val="00F31082"/>
    <w:rsid w:val="00F32D9E"/>
    <w:rsid w:val="00F35502"/>
    <w:rsid w:val="00F3623B"/>
    <w:rsid w:val="00F36798"/>
    <w:rsid w:val="00F41815"/>
    <w:rsid w:val="00F424C8"/>
    <w:rsid w:val="00F43105"/>
    <w:rsid w:val="00F4607C"/>
    <w:rsid w:val="00F47B6D"/>
    <w:rsid w:val="00F51D27"/>
    <w:rsid w:val="00F5469C"/>
    <w:rsid w:val="00F54CC7"/>
    <w:rsid w:val="00F57129"/>
    <w:rsid w:val="00F62297"/>
    <w:rsid w:val="00F65223"/>
    <w:rsid w:val="00F66E24"/>
    <w:rsid w:val="00F674C8"/>
    <w:rsid w:val="00F703EA"/>
    <w:rsid w:val="00F82448"/>
    <w:rsid w:val="00F8391B"/>
    <w:rsid w:val="00F83E8C"/>
    <w:rsid w:val="00F96816"/>
    <w:rsid w:val="00FA143A"/>
    <w:rsid w:val="00FA5BF9"/>
    <w:rsid w:val="00FB0460"/>
    <w:rsid w:val="00FB1832"/>
    <w:rsid w:val="00FB23F2"/>
    <w:rsid w:val="00FB48EC"/>
    <w:rsid w:val="00FB60A8"/>
    <w:rsid w:val="00FB7302"/>
    <w:rsid w:val="00FC411B"/>
    <w:rsid w:val="00FC47B9"/>
    <w:rsid w:val="00FD021B"/>
    <w:rsid w:val="00FD27D9"/>
    <w:rsid w:val="00FD3096"/>
    <w:rsid w:val="00FD55F9"/>
    <w:rsid w:val="00FE0224"/>
    <w:rsid w:val="00FE07A0"/>
    <w:rsid w:val="00FE15FF"/>
    <w:rsid w:val="00FE5AAD"/>
    <w:rsid w:val="00FE7B8C"/>
    <w:rsid w:val="00FF3683"/>
    <w:rsid w:val="00FF458F"/>
    <w:rsid w:val="00FF486A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89"/>
    <o:shapelayout v:ext="edit">
      <o:idmap v:ext="edit" data="1"/>
    </o:shapelayout>
  </w:shapeDefaults>
  <w:decimalSymbol w:val="."/>
  <w:listSeparator w:val=";"/>
  <w14:docId w14:val="2EC51A9D"/>
  <w15:docId w15:val="{4015378E-A6EB-4440-A4A0-9517F27C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0" w:defSemiHidden="0" w:defUnhideWhenUsed="0" w:defQFormat="0" w:count="371">
    <w:lsdException w:name="Normal" w:locked="0" w:uiPriority="99"/>
    <w:lsdException w:name="heading 1" w:locked="0" w:qFormat="1"/>
    <w:lsdException w:name="heading 2" w:locked="0" w:qFormat="1"/>
    <w:lsdException w:name="heading 3" w:locked="0" w:qFormat="1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locked="0" w:semiHidden="1" w:unhideWhenUsed="1"/>
    <w:lsdException w:name="List Number" w:semiHidden="1" w:uiPriority="99" w:qFormat="1"/>
    <w:lsdException w:name="List 2" w:semiHidden="1" w:uiPriority="99" w:unhideWhenUsed="1"/>
    <w:lsdException w:name="List 3" w:semiHidden="1" w:uiPriority="99" w:unhideWhenUsed="1"/>
    <w:lsdException w:name="List 4" w:semiHidden="1" w:uiPriority="99"/>
    <w:lsdException w:name="List 5" w:semiHidden="1" w:uiPriority="99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locked="0" w:qFormat="1"/>
    <w:lsdException w:name="Closing" w:semiHidden="1" w:uiPriority="99" w:unhideWhenUsed="1"/>
    <w:lsdException w:name="Signature" w:semiHidden="1" w:uiPriority="99" w:unhideWhenUsed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semiHidden="1" w:uiPriority="99"/>
    <w:lsdException w:name="Salutation" w:semiHidden="1" w:uiPriority="99"/>
    <w:lsdException w:name="Date" w:locked="0"/>
    <w:lsdException w:name="Body Text First Indent" w:semiHidden="1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99" w:qFormat="1"/>
    <w:lsdException w:name="Emphasis" w:semiHidden="1" w:uiPriority="99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locked="0" w:semiHidden="1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99"/>
    <w:lsdException w:name="Quote" w:uiPriority="29" w:qFormat="1"/>
    <w:lsdException w:name="Intense Quote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/>
    <w:lsdException w:name="Intense Emphasis" w:semiHidden="1" w:uiPriority="99"/>
    <w:lsdException w:name="Subtle Reference" w:semiHidden="1" w:uiPriority="99"/>
    <w:lsdException w:name="Intense Reference" w:semiHidden="1" w:uiPriority="99"/>
    <w:lsdException w:name="Book Title" w:semiHidden="1" w:uiPriority="99"/>
    <w:lsdException w:name="Bibliography" w:semiHidden="1" w:uiPriority="37" w:unhideWhenUsed="1"/>
    <w:lsdException w:name="TOC Heading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uiPriority w:val="99"/>
    <w:semiHidden/>
    <w:rsid w:val="0042129F"/>
    <w:pPr>
      <w:spacing w:line="240" w:lineRule="atLeast"/>
    </w:pPr>
    <w:rPr>
      <w:rFonts w:cs="Tahoma"/>
      <w:sz w:val="22"/>
      <w:szCs w:val="17"/>
      <w:lang w:eastAsia="de-DE"/>
    </w:rPr>
  </w:style>
  <w:style w:type="paragraph" w:styleId="berschrift1">
    <w:name w:val="heading 1"/>
    <w:next w:val="Textkrper"/>
    <w:qFormat/>
    <w:rsid w:val="00797F59"/>
    <w:pPr>
      <w:keepNext/>
      <w:keepLines/>
      <w:numPr>
        <w:numId w:val="8"/>
      </w:numPr>
      <w:spacing w:before="480" w:after="240" w:line="240" w:lineRule="atLeast"/>
      <w:outlineLvl w:val="0"/>
    </w:pPr>
    <w:rPr>
      <w:rFonts w:cs="Tahoma"/>
      <w:b/>
      <w:sz w:val="22"/>
      <w:szCs w:val="17"/>
      <w:lang w:eastAsia="de-DE"/>
    </w:rPr>
  </w:style>
  <w:style w:type="paragraph" w:styleId="berschrift2">
    <w:name w:val="heading 2"/>
    <w:basedOn w:val="berschrift1"/>
    <w:next w:val="Textkrper"/>
    <w:qFormat/>
    <w:rsid w:val="00F447FB"/>
    <w:pPr>
      <w:numPr>
        <w:ilvl w:val="1"/>
      </w:numPr>
      <w:spacing w:before="360" w:after="120"/>
      <w:jc w:val="both"/>
      <w:outlineLvl w:val="1"/>
    </w:pPr>
  </w:style>
  <w:style w:type="paragraph" w:styleId="berschrift3">
    <w:name w:val="heading 3"/>
    <w:basedOn w:val="berschrift2"/>
    <w:next w:val="Textkrper"/>
    <w:qFormat/>
    <w:rsid w:val="00F447FB"/>
    <w:pPr>
      <w:numPr>
        <w:ilvl w:val="2"/>
      </w:numPr>
      <w:outlineLvl w:val="2"/>
    </w:pPr>
  </w:style>
  <w:style w:type="paragraph" w:styleId="berschrift4">
    <w:name w:val="heading 4"/>
    <w:basedOn w:val="berschrift3"/>
    <w:next w:val="Textkrper"/>
    <w:rsid w:val="00F460BB"/>
    <w:pPr>
      <w:numPr>
        <w:ilvl w:val="3"/>
      </w:numPr>
      <w:outlineLvl w:val="3"/>
    </w:pPr>
    <w:rPr>
      <w:szCs w:val="18"/>
    </w:rPr>
  </w:style>
  <w:style w:type="paragraph" w:styleId="berschrift5">
    <w:name w:val="heading 5"/>
    <w:basedOn w:val="berschrift4"/>
    <w:next w:val="Textkrper"/>
    <w:rsid w:val="00F460BB"/>
    <w:pPr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next w:val="Textkrper"/>
    <w:rsid w:val="002156B7"/>
    <w:pPr>
      <w:numPr>
        <w:ilvl w:val="5"/>
      </w:numPr>
      <w:ind w:left="1151" w:hanging="1151"/>
      <w:outlineLvl w:val="5"/>
    </w:pPr>
  </w:style>
  <w:style w:type="paragraph" w:styleId="berschrift7">
    <w:name w:val="heading 7"/>
    <w:basedOn w:val="berschrift6"/>
    <w:next w:val="Textkrper"/>
    <w:rsid w:val="002156B7"/>
    <w:pPr>
      <w:numPr>
        <w:ilvl w:val="6"/>
      </w:numPr>
      <w:ind w:left="1298" w:hanging="1298"/>
      <w:outlineLvl w:val="6"/>
    </w:pPr>
  </w:style>
  <w:style w:type="paragraph" w:styleId="berschrift8">
    <w:name w:val="heading 8"/>
    <w:basedOn w:val="berschrift7"/>
    <w:next w:val="Textkrper"/>
    <w:rsid w:val="002156B7"/>
    <w:pPr>
      <w:numPr>
        <w:ilvl w:val="7"/>
      </w:numPr>
      <w:outlineLvl w:val="7"/>
    </w:pPr>
  </w:style>
  <w:style w:type="paragraph" w:styleId="berschrift9">
    <w:name w:val="heading 9"/>
    <w:basedOn w:val="berschrift8"/>
    <w:next w:val="Textkrper"/>
    <w:rsid w:val="002156B7"/>
    <w:pPr>
      <w:numPr>
        <w:ilvl w:val="8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qFormat/>
    <w:rsid w:val="00012E52"/>
    <w:pPr>
      <w:spacing w:line="240" w:lineRule="atLeast"/>
      <w:jc w:val="both"/>
    </w:pPr>
    <w:rPr>
      <w:rFonts w:cs="Tahoma"/>
      <w:sz w:val="22"/>
      <w:szCs w:val="17"/>
      <w:lang w:eastAsia="de-DE"/>
    </w:rPr>
  </w:style>
  <w:style w:type="character" w:customStyle="1" w:styleId="TextkrperZchn">
    <w:name w:val="Textkörper Zchn"/>
    <w:basedOn w:val="Absatz-Standardschriftart"/>
    <w:link w:val="Textkrper"/>
    <w:locked/>
    <w:rsid w:val="00012E52"/>
    <w:rPr>
      <w:rFonts w:cs="Tahoma"/>
      <w:sz w:val="22"/>
      <w:szCs w:val="17"/>
      <w:lang w:val="de-CH" w:eastAsia="de-DE"/>
    </w:rPr>
  </w:style>
  <w:style w:type="paragraph" w:styleId="Titel">
    <w:name w:val="Title"/>
    <w:next w:val="Textkrper"/>
    <w:link w:val="TitelZchn"/>
    <w:qFormat/>
    <w:rsid w:val="002556BF"/>
    <w:pPr>
      <w:keepNext/>
      <w:keepLines/>
      <w:spacing w:before="640" w:after="240"/>
    </w:pPr>
    <w:rPr>
      <w:rFonts w:cs="Tahoma"/>
      <w:b/>
      <w:spacing w:val="-2"/>
      <w:kern w:val="48"/>
      <w:sz w:val="22"/>
      <w:szCs w:val="22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2556BF"/>
    <w:rPr>
      <w:rFonts w:cs="Tahoma"/>
      <w:b/>
      <w:spacing w:val="-2"/>
      <w:kern w:val="48"/>
      <w:sz w:val="22"/>
      <w:szCs w:val="22"/>
      <w:u w:val="single"/>
      <w:lang w:val="de-CH" w:eastAsia="de-DE"/>
    </w:rPr>
  </w:style>
  <w:style w:type="paragraph" w:customStyle="1" w:styleId="KopfzeileAmt">
    <w:name w:val="Kopfzeile Amt"/>
    <w:semiHidden/>
    <w:rsid w:val="00584813"/>
    <w:pPr>
      <w:spacing w:before="60"/>
    </w:pPr>
    <w:rPr>
      <w:rFonts w:ascii="Gill Sans" w:hAnsi="Gill Sans" w:cs="Arial"/>
      <w:caps/>
      <w:sz w:val="14"/>
      <w:szCs w:val="14"/>
      <w:lang w:eastAsia="de-DE"/>
    </w:rPr>
  </w:style>
  <w:style w:type="paragraph" w:customStyle="1" w:styleId="KopfzeileAdresse">
    <w:name w:val="Kopfzeile Adresse"/>
    <w:basedOn w:val="KopfzeilePLZOrt"/>
    <w:semiHidden/>
    <w:rsid w:val="0068248A"/>
  </w:style>
  <w:style w:type="paragraph" w:customStyle="1" w:styleId="KopfzeilePLZOrt">
    <w:name w:val="Kopfzeile PLZ Ort"/>
    <w:basedOn w:val="Kopfzeile"/>
    <w:uiPriority w:val="99"/>
    <w:semiHidden/>
    <w:rsid w:val="007C5663"/>
    <w:pPr>
      <w:spacing w:before="60" w:line="240" w:lineRule="auto"/>
      <w:contextualSpacing/>
    </w:pPr>
    <w:rPr>
      <w:rFonts w:ascii="Gill Sans" w:hAnsi="Gill Sans"/>
    </w:rPr>
  </w:style>
  <w:style w:type="paragraph" w:styleId="Kopfzeile">
    <w:name w:val="header"/>
    <w:basedOn w:val="Standard"/>
    <w:link w:val="KopfzeileZchn"/>
    <w:uiPriority w:val="99"/>
    <w:semiHidden/>
    <w:locked/>
    <w:rsid w:val="002E737D"/>
    <w:pPr>
      <w:tabs>
        <w:tab w:val="center" w:pos="4536"/>
        <w:tab w:val="right" w:pos="9072"/>
      </w:tabs>
      <w:spacing w:line="160" w:lineRule="atLeast"/>
    </w:pPr>
    <w:rPr>
      <w:sz w:val="14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737D"/>
    <w:rPr>
      <w:rFonts w:cs="Tahoma"/>
      <w:sz w:val="14"/>
      <w:szCs w:val="17"/>
      <w:lang w:val="de-CH" w:eastAsia="de-DE"/>
    </w:rPr>
  </w:style>
  <w:style w:type="paragraph" w:customStyle="1" w:styleId="Absender">
    <w:name w:val="Absender"/>
    <w:link w:val="AbsenderZchn"/>
    <w:semiHidden/>
    <w:rsid w:val="00AF5CD2"/>
    <w:pPr>
      <w:spacing w:after="20" w:line="160" w:lineRule="atLeast"/>
    </w:pPr>
    <w:rPr>
      <w:rFonts w:cs="Tahoma"/>
      <w:sz w:val="14"/>
      <w:szCs w:val="14"/>
      <w:lang w:eastAsia="de-DE"/>
    </w:rPr>
  </w:style>
  <w:style w:type="character" w:customStyle="1" w:styleId="AbsenderZchn">
    <w:name w:val="Absender Zchn"/>
    <w:basedOn w:val="Absatz-Standardschriftart"/>
    <w:link w:val="Absender"/>
    <w:semiHidden/>
    <w:rsid w:val="00AF5CD2"/>
    <w:rPr>
      <w:rFonts w:cs="Tahoma"/>
      <w:sz w:val="14"/>
      <w:szCs w:val="14"/>
      <w:lang w:val="de-CH" w:eastAsia="de-DE"/>
    </w:rPr>
  </w:style>
  <w:style w:type="paragraph" w:styleId="Datum">
    <w:name w:val="Date"/>
    <w:link w:val="DatumZchn"/>
    <w:semiHidden/>
    <w:rsid w:val="005D752A"/>
    <w:rPr>
      <w:rFonts w:cs="Tahoma"/>
      <w:b/>
      <w:sz w:val="14"/>
      <w:szCs w:val="1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77072A"/>
    <w:rPr>
      <w:rFonts w:cs="Tahoma"/>
      <w:b/>
      <w:sz w:val="14"/>
      <w:szCs w:val="14"/>
      <w:lang w:val="de-CH" w:eastAsia="de-DE"/>
    </w:rPr>
  </w:style>
  <w:style w:type="paragraph" w:customStyle="1" w:styleId="AbsenderPostfach">
    <w:name w:val="Absender Postfach"/>
    <w:link w:val="AbsenderPostfachZchn"/>
    <w:semiHidden/>
    <w:rsid w:val="00AF5CD2"/>
    <w:pPr>
      <w:spacing w:line="160" w:lineRule="atLeast"/>
    </w:pPr>
    <w:rPr>
      <w:rFonts w:cs="Tahoma"/>
      <w:spacing w:val="10"/>
      <w:sz w:val="14"/>
      <w:szCs w:val="14"/>
      <w:lang w:eastAsia="de-DE"/>
    </w:rPr>
  </w:style>
  <w:style w:type="character" w:customStyle="1" w:styleId="AbsenderPostfachZchn">
    <w:name w:val="Absender Postfach Zchn"/>
    <w:basedOn w:val="Absatz-Standardschriftart"/>
    <w:link w:val="AbsenderPostfach"/>
    <w:semiHidden/>
    <w:rsid w:val="00AF5CD2"/>
    <w:rPr>
      <w:rFonts w:cs="Tahoma"/>
      <w:spacing w:val="10"/>
      <w:sz w:val="14"/>
      <w:szCs w:val="14"/>
      <w:lang w:val="de-CH" w:eastAsia="de-DE"/>
    </w:rPr>
  </w:style>
  <w:style w:type="paragraph" w:customStyle="1" w:styleId="Adressblock">
    <w:name w:val="Adressblock"/>
    <w:basedOn w:val="Textkrper"/>
    <w:link w:val="AdressblockZchn"/>
    <w:rsid w:val="00B11C4B"/>
    <w:pPr>
      <w:contextualSpacing/>
    </w:pPr>
  </w:style>
  <w:style w:type="character" w:customStyle="1" w:styleId="AdressblockZchn">
    <w:name w:val="Adressblock Zchn"/>
    <w:basedOn w:val="Absatz-Standardschriftart"/>
    <w:link w:val="Adressblock"/>
    <w:rsid w:val="00B11C4B"/>
    <w:rPr>
      <w:rFonts w:cs="Tahoma"/>
      <w:sz w:val="22"/>
      <w:szCs w:val="17"/>
      <w:lang w:val="de-CH" w:eastAsia="de-DE"/>
    </w:rPr>
  </w:style>
  <w:style w:type="paragraph" w:styleId="Fuzeile">
    <w:name w:val="footer"/>
    <w:link w:val="FuzeileZchn"/>
    <w:semiHidden/>
    <w:rsid w:val="00995E3D"/>
    <w:pPr>
      <w:spacing w:line="160" w:lineRule="atLeast"/>
      <w:jc w:val="both"/>
    </w:pPr>
    <w:rPr>
      <w:rFonts w:cs="Tahoma"/>
      <w:bCs/>
      <w:noProof/>
      <w:snapToGrid w:val="0"/>
      <w:sz w:val="14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995E3D"/>
    <w:rPr>
      <w:rFonts w:cs="Tahoma"/>
      <w:bCs/>
      <w:noProof/>
      <w:snapToGrid w:val="0"/>
      <w:sz w:val="14"/>
      <w:szCs w:val="16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C319B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3"/>
    <w:rPr>
      <w:rFonts w:ascii="Tahoma" w:hAnsi="Tahoma" w:cs="Tahoma"/>
      <w:sz w:val="16"/>
      <w:szCs w:val="16"/>
      <w:lang w:val="de-CH" w:eastAsia="de-DE"/>
    </w:rPr>
  </w:style>
  <w:style w:type="paragraph" w:styleId="Aufzhlungszeichen">
    <w:name w:val="List Bullet"/>
    <w:semiHidden/>
    <w:rsid w:val="005D752A"/>
    <w:pPr>
      <w:numPr>
        <w:numId w:val="1"/>
      </w:numPr>
    </w:pPr>
    <w:rPr>
      <w:rFonts w:cs="Tahoma"/>
      <w:szCs w:val="17"/>
      <w:lang w:eastAsia="de-DE"/>
    </w:rPr>
  </w:style>
  <w:style w:type="paragraph" w:styleId="Aufzhlungszeichen2">
    <w:name w:val="List Bullet 2"/>
    <w:semiHidden/>
    <w:rsid w:val="005D752A"/>
    <w:pPr>
      <w:ind w:left="792" w:hanging="432"/>
    </w:pPr>
    <w:rPr>
      <w:rFonts w:cs="Tahoma"/>
      <w:szCs w:val="17"/>
      <w:lang w:eastAsia="de-DE"/>
    </w:rPr>
  </w:style>
  <w:style w:type="paragraph" w:styleId="Aufzhlungszeichen3">
    <w:name w:val="List Bullet 3"/>
    <w:semiHidden/>
    <w:rsid w:val="005D752A"/>
    <w:pPr>
      <w:ind w:left="1224" w:hanging="504"/>
    </w:pPr>
    <w:rPr>
      <w:rFonts w:cs="Tahoma"/>
      <w:szCs w:val="17"/>
      <w:lang w:eastAsia="de-DE"/>
    </w:rPr>
  </w:style>
  <w:style w:type="paragraph" w:styleId="Aufzhlungszeichen4">
    <w:name w:val="List Bullet 4"/>
    <w:semiHidden/>
    <w:rsid w:val="005D752A"/>
    <w:pPr>
      <w:ind w:left="1728" w:hanging="648"/>
    </w:pPr>
    <w:rPr>
      <w:rFonts w:cs="Tahoma"/>
      <w:szCs w:val="17"/>
      <w:lang w:eastAsia="de-DE"/>
    </w:rPr>
  </w:style>
  <w:style w:type="paragraph" w:styleId="Aufzhlungszeichen5">
    <w:name w:val="List Bullet 5"/>
    <w:semiHidden/>
    <w:rsid w:val="005D752A"/>
    <w:pPr>
      <w:ind w:left="2232" w:hanging="792"/>
    </w:pPr>
    <w:rPr>
      <w:rFonts w:cs="Tahoma"/>
      <w:szCs w:val="17"/>
      <w:lang w:eastAsia="de-DE"/>
    </w:rPr>
  </w:style>
  <w:style w:type="paragraph" w:customStyle="1" w:styleId="FusszeileRechts">
    <w:name w:val="Fusszeile Rechts"/>
    <w:basedOn w:val="Fuzeile"/>
    <w:semiHidden/>
    <w:rsid w:val="005D752A"/>
    <w:pPr>
      <w:jc w:val="right"/>
    </w:pPr>
  </w:style>
  <w:style w:type="character" w:styleId="Hyperlink">
    <w:name w:val="Hyperlink"/>
    <w:uiPriority w:val="99"/>
    <w:locked/>
    <w:rsid w:val="005D752A"/>
    <w:rPr>
      <w:color w:val="0000FF"/>
      <w:u w:val="single"/>
    </w:rPr>
  </w:style>
  <w:style w:type="table" w:styleId="Tabellenraster">
    <w:name w:val="Table Grid"/>
    <w:basedOn w:val="NormaleTabelle"/>
    <w:uiPriority w:val="59"/>
    <w:locked/>
    <w:rsid w:val="005D752A"/>
    <w:rPr>
      <w:rFonts w:cs="Tahoma"/>
      <w:szCs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Inhaltsverzeichnisberschrift">
    <w:name w:val="TOC Heading"/>
    <w:basedOn w:val="berschrift1"/>
    <w:next w:val="Standard"/>
    <w:locked/>
    <w:rsid w:val="00133962"/>
    <w:pPr>
      <w:numPr>
        <w:numId w:val="0"/>
      </w:numPr>
      <w:outlineLvl w:val="9"/>
    </w:pPr>
    <w:rPr>
      <w:rFonts w:eastAsiaTheme="majorEastAsia" w:cs="Arial"/>
      <w:bCs/>
      <w:lang w:eastAsia="en-US"/>
    </w:rPr>
  </w:style>
  <w:style w:type="paragraph" w:styleId="Verzeichnis1">
    <w:name w:val="toc 1"/>
    <w:uiPriority w:val="39"/>
    <w:locked/>
    <w:rsid w:val="00C569B2"/>
    <w:pPr>
      <w:tabs>
        <w:tab w:val="right" w:leader="dot" w:pos="9072"/>
      </w:tabs>
      <w:spacing w:before="240" w:after="240" w:line="240" w:lineRule="atLeast"/>
      <w:ind w:left="1134" w:hanging="1134"/>
    </w:pPr>
    <w:rPr>
      <w:rFonts w:cs="Tahoma"/>
      <w:b/>
      <w:sz w:val="22"/>
      <w:szCs w:val="17"/>
      <w:lang w:eastAsia="de-DE"/>
    </w:rPr>
  </w:style>
  <w:style w:type="paragraph" w:styleId="Verzeichnis2">
    <w:name w:val="toc 2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3">
    <w:name w:val="toc 3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4">
    <w:name w:val="toc 4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5">
    <w:name w:val="toc 5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6">
    <w:name w:val="toc 6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7">
    <w:name w:val="toc 7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8">
    <w:name w:val="toc 8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paragraph" w:styleId="Verzeichnis9">
    <w:name w:val="toc 9"/>
    <w:uiPriority w:val="39"/>
    <w:locked/>
    <w:rsid w:val="00133962"/>
    <w:pPr>
      <w:tabs>
        <w:tab w:val="right" w:leader="dot" w:pos="9072"/>
      </w:tabs>
      <w:spacing w:line="240" w:lineRule="atLeast"/>
      <w:ind w:left="1134" w:hanging="1134"/>
    </w:pPr>
    <w:rPr>
      <w:rFonts w:cs="Tahoma"/>
      <w:sz w:val="22"/>
      <w:szCs w:val="17"/>
      <w:lang w:eastAsia="de-DE"/>
    </w:rPr>
  </w:style>
  <w:style w:type="character" w:customStyle="1" w:styleId="BodyTextChar">
    <w:name w:val="Body Text Char"/>
    <w:basedOn w:val="Absatz-Standardschriftart"/>
    <w:uiPriority w:val="99"/>
    <w:semiHidden/>
    <w:rsid w:val="005D752A"/>
    <w:rPr>
      <w:lang w:val="de-CH"/>
    </w:rPr>
  </w:style>
  <w:style w:type="paragraph" w:customStyle="1" w:styleId="KopfzeileDirektion">
    <w:name w:val="Kopfzeile Direktion"/>
    <w:basedOn w:val="KopfzeileAmt"/>
    <w:uiPriority w:val="99"/>
    <w:semiHidden/>
    <w:rsid w:val="0068248A"/>
  </w:style>
  <w:style w:type="paragraph" w:styleId="Unterschrift">
    <w:name w:val="Signature"/>
    <w:basedOn w:val="Standard"/>
    <w:link w:val="UnterschriftZchn"/>
    <w:uiPriority w:val="99"/>
    <w:semiHidden/>
    <w:locked/>
    <w:rsid w:val="004907A8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4907A8"/>
    <w:rPr>
      <w:rFonts w:cs="Tahoma"/>
      <w:szCs w:val="17"/>
      <w:lang w:val="de-CH" w:eastAsia="de-DE"/>
    </w:rPr>
  </w:style>
  <w:style w:type="paragraph" w:customStyle="1" w:styleId="Betreff">
    <w:name w:val="Betreff"/>
    <w:basedOn w:val="Standard"/>
    <w:qFormat/>
    <w:rsid w:val="008913D8"/>
    <w:pPr>
      <w:keepNext/>
      <w:keepLines/>
      <w:adjustRightInd w:val="0"/>
      <w:snapToGrid w:val="0"/>
      <w:spacing w:before="640" w:after="240"/>
      <w:jc w:val="both"/>
    </w:pPr>
    <w:rPr>
      <w:rFonts w:cs="Times New Roman"/>
      <w:b/>
      <w:spacing w:val="-2"/>
      <w:kern w:val="48"/>
      <w:szCs w:val="24"/>
      <w:lang w:eastAsia="de-CH"/>
    </w:rPr>
  </w:style>
  <w:style w:type="paragraph" w:customStyle="1" w:styleId="DokumentTyp">
    <w:name w:val="Dokument Typ"/>
    <w:basedOn w:val="Standard"/>
    <w:rsid w:val="004E2D8C"/>
    <w:pPr>
      <w:adjustRightInd w:val="0"/>
      <w:snapToGrid w:val="0"/>
      <w:spacing w:before="120"/>
    </w:pPr>
    <w:rPr>
      <w:rFonts w:cs="Times New Roman"/>
      <w:b/>
      <w:szCs w:val="24"/>
      <w:lang w:eastAsia="de-CH"/>
    </w:rPr>
  </w:style>
  <w:style w:type="character" w:customStyle="1" w:styleId="Beschreibung">
    <w:name w:val="Beschreibung"/>
    <w:basedOn w:val="Absatz-Standardschriftart"/>
    <w:rsid w:val="00837C1D"/>
    <w:rPr>
      <w:sz w:val="16"/>
      <w:lang w:val="de-CH"/>
    </w:rPr>
  </w:style>
  <w:style w:type="character" w:styleId="Fett">
    <w:name w:val="Strong"/>
    <w:basedOn w:val="Absatz-Standardschriftart"/>
    <w:uiPriority w:val="99"/>
    <w:qFormat/>
    <w:locked/>
    <w:rsid w:val="00837C1D"/>
    <w:rPr>
      <w:b/>
      <w:bCs/>
      <w:lang w:val="de-CH"/>
    </w:rPr>
  </w:style>
  <w:style w:type="character" w:customStyle="1" w:styleId="Kursiv">
    <w:name w:val="Kursiv"/>
    <w:basedOn w:val="Absatz-Standardschriftart"/>
    <w:uiPriority w:val="99"/>
    <w:qFormat/>
    <w:rsid w:val="00A86F52"/>
    <w:rPr>
      <w:i/>
      <w:lang w:val="de-CH"/>
    </w:rPr>
  </w:style>
  <w:style w:type="paragraph" w:customStyle="1" w:styleId="Textzusammengehalten">
    <w:name w:val="Text zusammengehalten"/>
    <w:basedOn w:val="Textkrper"/>
    <w:uiPriority w:val="99"/>
    <w:rsid w:val="0042129F"/>
    <w:pPr>
      <w:keepNext/>
      <w:keepLines/>
    </w:pPr>
  </w:style>
  <w:style w:type="paragraph" w:customStyle="1" w:styleId="PositionmitBetrag">
    <w:name w:val="Position mit Betrag"/>
    <w:basedOn w:val="Textkrper"/>
    <w:rsid w:val="00EC5896"/>
    <w:pPr>
      <w:tabs>
        <w:tab w:val="left" w:pos="7088"/>
        <w:tab w:val="right" w:pos="8959"/>
      </w:tabs>
      <w:adjustRightInd w:val="0"/>
      <w:snapToGrid w:val="0"/>
      <w:ind w:right="2835"/>
    </w:pPr>
    <w:rPr>
      <w:rFonts w:cs="Times New Roman"/>
      <w:szCs w:val="22"/>
      <w:lang w:val="en-GB" w:eastAsia="de-CH"/>
    </w:rPr>
  </w:style>
  <w:style w:type="paragraph" w:customStyle="1" w:styleId="UnterschriftLinien">
    <w:name w:val="Unterschrift Linien"/>
    <w:basedOn w:val="Standard"/>
    <w:next w:val="UnterschriftText"/>
    <w:rsid w:val="00CA4E8D"/>
    <w:pPr>
      <w:keepNext/>
      <w:keepLines/>
      <w:tabs>
        <w:tab w:val="right" w:leader="underscore" w:pos="3686"/>
        <w:tab w:val="left" w:pos="4536"/>
        <w:tab w:val="right" w:leader="underscore" w:pos="7655"/>
      </w:tabs>
      <w:adjustRightInd w:val="0"/>
      <w:snapToGrid w:val="0"/>
    </w:pPr>
    <w:rPr>
      <w:rFonts w:cs="Times New Roman"/>
      <w:sz w:val="8"/>
      <w:szCs w:val="24"/>
      <w:lang w:eastAsia="de-CH"/>
    </w:rPr>
  </w:style>
  <w:style w:type="paragraph" w:customStyle="1" w:styleId="UnterschriftText">
    <w:name w:val="Unterschrift Text"/>
    <w:basedOn w:val="Standard"/>
    <w:next w:val="Textkrper"/>
    <w:rsid w:val="00925BC9"/>
    <w:pPr>
      <w:keepNext/>
      <w:keepLines/>
      <w:tabs>
        <w:tab w:val="left" w:pos="4536"/>
      </w:tabs>
      <w:adjustRightInd w:val="0"/>
      <w:snapToGrid w:val="0"/>
      <w:spacing w:after="140" w:line="280" w:lineRule="exact"/>
    </w:pPr>
    <w:rPr>
      <w:rFonts w:cs="Times New Roman"/>
      <w:szCs w:val="24"/>
      <w:lang w:eastAsia="de-CH"/>
    </w:rPr>
  </w:style>
  <w:style w:type="paragraph" w:customStyle="1" w:styleId="Separator">
    <w:name w:val="Separator"/>
    <w:basedOn w:val="Standard"/>
    <w:next w:val="Standard"/>
    <w:rsid w:val="0016652D"/>
    <w:pPr>
      <w:pBdr>
        <w:bottom w:val="single" w:sz="4" w:space="1" w:color="auto"/>
      </w:pBdr>
      <w:adjustRightInd w:val="0"/>
      <w:snapToGrid w:val="0"/>
      <w:jc w:val="both"/>
    </w:pPr>
    <w:rPr>
      <w:rFonts w:cs="Times New Roman"/>
      <w:szCs w:val="24"/>
      <w:lang w:eastAsia="de-CH"/>
    </w:rPr>
  </w:style>
  <w:style w:type="paragraph" w:customStyle="1" w:styleId="Topic075">
    <w:name w:val="Topic075"/>
    <w:basedOn w:val="Standard"/>
    <w:rsid w:val="0016652D"/>
    <w:pPr>
      <w:tabs>
        <w:tab w:val="right" w:leader="underscore" w:pos="9072"/>
      </w:tabs>
      <w:adjustRightInd w:val="0"/>
      <w:snapToGrid w:val="0"/>
      <w:ind w:left="425" w:hanging="425"/>
      <w:jc w:val="both"/>
    </w:pPr>
    <w:rPr>
      <w:rFonts w:cs="Times New Roman"/>
      <w:szCs w:val="24"/>
      <w:lang w:eastAsia="de-CH"/>
    </w:rPr>
  </w:style>
  <w:style w:type="paragraph" w:customStyle="1" w:styleId="Topic300">
    <w:name w:val="Topic300"/>
    <w:basedOn w:val="Standard"/>
    <w:rsid w:val="0016652D"/>
    <w:pPr>
      <w:tabs>
        <w:tab w:val="right" w:leader="underscore" w:pos="9072"/>
      </w:tabs>
      <w:adjustRightInd w:val="0"/>
      <w:snapToGrid w:val="0"/>
      <w:ind w:left="1701" w:hanging="1701"/>
      <w:jc w:val="both"/>
    </w:pPr>
    <w:rPr>
      <w:rFonts w:cs="Times New Roman"/>
      <w:szCs w:val="24"/>
      <w:lang w:eastAsia="de-CH"/>
    </w:rPr>
  </w:style>
  <w:style w:type="paragraph" w:customStyle="1" w:styleId="Topic600">
    <w:name w:val="Topic600"/>
    <w:basedOn w:val="Standard"/>
    <w:rsid w:val="0016652D"/>
    <w:pPr>
      <w:tabs>
        <w:tab w:val="right" w:leader="underscore" w:pos="9072"/>
      </w:tabs>
      <w:adjustRightInd w:val="0"/>
      <w:snapToGrid w:val="0"/>
      <w:ind w:left="3402" w:hanging="3402"/>
      <w:jc w:val="both"/>
    </w:pPr>
    <w:rPr>
      <w:rFonts w:cs="Times New Roman"/>
      <w:szCs w:val="24"/>
      <w:lang w:eastAsia="de-CH"/>
    </w:rPr>
  </w:style>
  <w:style w:type="paragraph" w:customStyle="1" w:styleId="Topic900">
    <w:name w:val="Topic900"/>
    <w:basedOn w:val="Standard"/>
    <w:rsid w:val="0016652D"/>
    <w:pPr>
      <w:tabs>
        <w:tab w:val="right" w:leader="underscore" w:pos="9072"/>
      </w:tabs>
      <w:adjustRightInd w:val="0"/>
      <w:snapToGrid w:val="0"/>
      <w:ind w:left="5103" w:hanging="5103"/>
      <w:jc w:val="both"/>
    </w:pPr>
    <w:rPr>
      <w:rFonts w:cs="Times New Roman"/>
      <w:szCs w:val="24"/>
      <w:lang w:eastAsia="de-CH"/>
    </w:rPr>
  </w:style>
  <w:style w:type="paragraph" w:customStyle="1" w:styleId="AuflistungmitNummern">
    <w:name w:val="Auflistung mit Nummern"/>
    <w:basedOn w:val="Standard"/>
    <w:qFormat/>
    <w:rsid w:val="00C85A1B"/>
    <w:pPr>
      <w:numPr>
        <w:numId w:val="2"/>
      </w:numPr>
      <w:tabs>
        <w:tab w:val="left" w:pos="567"/>
      </w:tabs>
      <w:adjustRightInd w:val="0"/>
      <w:snapToGrid w:val="0"/>
      <w:spacing w:after="120"/>
    </w:pPr>
    <w:rPr>
      <w:rFonts w:cs="Times New Roman"/>
      <w:szCs w:val="24"/>
      <w:lang w:eastAsia="de-CH"/>
    </w:rPr>
  </w:style>
  <w:style w:type="paragraph" w:customStyle="1" w:styleId="AuflistungmitSymbolen">
    <w:name w:val="Auflistung mit Symbolen"/>
    <w:basedOn w:val="Standard"/>
    <w:rsid w:val="00C85A1B"/>
    <w:pPr>
      <w:numPr>
        <w:numId w:val="3"/>
      </w:numPr>
      <w:adjustRightInd w:val="0"/>
      <w:snapToGrid w:val="0"/>
      <w:spacing w:after="120"/>
      <w:jc w:val="both"/>
    </w:pPr>
    <w:rPr>
      <w:rFonts w:cs="Times New Roman"/>
      <w:szCs w:val="24"/>
      <w:lang w:eastAsia="de-CH"/>
    </w:rPr>
  </w:style>
  <w:style w:type="paragraph" w:customStyle="1" w:styleId="AuflistungmitBuchstaben">
    <w:name w:val="Auflistung mit Buchstaben"/>
    <w:basedOn w:val="Standard"/>
    <w:qFormat/>
    <w:rsid w:val="00C85A1B"/>
    <w:pPr>
      <w:numPr>
        <w:numId w:val="4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customStyle="1" w:styleId="AuflistungmitCheckboxen">
    <w:name w:val="Auflistung mit Checkboxen"/>
    <w:basedOn w:val="Standard"/>
    <w:qFormat/>
    <w:rsid w:val="00C85A1B"/>
    <w:pPr>
      <w:numPr>
        <w:numId w:val="5"/>
      </w:numPr>
      <w:tabs>
        <w:tab w:val="left" w:pos="284"/>
      </w:tabs>
      <w:adjustRightInd w:val="0"/>
      <w:snapToGrid w:val="0"/>
      <w:spacing w:after="120"/>
      <w:jc w:val="both"/>
    </w:pPr>
    <w:rPr>
      <w:rFonts w:cs="Times New Roman"/>
      <w:szCs w:val="24"/>
      <w:lang w:val="en-GB" w:eastAsia="de-CH"/>
    </w:rPr>
  </w:style>
  <w:style w:type="paragraph" w:styleId="Blocktext">
    <w:name w:val="Block Text"/>
    <w:basedOn w:val="Standard"/>
    <w:uiPriority w:val="99"/>
    <w:semiHidden/>
    <w:locked/>
    <w:rsid w:val="000A125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AuflistungmitKleinbuchstaben">
    <w:name w:val="Auflistung mit Kleinbuchstaben"/>
    <w:basedOn w:val="Standard"/>
    <w:qFormat/>
    <w:rsid w:val="00C85A1B"/>
    <w:pPr>
      <w:numPr>
        <w:numId w:val="6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eastAsia="SimSun" w:cs="Times New Roman"/>
      <w:color w:val="000000"/>
      <w:szCs w:val="24"/>
      <w:lang w:eastAsia="de-CH"/>
    </w:rPr>
  </w:style>
  <w:style w:type="paragraph" w:customStyle="1" w:styleId="AuflistungmitrmischenZiffern">
    <w:name w:val="Auflistung mit römischen Ziffern"/>
    <w:basedOn w:val="Standard"/>
    <w:qFormat/>
    <w:rsid w:val="00C85A1B"/>
    <w:pPr>
      <w:numPr>
        <w:numId w:val="7"/>
      </w:numPr>
      <w:tabs>
        <w:tab w:val="left" w:pos="284"/>
      </w:tabs>
      <w:adjustRightInd w:val="0"/>
      <w:snapToGrid w:val="0"/>
      <w:spacing w:after="120" w:line="280" w:lineRule="atLeast"/>
      <w:jc w:val="both"/>
    </w:pPr>
    <w:rPr>
      <w:rFonts w:cs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locked/>
    <w:rsid w:val="009E24CC"/>
  </w:style>
  <w:style w:type="character" w:customStyle="1" w:styleId="AnredeZchn">
    <w:name w:val="Anrede Zchn"/>
    <w:basedOn w:val="Absatz-Standardschriftart"/>
    <w:link w:val="Anrede"/>
    <w:uiPriority w:val="99"/>
    <w:semiHidden/>
    <w:rsid w:val="009E24CC"/>
    <w:rPr>
      <w:rFonts w:cs="Tahoma"/>
      <w:szCs w:val="17"/>
      <w:lang w:val="de-CH" w:eastAsia="de-DE"/>
    </w:rPr>
  </w:style>
  <w:style w:type="paragraph" w:styleId="Gruformel">
    <w:name w:val="Closing"/>
    <w:basedOn w:val="Textkrper"/>
    <w:link w:val="GruformelZchn"/>
    <w:uiPriority w:val="99"/>
    <w:semiHidden/>
    <w:locked/>
    <w:rsid w:val="00104847"/>
    <w:pPr>
      <w:spacing w:before="30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04847"/>
    <w:rPr>
      <w:rFonts w:cs="Tahoma"/>
      <w:sz w:val="22"/>
      <w:szCs w:val="17"/>
      <w:lang w:val="de-CH" w:eastAsia="de-DE"/>
    </w:rPr>
  </w:style>
  <w:style w:type="paragraph" w:customStyle="1" w:styleId="UnterschriftFunktion">
    <w:name w:val="Unterschrift Funktion"/>
    <w:basedOn w:val="Unterschrift"/>
    <w:uiPriority w:val="99"/>
    <w:rsid w:val="00C4386E"/>
  </w:style>
  <w:style w:type="paragraph" w:styleId="Listenabsatz">
    <w:name w:val="List Paragraph"/>
    <w:basedOn w:val="Standard"/>
    <w:uiPriority w:val="99"/>
    <w:semiHidden/>
    <w:locked/>
    <w:rsid w:val="00C4386E"/>
    <w:pPr>
      <w:ind w:left="720"/>
      <w:contextualSpacing/>
    </w:pPr>
  </w:style>
  <w:style w:type="paragraph" w:customStyle="1" w:styleId="OutputprofileText">
    <w:name w:val="OutputprofileText"/>
    <w:basedOn w:val="Standard"/>
    <w:semiHidden/>
    <w:rsid w:val="00632F8B"/>
    <w:pPr>
      <w:keepLines/>
      <w:adjustRightInd w:val="0"/>
      <w:snapToGrid w:val="0"/>
      <w:jc w:val="right"/>
    </w:pPr>
    <w:rPr>
      <w:rFonts w:cs="Times New Roman"/>
      <w:sz w:val="18"/>
      <w:szCs w:val="24"/>
      <w:lang w:eastAsia="de-CH"/>
    </w:rPr>
  </w:style>
  <w:style w:type="paragraph" w:customStyle="1" w:styleId="OutputprofileTitle">
    <w:name w:val="OutputprofileTitle"/>
    <w:basedOn w:val="Standard"/>
    <w:next w:val="Standard"/>
    <w:semiHidden/>
    <w:rsid w:val="00632F8B"/>
    <w:pPr>
      <w:keepLines/>
      <w:adjustRightInd w:val="0"/>
      <w:snapToGrid w:val="0"/>
      <w:jc w:val="right"/>
    </w:pPr>
    <w:rPr>
      <w:rFonts w:cs="Times New Roman"/>
      <w:b/>
      <w:caps/>
      <w:szCs w:val="24"/>
      <w:lang w:eastAsia="de-CH"/>
    </w:rPr>
  </w:style>
  <w:style w:type="paragraph" w:customStyle="1" w:styleId="zOawDeliveryOption">
    <w:name w:val="zOawDeliveryOption"/>
    <w:basedOn w:val="Adressblock"/>
    <w:semiHidden/>
    <w:rsid w:val="00E42B3D"/>
    <w:pPr>
      <w:adjustRightInd w:val="0"/>
      <w:snapToGrid w:val="0"/>
    </w:pPr>
    <w:rPr>
      <w:rFonts w:cs="Times New Roman"/>
      <w:b/>
      <w:caps/>
      <w:szCs w:val="24"/>
      <w:lang w:eastAsia="de-CH"/>
    </w:rPr>
  </w:style>
  <w:style w:type="paragraph" w:customStyle="1" w:styleId="zOawDeliveryOption2">
    <w:name w:val="zOawDeliveryOption2"/>
    <w:basedOn w:val="Adressblock"/>
    <w:semiHidden/>
    <w:rsid w:val="00AD3B86"/>
    <w:pPr>
      <w:adjustRightInd w:val="0"/>
      <w:snapToGrid w:val="0"/>
    </w:pPr>
    <w:rPr>
      <w:rFonts w:cs="Times New Roman"/>
      <w:szCs w:val="24"/>
      <w:lang w:eastAsia="de-CH"/>
    </w:rPr>
  </w:style>
  <w:style w:type="paragraph" w:customStyle="1" w:styleId="Referenz">
    <w:name w:val="Referenz"/>
    <w:basedOn w:val="Standard"/>
    <w:rsid w:val="00AD3B86"/>
    <w:pPr>
      <w:adjustRightInd w:val="0"/>
      <w:snapToGrid w:val="0"/>
      <w:spacing w:line="280" w:lineRule="atLeast"/>
    </w:pPr>
    <w:rPr>
      <w:rFonts w:cs="Times New Roman"/>
      <w:sz w:val="17"/>
      <w:szCs w:val="24"/>
      <w:lang w:eastAsia="de-CH"/>
    </w:rPr>
  </w:style>
  <w:style w:type="paragraph" w:customStyle="1" w:styleId="Klassifikation">
    <w:name w:val="Klassifikation"/>
    <w:basedOn w:val="Standard"/>
    <w:semiHidden/>
    <w:rsid w:val="00AD3B86"/>
    <w:pPr>
      <w:adjustRightInd w:val="0"/>
      <w:snapToGrid w:val="0"/>
      <w:spacing w:line="280" w:lineRule="atLeast"/>
    </w:pPr>
    <w:rPr>
      <w:rFonts w:cs="Times New Roman"/>
      <w:b/>
      <w:sz w:val="17"/>
      <w:szCs w:val="24"/>
      <w:lang w:eastAsia="de-CH"/>
    </w:rPr>
  </w:style>
  <w:style w:type="paragraph" w:customStyle="1" w:styleId="Beilagen">
    <w:name w:val="Beilagen"/>
    <w:basedOn w:val="AuflistungmitSymbolen"/>
    <w:uiPriority w:val="99"/>
    <w:rsid w:val="00560B6C"/>
    <w:pPr>
      <w:keepNext/>
      <w:keepLines/>
      <w:spacing w:after="0"/>
    </w:pPr>
  </w:style>
  <w:style w:type="paragraph" w:customStyle="1" w:styleId="GrussformelOrganisation">
    <w:name w:val="Grussformel Organisation"/>
    <w:basedOn w:val="Gruformel"/>
    <w:uiPriority w:val="99"/>
    <w:semiHidden/>
    <w:rsid w:val="00104847"/>
    <w:pPr>
      <w:spacing w:before="0"/>
    </w:pPr>
    <w:rPr>
      <w:caps/>
    </w:rPr>
  </w:style>
  <w:style w:type="paragraph" w:customStyle="1" w:styleId="Verteiler">
    <w:name w:val="Verteiler"/>
    <w:basedOn w:val="AuflistungmitSymbolen"/>
    <w:uiPriority w:val="99"/>
    <w:rsid w:val="00560B6C"/>
    <w:pPr>
      <w:spacing w:after="0"/>
    </w:pPr>
  </w:style>
  <w:style w:type="paragraph" w:customStyle="1" w:styleId="KopfzeileKanton">
    <w:name w:val="Kopfzeile Kanton"/>
    <w:basedOn w:val="Standard"/>
    <w:uiPriority w:val="99"/>
    <w:rsid w:val="00E50629"/>
    <w:pPr>
      <w:spacing w:before="60" w:line="240" w:lineRule="auto"/>
      <w:contextualSpacing/>
      <w:jc w:val="center"/>
    </w:pPr>
    <w:rPr>
      <w:rFonts w:ascii="Gill Sans" w:hAnsi="Gill Sans"/>
      <w:caps/>
      <w:sz w:val="14"/>
    </w:rPr>
  </w:style>
  <w:style w:type="paragraph" w:customStyle="1" w:styleId="Text">
    <w:name w:val="Text"/>
    <w:basedOn w:val="Standard"/>
    <w:rsid w:val="003E0F0B"/>
    <w:pPr>
      <w:tabs>
        <w:tab w:val="left" w:pos="1135"/>
      </w:tabs>
      <w:spacing w:before="120" w:after="120"/>
      <w:ind w:left="578"/>
    </w:pPr>
    <w:rPr>
      <w:rFonts w:cs="Times New Roman"/>
      <w:szCs w:val="20"/>
      <w:lang w:val="de-DE"/>
    </w:rPr>
  </w:style>
  <w:style w:type="table" w:customStyle="1" w:styleId="TabellenMuster2">
    <w:name w:val="Tabellen Muster 2"/>
    <w:basedOn w:val="NormaleTabelle"/>
    <w:uiPriority w:val="99"/>
    <w:qFormat/>
    <w:rsid w:val="00702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table" w:styleId="Tabelle3D-Effekt1">
    <w:name w:val="Table 3D effects 1"/>
    <w:basedOn w:val="NormaleTabelle"/>
    <w:locked/>
    <w:rsid w:val="00A55D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nMuster1">
    <w:name w:val="Tabellen Muster 1"/>
    <w:basedOn w:val="NormaleTabelle"/>
    <w:uiPriority w:val="99"/>
    <w:qFormat/>
    <w:rsid w:val="0070294B"/>
    <w:tblPr>
      <w:tblBorders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Minimal">
    <w:name w:val="Minimal"/>
    <w:basedOn w:val="Standard"/>
    <w:uiPriority w:val="99"/>
    <w:rsid w:val="00761667"/>
    <w:pPr>
      <w:spacing w:line="240" w:lineRule="auto"/>
    </w:pPr>
    <w:rPr>
      <w:sz w:val="2"/>
    </w:rPr>
  </w:style>
  <w:style w:type="character" w:customStyle="1" w:styleId="KopfzeileFolgeseiteKanton">
    <w:name w:val="Kopfzeile Folgeseite Kanton"/>
    <w:basedOn w:val="Absatz-Standardschriftart"/>
    <w:uiPriority w:val="1"/>
    <w:rsid w:val="006F1124"/>
    <w:rPr>
      <w:caps/>
      <w:lang w:val="de-CH"/>
    </w:rPr>
  </w:style>
  <w:style w:type="paragraph" w:customStyle="1" w:styleId="Textkrperlinksbndig">
    <w:name w:val="Textkörper linksbündig"/>
    <w:basedOn w:val="Textkrper"/>
    <w:uiPriority w:val="99"/>
    <w:rsid w:val="00184552"/>
    <w:pPr>
      <w:jc w:val="left"/>
    </w:pPr>
  </w:style>
  <w:style w:type="paragraph" w:customStyle="1" w:styleId="Textlinksbndigzusammengehalten">
    <w:name w:val="Text linksbündig zusammengehalten"/>
    <w:basedOn w:val="Textzusammengehalten"/>
    <w:uiPriority w:val="99"/>
    <w:rsid w:val="00184552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aatskanzlei@nw.c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7A53E-7EF4-4B61-A35D-4A487DB0BFB1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3E1912C5-BAD0-4FA1-BB26-52BD6561FECA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ED07D771-8655-491F-8B0B-581EDCB082EA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71CBC089-7508-4E39-B6B9-87A81238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1CFBF3C9.dotm</Template>
  <TotalTime>0</TotalTime>
  <Pages>4</Pages>
  <Words>434</Words>
  <Characters>2921</Characters>
  <Application>Microsoft Office Word</Application>
  <DocSecurity>0</DocSecurity>
  <Lines>162</Lines>
  <Paragraphs>71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DocumentType</vt:lpstr>
    </vt:vector>
  </TitlesOfParts>
  <Manager>Karin Kutzelmann</Manager>
  <Company>Kanton Nidwalden Staatskanzlei 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/>
  <dc:creator>Karin Kutzelmann</dc:creator>
  <cp:keywords/>
  <dc:description/>
  <cp:lastModifiedBy>Murer Hugo</cp:lastModifiedBy>
  <cp:revision>7</cp:revision>
  <cp:lastPrinted>2018-02-21T13:44:00Z</cp:lastPrinted>
  <dcterms:created xsi:type="dcterms:W3CDTF">2018-02-16T12:50:00Z</dcterms:created>
  <dcterms:modified xsi:type="dcterms:W3CDTF">2018-02-21T13:44:00Z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Author.Name">
    <vt:lpwstr>Karin Kutzelmann</vt:lpwstr>
  </property>
  <property fmtid="{D5CDD505-2E9C-101B-9397-08002B2CF9AE}" pid="5" name="Doc.Draft">
    <vt:lpwstr/>
  </property>
  <property fmtid="{D5CDD505-2E9C-101B-9397-08002B2CF9AE}" pid="6" name="Organisation.OrganisationLevel1">
    <vt:lpwstr>Kanton Nidwalden</vt:lpwstr>
  </property>
  <property fmtid="{D5CDD505-2E9C-101B-9397-08002B2CF9AE}" pid="7" name="Organisation.OrganisationLevel2">
    <vt:lpwstr>Staatskanzlei</vt:lpwstr>
  </property>
  <property fmtid="{D5CDD505-2E9C-101B-9397-08002B2CF9AE}" pid="8" name="Organisation.OrganisationLevel3">
    <vt:lpwstr/>
  </property>
  <property fmtid="{D5CDD505-2E9C-101B-9397-08002B2CF9AE}" pid="9" name="Organisation.AddressHead">
    <vt:lpwstr>Dorfplatz 2, Postfach 1246, 6371 Stans</vt:lpwstr>
  </property>
  <property fmtid="{D5CDD505-2E9C-101B-9397-08002B2CF9AE}" pid="10" name="Contactperson.Function">
    <vt:lpwstr>Sekretärin</vt:lpwstr>
  </property>
  <property fmtid="{D5CDD505-2E9C-101B-9397-08002B2CF9AE}" pid="11" name="Contactperson.DirectPhone">
    <vt:lpwstr>041 618 79 02</vt:lpwstr>
  </property>
  <property fmtid="{D5CDD505-2E9C-101B-9397-08002B2CF9AE}" pid="12" name="Contactperson.DirectFax">
    <vt:lpwstr/>
  </property>
  <property fmtid="{D5CDD505-2E9C-101B-9397-08002B2CF9AE}" pid="13" name="Doc.Fax">
    <vt:lpwstr>Telefax</vt:lpwstr>
  </property>
  <property fmtid="{D5CDD505-2E9C-101B-9397-08002B2CF9AE}" pid="14" name="Organisation.Fax">
    <vt:lpwstr/>
  </property>
  <property fmtid="{D5CDD505-2E9C-101B-9397-08002B2CF9AE}" pid="15" name="Organisation.Telephone">
    <vt:lpwstr>041 618 79 02</vt:lpwstr>
  </property>
  <property fmtid="{D5CDD505-2E9C-101B-9397-08002B2CF9AE}" pid="16" name="Contactperson.EMail">
    <vt:lpwstr>karin.kutzelmann@nw.ch</vt:lpwstr>
  </property>
  <property fmtid="{D5CDD505-2E9C-101B-9397-08002B2CF9AE}" pid="17" name="Organisation.Email">
    <vt:lpwstr>staatskanzlei@nw.ch</vt:lpwstr>
  </property>
  <property fmtid="{D5CDD505-2E9C-101B-9397-08002B2CF9AE}" pid="18" name="Organisation.City">
    <vt:lpwstr>Stans</vt:lpwstr>
  </property>
  <property fmtid="{D5CDD505-2E9C-101B-9397-08002B2CF9AE}" pid="19" name="Outputprofile.Internal">
    <vt:lpwstr/>
  </property>
  <property fmtid="{D5CDD505-2E9C-101B-9397-08002B2CF9AE}" pid="20" name="Contactperson.Name">
    <vt:lpwstr>Karin Kutzelmann</vt:lpwstr>
  </property>
  <property fmtid="{D5CDD505-2E9C-101B-9397-08002B2CF9AE}" pid="21" name="Doc.LetterHead">
    <vt:lpwstr/>
  </property>
  <property fmtid="{D5CDD505-2E9C-101B-9397-08002B2CF9AE}" pid="22" name="Organisation.AddressHead2">
    <vt:lpwstr>Telefon 041 618 79 02, www.nw.ch</vt:lpwstr>
  </property>
  <property fmtid="{D5CDD505-2E9C-101B-9397-08002B2CF9AE}" pid="23" name="Doc.Internal">
    <vt:lpwstr/>
  </property>
  <property fmtid="{D5CDD505-2E9C-101B-9397-08002B2CF9AE}" pid="24" name="CustomField.DocumentDate">
    <vt:lpwstr>15. April 2014</vt:lpwstr>
  </property>
</Properties>
</file>