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5A2B41" w:rsidTr="001567D5">
        <w:tc>
          <w:tcPr>
            <w:tcW w:w="236" w:type="dxa"/>
          </w:tcPr>
          <w:p w:rsidR="008C00E1" w:rsidRPr="005A2B41" w:rsidRDefault="008C00E1" w:rsidP="00A146CE">
            <w:pPr>
              <w:pStyle w:val="Minimal"/>
            </w:pPr>
            <w:bookmarkStart w:id="0" w:name="_GoBack"/>
            <w:bookmarkEnd w:id="0"/>
          </w:p>
        </w:tc>
      </w:tr>
    </w:tbl>
    <w:p w:rsidR="00A146CE" w:rsidRPr="005A2B41" w:rsidRDefault="00A146CE" w:rsidP="00A146CE">
      <w:pPr>
        <w:sectPr w:rsidR="00A146CE" w:rsidRPr="005A2B41" w:rsidSect="005A2B41">
          <w:headerReference w:type="default" r:id="rId12"/>
          <w:footerReference w:type="default" r:id="rId13"/>
          <w:type w:val="continuous"/>
          <w:pgSz w:w="11906" w:h="16838" w:code="9"/>
          <w:pgMar w:top="-2637" w:right="1134" w:bottom="1134" w:left="1701" w:header="539" w:footer="397" w:gutter="0"/>
          <w:cols w:space="708"/>
          <w:docGrid w:linePitch="360"/>
        </w:sectPr>
      </w:pPr>
    </w:p>
    <w:p w:rsidR="00E55ECF" w:rsidRPr="005A2B41" w:rsidRDefault="00E55ECF" w:rsidP="00E55ECF">
      <w:pPr>
        <w:pStyle w:val="Titel"/>
        <w:rPr>
          <w:sz w:val="30"/>
          <w:szCs w:val="30"/>
          <w:u w:val="none"/>
        </w:rPr>
      </w:pPr>
      <w:r w:rsidRPr="005A2B41">
        <w:rPr>
          <w:sz w:val="30"/>
          <w:szCs w:val="30"/>
          <w:u w:val="none"/>
        </w:rPr>
        <w:t xml:space="preserve">Vernehmlassung über die </w:t>
      </w:r>
      <w:r w:rsidR="00A45C90" w:rsidRPr="005A2B41">
        <w:rPr>
          <w:sz w:val="30"/>
          <w:szCs w:val="30"/>
          <w:u w:val="none"/>
        </w:rPr>
        <w:t>T</w:t>
      </w:r>
      <w:r w:rsidR="00995378" w:rsidRPr="005A2B41">
        <w:rPr>
          <w:sz w:val="30"/>
          <w:szCs w:val="30"/>
          <w:u w:val="none"/>
        </w:rPr>
        <w:t>otal</w:t>
      </w:r>
      <w:r w:rsidR="00A45C90" w:rsidRPr="005A2B41">
        <w:rPr>
          <w:sz w:val="30"/>
          <w:szCs w:val="30"/>
          <w:u w:val="none"/>
        </w:rPr>
        <w:t>revision des Gesetzes über den direkten Finanzausgleich (Finanzausgleichsgesetz, FAG</w:t>
      </w:r>
      <w:r w:rsidR="002941CA" w:rsidRPr="005A2B41">
        <w:rPr>
          <w:sz w:val="30"/>
          <w:szCs w:val="30"/>
          <w:u w:val="none"/>
        </w:rPr>
        <w:t>;</w:t>
      </w:r>
      <w:r w:rsidR="00A45C90" w:rsidRPr="005A2B41">
        <w:rPr>
          <w:sz w:val="30"/>
          <w:szCs w:val="30"/>
          <w:u w:val="none"/>
        </w:rPr>
        <w:t xml:space="preserve"> NG</w:t>
      </w:r>
      <w:r w:rsidR="00E429AB" w:rsidRPr="005A2B41">
        <w:rPr>
          <w:sz w:val="30"/>
          <w:szCs w:val="30"/>
          <w:u w:val="none"/>
        </w:rPr>
        <w:t> </w:t>
      </w:r>
      <w:r w:rsidR="00A45C90" w:rsidRPr="005A2B41">
        <w:rPr>
          <w:sz w:val="30"/>
          <w:szCs w:val="30"/>
          <w:u w:val="none"/>
        </w:rPr>
        <w:t>512.1)</w:t>
      </w:r>
    </w:p>
    <w:p w:rsidR="00E55ECF" w:rsidRPr="005A2B41" w:rsidRDefault="00A45C90" w:rsidP="00E55ECF">
      <w:pPr>
        <w:pStyle w:val="Untertitel"/>
        <w:tabs>
          <w:tab w:val="center" w:pos="4535"/>
        </w:tabs>
        <w:spacing w:after="480"/>
        <w:jc w:val="left"/>
        <w:rPr>
          <w:lang w:val="de-CH"/>
        </w:rPr>
      </w:pPr>
      <w:r w:rsidRPr="005A2B41">
        <w:rPr>
          <w:lang w:val="de-CH"/>
        </w:rPr>
        <w:t>Fragebogen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55ECF" w:rsidRPr="005A2B41" w:rsidTr="00344539">
        <w:trPr>
          <w:trHeight w:val="1172"/>
        </w:trPr>
        <w:tc>
          <w:tcPr>
            <w:tcW w:w="9072" w:type="dxa"/>
            <w:shd w:val="clear" w:color="auto" w:fill="FFFFFF"/>
          </w:tcPr>
          <w:p w:rsidR="00E55ECF" w:rsidRPr="005A2B41" w:rsidRDefault="00E55ECF" w:rsidP="00344539">
            <w:pPr>
              <w:pStyle w:val="Textkrper"/>
              <w:spacing w:before="120"/>
              <w:ind w:left="170" w:right="170"/>
              <w:rPr>
                <w:i/>
              </w:rPr>
            </w:pPr>
            <w:r w:rsidRPr="005A2B41">
              <w:rPr>
                <w:i/>
              </w:rPr>
              <w:t>Diese</w:t>
            </w:r>
            <w:r w:rsidR="00A45C90" w:rsidRPr="005A2B41">
              <w:rPr>
                <w:i/>
              </w:rPr>
              <w:t>r</w:t>
            </w:r>
            <w:r w:rsidRPr="005A2B41">
              <w:rPr>
                <w:i/>
              </w:rPr>
              <w:t xml:space="preserve"> </w:t>
            </w:r>
            <w:r w:rsidR="00A45C90" w:rsidRPr="005A2B41">
              <w:rPr>
                <w:i/>
              </w:rPr>
              <w:t>Fragebogen</w:t>
            </w:r>
            <w:r w:rsidRPr="005A2B41">
              <w:rPr>
                <w:i/>
              </w:rPr>
              <w:t xml:space="preserve"> kann elektronisch ausgefüllt werden. </w:t>
            </w:r>
          </w:p>
          <w:p w:rsidR="007536EA" w:rsidRPr="005A2B41" w:rsidRDefault="00E55ECF" w:rsidP="007536EA">
            <w:pPr>
              <w:pStyle w:val="Textkrper"/>
              <w:spacing w:before="120" w:after="120"/>
              <w:ind w:left="170" w:right="170"/>
              <w:rPr>
                <w:i/>
              </w:rPr>
            </w:pPr>
            <w:r w:rsidRPr="005A2B41">
              <w:rPr>
                <w:i/>
              </w:rPr>
              <w:t xml:space="preserve">Wir sind Ihnen dankbar, wenn Sie sich für Ihre Stellungnahme an der Struktur dieses Formulars </w:t>
            </w:r>
            <w:r w:rsidRPr="005A2B41">
              <w:rPr>
                <w:i/>
                <w:noProof/>
              </w:rPr>
              <w:t>orientieren</w:t>
            </w:r>
            <w:r w:rsidRPr="005A2B41">
              <w:rPr>
                <w:i/>
              </w:rPr>
              <w:t>. Sie erleichtern damit die Auswertung der Vernehmlassung.</w:t>
            </w:r>
          </w:p>
          <w:p w:rsidR="00E55ECF" w:rsidRPr="005A2B41" w:rsidRDefault="00E55ECF" w:rsidP="007536EA">
            <w:pPr>
              <w:pStyle w:val="Textkrper"/>
              <w:spacing w:before="120" w:after="120"/>
              <w:ind w:left="170" w:right="170"/>
            </w:pPr>
            <w:r w:rsidRPr="005A2B41">
              <w:rPr>
                <w:i/>
              </w:rPr>
              <w:t>Herzlichen Dank.</w:t>
            </w:r>
          </w:p>
        </w:tc>
      </w:tr>
    </w:tbl>
    <w:p w:rsidR="00E55ECF" w:rsidRPr="005A2B41" w:rsidRDefault="00E55ECF" w:rsidP="00E55ECF">
      <w:pPr>
        <w:tabs>
          <w:tab w:val="left" w:pos="3969"/>
        </w:tabs>
        <w:spacing w:before="480"/>
      </w:pPr>
      <w:bookmarkStart w:id="1" w:name="VN"/>
      <w:r w:rsidRPr="005A2B41">
        <w:rPr>
          <w:sz w:val="28"/>
        </w:rPr>
        <w:t>Vernehmlassungsteilnehmer:</w:t>
      </w:r>
      <w:bookmarkEnd w:id="1"/>
      <w:r w:rsidRPr="005A2B41">
        <w:tab/>
      </w:r>
      <w:r w:rsidR="006F16A5" w:rsidRPr="005A2B41">
        <w:fldChar w:fldCharType="begin">
          <w:ffData>
            <w:name w:val="Text3"/>
            <w:enabled/>
            <w:calcOnExit w:val="0"/>
            <w:textInput/>
          </w:ffData>
        </w:fldChar>
      </w:r>
      <w:r w:rsidR="006F16A5" w:rsidRPr="005A2B41">
        <w:instrText xml:space="preserve"> FORMTEXT </w:instrText>
      </w:r>
      <w:r w:rsidR="006F16A5" w:rsidRPr="005A2B41">
        <w:fldChar w:fldCharType="separate"/>
      </w:r>
      <w:r w:rsidR="005A2B41" w:rsidRPr="005A2B41">
        <w:rPr>
          <w:noProof/>
        </w:rPr>
        <w:t> </w:t>
      </w:r>
      <w:r w:rsidR="005A2B41" w:rsidRPr="005A2B41">
        <w:rPr>
          <w:noProof/>
        </w:rPr>
        <w:t> </w:t>
      </w:r>
      <w:r w:rsidR="005A2B41" w:rsidRPr="005A2B41">
        <w:rPr>
          <w:noProof/>
        </w:rPr>
        <w:t> </w:t>
      </w:r>
      <w:r w:rsidR="005A2B41" w:rsidRPr="005A2B41">
        <w:rPr>
          <w:noProof/>
        </w:rPr>
        <w:t> </w:t>
      </w:r>
      <w:r w:rsidR="005A2B41" w:rsidRPr="005A2B41">
        <w:rPr>
          <w:noProof/>
        </w:rPr>
        <w:t> </w:t>
      </w:r>
      <w:r w:rsidR="006F16A5" w:rsidRPr="005A2B41">
        <w:fldChar w:fldCharType="end"/>
      </w:r>
    </w:p>
    <w:p w:rsidR="005D757D" w:rsidRPr="005A2B41" w:rsidRDefault="005D757D" w:rsidP="00E55ECF">
      <w:pPr>
        <w:tabs>
          <w:tab w:val="left" w:pos="3969"/>
        </w:tabs>
        <w:spacing w:before="480"/>
        <w:rPr>
          <w:b/>
          <w:sz w:val="28"/>
        </w:rPr>
      </w:pPr>
      <w:r w:rsidRPr="005A2B41">
        <w:rPr>
          <w:b/>
          <w:sz w:val="28"/>
        </w:rPr>
        <w:t>FINANZIERUNG DES DIREKTEN FINANZAUSGLEICHS</w:t>
      </w:r>
    </w:p>
    <w:p w:rsidR="00E55ECF" w:rsidRPr="005A2B41" w:rsidRDefault="00E55ECF" w:rsidP="00E55ECF">
      <w:pPr>
        <w:rPr>
          <w:b/>
          <w:sz w:val="28"/>
        </w:rPr>
      </w:pPr>
    </w:p>
    <w:tbl>
      <w:tblPr>
        <w:tblW w:w="9072" w:type="dxa"/>
        <w:tblInd w:w="70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3012" w:rsidRPr="005A2B41" w:rsidTr="00BD7D05">
        <w:trPr>
          <w:trHeight w:val="283"/>
        </w:trPr>
        <w:tc>
          <w:tcPr>
            <w:tcW w:w="9072" w:type="dxa"/>
            <w:shd w:val="clear" w:color="auto" w:fill="D9D9D9" w:themeFill="background1" w:themeFillShade="D9"/>
          </w:tcPr>
          <w:p w:rsidR="00DE3012" w:rsidRPr="005A2B41" w:rsidRDefault="00F90BFE" w:rsidP="00BD7D05">
            <w:pPr>
              <w:pStyle w:val="berschrift2"/>
              <w:numPr>
                <w:ilvl w:val="0"/>
                <w:numId w:val="0"/>
              </w:numPr>
              <w:spacing w:before="120"/>
              <w:ind w:left="429"/>
              <w:rPr>
                <w:sz w:val="24"/>
              </w:rPr>
            </w:pPr>
            <w:r w:rsidRPr="005A2B41">
              <w:rPr>
                <w:sz w:val="24"/>
              </w:rPr>
              <w:t>Finanzierung / Finanzausgleichsmittel (Art. 11 / Art. 14 Abs. 2)</w:t>
            </w:r>
          </w:p>
        </w:tc>
      </w:tr>
    </w:tbl>
    <w:p w:rsidR="00F90BFE" w:rsidRPr="005A2B41" w:rsidRDefault="00F90BFE" w:rsidP="00F90BFE">
      <w:pPr>
        <w:pStyle w:val="AuflistungmitNummern"/>
      </w:pPr>
      <w:r w:rsidRPr="005A2B41">
        <w:t>Sind Sie damit einverstanden, dass wie bisher der Kanton und die finanzstarken politischen Gemeinden die Mittel einbringen?</w:t>
      </w:r>
    </w:p>
    <w:p w:rsidR="00A62133" w:rsidRPr="005A2B41" w:rsidRDefault="00A62133" w:rsidP="00F8107C">
      <w:pPr>
        <w:spacing w:line="288" w:lineRule="auto"/>
        <w:ind w:left="2410" w:hanging="1701"/>
        <w:rPr>
          <w:i/>
          <w:sz w:val="18"/>
        </w:rPr>
      </w:pPr>
      <w:r w:rsidRPr="005A2B41">
        <w:rPr>
          <w:i/>
          <w:sz w:val="18"/>
        </w:rPr>
        <w:t xml:space="preserve">Bericht </w:t>
      </w:r>
      <w:r w:rsidR="00667BB6" w:rsidRPr="005A2B41">
        <w:rPr>
          <w:i/>
          <w:sz w:val="18"/>
        </w:rPr>
        <w:t>externe Vernehmlassung: Seiten</w:t>
      </w:r>
      <w:r w:rsidR="006C25A7" w:rsidRPr="005A2B41">
        <w:rPr>
          <w:i/>
          <w:sz w:val="18"/>
        </w:rPr>
        <w:t xml:space="preserve"> </w:t>
      </w:r>
      <w:r w:rsidR="00366A77" w:rsidRPr="005A2B41">
        <w:rPr>
          <w:i/>
          <w:sz w:val="18"/>
        </w:rPr>
        <w:t>13</w:t>
      </w:r>
      <w:r w:rsidR="00667BB6" w:rsidRPr="005A2B41">
        <w:rPr>
          <w:i/>
          <w:sz w:val="18"/>
        </w:rPr>
        <w:t xml:space="preserve"> </w:t>
      </w:r>
      <w:r w:rsidR="00366A77" w:rsidRPr="005A2B41">
        <w:rPr>
          <w:i/>
          <w:sz w:val="18"/>
        </w:rPr>
        <w:t>/</w:t>
      </w:r>
      <w:r w:rsidR="00667BB6" w:rsidRPr="005A2B41">
        <w:rPr>
          <w:i/>
          <w:sz w:val="18"/>
        </w:rPr>
        <w:t xml:space="preserve"> </w:t>
      </w:r>
      <w:r w:rsidR="00366A77" w:rsidRPr="005A2B41">
        <w:rPr>
          <w:i/>
          <w:sz w:val="18"/>
        </w:rPr>
        <w:t>30-</w:t>
      </w:r>
      <w:r w:rsidR="00400609" w:rsidRPr="005A2B41">
        <w:rPr>
          <w:i/>
          <w:sz w:val="18"/>
        </w:rPr>
        <w:t>31</w:t>
      </w:r>
    </w:p>
    <w:p w:rsidR="00F90BFE" w:rsidRPr="005A2B41" w:rsidRDefault="00F90BFE" w:rsidP="00F90BFE">
      <w:pPr>
        <w:tabs>
          <w:tab w:val="left" w:pos="3686"/>
          <w:tab w:val="right" w:pos="9071"/>
        </w:tabs>
        <w:spacing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Enthaltung</w:t>
      </w:r>
    </w:p>
    <w:p w:rsidR="00F90BFE" w:rsidRPr="005A2B41" w:rsidRDefault="00F90BFE" w:rsidP="00F90BFE">
      <w:pPr>
        <w:spacing w:after="240" w:line="360" w:lineRule="auto"/>
        <w:ind w:left="2410" w:hanging="1701"/>
        <w:rPr>
          <w:i/>
        </w:rPr>
      </w:pPr>
      <w:r w:rsidRPr="005A2B41">
        <w:t>Bemerkungen:</w:t>
      </w:r>
      <w:r w:rsidRPr="005A2B41">
        <w:tab/>
      </w: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F90BFE" w:rsidRPr="005A2B41" w:rsidRDefault="00F90BFE" w:rsidP="00F90BFE">
      <w:pPr>
        <w:pStyle w:val="AuflistungmitNummern"/>
      </w:pPr>
      <w:r w:rsidRPr="005A2B41">
        <w:t>Erachten Sie es als richtig, dass die jährlich zur Verfügung stehenden Finanzausgleichsmittel begrenzt werden (Obergrenze)?</w:t>
      </w:r>
    </w:p>
    <w:p w:rsidR="00400609" w:rsidRPr="005A2B41" w:rsidRDefault="00667BB6" w:rsidP="00667BB6">
      <w:pPr>
        <w:spacing w:line="288" w:lineRule="auto"/>
        <w:ind w:left="2410" w:hanging="1701"/>
        <w:rPr>
          <w:i/>
          <w:sz w:val="18"/>
        </w:rPr>
      </w:pPr>
      <w:r w:rsidRPr="005A2B41">
        <w:rPr>
          <w:i/>
          <w:sz w:val="18"/>
        </w:rPr>
        <w:t xml:space="preserve">Bericht externe Vernehmlassung: Seiten </w:t>
      </w:r>
      <w:r w:rsidR="006941F2" w:rsidRPr="005A2B41">
        <w:rPr>
          <w:i/>
          <w:sz w:val="18"/>
        </w:rPr>
        <w:t>10-</w:t>
      </w:r>
      <w:r w:rsidR="00366A77" w:rsidRPr="005A2B41">
        <w:rPr>
          <w:i/>
          <w:sz w:val="18"/>
        </w:rPr>
        <w:t>13</w:t>
      </w:r>
      <w:r w:rsidRPr="005A2B41">
        <w:rPr>
          <w:i/>
          <w:sz w:val="18"/>
        </w:rPr>
        <w:t xml:space="preserve"> </w:t>
      </w:r>
      <w:r w:rsidR="00366A77" w:rsidRPr="005A2B41">
        <w:rPr>
          <w:i/>
          <w:sz w:val="18"/>
        </w:rPr>
        <w:t>/</w:t>
      </w:r>
      <w:r w:rsidRPr="005A2B41">
        <w:rPr>
          <w:i/>
          <w:sz w:val="18"/>
        </w:rPr>
        <w:t xml:space="preserve"> </w:t>
      </w:r>
      <w:r w:rsidR="00366A77" w:rsidRPr="005A2B41">
        <w:rPr>
          <w:i/>
          <w:sz w:val="18"/>
        </w:rPr>
        <w:t>30-31</w:t>
      </w:r>
    </w:p>
    <w:p w:rsidR="00F90BFE" w:rsidRPr="005A2B41" w:rsidRDefault="00F90BFE" w:rsidP="00F90BFE">
      <w:pPr>
        <w:tabs>
          <w:tab w:val="left" w:pos="3686"/>
          <w:tab w:val="right" w:pos="9071"/>
        </w:tabs>
        <w:spacing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Enthaltung</w:t>
      </w:r>
    </w:p>
    <w:p w:rsidR="00F90BFE" w:rsidRPr="005A2B41" w:rsidRDefault="00F90BFE" w:rsidP="00F90BFE">
      <w:pPr>
        <w:spacing w:after="240" w:line="360" w:lineRule="auto"/>
        <w:ind w:left="2410" w:hanging="1701"/>
        <w:rPr>
          <w:i/>
        </w:rPr>
      </w:pPr>
      <w:r w:rsidRPr="005A2B41">
        <w:t>Bemerkungen:</w:t>
      </w:r>
      <w:r w:rsidRPr="005A2B41">
        <w:tab/>
      </w: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366A77" w:rsidRPr="005A2B41" w:rsidRDefault="00366A77">
      <w:pPr>
        <w:spacing w:line="240" w:lineRule="auto"/>
        <w:rPr>
          <w:rFonts w:cs="Times New Roman"/>
          <w:szCs w:val="24"/>
          <w:lang w:eastAsia="de-CH"/>
        </w:rPr>
      </w:pPr>
      <w:r w:rsidRPr="005A2B41">
        <w:br w:type="page"/>
      </w:r>
    </w:p>
    <w:p w:rsidR="00F90BFE" w:rsidRPr="005A2B41" w:rsidRDefault="00F90BFE" w:rsidP="00F90BFE">
      <w:pPr>
        <w:pStyle w:val="AuflistungmitNummern"/>
      </w:pPr>
      <w:r w:rsidRPr="005A2B41">
        <w:lastRenderedPageBreak/>
        <w:t>Beurteilen Sie die Höhe der zur Verfügung stehenden Finanzausgleichsmittel mit 18.5 Mio. Franken als angemessen?</w:t>
      </w:r>
    </w:p>
    <w:p w:rsidR="00400609" w:rsidRPr="005A2B41" w:rsidRDefault="00667BB6" w:rsidP="00F8107C">
      <w:pPr>
        <w:spacing w:line="288" w:lineRule="auto"/>
        <w:ind w:left="2410" w:hanging="1701"/>
        <w:rPr>
          <w:i/>
          <w:sz w:val="18"/>
        </w:rPr>
      </w:pPr>
      <w:r w:rsidRPr="005A2B41">
        <w:rPr>
          <w:i/>
          <w:sz w:val="18"/>
        </w:rPr>
        <w:t xml:space="preserve">Bericht externe Vernehmlassung: Seiten </w:t>
      </w:r>
      <w:r w:rsidR="00366A77" w:rsidRPr="005A2B41">
        <w:rPr>
          <w:i/>
          <w:sz w:val="18"/>
        </w:rPr>
        <w:t>10-13</w:t>
      </w:r>
      <w:r w:rsidRPr="005A2B41">
        <w:rPr>
          <w:i/>
          <w:sz w:val="18"/>
        </w:rPr>
        <w:t xml:space="preserve"> </w:t>
      </w:r>
      <w:r w:rsidR="00366A77" w:rsidRPr="005A2B41">
        <w:rPr>
          <w:i/>
          <w:sz w:val="18"/>
        </w:rPr>
        <w:t>/</w:t>
      </w:r>
      <w:r w:rsidRPr="005A2B41">
        <w:rPr>
          <w:i/>
          <w:sz w:val="18"/>
        </w:rPr>
        <w:t xml:space="preserve"> </w:t>
      </w:r>
      <w:r w:rsidR="00366A77" w:rsidRPr="005A2B41">
        <w:rPr>
          <w:i/>
          <w:sz w:val="18"/>
        </w:rPr>
        <w:t>30-31</w:t>
      </w:r>
    </w:p>
    <w:p w:rsidR="00F8107C" w:rsidRPr="005A2B41" w:rsidRDefault="00F8107C" w:rsidP="00F8107C">
      <w:pPr>
        <w:tabs>
          <w:tab w:val="left" w:pos="3686"/>
          <w:tab w:val="right" w:pos="9071"/>
        </w:tabs>
        <w:spacing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Enthaltung</w:t>
      </w:r>
    </w:p>
    <w:p w:rsidR="00F90BFE" w:rsidRPr="005A2B41" w:rsidRDefault="00F90BFE" w:rsidP="00F90BFE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5A2B41">
        <w:t>Falls nein: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eher zu tief / </w:t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eher zu hoch</w:t>
      </w:r>
    </w:p>
    <w:p w:rsidR="00F90BFE" w:rsidRPr="005A2B41" w:rsidRDefault="00F90BFE" w:rsidP="00F90BFE">
      <w:pPr>
        <w:spacing w:after="240" w:line="360" w:lineRule="auto"/>
        <w:ind w:left="2410" w:hanging="1701"/>
        <w:rPr>
          <w:i/>
        </w:rPr>
      </w:pPr>
      <w:r w:rsidRPr="005A2B41">
        <w:t>Bemerkungen:</w:t>
      </w:r>
      <w:r w:rsidRPr="005A2B41">
        <w:tab/>
      </w: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484400" w:rsidRPr="005A2B41" w:rsidRDefault="00F25DE6" w:rsidP="00F25DE6">
      <w:pPr>
        <w:pStyle w:val="AuflistungmitNummern"/>
      </w:pPr>
      <w:r w:rsidRPr="005A2B41">
        <w:t xml:space="preserve">Sind sie damit einverstanden, dass die Differenz der Mittel von den finanzstarken Gemeinden und des Kantons zu den ausbezahlten Ausgleichsmitteln (Obergrenze) </w:t>
      </w:r>
      <w:r w:rsidR="00F90BFE" w:rsidRPr="005A2B41">
        <w:t>zur Kürzung der Leistungen des Kantons verwendet wird? Diese Minderleistung ist</w:t>
      </w:r>
      <w:r w:rsidR="00A62133" w:rsidRPr="005A2B41">
        <w:t xml:space="preserve"> ein Ausgleich für die gestiegenen Beiträge in den NFA</w:t>
      </w:r>
      <w:r w:rsidR="00680DB4" w:rsidRPr="005A2B41">
        <w:t>.</w:t>
      </w:r>
    </w:p>
    <w:p w:rsidR="006941F2" w:rsidRPr="005A2B41" w:rsidRDefault="00667BB6" w:rsidP="00F8107C">
      <w:pPr>
        <w:spacing w:line="288" w:lineRule="auto"/>
        <w:ind w:left="2410" w:hanging="1701"/>
        <w:rPr>
          <w:i/>
          <w:sz w:val="18"/>
        </w:rPr>
      </w:pPr>
      <w:r w:rsidRPr="005A2B41">
        <w:rPr>
          <w:i/>
          <w:sz w:val="18"/>
        </w:rPr>
        <w:t xml:space="preserve">Bericht externe Vernehmlassung: Seiten </w:t>
      </w:r>
      <w:r w:rsidR="00366A77" w:rsidRPr="005A2B41">
        <w:rPr>
          <w:i/>
          <w:sz w:val="18"/>
        </w:rPr>
        <w:t>10-13</w:t>
      </w:r>
      <w:r w:rsidRPr="005A2B41">
        <w:rPr>
          <w:i/>
          <w:sz w:val="18"/>
        </w:rPr>
        <w:t xml:space="preserve"> </w:t>
      </w:r>
      <w:r w:rsidR="00366A77" w:rsidRPr="005A2B41">
        <w:rPr>
          <w:i/>
          <w:sz w:val="18"/>
        </w:rPr>
        <w:t>/</w:t>
      </w:r>
      <w:r w:rsidRPr="005A2B41">
        <w:rPr>
          <w:i/>
          <w:sz w:val="18"/>
        </w:rPr>
        <w:t xml:space="preserve"> </w:t>
      </w:r>
      <w:r w:rsidR="00366A77" w:rsidRPr="005A2B41">
        <w:rPr>
          <w:i/>
          <w:sz w:val="18"/>
        </w:rPr>
        <w:t>30-31</w:t>
      </w:r>
    </w:p>
    <w:p w:rsidR="00484400" w:rsidRPr="005A2B41" w:rsidRDefault="00484400" w:rsidP="00484400">
      <w:pPr>
        <w:tabs>
          <w:tab w:val="left" w:pos="3686"/>
          <w:tab w:val="right" w:pos="9071"/>
        </w:tabs>
        <w:spacing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Enthaltung</w:t>
      </w:r>
    </w:p>
    <w:p w:rsidR="00484400" w:rsidRPr="005A2B41" w:rsidRDefault="00484400" w:rsidP="00484400">
      <w:pPr>
        <w:spacing w:after="240" w:line="360" w:lineRule="auto"/>
        <w:ind w:left="2410" w:hanging="1701"/>
      </w:pPr>
      <w:r w:rsidRPr="005A2B41">
        <w:t>Bemerkungen:</w:t>
      </w:r>
      <w:r w:rsidRPr="005A2B41">
        <w:tab/>
      </w: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B31C4B" w:rsidRPr="005A2B41" w:rsidRDefault="00B31C4B" w:rsidP="00B31C4B">
      <w:pPr>
        <w:rPr>
          <w:b/>
          <w:sz w:val="28"/>
        </w:rPr>
      </w:pP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1"/>
      </w:tblGrid>
      <w:tr w:rsidR="00E55ECF" w:rsidRPr="005A2B41" w:rsidTr="00BD7D05">
        <w:trPr>
          <w:trHeight w:val="343"/>
        </w:trPr>
        <w:tc>
          <w:tcPr>
            <w:tcW w:w="9071" w:type="dxa"/>
            <w:shd w:val="clear" w:color="auto" w:fill="D9D9D9" w:themeFill="background1" w:themeFillShade="D9"/>
          </w:tcPr>
          <w:p w:rsidR="00E55ECF" w:rsidRPr="005A2B41" w:rsidRDefault="00C1543F" w:rsidP="00BD7D05">
            <w:pPr>
              <w:pStyle w:val="berschrift2"/>
              <w:numPr>
                <w:ilvl w:val="0"/>
                <w:numId w:val="0"/>
              </w:numPr>
              <w:spacing w:before="120"/>
              <w:ind w:left="429"/>
              <w:outlineLvl w:val="1"/>
              <w:rPr>
                <w:sz w:val="24"/>
              </w:rPr>
            </w:pPr>
            <w:r w:rsidRPr="005A2B41">
              <w:rPr>
                <w:sz w:val="24"/>
              </w:rPr>
              <w:t xml:space="preserve">Berechnung </w:t>
            </w:r>
            <w:r w:rsidR="008854B3" w:rsidRPr="005A2B41">
              <w:rPr>
                <w:sz w:val="24"/>
              </w:rPr>
              <w:t xml:space="preserve">des gewichteten </w:t>
            </w:r>
            <w:r w:rsidRPr="005A2B41">
              <w:rPr>
                <w:sz w:val="24"/>
              </w:rPr>
              <w:t>Nettosteuerertrag</w:t>
            </w:r>
            <w:r w:rsidR="008854B3" w:rsidRPr="005A2B41">
              <w:rPr>
                <w:sz w:val="24"/>
              </w:rPr>
              <w:t>s je Einheit der j</w:t>
            </w:r>
            <w:r w:rsidR="003C5FF6" w:rsidRPr="005A2B41">
              <w:rPr>
                <w:sz w:val="24"/>
              </w:rPr>
              <w:t xml:space="preserve">uristische Personen </w:t>
            </w:r>
            <w:r w:rsidR="00422FBD" w:rsidRPr="005A2B41">
              <w:rPr>
                <w:sz w:val="24"/>
              </w:rPr>
              <w:t>(Art. 7)</w:t>
            </w:r>
          </w:p>
        </w:tc>
      </w:tr>
    </w:tbl>
    <w:p w:rsidR="00995378" w:rsidRPr="005A2B41" w:rsidRDefault="00E7537A" w:rsidP="00995378">
      <w:pPr>
        <w:pStyle w:val="AuflistungmitNummern"/>
      </w:pPr>
      <w:r w:rsidRPr="005A2B41">
        <w:t>Sind Sie damit einverstanden</w:t>
      </w:r>
      <w:r w:rsidR="007536EA" w:rsidRPr="005A2B41">
        <w:t>,</w:t>
      </w:r>
      <w:r w:rsidRPr="005A2B41">
        <w:t xml:space="preserve"> da</w:t>
      </w:r>
      <w:r w:rsidR="007536EA" w:rsidRPr="005A2B41">
        <w:t>s</w:t>
      </w:r>
      <w:r w:rsidRPr="005A2B41">
        <w:t xml:space="preserve">s zur Berechnung des gewichteten Nettosteuerertrages der Juristischen Personen die Gewichtung auf </w:t>
      </w:r>
      <w:r w:rsidR="00995378" w:rsidRPr="005A2B41">
        <w:t>0.45 (bisher 0.60)</w:t>
      </w:r>
      <w:r w:rsidRPr="005A2B41">
        <w:t xml:space="preserve"> angepasst wird</w:t>
      </w:r>
      <w:r w:rsidR="00995378" w:rsidRPr="005A2B41">
        <w:t>?</w:t>
      </w:r>
    </w:p>
    <w:p w:rsidR="006941F2" w:rsidRPr="005A2B41" w:rsidRDefault="00667BB6" w:rsidP="00F8107C">
      <w:pPr>
        <w:spacing w:line="288" w:lineRule="auto"/>
        <w:ind w:left="2410" w:hanging="1701"/>
        <w:rPr>
          <w:i/>
          <w:sz w:val="18"/>
        </w:rPr>
      </w:pPr>
      <w:r w:rsidRPr="005A2B41">
        <w:rPr>
          <w:i/>
          <w:sz w:val="18"/>
        </w:rPr>
        <w:t xml:space="preserve">Bericht externe Vernehmlassung: Seiten </w:t>
      </w:r>
      <w:r w:rsidR="00366A77" w:rsidRPr="005A2B41">
        <w:rPr>
          <w:i/>
          <w:sz w:val="18"/>
        </w:rPr>
        <w:t>14-15</w:t>
      </w:r>
      <w:r w:rsidRPr="005A2B41">
        <w:rPr>
          <w:i/>
          <w:sz w:val="18"/>
        </w:rPr>
        <w:t xml:space="preserve"> </w:t>
      </w:r>
      <w:r w:rsidR="00366A77" w:rsidRPr="005A2B41">
        <w:rPr>
          <w:i/>
          <w:sz w:val="18"/>
        </w:rPr>
        <w:t>/</w:t>
      </w:r>
      <w:r w:rsidRPr="005A2B41">
        <w:rPr>
          <w:i/>
          <w:sz w:val="18"/>
        </w:rPr>
        <w:t xml:space="preserve"> </w:t>
      </w:r>
      <w:r w:rsidR="00366A77" w:rsidRPr="005A2B41">
        <w:rPr>
          <w:i/>
          <w:sz w:val="18"/>
        </w:rPr>
        <w:t>29-30</w:t>
      </w:r>
    </w:p>
    <w:p w:rsidR="00995378" w:rsidRPr="005A2B41" w:rsidRDefault="00995378" w:rsidP="00995378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Enthaltung</w:t>
      </w:r>
    </w:p>
    <w:p w:rsidR="00995378" w:rsidRPr="005A2B41" w:rsidRDefault="00995378" w:rsidP="00995378">
      <w:pPr>
        <w:spacing w:after="240" w:line="360" w:lineRule="auto"/>
        <w:ind w:left="2410" w:hanging="1701"/>
        <w:rPr>
          <w:i/>
        </w:rPr>
      </w:pPr>
      <w:r w:rsidRPr="005A2B41">
        <w:t>Bemerkungen:</w:t>
      </w:r>
      <w:r w:rsidRPr="005A2B41">
        <w:tab/>
      </w: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B31C4B" w:rsidRPr="005A2B41" w:rsidRDefault="00B31C4B" w:rsidP="00B31C4B">
      <w:pPr>
        <w:rPr>
          <w:b/>
          <w:sz w:val="28"/>
        </w:rPr>
      </w:pP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1"/>
      </w:tblGrid>
      <w:tr w:rsidR="00C1543F" w:rsidRPr="005A2B41" w:rsidTr="00BD7D05">
        <w:trPr>
          <w:trHeight w:val="343"/>
        </w:trPr>
        <w:tc>
          <w:tcPr>
            <w:tcW w:w="9071" w:type="dxa"/>
            <w:shd w:val="clear" w:color="auto" w:fill="D9D9D9" w:themeFill="background1" w:themeFillShade="D9"/>
          </w:tcPr>
          <w:p w:rsidR="00C1543F" w:rsidRPr="005A2B41" w:rsidRDefault="00C1543F" w:rsidP="00BD7D05">
            <w:pPr>
              <w:pStyle w:val="berschrift2"/>
              <w:numPr>
                <w:ilvl w:val="0"/>
                <w:numId w:val="0"/>
              </w:numPr>
              <w:spacing w:before="120"/>
              <w:ind w:left="429"/>
              <w:outlineLvl w:val="1"/>
              <w:rPr>
                <w:sz w:val="24"/>
              </w:rPr>
            </w:pPr>
            <w:r w:rsidRPr="005A2B41">
              <w:rPr>
                <w:sz w:val="24"/>
              </w:rPr>
              <w:t xml:space="preserve">Leistungen der finanzstarken Gemeinden / Kanton </w:t>
            </w:r>
            <w:r w:rsidR="00680DB4" w:rsidRPr="005A2B41">
              <w:rPr>
                <w:sz w:val="24"/>
              </w:rPr>
              <w:t xml:space="preserve">(Art. 13 / Art. </w:t>
            </w:r>
            <w:r w:rsidR="00422FBD" w:rsidRPr="005A2B41">
              <w:rPr>
                <w:sz w:val="24"/>
              </w:rPr>
              <w:t>14</w:t>
            </w:r>
            <w:r w:rsidR="00680DB4" w:rsidRPr="005A2B41">
              <w:rPr>
                <w:sz w:val="24"/>
              </w:rPr>
              <w:t xml:space="preserve"> Abs. 1</w:t>
            </w:r>
            <w:r w:rsidR="00422FBD" w:rsidRPr="005A2B41">
              <w:rPr>
                <w:sz w:val="24"/>
              </w:rPr>
              <w:t>)</w:t>
            </w:r>
          </w:p>
        </w:tc>
      </w:tr>
    </w:tbl>
    <w:p w:rsidR="00E55ECF" w:rsidRPr="005A2B41" w:rsidRDefault="007B6679" w:rsidP="007B6679">
      <w:pPr>
        <w:pStyle w:val="AuflistungmitNummern"/>
      </w:pPr>
      <w:r w:rsidRPr="005A2B41">
        <w:t xml:space="preserve">Ist eine </w:t>
      </w:r>
      <w:r w:rsidR="00E7537A" w:rsidRPr="005A2B41">
        <w:t>Anpassung</w:t>
      </w:r>
      <w:r w:rsidR="00ED3B72" w:rsidRPr="005A2B41">
        <w:t xml:space="preserve"> des Abgabesatzes der </w:t>
      </w:r>
      <w:r w:rsidR="00995378" w:rsidRPr="005A2B41">
        <w:t>finanzstarken G</w:t>
      </w:r>
      <w:r w:rsidR="00ED3B72" w:rsidRPr="005A2B41">
        <w:t>emeinden (Art. 1</w:t>
      </w:r>
      <w:r w:rsidR="00680DB4" w:rsidRPr="005A2B41">
        <w:t>3</w:t>
      </w:r>
      <w:r w:rsidR="00ED3B72" w:rsidRPr="005A2B41">
        <w:t>)</w:t>
      </w:r>
      <w:r w:rsidRPr="005A2B41">
        <w:t xml:space="preserve"> </w:t>
      </w:r>
      <w:r w:rsidR="00995378" w:rsidRPr="005A2B41">
        <w:t xml:space="preserve">auf das Niveau vor der Teilrevision 2014 </w:t>
      </w:r>
      <w:r w:rsidR="008854B3" w:rsidRPr="005A2B41">
        <w:t>angebracht</w:t>
      </w:r>
      <w:r w:rsidR="00ED3B72" w:rsidRPr="005A2B41">
        <w:t xml:space="preserve">? </w:t>
      </w:r>
    </w:p>
    <w:p w:rsidR="006941F2" w:rsidRPr="005A2B41" w:rsidRDefault="00667BB6" w:rsidP="00F8107C">
      <w:pPr>
        <w:spacing w:line="288" w:lineRule="auto"/>
        <w:ind w:left="2410" w:hanging="1701"/>
        <w:rPr>
          <w:i/>
          <w:sz w:val="18"/>
        </w:rPr>
      </w:pPr>
      <w:r w:rsidRPr="005A2B41">
        <w:rPr>
          <w:i/>
          <w:sz w:val="18"/>
        </w:rPr>
        <w:t>Bericht externe Vernehmlassung: Seiten</w:t>
      </w:r>
      <w:r w:rsidR="006941F2" w:rsidRPr="005A2B41">
        <w:rPr>
          <w:i/>
          <w:sz w:val="18"/>
        </w:rPr>
        <w:t xml:space="preserve"> 1</w:t>
      </w:r>
      <w:r w:rsidR="00366A77" w:rsidRPr="005A2B41">
        <w:rPr>
          <w:i/>
          <w:sz w:val="18"/>
        </w:rPr>
        <w:t>5</w:t>
      </w:r>
      <w:r w:rsidR="006941F2" w:rsidRPr="005A2B41">
        <w:rPr>
          <w:i/>
          <w:sz w:val="18"/>
        </w:rPr>
        <w:t>-1</w:t>
      </w:r>
      <w:r w:rsidR="00916ADC" w:rsidRPr="005A2B41">
        <w:rPr>
          <w:i/>
          <w:sz w:val="18"/>
        </w:rPr>
        <w:t>6</w:t>
      </w:r>
      <w:r w:rsidRPr="005A2B41">
        <w:rPr>
          <w:i/>
          <w:sz w:val="18"/>
        </w:rPr>
        <w:t xml:space="preserve"> </w:t>
      </w:r>
      <w:r w:rsidR="006941F2" w:rsidRPr="005A2B41">
        <w:rPr>
          <w:i/>
          <w:sz w:val="18"/>
        </w:rPr>
        <w:t>/</w:t>
      </w:r>
      <w:r w:rsidRPr="005A2B41">
        <w:rPr>
          <w:i/>
          <w:sz w:val="18"/>
        </w:rPr>
        <w:t xml:space="preserve"> </w:t>
      </w:r>
      <w:r w:rsidR="006941F2" w:rsidRPr="005A2B41">
        <w:rPr>
          <w:i/>
          <w:sz w:val="18"/>
        </w:rPr>
        <w:t>3</w:t>
      </w:r>
      <w:r w:rsidR="00366A77" w:rsidRPr="005A2B41">
        <w:rPr>
          <w:i/>
          <w:sz w:val="18"/>
        </w:rPr>
        <w:t>1</w:t>
      </w:r>
    </w:p>
    <w:p w:rsidR="00E55ECF" w:rsidRPr="005A2B41" w:rsidRDefault="00C51C4F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="00E55ECF" w:rsidRPr="005A2B41">
        <w:t xml:space="preserve">  ja</w:t>
      </w:r>
      <w:r w:rsidR="00E55ECF"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="00E55ECF" w:rsidRPr="005A2B41">
        <w:t xml:space="preserve">  nein</w:t>
      </w:r>
      <w:r w:rsidR="00E55ECF"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="00E55ECF" w:rsidRPr="005A2B41">
        <w:t xml:space="preserve">  Enthaltung</w:t>
      </w:r>
    </w:p>
    <w:p w:rsidR="00E55ECF" w:rsidRPr="005A2B41" w:rsidRDefault="00E55ECF" w:rsidP="00E55ECF">
      <w:pPr>
        <w:spacing w:after="240" w:line="360" w:lineRule="auto"/>
        <w:ind w:left="2410" w:hanging="1701"/>
        <w:rPr>
          <w:i/>
        </w:rPr>
      </w:pPr>
      <w:r w:rsidRPr="005A2B41">
        <w:t>Bemerkungen:</w:t>
      </w:r>
      <w:r w:rsidRPr="005A2B41">
        <w:tab/>
      </w:r>
      <w:r w:rsidR="00C51C4F"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="00C51C4F" w:rsidRPr="005A2B41">
        <w:rPr>
          <w:i/>
        </w:rPr>
      </w:r>
      <w:r w:rsidR="00C51C4F"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C51C4F" w:rsidRPr="005A2B41">
        <w:rPr>
          <w:i/>
        </w:rPr>
        <w:fldChar w:fldCharType="end"/>
      </w:r>
    </w:p>
    <w:p w:rsidR="00995378" w:rsidRPr="005A2B41" w:rsidRDefault="00995378" w:rsidP="00995378">
      <w:pPr>
        <w:pStyle w:val="AuflistungmitNummern"/>
      </w:pPr>
      <w:r w:rsidRPr="005A2B41">
        <w:t>Ist eine Reduktion der</w:t>
      </w:r>
      <w:r w:rsidR="00422FBD" w:rsidRPr="005A2B41">
        <w:t xml:space="preserve"> Leistungen des Kantons (Art. 1</w:t>
      </w:r>
      <w:r w:rsidR="00680DB4" w:rsidRPr="005A2B41">
        <w:t>4 Abs. 1</w:t>
      </w:r>
      <w:r w:rsidRPr="005A2B41">
        <w:t xml:space="preserve">) </w:t>
      </w:r>
      <w:r w:rsidR="00FA71E5" w:rsidRPr="005A2B41">
        <w:t>auf 0.15 Einheiten des Nettosteuerertrages pro Einheit</w:t>
      </w:r>
      <w:r w:rsidRPr="005A2B41">
        <w:t xml:space="preserve"> </w:t>
      </w:r>
      <w:r w:rsidR="00FA71E5" w:rsidRPr="005A2B41">
        <w:t>(</w:t>
      </w:r>
      <w:r w:rsidR="00AB239A" w:rsidRPr="005A2B41">
        <w:t>Niveau</w:t>
      </w:r>
      <w:r w:rsidR="00FA71E5" w:rsidRPr="005A2B41">
        <w:t xml:space="preserve"> vor T</w:t>
      </w:r>
      <w:r w:rsidR="00230BBD" w:rsidRPr="005A2B41">
        <w:t xml:space="preserve">eilrevision </w:t>
      </w:r>
      <w:r w:rsidR="00FA71E5" w:rsidRPr="005A2B41">
        <w:t xml:space="preserve">2014) </w:t>
      </w:r>
      <w:r w:rsidR="008854B3" w:rsidRPr="005A2B41">
        <w:t>angebracht</w:t>
      </w:r>
      <w:r w:rsidRPr="005A2B41">
        <w:t xml:space="preserve">? </w:t>
      </w:r>
    </w:p>
    <w:p w:rsidR="00F8107C" w:rsidRPr="005A2B41" w:rsidRDefault="00667BB6" w:rsidP="00F8107C">
      <w:pPr>
        <w:spacing w:line="288" w:lineRule="auto"/>
        <w:ind w:left="2410" w:hanging="1701"/>
        <w:rPr>
          <w:i/>
          <w:sz w:val="18"/>
        </w:rPr>
      </w:pPr>
      <w:r w:rsidRPr="005A2B41">
        <w:rPr>
          <w:i/>
          <w:sz w:val="18"/>
        </w:rPr>
        <w:t>Bericht externe Vernehmlassung: Seiten</w:t>
      </w:r>
      <w:r w:rsidR="00916ADC" w:rsidRPr="005A2B41">
        <w:rPr>
          <w:i/>
          <w:sz w:val="18"/>
        </w:rPr>
        <w:t xml:space="preserve"> </w:t>
      </w:r>
      <w:r w:rsidR="00366A77" w:rsidRPr="005A2B41">
        <w:rPr>
          <w:i/>
          <w:sz w:val="18"/>
        </w:rPr>
        <w:t>1</w:t>
      </w:r>
      <w:r w:rsidR="00916ADC" w:rsidRPr="005A2B41">
        <w:rPr>
          <w:i/>
          <w:sz w:val="18"/>
        </w:rPr>
        <w:t>7</w:t>
      </w:r>
      <w:r w:rsidRPr="005A2B41">
        <w:rPr>
          <w:i/>
          <w:sz w:val="18"/>
        </w:rPr>
        <w:t xml:space="preserve"> </w:t>
      </w:r>
      <w:r w:rsidR="00366A77" w:rsidRPr="005A2B41">
        <w:rPr>
          <w:i/>
          <w:sz w:val="18"/>
        </w:rPr>
        <w:t>/</w:t>
      </w:r>
      <w:r w:rsidRPr="005A2B41">
        <w:rPr>
          <w:i/>
          <w:sz w:val="18"/>
        </w:rPr>
        <w:t xml:space="preserve"> </w:t>
      </w:r>
      <w:r w:rsidR="00366A77" w:rsidRPr="005A2B41">
        <w:rPr>
          <w:i/>
          <w:sz w:val="18"/>
        </w:rPr>
        <w:t>32</w:t>
      </w:r>
    </w:p>
    <w:p w:rsidR="007B6679" w:rsidRPr="005A2B41" w:rsidRDefault="007B6679" w:rsidP="007B6679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Enthaltung</w:t>
      </w:r>
    </w:p>
    <w:p w:rsidR="007B6679" w:rsidRPr="005A2B41" w:rsidRDefault="007B6679" w:rsidP="007B6679">
      <w:pPr>
        <w:spacing w:after="240" w:line="360" w:lineRule="auto"/>
        <w:ind w:left="2410" w:hanging="1701"/>
        <w:rPr>
          <w:i/>
        </w:rPr>
      </w:pPr>
      <w:r w:rsidRPr="005A2B41">
        <w:t>Bemerkungen:</w:t>
      </w:r>
      <w:r w:rsidRPr="005A2B41">
        <w:tab/>
      </w: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5D757D" w:rsidRPr="005A2B41" w:rsidRDefault="005D757D" w:rsidP="00BD7D05">
      <w:pPr>
        <w:tabs>
          <w:tab w:val="left" w:pos="3969"/>
        </w:tabs>
        <w:spacing w:after="480"/>
        <w:rPr>
          <w:b/>
          <w:sz w:val="28"/>
        </w:rPr>
      </w:pPr>
      <w:r w:rsidRPr="005A2B41">
        <w:rPr>
          <w:b/>
          <w:sz w:val="28"/>
        </w:rPr>
        <w:lastRenderedPageBreak/>
        <w:t>VERTEILUNG DER FINANZAUSGLEICHSMITTEL</w:t>
      </w: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1"/>
      </w:tblGrid>
      <w:tr w:rsidR="00C447CC" w:rsidRPr="005A2B41" w:rsidTr="005D757D">
        <w:tc>
          <w:tcPr>
            <w:tcW w:w="9071" w:type="dxa"/>
            <w:shd w:val="clear" w:color="auto" w:fill="D9D9D9" w:themeFill="background1" w:themeFillShade="D9"/>
          </w:tcPr>
          <w:p w:rsidR="00C447CC" w:rsidRPr="005A2B41" w:rsidRDefault="00121165" w:rsidP="00BD7D05">
            <w:pPr>
              <w:pStyle w:val="berschrift2"/>
              <w:numPr>
                <w:ilvl w:val="0"/>
                <w:numId w:val="0"/>
              </w:numPr>
              <w:spacing w:before="120"/>
              <w:ind w:left="429"/>
              <w:outlineLvl w:val="1"/>
              <w:rPr>
                <w:sz w:val="24"/>
              </w:rPr>
            </w:pPr>
            <w:r w:rsidRPr="005A2B41">
              <w:rPr>
                <w:sz w:val="24"/>
              </w:rPr>
              <w:t>Verhältnis der Ausgleichsmittel</w:t>
            </w:r>
            <w:r w:rsidR="00C447CC" w:rsidRPr="005A2B41">
              <w:rPr>
                <w:sz w:val="24"/>
              </w:rPr>
              <w:t xml:space="preserve"> (Art. 15)</w:t>
            </w:r>
          </w:p>
        </w:tc>
      </w:tr>
    </w:tbl>
    <w:p w:rsidR="00C447CC" w:rsidRPr="005A2B41" w:rsidRDefault="00C447CC" w:rsidP="00121165">
      <w:pPr>
        <w:pStyle w:val="AuflistungmitNummern"/>
      </w:pPr>
      <w:r w:rsidRPr="005A2B41">
        <w:t xml:space="preserve">Sind Sie mit der neuen </w:t>
      </w:r>
      <w:r w:rsidR="00121165" w:rsidRPr="005A2B41">
        <w:t>Reihenfolge der Verteilung der Ausgleichsmittel einverstanden</w:t>
      </w:r>
      <w:r w:rsidRPr="005A2B41">
        <w:t>?</w:t>
      </w:r>
    </w:p>
    <w:p w:rsidR="00F8107C" w:rsidRPr="005A2B41" w:rsidRDefault="00667BB6" w:rsidP="00F8107C">
      <w:pPr>
        <w:spacing w:line="288" w:lineRule="auto"/>
        <w:ind w:left="2410" w:hanging="1701"/>
        <w:rPr>
          <w:i/>
          <w:sz w:val="18"/>
        </w:rPr>
      </w:pPr>
      <w:r w:rsidRPr="005A2B41">
        <w:rPr>
          <w:i/>
          <w:sz w:val="18"/>
        </w:rPr>
        <w:t xml:space="preserve">Bericht externe Vernehmlassung: Seiten </w:t>
      </w:r>
      <w:r w:rsidR="00F8107C" w:rsidRPr="005A2B41">
        <w:rPr>
          <w:i/>
          <w:sz w:val="18"/>
        </w:rPr>
        <w:t>18-19</w:t>
      </w:r>
      <w:r w:rsidRPr="005A2B41">
        <w:rPr>
          <w:i/>
          <w:sz w:val="18"/>
        </w:rPr>
        <w:t xml:space="preserve"> </w:t>
      </w:r>
      <w:r w:rsidR="00F8107C" w:rsidRPr="005A2B41">
        <w:rPr>
          <w:i/>
          <w:sz w:val="18"/>
        </w:rPr>
        <w:t>/</w:t>
      </w:r>
      <w:r w:rsidRPr="005A2B41">
        <w:rPr>
          <w:i/>
          <w:sz w:val="18"/>
        </w:rPr>
        <w:t xml:space="preserve"> </w:t>
      </w:r>
      <w:r w:rsidR="00916ADC" w:rsidRPr="005A2B41">
        <w:rPr>
          <w:i/>
          <w:sz w:val="18"/>
        </w:rPr>
        <w:t>32-</w:t>
      </w:r>
      <w:r w:rsidR="00F8107C" w:rsidRPr="005A2B41">
        <w:rPr>
          <w:i/>
          <w:sz w:val="18"/>
        </w:rPr>
        <w:t>33</w:t>
      </w:r>
    </w:p>
    <w:p w:rsidR="00C447CC" w:rsidRPr="005A2B41" w:rsidRDefault="00C447CC" w:rsidP="00C447CC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Enthaltung</w:t>
      </w:r>
    </w:p>
    <w:p w:rsidR="00C447CC" w:rsidRPr="005A2B41" w:rsidRDefault="00C447CC" w:rsidP="00C447CC">
      <w:pPr>
        <w:spacing w:after="240" w:line="360" w:lineRule="auto"/>
        <w:ind w:left="2410" w:hanging="1701"/>
        <w:rPr>
          <w:i/>
        </w:rPr>
      </w:pPr>
      <w:r w:rsidRPr="005A2B41">
        <w:t>Bemerkungen:</w:t>
      </w:r>
      <w:r w:rsidRPr="005A2B41">
        <w:tab/>
      </w: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121165" w:rsidRPr="005A2B41" w:rsidRDefault="00121165" w:rsidP="00121165">
      <w:pPr>
        <w:pStyle w:val="AuflistungmitNummern"/>
        <w:tabs>
          <w:tab w:val="left" w:pos="6521"/>
        </w:tabs>
      </w:pPr>
      <w:r w:rsidRPr="005A2B41">
        <w:t>Sind die zugeteilten Beträge der einzelnen Ausgleichsgefässe angemessen?</w:t>
      </w:r>
    </w:p>
    <w:p w:rsidR="00121165" w:rsidRPr="005A2B41" w:rsidRDefault="00121165" w:rsidP="00121165">
      <w:pPr>
        <w:pStyle w:val="AuflistungmitNummern"/>
        <w:numPr>
          <w:ilvl w:val="1"/>
          <w:numId w:val="2"/>
        </w:numPr>
        <w:tabs>
          <w:tab w:val="left" w:pos="6521"/>
        </w:tabs>
      </w:pPr>
      <w:r w:rsidRPr="005A2B41">
        <w:t>Normausgleich Volksschule:</w:t>
      </w:r>
      <w:r w:rsidRPr="005A2B41">
        <w:tab/>
        <w:t>CHF 5.4 Mio.</w:t>
      </w:r>
    </w:p>
    <w:p w:rsidR="00121165" w:rsidRPr="005A2B41" w:rsidRDefault="00121165" w:rsidP="00121165">
      <w:pPr>
        <w:pStyle w:val="AuflistungmitNummern"/>
        <w:numPr>
          <w:ilvl w:val="1"/>
          <w:numId w:val="2"/>
        </w:numPr>
        <w:tabs>
          <w:tab w:val="left" w:pos="6521"/>
        </w:tabs>
      </w:pPr>
      <w:r w:rsidRPr="005A2B41">
        <w:t xml:space="preserve">Normausgleich Wohnbevölkerung: </w:t>
      </w:r>
      <w:r w:rsidRPr="005A2B41">
        <w:tab/>
        <w:t>CHF 1.8 Mio.</w:t>
      </w:r>
    </w:p>
    <w:p w:rsidR="00121165" w:rsidRPr="005A2B41" w:rsidRDefault="00121165" w:rsidP="00121165">
      <w:pPr>
        <w:pStyle w:val="AuflistungmitNummern"/>
        <w:numPr>
          <w:ilvl w:val="1"/>
          <w:numId w:val="2"/>
        </w:numPr>
        <w:tabs>
          <w:tab w:val="left" w:pos="6521"/>
        </w:tabs>
      </w:pPr>
      <w:r w:rsidRPr="005A2B41">
        <w:t>Lastenausgleich für den Schutz von Naturereignissen:</w:t>
      </w:r>
      <w:r w:rsidRPr="005A2B41">
        <w:tab/>
        <w:t>max. 10%</w:t>
      </w:r>
      <w:r w:rsidR="00680DB4" w:rsidRPr="005A2B41">
        <w:t xml:space="preserve"> von 18.5 Mio.</w:t>
      </w:r>
    </w:p>
    <w:p w:rsidR="00121165" w:rsidRPr="005A2B41" w:rsidRDefault="00121165" w:rsidP="00121165">
      <w:pPr>
        <w:pStyle w:val="AuflistungmitNummern"/>
        <w:numPr>
          <w:ilvl w:val="1"/>
          <w:numId w:val="2"/>
        </w:numPr>
        <w:tabs>
          <w:tab w:val="left" w:pos="6521"/>
        </w:tabs>
      </w:pPr>
      <w:r w:rsidRPr="005A2B41">
        <w:t xml:space="preserve">Finanzkraftausgleich: </w:t>
      </w:r>
      <w:r w:rsidRPr="005A2B41">
        <w:tab/>
        <w:t xml:space="preserve">Rest </w:t>
      </w:r>
      <w:r w:rsidR="00680DB4" w:rsidRPr="005A2B41">
        <w:t>von 18.5 Mio.</w:t>
      </w:r>
    </w:p>
    <w:p w:rsidR="00121165" w:rsidRPr="005A2B41" w:rsidRDefault="00121165" w:rsidP="00121165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Enthaltung</w:t>
      </w:r>
    </w:p>
    <w:p w:rsidR="00121165" w:rsidRPr="005A2B41" w:rsidRDefault="00121165" w:rsidP="00121165">
      <w:pPr>
        <w:spacing w:after="240" w:line="360" w:lineRule="auto"/>
        <w:ind w:left="2410" w:hanging="1701"/>
        <w:rPr>
          <w:i/>
        </w:rPr>
      </w:pPr>
      <w:r w:rsidRPr="005A2B41">
        <w:t>Bemerkungen:</w:t>
      </w:r>
      <w:r w:rsidRPr="005A2B41">
        <w:tab/>
      </w: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C447CC" w:rsidRPr="005A2B41" w:rsidRDefault="00C447CC" w:rsidP="00B31C4B">
      <w:pPr>
        <w:rPr>
          <w:b/>
          <w:i/>
        </w:rPr>
      </w:pP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1"/>
      </w:tblGrid>
      <w:tr w:rsidR="00C533D5" w:rsidRPr="005A2B41" w:rsidTr="00BD7D05">
        <w:tc>
          <w:tcPr>
            <w:tcW w:w="9071" w:type="dxa"/>
            <w:shd w:val="clear" w:color="auto" w:fill="D9D9D9" w:themeFill="background1" w:themeFillShade="D9"/>
          </w:tcPr>
          <w:p w:rsidR="00A45C90" w:rsidRPr="005A2B41" w:rsidRDefault="00A45C90" w:rsidP="00BD7D05">
            <w:pPr>
              <w:pStyle w:val="berschrift2"/>
              <w:numPr>
                <w:ilvl w:val="0"/>
                <w:numId w:val="0"/>
              </w:numPr>
              <w:spacing w:before="120"/>
              <w:ind w:left="429"/>
              <w:outlineLvl w:val="1"/>
              <w:rPr>
                <w:sz w:val="24"/>
              </w:rPr>
            </w:pPr>
            <w:r w:rsidRPr="005A2B41">
              <w:rPr>
                <w:sz w:val="24"/>
              </w:rPr>
              <w:t xml:space="preserve">Normausgleich </w:t>
            </w:r>
            <w:r w:rsidR="00FA71E5" w:rsidRPr="005A2B41">
              <w:rPr>
                <w:sz w:val="24"/>
              </w:rPr>
              <w:t>Volksschule</w:t>
            </w:r>
            <w:r w:rsidR="005D757D" w:rsidRPr="005A2B41">
              <w:rPr>
                <w:sz w:val="24"/>
              </w:rPr>
              <w:t xml:space="preserve"> (Art. 16-</w:t>
            </w:r>
            <w:r w:rsidR="00422FBD" w:rsidRPr="005A2B41">
              <w:rPr>
                <w:sz w:val="24"/>
              </w:rPr>
              <w:t>18)</w:t>
            </w:r>
          </w:p>
        </w:tc>
      </w:tr>
    </w:tbl>
    <w:p w:rsidR="00A45C90" w:rsidRPr="005A2B41" w:rsidRDefault="00E7537A" w:rsidP="004207EF">
      <w:pPr>
        <w:pStyle w:val="AuflistungmitNummern"/>
      </w:pPr>
      <w:r w:rsidRPr="005A2B41">
        <w:t xml:space="preserve">Sind Sie mit der neuen Berechnung des </w:t>
      </w:r>
      <w:r w:rsidR="00FA71E5" w:rsidRPr="005A2B41">
        <w:t>Normausgleich</w:t>
      </w:r>
      <w:r w:rsidRPr="005A2B41">
        <w:t>s</w:t>
      </w:r>
      <w:r w:rsidR="00FA71E5" w:rsidRPr="005A2B41">
        <w:t xml:space="preserve"> Volksschule einverstanden (Art. 16-18)</w:t>
      </w:r>
      <w:r w:rsidR="007536EA" w:rsidRPr="005A2B41">
        <w:t xml:space="preserve"> (u. a. Wegfall des Normertrages)</w:t>
      </w:r>
      <w:r w:rsidR="00A45C90" w:rsidRPr="005A2B41">
        <w:t>?</w:t>
      </w:r>
    </w:p>
    <w:p w:rsidR="00F8107C" w:rsidRPr="005A2B41" w:rsidRDefault="00667BB6" w:rsidP="00F8107C">
      <w:pPr>
        <w:spacing w:line="288" w:lineRule="auto"/>
        <w:ind w:left="2410" w:hanging="1701"/>
        <w:rPr>
          <w:i/>
          <w:sz w:val="18"/>
        </w:rPr>
      </w:pPr>
      <w:r w:rsidRPr="005A2B41">
        <w:rPr>
          <w:i/>
          <w:sz w:val="18"/>
        </w:rPr>
        <w:t xml:space="preserve">Bericht externe Vernehmlassung: Seiten </w:t>
      </w:r>
      <w:r w:rsidR="00F8107C" w:rsidRPr="005A2B41">
        <w:rPr>
          <w:i/>
          <w:sz w:val="18"/>
        </w:rPr>
        <w:t>19-21</w:t>
      </w:r>
      <w:r w:rsidRPr="005A2B41">
        <w:rPr>
          <w:i/>
          <w:sz w:val="18"/>
        </w:rPr>
        <w:t xml:space="preserve"> </w:t>
      </w:r>
      <w:r w:rsidR="00F8107C" w:rsidRPr="005A2B41">
        <w:rPr>
          <w:i/>
          <w:sz w:val="18"/>
        </w:rPr>
        <w:t>/</w:t>
      </w:r>
      <w:r w:rsidRPr="005A2B41">
        <w:rPr>
          <w:i/>
          <w:sz w:val="18"/>
        </w:rPr>
        <w:t xml:space="preserve"> </w:t>
      </w:r>
      <w:r w:rsidR="00F8107C" w:rsidRPr="005A2B41">
        <w:rPr>
          <w:i/>
          <w:sz w:val="18"/>
        </w:rPr>
        <w:t>33-34</w:t>
      </w:r>
    </w:p>
    <w:p w:rsidR="00A45C90" w:rsidRPr="005A2B41" w:rsidRDefault="00651FD2" w:rsidP="00A45C90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bookmarkEnd w:id="2"/>
      <w:r w:rsidR="00A45C90" w:rsidRPr="005A2B41">
        <w:t xml:space="preserve">  ja</w:t>
      </w:r>
      <w:r w:rsidR="00A45C90" w:rsidRPr="005A2B41">
        <w:tab/>
      </w:r>
      <w:r w:rsidR="00A45C90"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45C90" w:rsidRPr="005A2B41">
        <w:instrText xml:space="preserve"> FORMCHECKBOX </w:instrText>
      </w:r>
      <w:r w:rsidR="001C108B">
        <w:fldChar w:fldCharType="separate"/>
      </w:r>
      <w:r w:rsidR="00A45C90" w:rsidRPr="005A2B41">
        <w:fldChar w:fldCharType="end"/>
      </w:r>
      <w:r w:rsidR="00A45C90" w:rsidRPr="005A2B41">
        <w:t xml:space="preserve">  nein</w:t>
      </w:r>
      <w:r w:rsidR="00A45C90" w:rsidRPr="005A2B41">
        <w:tab/>
      </w:r>
      <w:r w:rsidR="00A45C90"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45C90" w:rsidRPr="005A2B41">
        <w:instrText xml:space="preserve"> FORMCHECKBOX </w:instrText>
      </w:r>
      <w:r w:rsidR="001C108B">
        <w:fldChar w:fldCharType="separate"/>
      </w:r>
      <w:r w:rsidR="00A45C90" w:rsidRPr="005A2B41">
        <w:fldChar w:fldCharType="end"/>
      </w:r>
      <w:r w:rsidR="00A45C90" w:rsidRPr="005A2B41">
        <w:t xml:space="preserve">  Enthaltung</w:t>
      </w:r>
    </w:p>
    <w:p w:rsidR="00A45C90" w:rsidRPr="005A2B41" w:rsidRDefault="00A45C90" w:rsidP="00A45C90">
      <w:pPr>
        <w:spacing w:after="240" w:line="360" w:lineRule="auto"/>
        <w:ind w:left="2410" w:hanging="1701"/>
        <w:rPr>
          <w:i/>
        </w:rPr>
      </w:pPr>
      <w:r w:rsidRPr="005A2B41">
        <w:t>Bemerkungen:</w:t>
      </w:r>
      <w:r w:rsidRPr="005A2B41">
        <w:tab/>
      </w: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FA71E5" w:rsidRPr="005A2B41" w:rsidRDefault="00FA71E5" w:rsidP="00B31C4B">
      <w:pPr>
        <w:pStyle w:val="Inhaltsverzeichnisberschrift"/>
        <w:keepNext w:val="0"/>
        <w:keepLines w:val="0"/>
        <w:spacing w:before="0" w:after="0"/>
        <w:rPr>
          <w:rFonts w:eastAsia="Times New Roman" w:cs="Tahoma"/>
          <w:bCs w:val="0"/>
          <w:lang w:eastAsia="de-DE"/>
        </w:rPr>
      </w:pP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1"/>
      </w:tblGrid>
      <w:tr w:rsidR="00C533D5" w:rsidRPr="005A2B41" w:rsidTr="00BD7D05">
        <w:tc>
          <w:tcPr>
            <w:tcW w:w="9071" w:type="dxa"/>
            <w:shd w:val="clear" w:color="auto" w:fill="D9D9D9" w:themeFill="background1" w:themeFillShade="D9"/>
          </w:tcPr>
          <w:p w:rsidR="00A45C90" w:rsidRPr="005A2B41" w:rsidRDefault="00A45C90" w:rsidP="00BD7D05">
            <w:pPr>
              <w:pStyle w:val="berschrift2"/>
              <w:numPr>
                <w:ilvl w:val="0"/>
                <w:numId w:val="0"/>
              </w:numPr>
              <w:spacing w:before="120"/>
              <w:ind w:left="429"/>
              <w:outlineLvl w:val="1"/>
              <w:rPr>
                <w:sz w:val="24"/>
              </w:rPr>
            </w:pPr>
            <w:r w:rsidRPr="005A2B41">
              <w:rPr>
                <w:sz w:val="24"/>
              </w:rPr>
              <w:t>Normausgleich</w:t>
            </w:r>
            <w:r w:rsidR="00A2293F" w:rsidRPr="005A2B41">
              <w:rPr>
                <w:sz w:val="24"/>
              </w:rPr>
              <w:t xml:space="preserve"> Wohnbevölkerung </w:t>
            </w:r>
            <w:r w:rsidR="00422FBD" w:rsidRPr="005A2B41">
              <w:rPr>
                <w:sz w:val="24"/>
              </w:rPr>
              <w:t>(Art. 19-20)</w:t>
            </w:r>
          </w:p>
        </w:tc>
      </w:tr>
    </w:tbl>
    <w:p w:rsidR="00A45C90" w:rsidRPr="005A2B41" w:rsidRDefault="00E7537A" w:rsidP="004207EF">
      <w:pPr>
        <w:pStyle w:val="AuflistungmitNummern"/>
      </w:pPr>
      <w:r w:rsidRPr="005A2B41">
        <w:t>Erachten Sie einen Normausgleich Wohnbevölkerung als zweckmässig und sinnvoll</w:t>
      </w:r>
      <w:r w:rsidR="00FA71E5" w:rsidRPr="005A2B41">
        <w:t xml:space="preserve"> (Art.19-20)</w:t>
      </w:r>
      <w:r w:rsidR="00A45C90" w:rsidRPr="005A2B41">
        <w:t>?</w:t>
      </w:r>
    </w:p>
    <w:p w:rsidR="00F8107C" w:rsidRPr="005A2B41" w:rsidRDefault="00667BB6" w:rsidP="00F8107C">
      <w:pPr>
        <w:spacing w:line="288" w:lineRule="auto"/>
        <w:ind w:left="2410" w:hanging="1701"/>
        <w:rPr>
          <w:i/>
          <w:sz w:val="18"/>
        </w:rPr>
      </w:pPr>
      <w:r w:rsidRPr="005A2B41">
        <w:rPr>
          <w:i/>
          <w:sz w:val="18"/>
        </w:rPr>
        <w:t xml:space="preserve">Bericht externe Vernehmlassung: Seiten </w:t>
      </w:r>
      <w:r w:rsidR="00F8107C" w:rsidRPr="005A2B41">
        <w:rPr>
          <w:i/>
          <w:sz w:val="18"/>
        </w:rPr>
        <w:t>21-22</w:t>
      </w:r>
      <w:r w:rsidRPr="005A2B41">
        <w:rPr>
          <w:i/>
          <w:sz w:val="18"/>
        </w:rPr>
        <w:t xml:space="preserve"> </w:t>
      </w:r>
      <w:r w:rsidR="00F8107C" w:rsidRPr="005A2B41">
        <w:rPr>
          <w:i/>
          <w:sz w:val="18"/>
        </w:rPr>
        <w:t>/</w:t>
      </w:r>
      <w:r w:rsidRPr="005A2B41">
        <w:rPr>
          <w:i/>
          <w:sz w:val="18"/>
        </w:rPr>
        <w:t xml:space="preserve"> </w:t>
      </w:r>
      <w:r w:rsidR="00F8107C" w:rsidRPr="005A2B41">
        <w:rPr>
          <w:i/>
          <w:sz w:val="18"/>
        </w:rPr>
        <w:t>35</w:t>
      </w:r>
    </w:p>
    <w:p w:rsidR="00A45C90" w:rsidRPr="005A2B41" w:rsidRDefault="00A45C90" w:rsidP="00A45C90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Enthaltung</w:t>
      </w:r>
    </w:p>
    <w:p w:rsidR="005D757D" w:rsidRPr="005A2B41" w:rsidRDefault="001C4227" w:rsidP="005D757D">
      <w:pPr>
        <w:spacing w:after="240" w:line="360" w:lineRule="auto"/>
        <w:ind w:left="2410" w:hanging="1701"/>
        <w:rPr>
          <w:i/>
        </w:rPr>
      </w:pPr>
      <w:r w:rsidRPr="005A2B41">
        <w:t>Bemerkungen:</w:t>
      </w:r>
      <w:r w:rsidRPr="005A2B41">
        <w:tab/>
      </w: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B31C4B" w:rsidRPr="005A2B41" w:rsidRDefault="00B31C4B" w:rsidP="00B31C4B">
      <w:pPr>
        <w:rPr>
          <w:b/>
        </w:rPr>
      </w:pPr>
    </w:p>
    <w:p w:rsidR="003B77A6" w:rsidRPr="005A2B41" w:rsidRDefault="003B77A6" w:rsidP="00B31C4B">
      <w:pPr>
        <w:rPr>
          <w:b/>
        </w:rPr>
      </w:pP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1"/>
      </w:tblGrid>
      <w:tr w:rsidR="005709C7" w:rsidRPr="005A2B41" w:rsidTr="00BD7D05">
        <w:tc>
          <w:tcPr>
            <w:tcW w:w="9071" w:type="dxa"/>
            <w:shd w:val="clear" w:color="auto" w:fill="D9D9D9" w:themeFill="background1" w:themeFillShade="D9"/>
          </w:tcPr>
          <w:p w:rsidR="00A2293F" w:rsidRPr="005A2B41" w:rsidRDefault="00A2293F" w:rsidP="00BD7D05">
            <w:pPr>
              <w:pStyle w:val="berschrift2"/>
              <w:numPr>
                <w:ilvl w:val="0"/>
                <w:numId w:val="0"/>
              </w:numPr>
              <w:spacing w:before="120"/>
              <w:ind w:left="429"/>
              <w:outlineLvl w:val="1"/>
              <w:rPr>
                <w:sz w:val="24"/>
              </w:rPr>
            </w:pPr>
            <w:r w:rsidRPr="005A2B41">
              <w:rPr>
                <w:sz w:val="24"/>
              </w:rPr>
              <w:lastRenderedPageBreak/>
              <w:t xml:space="preserve">Lastenausgleich </w:t>
            </w:r>
            <w:r w:rsidR="00FA71E5" w:rsidRPr="005A2B41">
              <w:rPr>
                <w:sz w:val="24"/>
              </w:rPr>
              <w:t xml:space="preserve">für den Schutz vor </w:t>
            </w:r>
            <w:r w:rsidRPr="005A2B41">
              <w:rPr>
                <w:sz w:val="24"/>
              </w:rPr>
              <w:t>Naturereignisse</w:t>
            </w:r>
            <w:r w:rsidR="00FA71E5" w:rsidRPr="005A2B41">
              <w:rPr>
                <w:sz w:val="24"/>
              </w:rPr>
              <w:t>n</w:t>
            </w:r>
            <w:r w:rsidR="00422FBD" w:rsidRPr="005A2B41">
              <w:rPr>
                <w:sz w:val="24"/>
              </w:rPr>
              <w:t xml:space="preserve"> (Art. 21-23)</w:t>
            </w:r>
          </w:p>
        </w:tc>
      </w:tr>
    </w:tbl>
    <w:p w:rsidR="00A2293F" w:rsidRPr="005A2B41" w:rsidRDefault="00FA71E5" w:rsidP="004207EF">
      <w:pPr>
        <w:pStyle w:val="AuflistungmitNummern"/>
      </w:pPr>
      <w:r w:rsidRPr="005A2B41">
        <w:t>Sie sind mit den</w:t>
      </w:r>
      <w:r w:rsidR="00823270" w:rsidRPr="005A2B41">
        <w:t xml:space="preserve"> formellen Anpassung</w:t>
      </w:r>
      <w:r w:rsidRPr="005A2B41">
        <w:t>en</w:t>
      </w:r>
      <w:r w:rsidR="00823270" w:rsidRPr="005A2B41">
        <w:t xml:space="preserve"> des Lastenausgleichs für </w:t>
      </w:r>
      <w:r w:rsidRPr="005A2B41">
        <w:t xml:space="preserve">den Schutz vor </w:t>
      </w:r>
      <w:r w:rsidR="00823270" w:rsidRPr="005A2B41">
        <w:t>Naturereignisse</w:t>
      </w:r>
      <w:r w:rsidRPr="005A2B41">
        <w:t>n</w:t>
      </w:r>
      <w:r w:rsidR="00823270" w:rsidRPr="005A2B41">
        <w:t xml:space="preserve"> einverstanden (Art. 2</w:t>
      </w:r>
      <w:r w:rsidR="00AB239A" w:rsidRPr="005A2B41">
        <w:t>1</w:t>
      </w:r>
      <w:r w:rsidR="00823270" w:rsidRPr="005A2B41">
        <w:t>-2</w:t>
      </w:r>
      <w:r w:rsidR="00AB239A" w:rsidRPr="005A2B41">
        <w:t>3</w:t>
      </w:r>
      <w:r w:rsidR="00823270" w:rsidRPr="005A2B41">
        <w:t>)</w:t>
      </w:r>
      <w:r w:rsidR="00A2293F" w:rsidRPr="005A2B41">
        <w:t>?</w:t>
      </w:r>
    </w:p>
    <w:p w:rsidR="00F8107C" w:rsidRPr="005A2B41" w:rsidRDefault="00F8107C" w:rsidP="00F8107C">
      <w:pPr>
        <w:spacing w:line="288" w:lineRule="auto"/>
        <w:ind w:left="2410" w:hanging="1701"/>
        <w:rPr>
          <w:i/>
          <w:sz w:val="18"/>
        </w:rPr>
      </w:pPr>
      <w:r w:rsidRPr="005A2B41">
        <w:rPr>
          <w:i/>
          <w:sz w:val="18"/>
        </w:rPr>
        <w:t>siehe Bericht S. 25/35-38</w:t>
      </w:r>
    </w:p>
    <w:p w:rsidR="00A2293F" w:rsidRPr="005A2B41" w:rsidRDefault="00A2293F" w:rsidP="00A2293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Enthaltung</w:t>
      </w:r>
    </w:p>
    <w:p w:rsidR="00A2293F" w:rsidRPr="005A2B41" w:rsidRDefault="00A2293F" w:rsidP="00A2293F">
      <w:pPr>
        <w:spacing w:after="240" w:line="360" w:lineRule="auto"/>
        <w:ind w:left="2410" w:hanging="1701"/>
        <w:rPr>
          <w:i/>
        </w:rPr>
      </w:pPr>
      <w:r w:rsidRPr="005A2B41">
        <w:t>Bemerkungen:</w:t>
      </w:r>
      <w:r w:rsidRPr="005A2B41">
        <w:tab/>
      </w: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B31C4B" w:rsidRPr="005A2B41" w:rsidRDefault="00B31C4B" w:rsidP="00B31C4B">
      <w:pPr>
        <w:rPr>
          <w:b/>
        </w:rPr>
      </w:pP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1"/>
      </w:tblGrid>
      <w:tr w:rsidR="002D0EF6" w:rsidRPr="005A2B41" w:rsidTr="00BD7D05">
        <w:tc>
          <w:tcPr>
            <w:tcW w:w="9071" w:type="dxa"/>
            <w:shd w:val="clear" w:color="auto" w:fill="D9D9D9" w:themeFill="background1" w:themeFillShade="D9"/>
          </w:tcPr>
          <w:p w:rsidR="00A2293F" w:rsidRPr="005A2B41" w:rsidRDefault="00AB239A" w:rsidP="00BD7D05">
            <w:pPr>
              <w:pStyle w:val="berschrift2"/>
              <w:numPr>
                <w:ilvl w:val="0"/>
                <w:numId w:val="0"/>
              </w:numPr>
              <w:spacing w:before="120"/>
              <w:ind w:left="429"/>
              <w:outlineLvl w:val="1"/>
              <w:rPr>
                <w:sz w:val="24"/>
              </w:rPr>
            </w:pPr>
            <w:r w:rsidRPr="005A2B41">
              <w:rPr>
                <w:sz w:val="24"/>
              </w:rPr>
              <w:t>Finanzkraftausgleich</w:t>
            </w:r>
            <w:r w:rsidR="00422FBD" w:rsidRPr="005A2B41">
              <w:rPr>
                <w:sz w:val="24"/>
              </w:rPr>
              <w:t xml:space="preserve"> (Art. 24-26)</w:t>
            </w:r>
          </w:p>
        </w:tc>
      </w:tr>
    </w:tbl>
    <w:p w:rsidR="00EF27C1" w:rsidRPr="005A2B41" w:rsidRDefault="00147D22" w:rsidP="00EF27C1">
      <w:pPr>
        <w:pStyle w:val="AuflistungmitNummern"/>
        <w:numPr>
          <w:ilvl w:val="0"/>
          <w:numId w:val="0"/>
        </w:numPr>
        <w:ind w:left="284"/>
      </w:pPr>
      <w:r w:rsidRPr="005A2B41">
        <w:t xml:space="preserve">Heute </w:t>
      </w:r>
      <w:r w:rsidR="00A62133" w:rsidRPr="005A2B41">
        <w:t>erfolgt ein Ausgleich bis 8</w:t>
      </w:r>
      <w:r w:rsidRPr="005A2B41">
        <w:t>2 Finanzkraftin</w:t>
      </w:r>
      <w:r w:rsidR="00EF27C1" w:rsidRPr="005A2B41">
        <w:t>d</w:t>
      </w:r>
      <w:r w:rsidRPr="005A2B41">
        <w:t>expunkte</w:t>
      </w:r>
      <w:r w:rsidR="00EF27C1" w:rsidRPr="005A2B41">
        <w:t xml:space="preserve"> und die Mittel sind variabel</w:t>
      </w:r>
      <w:r w:rsidRPr="005A2B41">
        <w:t xml:space="preserve">. </w:t>
      </w:r>
      <w:r w:rsidR="00A62133" w:rsidRPr="005A2B41">
        <w:t>Neu ist der Finanzkraftindex</w:t>
      </w:r>
      <w:r w:rsidR="00EF27C1" w:rsidRPr="005A2B41">
        <w:t xml:space="preserve"> variabel, da sich diese</w:t>
      </w:r>
      <w:r w:rsidR="00A62133" w:rsidRPr="005A2B41">
        <w:t>r</w:t>
      </w:r>
      <w:r w:rsidR="00EF27C1" w:rsidRPr="005A2B41">
        <w:t xml:space="preserve"> nach den verbleibenden </w:t>
      </w:r>
      <w:r w:rsidRPr="005A2B41">
        <w:t>Mittel</w:t>
      </w:r>
      <w:r w:rsidR="00EF27C1" w:rsidRPr="005A2B41">
        <w:t>n</w:t>
      </w:r>
      <w:r w:rsidRPr="005A2B41">
        <w:t xml:space="preserve"> </w:t>
      </w:r>
      <w:r w:rsidR="00EF27C1" w:rsidRPr="005A2B41">
        <w:t>berechnet.</w:t>
      </w:r>
    </w:p>
    <w:p w:rsidR="00EF27C1" w:rsidRPr="005A2B41" w:rsidRDefault="00EF27C1" w:rsidP="00EF27C1">
      <w:pPr>
        <w:pStyle w:val="AuflistungmitNummern"/>
      </w:pPr>
      <w:r w:rsidRPr="005A2B41">
        <w:t>Sind sie mit den Anpassungen beim Finanzkraftausgleich einverstanden (Art. 24-25)?</w:t>
      </w:r>
    </w:p>
    <w:p w:rsidR="00F8107C" w:rsidRPr="005A2B41" w:rsidRDefault="00667BB6" w:rsidP="00F8107C">
      <w:pPr>
        <w:spacing w:line="288" w:lineRule="auto"/>
        <w:ind w:left="2410" w:hanging="1701"/>
        <w:rPr>
          <w:i/>
          <w:sz w:val="18"/>
        </w:rPr>
      </w:pPr>
      <w:r w:rsidRPr="005A2B41">
        <w:rPr>
          <w:i/>
          <w:sz w:val="18"/>
        </w:rPr>
        <w:t xml:space="preserve">Bericht externe Vernehmlassung: Seiten </w:t>
      </w:r>
      <w:r w:rsidR="00F8107C" w:rsidRPr="005A2B41">
        <w:rPr>
          <w:i/>
          <w:sz w:val="18"/>
        </w:rPr>
        <w:t>22-23</w:t>
      </w:r>
      <w:r w:rsidRPr="005A2B41">
        <w:rPr>
          <w:i/>
          <w:sz w:val="18"/>
        </w:rPr>
        <w:t xml:space="preserve"> </w:t>
      </w:r>
      <w:r w:rsidR="00F8107C" w:rsidRPr="005A2B41">
        <w:rPr>
          <w:i/>
          <w:sz w:val="18"/>
        </w:rPr>
        <w:t>/</w:t>
      </w:r>
      <w:r w:rsidRPr="005A2B41">
        <w:rPr>
          <w:i/>
          <w:sz w:val="18"/>
        </w:rPr>
        <w:t xml:space="preserve"> </w:t>
      </w:r>
      <w:r w:rsidR="00F8107C" w:rsidRPr="005A2B41">
        <w:rPr>
          <w:i/>
          <w:sz w:val="18"/>
        </w:rPr>
        <w:t>38-39</w:t>
      </w:r>
    </w:p>
    <w:p w:rsidR="00A2293F" w:rsidRPr="005A2B41" w:rsidRDefault="00A2293F" w:rsidP="00A2293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Enthaltung</w:t>
      </w:r>
    </w:p>
    <w:p w:rsidR="00AB239A" w:rsidRPr="005A2B41" w:rsidRDefault="00AB239A" w:rsidP="00AB239A">
      <w:pPr>
        <w:pStyle w:val="AuflistungmitNummern"/>
        <w:numPr>
          <w:ilvl w:val="0"/>
          <w:numId w:val="0"/>
        </w:numPr>
        <w:ind w:left="284"/>
      </w:pPr>
      <w:r w:rsidRPr="005A2B41">
        <w:tab/>
        <w:t>Bemerkungen:</w:t>
      </w:r>
      <w:r w:rsidRPr="005A2B41">
        <w:tab/>
      </w:r>
      <w:r w:rsidRPr="005A2B41"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instrText xml:space="preserve"> FORMTEXT </w:instrText>
      </w:r>
      <w:r w:rsidRPr="005A2B41">
        <w:fldChar w:fldCharType="separate"/>
      </w:r>
      <w:r w:rsidR="005A2B41" w:rsidRPr="005A2B41">
        <w:rPr>
          <w:noProof/>
        </w:rPr>
        <w:t> </w:t>
      </w:r>
      <w:r w:rsidR="005A2B41" w:rsidRPr="005A2B41">
        <w:rPr>
          <w:noProof/>
        </w:rPr>
        <w:t> </w:t>
      </w:r>
      <w:r w:rsidR="005A2B41" w:rsidRPr="005A2B41">
        <w:rPr>
          <w:noProof/>
        </w:rPr>
        <w:t> </w:t>
      </w:r>
      <w:r w:rsidR="005A2B41" w:rsidRPr="005A2B41">
        <w:rPr>
          <w:noProof/>
        </w:rPr>
        <w:t> </w:t>
      </w:r>
      <w:r w:rsidR="005A2B41" w:rsidRPr="005A2B41">
        <w:rPr>
          <w:noProof/>
        </w:rPr>
        <w:t> </w:t>
      </w:r>
      <w:r w:rsidRPr="005A2B41">
        <w:fldChar w:fldCharType="end"/>
      </w:r>
    </w:p>
    <w:p w:rsidR="00AB239A" w:rsidRPr="005A2B41" w:rsidRDefault="00AB239A" w:rsidP="00AB239A">
      <w:pPr>
        <w:pStyle w:val="AuflistungmitNummern"/>
        <w:numPr>
          <w:ilvl w:val="0"/>
          <w:numId w:val="0"/>
        </w:numPr>
        <w:ind w:left="284"/>
      </w:pPr>
    </w:p>
    <w:p w:rsidR="00AB239A" w:rsidRPr="005A2B41" w:rsidRDefault="00AB239A" w:rsidP="00AB239A">
      <w:pPr>
        <w:pStyle w:val="AuflistungmitNummern"/>
      </w:pPr>
      <w:r w:rsidRPr="005A2B41">
        <w:t xml:space="preserve">Sind sie mit der </w:t>
      </w:r>
      <w:r w:rsidR="00680DB4" w:rsidRPr="005A2B41">
        <w:t>Zuteilung</w:t>
      </w:r>
      <w:r w:rsidRPr="005A2B41">
        <w:t xml:space="preserve"> der Finanzkraftausgleichs-Beiträge </w:t>
      </w:r>
      <w:r w:rsidR="00680DB4" w:rsidRPr="005A2B41">
        <w:t>je</w:t>
      </w:r>
      <w:r w:rsidRPr="005A2B41">
        <w:t xml:space="preserve"> Gemeinde auf die Politische Gemeinde und Schulgemeinde einverstanden (Art.</w:t>
      </w:r>
      <w:r w:rsidR="00422FBD" w:rsidRPr="005A2B41">
        <w:t xml:space="preserve"> </w:t>
      </w:r>
      <w:r w:rsidRPr="005A2B41">
        <w:t>26)?</w:t>
      </w:r>
    </w:p>
    <w:p w:rsidR="00F8107C" w:rsidRPr="005A2B41" w:rsidRDefault="00667BB6" w:rsidP="00F8107C">
      <w:pPr>
        <w:spacing w:line="288" w:lineRule="auto"/>
        <w:ind w:left="2410" w:hanging="1701"/>
        <w:rPr>
          <w:i/>
          <w:sz w:val="18"/>
        </w:rPr>
      </w:pPr>
      <w:r w:rsidRPr="005A2B41">
        <w:rPr>
          <w:i/>
          <w:sz w:val="18"/>
        </w:rPr>
        <w:t xml:space="preserve">Bericht externe Vernehmlassung: Seiten </w:t>
      </w:r>
      <w:r w:rsidR="00F8107C" w:rsidRPr="005A2B41">
        <w:rPr>
          <w:i/>
          <w:sz w:val="18"/>
        </w:rPr>
        <w:t>39-40</w:t>
      </w:r>
    </w:p>
    <w:p w:rsidR="00AB239A" w:rsidRPr="005A2B41" w:rsidRDefault="00AB239A" w:rsidP="00AB239A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Enthaltung</w:t>
      </w:r>
    </w:p>
    <w:p w:rsidR="00AB239A" w:rsidRPr="005A2B41" w:rsidRDefault="00AB239A" w:rsidP="00AB239A">
      <w:pPr>
        <w:spacing w:after="240" w:line="360" w:lineRule="auto"/>
        <w:ind w:left="2410" w:hanging="1701"/>
        <w:rPr>
          <w:i/>
        </w:rPr>
      </w:pPr>
      <w:r w:rsidRPr="005A2B41">
        <w:t>Bemerkungen:</w:t>
      </w:r>
      <w:r w:rsidRPr="005A2B41">
        <w:tab/>
      </w: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BD7D05" w:rsidRPr="005A2B41" w:rsidRDefault="00BD7D05" w:rsidP="00BD7D05">
      <w:pPr>
        <w:tabs>
          <w:tab w:val="left" w:pos="3969"/>
        </w:tabs>
        <w:spacing w:after="480"/>
        <w:rPr>
          <w:i/>
        </w:rPr>
      </w:pPr>
      <w:r w:rsidRPr="005A2B41">
        <w:rPr>
          <w:b/>
          <w:sz w:val="28"/>
        </w:rPr>
        <w:t xml:space="preserve">DIVERSES </w:t>
      </w:r>
    </w:p>
    <w:tbl>
      <w:tblPr>
        <w:tblW w:w="9072" w:type="dxa"/>
        <w:tblInd w:w="70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709C7" w:rsidRPr="005A2B41" w:rsidTr="00BD7D05">
        <w:tc>
          <w:tcPr>
            <w:tcW w:w="9072" w:type="dxa"/>
            <w:shd w:val="clear" w:color="auto" w:fill="D9D9D9" w:themeFill="background1" w:themeFillShade="D9"/>
          </w:tcPr>
          <w:p w:rsidR="00A2293F" w:rsidRPr="005A2B41" w:rsidRDefault="00A2293F" w:rsidP="00BD7D05">
            <w:pPr>
              <w:pStyle w:val="berschrift2"/>
              <w:numPr>
                <w:ilvl w:val="0"/>
                <w:numId w:val="0"/>
              </w:numPr>
              <w:spacing w:before="120"/>
              <w:ind w:left="429"/>
              <w:rPr>
                <w:sz w:val="24"/>
              </w:rPr>
            </w:pPr>
            <w:r w:rsidRPr="005A2B41">
              <w:rPr>
                <w:sz w:val="24"/>
              </w:rPr>
              <w:t>F</w:t>
            </w:r>
            <w:r w:rsidR="00AB239A" w:rsidRPr="005A2B41">
              <w:rPr>
                <w:sz w:val="24"/>
              </w:rPr>
              <w:t>estsetzung des Finanzausgleichs</w:t>
            </w:r>
            <w:r w:rsidR="00422FBD" w:rsidRPr="005A2B41">
              <w:rPr>
                <w:sz w:val="24"/>
              </w:rPr>
              <w:t xml:space="preserve"> (Art. 27)</w:t>
            </w:r>
          </w:p>
        </w:tc>
      </w:tr>
    </w:tbl>
    <w:p w:rsidR="00A2293F" w:rsidRPr="005A2B41" w:rsidRDefault="00A2293F" w:rsidP="00A2293F">
      <w:pPr>
        <w:rPr>
          <w:b/>
          <w:sz w:val="24"/>
        </w:rPr>
      </w:pPr>
    </w:p>
    <w:p w:rsidR="00A2293F" w:rsidRPr="005A2B41" w:rsidRDefault="00AB239A" w:rsidP="004207EF">
      <w:pPr>
        <w:pStyle w:val="AuflistungmitNummern"/>
      </w:pPr>
      <w:r w:rsidRPr="005A2B41">
        <w:t>E</w:t>
      </w:r>
      <w:r w:rsidR="00823270" w:rsidRPr="005A2B41">
        <w:t xml:space="preserve">rachten </w:t>
      </w:r>
      <w:r w:rsidRPr="005A2B41">
        <w:t xml:space="preserve">sie </w:t>
      </w:r>
      <w:r w:rsidR="008854B3" w:rsidRPr="005A2B41">
        <w:t>es als sinnvoll und zweckmässig, dass der Finanzausgleich jeweils für das Folgejahr vor der Verabschiedung des Budgets in den Gemeinden festgelegt wird</w:t>
      </w:r>
      <w:r w:rsidR="00A2293F" w:rsidRPr="005A2B41">
        <w:t>?</w:t>
      </w:r>
    </w:p>
    <w:p w:rsidR="00F8107C" w:rsidRPr="005A2B41" w:rsidRDefault="00667BB6" w:rsidP="00F8107C">
      <w:pPr>
        <w:spacing w:line="288" w:lineRule="auto"/>
        <w:ind w:left="2410" w:hanging="1701"/>
        <w:rPr>
          <w:i/>
          <w:sz w:val="18"/>
        </w:rPr>
      </w:pPr>
      <w:r w:rsidRPr="005A2B41">
        <w:rPr>
          <w:i/>
          <w:sz w:val="18"/>
        </w:rPr>
        <w:t xml:space="preserve">Bericht externe Vernehmlassung: Seiten </w:t>
      </w:r>
      <w:r w:rsidR="00F8107C" w:rsidRPr="005A2B41">
        <w:rPr>
          <w:i/>
          <w:sz w:val="18"/>
        </w:rPr>
        <w:t>24-25</w:t>
      </w:r>
      <w:r w:rsidRPr="005A2B41">
        <w:rPr>
          <w:i/>
          <w:sz w:val="18"/>
        </w:rPr>
        <w:t xml:space="preserve"> </w:t>
      </w:r>
      <w:r w:rsidR="00F8107C" w:rsidRPr="005A2B41">
        <w:rPr>
          <w:i/>
          <w:sz w:val="18"/>
        </w:rPr>
        <w:t>/</w:t>
      </w:r>
      <w:r w:rsidRPr="005A2B41">
        <w:rPr>
          <w:i/>
          <w:sz w:val="18"/>
        </w:rPr>
        <w:t xml:space="preserve"> </w:t>
      </w:r>
      <w:r w:rsidR="00F8107C" w:rsidRPr="005A2B41">
        <w:rPr>
          <w:i/>
          <w:sz w:val="18"/>
        </w:rPr>
        <w:t>40</w:t>
      </w:r>
    </w:p>
    <w:p w:rsidR="00A2293F" w:rsidRPr="005A2B41" w:rsidRDefault="00A2293F" w:rsidP="00A2293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5A2B4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ja</w:t>
      </w:r>
      <w:r w:rsidRPr="005A2B41">
        <w:tab/>
      </w:r>
      <w:r w:rsidRPr="005A2B4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nein</w:t>
      </w:r>
      <w:r w:rsidRPr="005A2B41">
        <w:tab/>
      </w:r>
      <w:r w:rsidRPr="005A2B4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A2B41">
        <w:instrText xml:space="preserve"> FORMCHECKBOX </w:instrText>
      </w:r>
      <w:r w:rsidR="001C108B">
        <w:fldChar w:fldCharType="separate"/>
      </w:r>
      <w:r w:rsidRPr="005A2B41">
        <w:fldChar w:fldCharType="end"/>
      </w:r>
      <w:r w:rsidRPr="005A2B41">
        <w:t xml:space="preserve">  Enthaltung</w:t>
      </w:r>
    </w:p>
    <w:p w:rsidR="003B77A6" w:rsidRPr="005A2B41" w:rsidRDefault="00A2293F" w:rsidP="00A2293F">
      <w:pPr>
        <w:spacing w:after="240" w:line="360" w:lineRule="auto"/>
        <w:ind w:left="2410" w:hanging="1701"/>
      </w:pPr>
      <w:r w:rsidRPr="005A2B41">
        <w:t>Bemerkungen</w:t>
      </w:r>
    </w:p>
    <w:p w:rsidR="00A2293F" w:rsidRPr="005A2B41" w:rsidRDefault="00A2293F" w:rsidP="00A2293F">
      <w:pPr>
        <w:spacing w:after="240" w:line="360" w:lineRule="auto"/>
        <w:ind w:left="2410" w:hanging="1701"/>
        <w:rPr>
          <w:i/>
        </w:rPr>
      </w:pPr>
      <w:r w:rsidRPr="005A2B41">
        <w:t>:</w:t>
      </w:r>
      <w:r w:rsidRPr="005A2B41">
        <w:tab/>
      </w: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B31C4B" w:rsidRPr="005A2B41" w:rsidRDefault="00B31C4B" w:rsidP="00B31C4B">
      <w:pPr>
        <w:rPr>
          <w:b/>
        </w:rPr>
      </w:pPr>
    </w:p>
    <w:tbl>
      <w:tblPr>
        <w:tblW w:w="9072" w:type="dxa"/>
        <w:tblInd w:w="70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709C7" w:rsidRPr="005A2B41" w:rsidTr="00BD7D05">
        <w:tc>
          <w:tcPr>
            <w:tcW w:w="9072" w:type="dxa"/>
            <w:shd w:val="clear" w:color="auto" w:fill="D9D9D9" w:themeFill="background1" w:themeFillShade="D9"/>
          </w:tcPr>
          <w:p w:rsidR="00E55ECF" w:rsidRPr="005A2B41" w:rsidRDefault="00E55ECF" w:rsidP="00BD7D05">
            <w:pPr>
              <w:pStyle w:val="berschrift2"/>
              <w:numPr>
                <w:ilvl w:val="0"/>
                <w:numId w:val="0"/>
              </w:numPr>
              <w:spacing w:before="120"/>
              <w:ind w:left="429"/>
              <w:rPr>
                <w:sz w:val="24"/>
              </w:rPr>
            </w:pPr>
            <w:r w:rsidRPr="005A2B41">
              <w:rPr>
                <w:sz w:val="24"/>
              </w:rPr>
              <w:lastRenderedPageBreak/>
              <w:br w:type="page"/>
              <w:t>Weitere Bemerkungen</w:t>
            </w:r>
          </w:p>
        </w:tc>
      </w:tr>
    </w:tbl>
    <w:p w:rsidR="00E55ECF" w:rsidRPr="005A2B41" w:rsidRDefault="00E55ECF" w:rsidP="00E55ECF">
      <w:pPr>
        <w:rPr>
          <w:sz w:val="24"/>
        </w:rPr>
      </w:pPr>
    </w:p>
    <w:p w:rsidR="00E55ECF" w:rsidRPr="005A2B41" w:rsidRDefault="00E55ECF" w:rsidP="004207EF">
      <w:pPr>
        <w:pStyle w:val="AuflistungmitNummern"/>
      </w:pPr>
      <w:r w:rsidRPr="005A2B41">
        <w:t>Weitere allgemeine Bemerkungen</w:t>
      </w:r>
    </w:p>
    <w:p w:rsidR="00E55ECF" w:rsidRPr="005A2B41" w:rsidRDefault="00E55ECF" w:rsidP="00E55ECF"/>
    <w:p w:rsidR="00E55ECF" w:rsidRPr="005A2B41" w:rsidRDefault="00C51C4F" w:rsidP="00E55ECF">
      <w:pPr>
        <w:spacing w:after="240" w:line="360" w:lineRule="auto"/>
        <w:ind w:left="708" w:hanging="11"/>
        <w:rPr>
          <w:i/>
        </w:rPr>
      </w:pPr>
      <w:r w:rsidRPr="005A2B41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55ECF" w:rsidRPr="005A2B41">
        <w:rPr>
          <w:i/>
        </w:rPr>
        <w:instrText xml:space="preserve"> FORMTEXT </w:instrText>
      </w:r>
      <w:r w:rsidRPr="005A2B41">
        <w:rPr>
          <w:i/>
        </w:rPr>
      </w:r>
      <w:r w:rsidRPr="005A2B41">
        <w:rPr>
          <w:i/>
        </w:rPr>
        <w:fldChar w:fldCharType="separate"/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="005A2B41" w:rsidRPr="005A2B41">
        <w:rPr>
          <w:i/>
          <w:noProof/>
        </w:rPr>
        <w:t> </w:t>
      </w:r>
      <w:r w:rsidRPr="005A2B41">
        <w:rPr>
          <w:i/>
        </w:rPr>
        <w:fldChar w:fldCharType="end"/>
      </w:r>
    </w:p>
    <w:p w:rsidR="00E55ECF" w:rsidRPr="005A2B41" w:rsidRDefault="00E55ECF" w:rsidP="004207EF">
      <w:pPr>
        <w:pStyle w:val="AuflistungmitNummern"/>
      </w:pPr>
      <w:r w:rsidRPr="005A2B41">
        <w:t>Stellungnahme zu einzelnen Artikeln</w:t>
      </w:r>
    </w:p>
    <w:p w:rsidR="00E55ECF" w:rsidRPr="005A2B41" w:rsidRDefault="00E55ECF" w:rsidP="00E55ECF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55"/>
      </w:tblGrid>
      <w:tr w:rsidR="00E55ECF" w:rsidRPr="005A2B41" w:rsidTr="00B46108">
        <w:trPr>
          <w:tblHeader/>
        </w:trPr>
        <w:tc>
          <w:tcPr>
            <w:tcW w:w="1276" w:type="dxa"/>
            <w:vAlign w:val="center"/>
          </w:tcPr>
          <w:p w:rsidR="00E55ECF" w:rsidRPr="005A2B41" w:rsidRDefault="00E55ECF" w:rsidP="00B46108">
            <w:pPr>
              <w:spacing w:before="40" w:after="40"/>
              <w:ind w:left="-3" w:right="8"/>
            </w:pPr>
            <w:r w:rsidRPr="005A2B41">
              <w:t>Artikel</w:t>
            </w:r>
          </w:p>
        </w:tc>
        <w:tc>
          <w:tcPr>
            <w:tcW w:w="7155" w:type="dxa"/>
            <w:vAlign w:val="center"/>
          </w:tcPr>
          <w:p w:rsidR="00E55ECF" w:rsidRPr="005A2B41" w:rsidRDefault="00E55ECF" w:rsidP="00344539">
            <w:pPr>
              <w:spacing w:before="40" w:after="40"/>
            </w:pPr>
            <w:r w:rsidRPr="005A2B41">
              <w:t>Bemerkungen</w:t>
            </w:r>
          </w:p>
        </w:tc>
      </w:tr>
      <w:tr w:rsidR="00E55ECF" w:rsidRPr="005A2B41" w:rsidTr="00B46108">
        <w:tc>
          <w:tcPr>
            <w:tcW w:w="1276" w:type="dxa"/>
            <w:vAlign w:val="center"/>
          </w:tcPr>
          <w:p w:rsidR="00E55ECF" w:rsidRPr="005A2B41" w:rsidRDefault="00C51C4F" w:rsidP="00B46108">
            <w:pPr>
              <w:spacing w:before="40" w:after="40"/>
              <w:ind w:left="-3" w:right="8"/>
              <w:jc w:val="center"/>
              <w:rPr>
                <w:b/>
                <w:i/>
              </w:rPr>
            </w:pPr>
            <w:r w:rsidRPr="005A2B41">
              <w:rPr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E55ECF" w:rsidRPr="005A2B41">
              <w:rPr>
                <w:b/>
                <w:i/>
              </w:rPr>
              <w:instrText xml:space="preserve"> FORMTEXT </w:instrText>
            </w:r>
            <w:r w:rsidRPr="005A2B41">
              <w:rPr>
                <w:b/>
                <w:i/>
              </w:rPr>
            </w:r>
            <w:r w:rsidRPr="005A2B41">
              <w:rPr>
                <w:b/>
                <w:i/>
              </w:rPr>
              <w:fldChar w:fldCharType="separate"/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Pr="005A2B41">
              <w:rPr>
                <w:b/>
                <w:i/>
              </w:rPr>
              <w:fldChar w:fldCharType="end"/>
            </w:r>
            <w:bookmarkEnd w:id="3"/>
          </w:p>
        </w:tc>
        <w:tc>
          <w:tcPr>
            <w:tcW w:w="7155" w:type="dxa"/>
            <w:vAlign w:val="center"/>
          </w:tcPr>
          <w:p w:rsidR="00E55ECF" w:rsidRPr="005A2B41" w:rsidRDefault="00C51C4F" w:rsidP="00344539">
            <w:pPr>
              <w:spacing w:before="40" w:after="40"/>
            </w:pPr>
            <w:r w:rsidRPr="005A2B41">
              <w:rPr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E55ECF" w:rsidRPr="005A2B41">
              <w:rPr>
                <w:i/>
              </w:rPr>
              <w:instrText xml:space="preserve"> FORMTEXT </w:instrText>
            </w:r>
            <w:r w:rsidRPr="005A2B41">
              <w:rPr>
                <w:i/>
              </w:rPr>
            </w:r>
            <w:r w:rsidRPr="005A2B41">
              <w:rPr>
                <w:i/>
              </w:rPr>
              <w:fldChar w:fldCharType="separate"/>
            </w:r>
            <w:r w:rsidR="005A2B41" w:rsidRPr="005A2B41">
              <w:rPr>
                <w:i/>
                <w:noProof/>
              </w:rPr>
              <w:t> </w:t>
            </w:r>
            <w:r w:rsidR="005A2B41" w:rsidRPr="005A2B41">
              <w:rPr>
                <w:i/>
                <w:noProof/>
              </w:rPr>
              <w:t> </w:t>
            </w:r>
            <w:r w:rsidR="005A2B41" w:rsidRPr="005A2B41">
              <w:rPr>
                <w:i/>
                <w:noProof/>
              </w:rPr>
              <w:t> </w:t>
            </w:r>
            <w:r w:rsidR="005A2B41" w:rsidRPr="005A2B41">
              <w:rPr>
                <w:i/>
                <w:noProof/>
              </w:rPr>
              <w:t> </w:t>
            </w:r>
            <w:r w:rsidR="005A2B41" w:rsidRPr="005A2B41">
              <w:rPr>
                <w:i/>
                <w:noProof/>
              </w:rPr>
              <w:t> </w:t>
            </w:r>
            <w:r w:rsidRPr="005A2B41">
              <w:rPr>
                <w:i/>
              </w:rPr>
              <w:fldChar w:fldCharType="end"/>
            </w:r>
            <w:bookmarkEnd w:id="4"/>
          </w:p>
        </w:tc>
      </w:tr>
      <w:tr w:rsidR="00E55ECF" w:rsidRPr="005A2B41" w:rsidTr="00B46108">
        <w:tc>
          <w:tcPr>
            <w:tcW w:w="1276" w:type="dxa"/>
            <w:vAlign w:val="center"/>
          </w:tcPr>
          <w:p w:rsidR="00E55ECF" w:rsidRPr="005A2B41" w:rsidRDefault="00C51C4F" w:rsidP="00B46108">
            <w:pPr>
              <w:spacing w:before="40" w:after="40"/>
              <w:ind w:left="-3" w:right="8"/>
              <w:jc w:val="center"/>
            </w:pPr>
            <w:r w:rsidRPr="005A2B41">
              <w:rPr>
                <w:b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E55ECF" w:rsidRPr="005A2B41">
              <w:rPr>
                <w:b/>
                <w:i/>
              </w:rPr>
              <w:instrText xml:space="preserve"> FORMTEXT </w:instrText>
            </w:r>
            <w:r w:rsidRPr="005A2B41">
              <w:rPr>
                <w:b/>
                <w:i/>
              </w:rPr>
            </w:r>
            <w:r w:rsidRPr="005A2B41">
              <w:rPr>
                <w:b/>
                <w:i/>
              </w:rPr>
              <w:fldChar w:fldCharType="separate"/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Pr="005A2B41">
              <w:rPr>
                <w:b/>
                <w:i/>
              </w:rPr>
              <w:fldChar w:fldCharType="end"/>
            </w:r>
            <w:bookmarkEnd w:id="5"/>
          </w:p>
        </w:tc>
        <w:tc>
          <w:tcPr>
            <w:tcW w:w="7155" w:type="dxa"/>
            <w:vAlign w:val="center"/>
          </w:tcPr>
          <w:p w:rsidR="00E55ECF" w:rsidRPr="005A2B41" w:rsidRDefault="00C51C4F" w:rsidP="00344539">
            <w:pPr>
              <w:spacing w:before="40" w:after="40"/>
            </w:pPr>
            <w:r w:rsidRPr="005A2B41">
              <w:rPr>
                <w:b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E55ECF" w:rsidRPr="005A2B41">
              <w:rPr>
                <w:b/>
                <w:i/>
              </w:rPr>
              <w:instrText xml:space="preserve"> FORMTEXT </w:instrText>
            </w:r>
            <w:r w:rsidRPr="005A2B41">
              <w:rPr>
                <w:b/>
                <w:i/>
              </w:rPr>
            </w:r>
            <w:r w:rsidRPr="005A2B41">
              <w:rPr>
                <w:b/>
                <w:i/>
              </w:rPr>
              <w:fldChar w:fldCharType="separate"/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Pr="005A2B41">
              <w:rPr>
                <w:b/>
                <w:i/>
              </w:rPr>
              <w:fldChar w:fldCharType="end"/>
            </w:r>
            <w:bookmarkEnd w:id="6"/>
          </w:p>
        </w:tc>
      </w:tr>
      <w:tr w:rsidR="00E55ECF" w:rsidRPr="005A2B41" w:rsidTr="00B46108">
        <w:tc>
          <w:tcPr>
            <w:tcW w:w="1276" w:type="dxa"/>
            <w:vAlign w:val="center"/>
          </w:tcPr>
          <w:p w:rsidR="00E55ECF" w:rsidRPr="005A2B41" w:rsidRDefault="00C51C4F" w:rsidP="00B46108">
            <w:pPr>
              <w:spacing w:before="40" w:after="40"/>
              <w:ind w:left="-3" w:right="8"/>
              <w:jc w:val="center"/>
            </w:pPr>
            <w:r w:rsidRPr="005A2B41">
              <w:rPr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E55ECF" w:rsidRPr="005A2B41">
              <w:rPr>
                <w:b/>
                <w:i/>
              </w:rPr>
              <w:instrText xml:space="preserve"> FORMTEXT </w:instrText>
            </w:r>
            <w:r w:rsidRPr="005A2B41">
              <w:rPr>
                <w:b/>
                <w:i/>
              </w:rPr>
            </w:r>
            <w:r w:rsidRPr="005A2B41">
              <w:rPr>
                <w:b/>
                <w:i/>
              </w:rPr>
              <w:fldChar w:fldCharType="separate"/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Pr="005A2B41">
              <w:rPr>
                <w:b/>
                <w:i/>
              </w:rPr>
              <w:fldChar w:fldCharType="end"/>
            </w:r>
            <w:bookmarkEnd w:id="7"/>
          </w:p>
        </w:tc>
        <w:tc>
          <w:tcPr>
            <w:tcW w:w="7155" w:type="dxa"/>
            <w:vAlign w:val="center"/>
          </w:tcPr>
          <w:p w:rsidR="00E55ECF" w:rsidRPr="005A2B41" w:rsidRDefault="00C51C4F" w:rsidP="00344539">
            <w:pPr>
              <w:spacing w:before="40" w:after="40"/>
            </w:pPr>
            <w:r w:rsidRPr="005A2B41">
              <w:rPr>
                <w:b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E55ECF" w:rsidRPr="005A2B41">
              <w:rPr>
                <w:b/>
                <w:i/>
              </w:rPr>
              <w:instrText xml:space="preserve"> FORMTEXT </w:instrText>
            </w:r>
            <w:r w:rsidRPr="005A2B41">
              <w:rPr>
                <w:b/>
                <w:i/>
              </w:rPr>
            </w:r>
            <w:r w:rsidRPr="005A2B41">
              <w:rPr>
                <w:b/>
                <w:i/>
              </w:rPr>
              <w:fldChar w:fldCharType="separate"/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Pr="005A2B41">
              <w:rPr>
                <w:b/>
                <w:i/>
              </w:rPr>
              <w:fldChar w:fldCharType="end"/>
            </w:r>
            <w:bookmarkEnd w:id="8"/>
          </w:p>
        </w:tc>
      </w:tr>
      <w:tr w:rsidR="00E55ECF" w:rsidRPr="005A2B41" w:rsidTr="00B46108">
        <w:tc>
          <w:tcPr>
            <w:tcW w:w="1276" w:type="dxa"/>
            <w:vAlign w:val="center"/>
          </w:tcPr>
          <w:p w:rsidR="00E55ECF" w:rsidRPr="005A2B41" w:rsidRDefault="00C51C4F" w:rsidP="00B46108">
            <w:pPr>
              <w:spacing w:before="40" w:after="40"/>
              <w:ind w:left="-3" w:right="8"/>
              <w:jc w:val="center"/>
            </w:pPr>
            <w:r w:rsidRPr="005A2B41">
              <w:rPr>
                <w:b/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E55ECF" w:rsidRPr="005A2B41">
              <w:rPr>
                <w:b/>
                <w:i/>
              </w:rPr>
              <w:instrText xml:space="preserve"> FORMTEXT </w:instrText>
            </w:r>
            <w:r w:rsidRPr="005A2B41">
              <w:rPr>
                <w:b/>
                <w:i/>
              </w:rPr>
            </w:r>
            <w:r w:rsidRPr="005A2B41">
              <w:rPr>
                <w:b/>
                <w:i/>
              </w:rPr>
              <w:fldChar w:fldCharType="separate"/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Pr="005A2B41">
              <w:rPr>
                <w:b/>
                <w:i/>
              </w:rPr>
              <w:fldChar w:fldCharType="end"/>
            </w:r>
            <w:bookmarkEnd w:id="9"/>
          </w:p>
        </w:tc>
        <w:tc>
          <w:tcPr>
            <w:tcW w:w="7155" w:type="dxa"/>
            <w:vAlign w:val="center"/>
          </w:tcPr>
          <w:p w:rsidR="00E55ECF" w:rsidRPr="005A2B41" w:rsidRDefault="00C51C4F" w:rsidP="00344539">
            <w:pPr>
              <w:spacing w:before="40" w:after="40"/>
            </w:pPr>
            <w:r w:rsidRPr="005A2B41">
              <w:rPr>
                <w:b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E55ECF" w:rsidRPr="005A2B41">
              <w:rPr>
                <w:b/>
                <w:i/>
              </w:rPr>
              <w:instrText xml:space="preserve"> FORMTEXT </w:instrText>
            </w:r>
            <w:r w:rsidRPr="005A2B41">
              <w:rPr>
                <w:b/>
                <w:i/>
              </w:rPr>
            </w:r>
            <w:r w:rsidRPr="005A2B41">
              <w:rPr>
                <w:b/>
                <w:i/>
              </w:rPr>
              <w:fldChar w:fldCharType="separate"/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="005A2B41" w:rsidRPr="005A2B41">
              <w:rPr>
                <w:b/>
                <w:i/>
                <w:noProof/>
              </w:rPr>
              <w:t> </w:t>
            </w:r>
            <w:r w:rsidRPr="005A2B41">
              <w:rPr>
                <w:b/>
                <w:i/>
              </w:rPr>
              <w:fldChar w:fldCharType="end"/>
            </w:r>
            <w:bookmarkEnd w:id="10"/>
          </w:p>
        </w:tc>
      </w:tr>
    </w:tbl>
    <w:p w:rsidR="00E55ECF" w:rsidRPr="005A2B41" w:rsidRDefault="00E55ECF" w:rsidP="00E55ECF">
      <w:pPr>
        <w:tabs>
          <w:tab w:val="left" w:pos="1276"/>
          <w:tab w:val="left" w:pos="3402"/>
          <w:tab w:val="left" w:pos="5103"/>
          <w:tab w:val="right" w:pos="9072"/>
        </w:tabs>
        <w:spacing w:before="360"/>
      </w:pPr>
      <w:r w:rsidRPr="005A2B41">
        <w:t>Datum</w:t>
      </w:r>
      <w:r w:rsidRPr="005A2B41">
        <w:tab/>
      </w:r>
      <w:r w:rsidR="00C51C4F" w:rsidRPr="005A2B41"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5A2B41">
        <w:instrText xml:space="preserve"> FORMTEXT </w:instrText>
      </w:r>
      <w:r w:rsidR="00C51C4F" w:rsidRPr="005A2B41">
        <w:fldChar w:fldCharType="separate"/>
      </w:r>
      <w:r w:rsidR="005A2B41" w:rsidRPr="005A2B41">
        <w:rPr>
          <w:noProof/>
        </w:rPr>
        <w:t> </w:t>
      </w:r>
      <w:r w:rsidR="005A2B41" w:rsidRPr="005A2B41">
        <w:rPr>
          <w:noProof/>
        </w:rPr>
        <w:t> </w:t>
      </w:r>
      <w:r w:rsidR="005A2B41" w:rsidRPr="005A2B41">
        <w:rPr>
          <w:noProof/>
        </w:rPr>
        <w:t> </w:t>
      </w:r>
      <w:r w:rsidR="005A2B41" w:rsidRPr="005A2B41">
        <w:rPr>
          <w:noProof/>
        </w:rPr>
        <w:t> </w:t>
      </w:r>
      <w:r w:rsidR="005A2B41" w:rsidRPr="005A2B41">
        <w:rPr>
          <w:noProof/>
        </w:rPr>
        <w:t> </w:t>
      </w:r>
      <w:r w:rsidR="00C51C4F" w:rsidRPr="005A2B41">
        <w:fldChar w:fldCharType="end"/>
      </w:r>
      <w:bookmarkEnd w:id="11"/>
      <w:r w:rsidRPr="005A2B41">
        <w:tab/>
        <w:t>Unterschrift</w:t>
      </w:r>
      <w:r w:rsidRPr="005A2B41">
        <w:tab/>
      </w:r>
      <w:r w:rsidRPr="005A2B41">
        <w:rPr>
          <w:u w:val="single"/>
        </w:rPr>
        <w:tab/>
      </w:r>
    </w:p>
    <w:p w:rsidR="001C4227" w:rsidRPr="005A2B41" w:rsidRDefault="001C4227" w:rsidP="00E55ECF">
      <w:pPr>
        <w:spacing w:after="120"/>
      </w:pPr>
    </w:p>
    <w:p w:rsidR="00E55ECF" w:rsidRPr="005A2B41" w:rsidRDefault="00E55ECF" w:rsidP="00E55ECF">
      <w:pPr>
        <w:spacing w:after="120"/>
      </w:pPr>
      <w:r w:rsidRPr="005A2B41">
        <w:t>Bitte schicken Sie Ihre Stellungnahme vorzugsweise im Axioma als PDF sowie Word-Dokument oder in elektronischer Form bis spätestens</w:t>
      </w:r>
      <w:r w:rsidR="00E7537A" w:rsidRPr="005A2B41">
        <w:rPr>
          <w:b/>
        </w:rPr>
        <w:t xml:space="preserve"> 3</w:t>
      </w:r>
      <w:r w:rsidR="00E94244" w:rsidRPr="005A2B41">
        <w:rPr>
          <w:b/>
        </w:rPr>
        <w:t>0</w:t>
      </w:r>
      <w:r w:rsidR="00E7537A" w:rsidRPr="005A2B41">
        <w:rPr>
          <w:b/>
        </w:rPr>
        <w:t xml:space="preserve">. </w:t>
      </w:r>
      <w:r w:rsidR="00E94244" w:rsidRPr="005A2B41">
        <w:rPr>
          <w:b/>
        </w:rPr>
        <w:t>September</w:t>
      </w:r>
      <w:r w:rsidRPr="005A2B41">
        <w:rPr>
          <w:b/>
        </w:rPr>
        <w:t xml:space="preserve"> 201</w:t>
      </w:r>
      <w:r w:rsidR="00A2293F" w:rsidRPr="005A2B41">
        <w:rPr>
          <w:b/>
        </w:rPr>
        <w:t>8</w:t>
      </w:r>
      <w:r w:rsidRPr="005A2B41">
        <w:t xml:space="preserve"> an</w:t>
      </w:r>
    </w:p>
    <w:p w:rsidR="00441BE1" w:rsidRPr="005A2B41" w:rsidRDefault="00441BE1" w:rsidP="00441BE1">
      <w:pPr>
        <w:pStyle w:val="Textkrper"/>
        <w:jc w:val="left"/>
        <w:rPr>
          <w:rFonts w:cs="Arial"/>
          <w:szCs w:val="22"/>
        </w:rPr>
      </w:pPr>
      <w:r w:rsidRPr="005A2B41">
        <w:rPr>
          <w:rFonts w:cs="Arial"/>
          <w:szCs w:val="22"/>
        </w:rPr>
        <w:t>Staatskanzlei Nidwalden</w:t>
      </w:r>
    </w:p>
    <w:p w:rsidR="00441BE1" w:rsidRPr="005A2B41" w:rsidRDefault="00441BE1" w:rsidP="00441BE1">
      <w:pPr>
        <w:pStyle w:val="Textkrper"/>
        <w:jc w:val="left"/>
        <w:rPr>
          <w:rFonts w:cs="Arial"/>
          <w:szCs w:val="22"/>
        </w:rPr>
      </w:pPr>
      <w:r w:rsidRPr="005A2B41">
        <w:rPr>
          <w:rFonts w:cs="Arial"/>
          <w:szCs w:val="22"/>
        </w:rPr>
        <w:t>Dorfplatz 2</w:t>
      </w:r>
      <w:r w:rsidRPr="005A2B41">
        <w:rPr>
          <w:rFonts w:cs="Arial"/>
          <w:szCs w:val="22"/>
        </w:rPr>
        <w:br/>
        <w:t>Postfach 1246</w:t>
      </w:r>
    </w:p>
    <w:p w:rsidR="00441BE1" w:rsidRPr="005A2B41" w:rsidRDefault="00441BE1" w:rsidP="00441BE1">
      <w:pPr>
        <w:pStyle w:val="Textkrper"/>
        <w:jc w:val="left"/>
        <w:rPr>
          <w:rFonts w:cs="Arial"/>
          <w:szCs w:val="22"/>
        </w:rPr>
      </w:pPr>
      <w:r w:rsidRPr="005A2B41">
        <w:rPr>
          <w:rFonts w:cs="Arial"/>
          <w:szCs w:val="22"/>
        </w:rPr>
        <w:t>6371 Stans</w:t>
      </w:r>
    </w:p>
    <w:p w:rsidR="00441BE1" w:rsidRPr="005A2B41" w:rsidRDefault="00441BE1" w:rsidP="00441BE1">
      <w:pPr>
        <w:pStyle w:val="Textkrper"/>
        <w:jc w:val="left"/>
        <w:rPr>
          <w:rFonts w:cs="Arial"/>
          <w:szCs w:val="22"/>
        </w:rPr>
      </w:pPr>
    </w:p>
    <w:p w:rsidR="00441BE1" w:rsidRPr="005A2B41" w:rsidRDefault="00441BE1" w:rsidP="00441BE1">
      <w:pPr>
        <w:pStyle w:val="Textkrper"/>
        <w:rPr>
          <w:rFonts w:cs="Arial"/>
          <w:szCs w:val="22"/>
        </w:rPr>
      </w:pPr>
      <w:r w:rsidRPr="005A2B41">
        <w:rPr>
          <w:rFonts w:cs="Arial"/>
          <w:szCs w:val="22"/>
        </w:rPr>
        <w:t xml:space="preserve">oder </w:t>
      </w:r>
    </w:p>
    <w:p w:rsidR="001567D5" w:rsidRPr="005A2B41" w:rsidRDefault="001C108B" w:rsidP="00E55ECF">
      <w:pPr>
        <w:pStyle w:val="Textkrper"/>
      </w:pPr>
      <w:hyperlink r:id="rId14" w:history="1">
        <w:r w:rsidR="00441BE1" w:rsidRPr="005A2B41">
          <w:rPr>
            <w:rStyle w:val="Hyperlink"/>
            <w:color w:val="auto"/>
          </w:rPr>
          <w:t>staatskanzlei@nw.ch</w:t>
        </w:r>
      </w:hyperlink>
    </w:p>
    <w:sectPr w:rsidR="001567D5" w:rsidRPr="005A2B41" w:rsidSect="005A2B41">
      <w:headerReference w:type="default" r:id="rId15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FE" w:rsidRPr="005A2B41" w:rsidRDefault="00F90BFE">
      <w:r w:rsidRPr="005A2B41">
        <w:separator/>
      </w:r>
    </w:p>
  </w:endnote>
  <w:endnote w:type="continuationSeparator" w:id="0">
    <w:p w:rsidR="00F90BFE" w:rsidRPr="005A2B41" w:rsidRDefault="00F90BFE">
      <w:r w:rsidRPr="005A2B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F90BFE" w:rsidRPr="005A2B41" w:rsidTr="001E40E7">
      <w:tc>
        <w:tcPr>
          <w:tcW w:w="7937" w:type="dxa"/>
        </w:tcPr>
        <w:p w:rsidR="00F90BFE" w:rsidRPr="005A2B41" w:rsidRDefault="00F90BFE" w:rsidP="00D55D36">
          <w:pPr>
            <w:pStyle w:val="Fuzeile"/>
            <w:jc w:val="left"/>
          </w:pPr>
          <w:r w:rsidRPr="005A2B41">
            <w:t>2017.NWFD.23</w:t>
          </w:r>
          <w:r w:rsidRPr="005A2B41">
            <w:fldChar w:fldCharType="begin"/>
          </w:r>
          <w:r w:rsidRPr="005A2B41">
            <w:instrText xml:space="preserve"> IF </w:instrText>
          </w:r>
          <w:r w:rsidRPr="005A2B41">
            <w:fldChar w:fldCharType="begin"/>
          </w:r>
          <w:r w:rsidRPr="005A2B41">
            <w:instrText xml:space="preserve"> DOCPROPERTY "CMIdata.G_Signatur" \*CHARFORMAT \&lt;OawJumpToField value=0/&gt;</w:instrText>
          </w:r>
          <w:r w:rsidRPr="005A2B41">
            <w:fldChar w:fldCharType="end"/>
          </w:r>
          <w:r w:rsidRPr="005A2B41">
            <w:instrText xml:space="preserve"> = "" "</w:instrText>
          </w:r>
          <w:r w:rsidRPr="005A2B41">
            <w:fldChar w:fldCharType="begin"/>
          </w:r>
          <w:r w:rsidRPr="005A2B41">
            <w:instrText xml:space="preserve"> IF </w:instrText>
          </w:r>
          <w:r w:rsidRPr="005A2B41">
            <w:fldChar w:fldCharType="begin"/>
          </w:r>
          <w:r w:rsidRPr="005A2B41">
            <w:instrText xml:space="preserve"> DOCPROPERTY "CMIdata.G_Laufnummer" \*CHARFORMAT \&lt;OawJumpToField value=0/&gt;</w:instrText>
          </w:r>
          <w:r w:rsidRPr="005A2B41">
            <w:fldChar w:fldCharType="end"/>
          </w:r>
          <w:r w:rsidRPr="005A2B41">
            <w:instrText xml:space="preserve"> = "" "" "CMIKONSUL: </w:instrText>
          </w:r>
          <w:r w:rsidRPr="005A2B41">
            <w:fldChar w:fldCharType="begin"/>
          </w:r>
          <w:r w:rsidRPr="005A2B41">
            <w:instrText xml:space="preserve"> DOCPROPERTY "CMIdata.G_Laufnummer"\*CHARFORMAT \&lt;OawJumpToField value=0/&gt;</w:instrText>
          </w:r>
          <w:r w:rsidRPr="005A2B41">
            <w:fldChar w:fldCharType="separate"/>
          </w:r>
          <w:r w:rsidRPr="005A2B41">
            <w:instrText>8</w:instrText>
          </w:r>
          <w:r w:rsidRPr="005A2B41">
            <w:fldChar w:fldCharType="end"/>
          </w:r>
          <w:r w:rsidRPr="005A2B41">
            <w:instrText xml:space="preserve">" \* MERGEFORMAT </w:instrText>
          </w:r>
          <w:r w:rsidRPr="005A2B41">
            <w:fldChar w:fldCharType="end"/>
          </w:r>
          <w:r w:rsidRPr="005A2B41">
            <w:instrText>" "</w:instrText>
          </w:r>
          <w:r w:rsidRPr="005A2B41">
            <w:fldChar w:fldCharType="begin"/>
          </w:r>
          <w:r w:rsidRPr="005A2B41">
            <w:instrText xml:space="preserve"> DOCPROPERTY "CMIdata.G_Signatur"\*CHARFORMAT \&lt;OawJumpToField value=0/&gt;</w:instrText>
          </w:r>
          <w:r w:rsidRPr="005A2B41">
            <w:fldChar w:fldCharType="separate"/>
          </w:r>
          <w:r w:rsidRPr="005A2B41">
            <w:instrText>CMIdata.G_Signatur</w:instrText>
          </w:r>
          <w:r w:rsidRPr="005A2B41">
            <w:fldChar w:fldCharType="end"/>
          </w:r>
          <w:r w:rsidRPr="005A2B41">
            <w:instrText xml:space="preserve"> " \* MERGEFORMAT \&lt;OawJumpToField value=0/&gt;</w:instrText>
          </w:r>
          <w:r w:rsidRPr="005A2B41">
            <w:fldChar w:fldCharType="end"/>
          </w:r>
        </w:p>
      </w:tc>
      <w:tc>
        <w:tcPr>
          <w:tcW w:w="1134" w:type="dxa"/>
        </w:tcPr>
        <w:p w:rsidR="00F90BFE" w:rsidRPr="005A2B41" w:rsidRDefault="00F90BFE" w:rsidP="008B6FDB">
          <w:pPr>
            <w:pStyle w:val="FusszeileRechts"/>
          </w:pPr>
        </w:p>
      </w:tc>
    </w:tr>
  </w:tbl>
  <w:p w:rsidR="00F90BFE" w:rsidRPr="005A2B41" w:rsidRDefault="00F90BFE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FE" w:rsidRPr="005A2B41" w:rsidRDefault="00F90BFE">
      <w:r w:rsidRPr="005A2B41">
        <w:separator/>
      </w:r>
    </w:p>
  </w:footnote>
  <w:footnote w:type="continuationSeparator" w:id="0">
    <w:p w:rsidR="00F90BFE" w:rsidRPr="005A2B41" w:rsidRDefault="00F90BFE">
      <w:r w:rsidRPr="005A2B4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FE" w:rsidRPr="005A2B41" w:rsidRDefault="00F90BFE" w:rsidP="0047471B">
    <w:pPr>
      <w:pStyle w:val="Minimal"/>
      <w:rPr>
        <w:szCs w:val="2"/>
      </w:rPr>
    </w:pPr>
    <w:r w:rsidRPr="005A2B4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F90BFE" w:rsidRPr="00F17E93" w:rsidTr="00B314DF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F90BFE" w:rsidRDefault="00F90BFE" w:rsidP="00344539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F90BFE" w:rsidRPr="00903973" w:rsidRDefault="00F90BFE" w:rsidP="00344539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IF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546667">
                                  <w:rPr>
                                    <w:noProof/>
                                  </w:rPr>
                                  <w:instrText>9.</w:instrText>
                                </w:r>
                                <w:r w:rsidR="00546667" w:rsidRPr="00546667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Mai 2018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546667">
                                  <w:rPr>
                                    <w:noProof/>
                                  </w:rPr>
                                  <w:instrText>10:07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F90BFE" w:rsidRPr="00F17E93" w:rsidRDefault="00F90BFE" w:rsidP="00344539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F90BFE" w:rsidRDefault="00F90BFE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5jewIAAAA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LmifmN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F90BFE" w:rsidRPr="00F17E93" w:rsidTr="00B314DF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F90BFE" w:rsidRDefault="00F90BFE" w:rsidP="00344539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F90BFE" w:rsidRPr="00903973" w:rsidRDefault="00F90BFE" w:rsidP="00344539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Pr="00903973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  <w:r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546667">
                            <w:rPr>
                              <w:noProof/>
                            </w:rPr>
                            <w:instrText>9.</w:instrText>
                          </w:r>
                          <w:r w:rsidR="00546667" w:rsidRPr="00546667">
                            <w:rPr>
                              <w:bCs/>
                              <w:noProof/>
                              <w:lang w:val="de-DE"/>
                            </w:rPr>
                            <w:instrText xml:space="preserve"> Mai 2018</w:instrText>
                          </w:r>
                          <w:r>
                            <w:fldChar w:fldCharType="end"/>
                          </w:r>
                          <w:r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546667">
                            <w:rPr>
                              <w:noProof/>
                            </w:rPr>
                            <w:instrText>10:07</w:instrText>
                          </w:r>
                          <w:r>
                            <w:fldChar w:fldCharType="end"/>
                          </w:r>
                          <w:r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F90BFE" w:rsidRPr="00F17E93" w:rsidRDefault="00F90BFE" w:rsidP="00344539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F90BFE" w:rsidRDefault="00F90BFE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A2B41">
      <w:fldChar w:fldCharType="begin"/>
    </w:r>
    <w:r w:rsidRPr="005A2B41">
      <w:instrText xml:space="preserve"> IF </w:instrText>
    </w:r>
    <w:r w:rsidRPr="005A2B41">
      <w:fldChar w:fldCharType="begin"/>
    </w:r>
    <w:r w:rsidRPr="005A2B41">
      <w:instrText xml:space="preserve"> DOCPROPERTY "Doc.LetterHead"\*CHARFORMAT </w:instrText>
    </w:r>
    <w:r w:rsidRPr="005A2B41">
      <w:fldChar w:fldCharType="end"/>
    </w:r>
    <w:r w:rsidRPr="005A2B41">
      <w:instrText xml:space="preserve"> = "" "</w:instrTex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F90BFE" w:rsidRPr="005A2B41" w:rsidTr="00A964E7">
      <w:trPr>
        <w:trHeight w:val="851"/>
      </w:trPr>
      <w:tc>
        <w:tcPr>
          <w:tcW w:w="856" w:type="dxa"/>
        </w:tcPr>
        <w:p w:rsidR="00F90BFE" w:rsidRPr="005A2B41" w:rsidRDefault="00F90BFE" w:rsidP="00344539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F90BFE" w:rsidRPr="005A2B41" w:rsidRDefault="00F90BFE" w:rsidP="00344539">
          <w:pPr>
            <w:pStyle w:val="Textkrper"/>
          </w:pPr>
        </w:p>
      </w:tc>
    </w:tr>
    <w:tr w:rsidR="00F90BFE" w:rsidRPr="005A2B41" w:rsidTr="00A964E7">
      <w:trPr>
        <w:trHeight w:val="1104"/>
      </w:trPr>
      <w:tc>
        <w:tcPr>
          <w:tcW w:w="856" w:type="dxa"/>
        </w:tcPr>
        <w:p w:rsidR="00F90BFE" w:rsidRPr="005A2B41" w:rsidRDefault="001C108B" w:rsidP="00344539">
          <w:pPr>
            <w:pStyle w:val="KopfzeileKanton"/>
          </w:pPr>
          <w:r>
            <w:fldChar w:fldCharType="begin"/>
          </w:r>
          <w:r>
            <w:instrText xml:space="preserve"> DOCPROPERTY "Organisation.OrganisationLevel1"\*CHARFORMAT </w:instrText>
          </w:r>
          <w:r>
            <w:fldChar w:fldCharType="separate"/>
          </w:r>
          <w:r w:rsidR="005A2B41" w:rsidRPr="005A2B41">
            <w:instrText>Kanton Nidwalden</w:instrText>
          </w:r>
          <w:r>
            <w:fldChar w:fldCharType="end"/>
          </w:r>
        </w:p>
      </w:tc>
      <w:tc>
        <w:tcPr>
          <w:tcW w:w="253" w:type="dxa"/>
        </w:tcPr>
        <w:p w:rsidR="00F90BFE" w:rsidRPr="005A2B41" w:rsidRDefault="00F90BFE" w:rsidP="00344539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F90BFE" w:rsidRPr="005A2B41" w:rsidRDefault="001C108B" w:rsidP="00344539">
          <w:pPr>
            <w:pStyle w:val="KopfzeileDirektion"/>
          </w:pPr>
          <w:r>
            <w:fldChar w:fldCharType="begin"/>
          </w:r>
          <w:r>
            <w:instrText xml:space="preserve"> DOCPROPERTY "Organisation.OrganisationLevel2"\*CHARFORMAT </w:instrText>
          </w:r>
          <w:r>
            <w:fldChar w:fldCharType="separate"/>
          </w:r>
          <w:r w:rsidR="005A2B41" w:rsidRPr="005A2B41">
            <w:instrText>Staatskanzlei</w:instrText>
          </w:r>
          <w:r>
            <w:fldChar w:fldCharType="end"/>
          </w:r>
        </w:p>
      </w:tc>
      <w:tc>
        <w:tcPr>
          <w:tcW w:w="154" w:type="dxa"/>
        </w:tcPr>
        <w:p w:rsidR="00F90BFE" w:rsidRPr="005A2B41" w:rsidRDefault="00F90BFE" w:rsidP="00344539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F90BFE" w:rsidRPr="005A2B41" w:rsidRDefault="00F90BFE" w:rsidP="00344539">
          <w:pPr>
            <w:pStyle w:val="KopfzeileAmt"/>
          </w:pPr>
          <w:r w:rsidRPr="005A2B41">
            <w:fldChar w:fldCharType="begin"/>
          </w:r>
          <w:r w:rsidRPr="005A2B41">
            <w:instrText xml:space="preserve"> DOCPROPERTY "Organisation.OrganisationLevel3"\*CHARFORMAT </w:instrText>
          </w:r>
          <w:r w:rsidRPr="005A2B41">
            <w:fldChar w:fldCharType="end"/>
          </w:r>
        </w:p>
      </w:tc>
      <w:tc>
        <w:tcPr>
          <w:tcW w:w="154" w:type="dxa"/>
        </w:tcPr>
        <w:p w:rsidR="00F90BFE" w:rsidRPr="005A2B41" w:rsidRDefault="00F90BFE" w:rsidP="00344539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F90BFE" w:rsidRPr="005A2B41" w:rsidRDefault="00F90BFE" w:rsidP="008C21EB">
          <w:pPr>
            <w:pStyle w:val="KopfzeilePLZOrt"/>
            <w:rPr>
              <w:noProof/>
            </w:rPr>
          </w:pPr>
          <w:r w:rsidRPr="005A2B41">
            <w:rPr>
              <w:szCs w:val="8"/>
            </w:rPr>
            <w:fldChar w:fldCharType="begin"/>
          </w:r>
          <w:r w:rsidRPr="005A2B41">
            <w:rPr>
              <w:szCs w:val="8"/>
            </w:rPr>
            <w:instrText xml:space="preserve"> DOCPROPERTY "Organisation.AddressHead"\*CHARFORMAT </w:instrText>
          </w:r>
          <w:r w:rsidRPr="005A2B41">
            <w:rPr>
              <w:szCs w:val="8"/>
            </w:rPr>
            <w:fldChar w:fldCharType="separate"/>
          </w:r>
          <w:r w:rsidR="005A2B41" w:rsidRPr="005A2B41">
            <w:rPr>
              <w:szCs w:val="8"/>
            </w:rPr>
            <w:instrText>Dorfplatz 2, Postfach 1246, 6371 Stans</w:instrText>
          </w:r>
          <w:r w:rsidRPr="005A2B41">
            <w:rPr>
              <w:szCs w:val="8"/>
            </w:rPr>
            <w:fldChar w:fldCharType="end"/>
          </w:r>
          <w:r w:rsidRPr="005A2B41">
            <w:fldChar w:fldCharType="begin"/>
          </w:r>
          <w:r w:rsidRPr="005A2B41">
            <w:instrText xml:space="preserve"> IF </w:instrText>
          </w:r>
          <w:r w:rsidR="001C108B">
            <w:fldChar w:fldCharType="begin"/>
          </w:r>
          <w:r w:rsidR="001C108B">
            <w:instrText xml:space="preserve"> DOCPROPERTY "Organ</w:instrText>
          </w:r>
          <w:r w:rsidR="001C108B">
            <w:instrText xml:space="preserve">isation.AddressHead2"\*CHARFORMAT </w:instrText>
          </w:r>
          <w:r w:rsidR="001C108B">
            <w:fldChar w:fldCharType="separate"/>
          </w:r>
          <w:r w:rsidR="005A2B41" w:rsidRPr="005A2B41">
            <w:instrText>Telefon 041 618 79 02, www.nw.ch</w:instrText>
          </w:r>
          <w:r w:rsidR="001C108B">
            <w:fldChar w:fldCharType="end"/>
          </w:r>
          <w:r w:rsidRPr="005A2B41">
            <w:instrText xml:space="preserve"> = "" "" "</w:instrText>
          </w:r>
          <w:r w:rsidRPr="005A2B41">
            <w:rPr>
              <w:szCs w:val="14"/>
            </w:rPr>
            <w:br/>
          </w:r>
          <w:r w:rsidR="001C108B">
            <w:fldChar w:fldCharType="begin"/>
          </w:r>
          <w:r w:rsidR="001C108B">
            <w:instrText xml:space="preserve"> DOCPROPERTY "Organisation.AddressHead2"\*CHARFORMAT </w:instrText>
          </w:r>
          <w:r w:rsidR="001C108B">
            <w:fldChar w:fldCharType="separate"/>
          </w:r>
          <w:r w:rsidR="005A2B41" w:rsidRPr="005A2B41">
            <w:instrText>Telefon 041 618 79 02, www.nw.ch</w:instrText>
          </w:r>
          <w:r w:rsidR="001C108B">
            <w:fldChar w:fldCharType="end"/>
          </w:r>
          <w:r w:rsidRPr="005A2B41">
            <w:instrText xml:space="preserve">" </w:instrText>
          </w:r>
          <w:r w:rsidRPr="005A2B41">
            <w:fldChar w:fldCharType="separate"/>
          </w:r>
          <w:r w:rsidR="005A2B41" w:rsidRPr="005A2B41">
            <w:rPr>
              <w:noProof/>
              <w:szCs w:val="14"/>
            </w:rPr>
            <w:br/>
          </w:r>
          <w:r w:rsidR="005A2B41" w:rsidRPr="005A2B41">
            <w:rPr>
              <w:noProof/>
            </w:rPr>
            <w:instrText>Telefon 041 618 79 02, www.nw.ch</w:instrText>
          </w:r>
          <w:r w:rsidRPr="005A2B41">
            <w:fldChar w:fldCharType="end"/>
          </w:r>
        </w:p>
      </w:tc>
    </w:tr>
  </w:tbl>
  <w:p w:rsidR="001C108B" w:rsidRPr="005A2B41" w:rsidRDefault="005A2B41" w:rsidP="0047471B">
    <w:pPr>
      <w:pStyle w:val="Minimal"/>
      <w:rPr>
        <w:noProof/>
        <w:szCs w:val="2"/>
      </w:rPr>
    </w:pPr>
    <w:r w:rsidRPr="005A2B41">
      <w:rPr>
        <w:noProof/>
        <w:lang w:eastAsia="de-CH"/>
      </w:rPr>
      <w:drawing>
        <wp:anchor distT="0" distB="0" distL="114300" distR="114300" simplePos="0" relativeHeight="43239116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3175" b="8255"/>
          <wp:wrapNone/>
          <wp:docPr id="492962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96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BFE" w:rsidRPr="005A2B41">
      <w:instrText xml:space="preserve">" "" </w:instrText>
    </w:r>
    <w:r w:rsidR="00F90BFE" w:rsidRPr="005A2B41">
      <w:fldChar w:fldCharType="separate"/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1C108B" w:rsidRPr="005A2B41" w:rsidTr="00A964E7">
      <w:trPr>
        <w:trHeight w:val="851"/>
      </w:trPr>
      <w:tc>
        <w:tcPr>
          <w:tcW w:w="856" w:type="dxa"/>
        </w:tcPr>
        <w:p w:rsidR="001C108B" w:rsidRPr="005A2B41" w:rsidRDefault="001C108B" w:rsidP="00344539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1C108B" w:rsidRPr="005A2B41" w:rsidRDefault="001C108B" w:rsidP="00344539">
          <w:pPr>
            <w:pStyle w:val="Textkrper"/>
            <w:rPr>
              <w:noProof/>
            </w:rPr>
          </w:pPr>
        </w:p>
      </w:tc>
    </w:tr>
    <w:tr w:rsidR="001C108B" w:rsidRPr="005A2B41" w:rsidTr="00A964E7">
      <w:trPr>
        <w:trHeight w:val="1104"/>
      </w:trPr>
      <w:tc>
        <w:tcPr>
          <w:tcW w:w="856" w:type="dxa"/>
        </w:tcPr>
        <w:p w:rsidR="001C108B" w:rsidRPr="005A2B41" w:rsidRDefault="001C108B" w:rsidP="00344539">
          <w:pPr>
            <w:pStyle w:val="KopfzeileKanton"/>
            <w:rPr>
              <w:noProof/>
            </w:rPr>
          </w:pPr>
          <w:r w:rsidRPr="005A2B41">
            <w:rPr>
              <w:noProof/>
            </w:rPr>
            <w:t>Kanton Nidwalden</w:t>
          </w:r>
        </w:p>
      </w:tc>
      <w:tc>
        <w:tcPr>
          <w:tcW w:w="253" w:type="dxa"/>
        </w:tcPr>
        <w:p w:rsidR="001C108B" w:rsidRPr="005A2B41" w:rsidRDefault="001C108B" w:rsidP="00344539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1C108B" w:rsidRPr="005A2B41" w:rsidRDefault="001C108B" w:rsidP="00344539">
          <w:pPr>
            <w:pStyle w:val="KopfzeileDirektion"/>
            <w:rPr>
              <w:noProof/>
            </w:rPr>
          </w:pPr>
          <w:r w:rsidRPr="005A2B41">
            <w:rPr>
              <w:noProof/>
            </w:rPr>
            <w:t>Staatskanzlei</w:t>
          </w:r>
        </w:p>
      </w:tc>
      <w:tc>
        <w:tcPr>
          <w:tcW w:w="154" w:type="dxa"/>
        </w:tcPr>
        <w:p w:rsidR="001C108B" w:rsidRPr="005A2B41" w:rsidRDefault="001C108B" w:rsidP="00344539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1C108B" w:rsidRPr="005A2B41" w:rsidRDefault="001C108B" w:rsidP="00344539">
          <w:pPr>
            <w:pStyle w:val="KopfzeileAmt"/>
            <w:rPr>
              <w:noProof/>
            </w:rPr>
          </w:pPr>
        </w:p>
      </w:tc>
      <w:tc>
        <w:tcPr>
          <w:tcW w:w="154" w:type="dxa"/>
        </w:tcPr>
        <w:p w:rsidR="001C108B" w:rsidRPr="005A2B41" w:rsidRDefault="001C108B" w:rsidP="00344539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1C108B" w:rsidRPr="005A2B41" w:rsidRDefault="001C108B" w:rsidP="008C21EB">
          <w:pPr>
            <w:pStyle w:val="KopfzeilePLZOrt"/>
            <w:rPr>
              <w:noProof/>
            </w:rPr>
          </w:pPr>
          <w:r w:rsidRPr="005A2B41">
            <w:rPr>
              <w:noProof/>
              <w:szCs w:val="8"/>
            </w:rPr>
            <w:t>Dorfplatz 2, Postfach 1246, 6371 Stans</w:t>
          </w:r>
          <w:r w:rsidRPr="005A2B41">
            <w:rPr>
              <w:noProof/>
              <w:szCs w:val="14"/>
            </w:rPr>
            <w:br/>
          </w:r>
          <w:r w:rsidRPr="005A2B41">
            <w:rPr>
              <w:noProof/>
            </w:rPr>
            <w:t>Telefon 041 618 79 02, www.nw.ch</w:t>
          </w:r>
        </w:p>
      </w:tc>
    </w:tr>
  </w:tbl>
  <w:p w:rsidR="00F90BFE" w:rsidRPr="005A2B41" w:rsidRDefault="001C108B" w:rsidP="0047471B">
    <w:pPr>
      <w:pStyle w:val="Minimal"/>
    </w:pPr>
    <w:r w:rsidRPr="005A2B41">
      <w:rPr>
        <w:noProof/>
        <w:lang w:eastAsia="de-CH"/>
      </w:rPr>
      <w:drawing>
        <wp:anchor distT="0" distB="0" distL="114300" distR="114300" simplePos="0" relativeHeight="433268736" behindDoc="1" locked="1" layoutInCell="1" allowOverlap="1" wp14:anchorId="201A1247" wp14:editId="233BEF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3175" b="8255"/>
          <wp:wrapNone/>
          <wp:docPr id="493329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96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BFE" w:rsidRPr="005A2B41">
      <w:fldChar w:fldCharType="end"/>
    </w:r>
  </w:p>
  <w:p w:rsidR="00F90BFE" w:rsidRPr="005A2B41" w:rsidRDefault="00F90BFE" w:rsidP="0047471B">
    <w:pPr>
      <w:pStyle w:val="Mini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13"/>
      <w:gridCol w:w="1988"/>
    </w:tblGrid>
    <w:tr w:rsidR="00F90BFE" w:rsidRPr="003D0D6E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F90BFE" w:rsidRPr="003D0D6E" w:rsidRDefault="00F90BFE" w:rsidP="002941CA">
          <w:pPr>
            <w:pStyle w:val="Kopfzeile"/>
          </w:pPr>
          <w:r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F90BFE" w:rsidRPr="00F17E93" w:rsidTr="00C81552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F90BFE" w:rsidRDefault="00F90BFE" w:rsidP="00344539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F90BFE" w:rsidRPr="00903973" w:rsidRDefault="00F90BFE" w:rsidP="00344539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546667">
                                        <w:rPr>
                                          <w:noProof/>
                                        </w:rPr>
                                        <w:instrText>9.</w:instrText>
                                      </w:r>
                                      <w:r w:rsidR="00546667" w:rsidRPr="00546667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Mai 2018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546667">
                                        <w:rPr>
                                          <w:noProof/>
                                        </w:rPr>
                                        <w:instrText>10:07</w:instrText>
                                      </w:r>
                                      <w:r>
                                        <w:fldChar w:fldCharType="end"/>
                                      </w:r>
                                      <w:r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F90BFE" w:rsidRPr="00F17E93" w:rsidRDefault="00F90BFE" w:rsidP="00344539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F90BFE" w:rsidRDefault="00F90BFE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F90BFE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F90BFE" w:rsidRDefault="00F90BFE" w:rsidP="00344539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F90BFE" w:rsidRPr="00903973" w:rsidRDefault="00F90BFE" w:rsidP="00344539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546667">
                                  <w:rPr>
                                    <w:noProof/>
                                  </w:rPr>
                                  <w:instrText>9.</w:instrText>
                                </w:r>
                                <w:r w:rsidR="00546667" w:rsidRPr="00546667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Mai 2018</w:instrText>
                                </w:r>
                                <w:r w:rsidRPr="00903973">
                                  <w:fldChar w:fldCharType="end"/>
                                </w:r>
                                <w:r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546667">
                                  <w:rPr>
                                    <w:noProof/>
                                  </w:rPr>
                                  <w:instrText>10:07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F90BFE" w:rsidRPr="00F17E93" w:rsidRDefault="00F90BFE" w:rsidP="00344539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F90BFE" w:rsidRDefault="00F90BFE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>
            <w:rPr>
              <w:rStyle w:val="KopfzeileFolgeseiteKanton"/>
            </w:rPr>
            <w:t xml:space="preserve">Vernehmlassung </w:t>
          </w:r>
          <w:r w:rsidR="002941CA">
            <w:rPr>
              <w:rStyle w:val="KopfzeileFolgeseiteKanton"/>
            </w:rPr>
            <w:t>TOTAL</w:t>
          </w:r>
          <w:r>
            <w:rPr>
              <w:rStyle w:val="KopfzeileFolgeseiteKanton"/>
            </w:rPr>
            <w:t>revision finanzausgleichsgesetz</w:t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F90BFE" w:rsidRPr="003D0D6E" w:rsidRDefault="00F90BFE" w:rsidP="007536EA">
          <w:pPr>
            <w:pStyle w:val="Kopfzeile"/>
            <w:jc w:val="right"/>
          </w:pPr>
          <w:r>
            <w:rPr>
              <w:noProof/>
            </w:rPr>
            <w:t>Stans, 19. Juni 2018</w:t>
          </w:r>
        </w:p>
      </w:tc>
    </w:tr>
  </w:tbl>
  <w:p w:rsidR="00F90BFE" w:rsidRPr="00EE28CF" w:rsidRDefault="00F90BFE" w:rsidP="0087211A">
    <w:pPr>
      <w:pStyle w:val="Mini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1" w15:restartNumberingAfterBreak="0">
    <w:nsid w:val="25D7700A"/>
    <w:multiLevelType w:val="multilevel"/>
    <w:tmpl w:val="01C8A19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3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position w:val="0"/>
        <w:u w:val="none"/>
        <w:vertAlign w:val="baseline"/>
        <w:em w:val="none"/>
        <w:specVanish w:val="0"/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346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7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535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7 (4.7.310)"/>
    <w:docVar w:name="OawCreatedWithProjectID" w:val="nwch"/>
    <w:docVar w:name="OawCreatedWithProjectVersion" w:val="67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6112316002242559795&quot;&gt;&lt;Field Name=&quot;UID&quot; Value=&quot;201611231600224255979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2081617370794883510&quot;&gt;&lt;Field Name=&quot;UID&quot; Value=&quot;2012081617370794883510&quot;/&gt;&lt;Field Name=&quot;IDName&quot; Value=&quot;Staatskanzlei&quot;/&gt;&lt;Field Name=&quot;OrganisationLevel1&quot; Value=&quot;Kanton Nidwalden&quot;/&gt;&lt;Field Name=&quot;OrganisationLevel2&quot; Value=&quot;Staatskanzlei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1246,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Layout&quot; Value=&quot;%logos%\Pp_Layout.png&quot;/&gt;&lt;Field Name=&quot;PpLogoTitleSlides&quot; Value=&quot;%logos%\Pp_Panorama.png&quot;/&gt;&lt;/DocProp&gt;&lt;DocProp UID=&quot;2006040509495284662868&quot; EntryUID=&quot;PANW22&quot;&gt;&lt;Field Name=&quot;UID&quot; Value=&quot;PANW22&quot;/&gt;&lt;Field Name=&quot;IDName&quot; Value=&quot;Schäfle Michael, Personalchef, PANW22&quot;/&gt;&lt;Field Name=&quot;Name&quot; Value=&quot;Michael Schäfle&quot;/&gt;&lt;Field Name=&quot;Function&quot; Value=&quot;Personalchef&quot;/&gt;&lt;Field Name=&quot;Initials&quot; Value=&quot;&quot;/&gt;&lt;Field Name=&quot;DirectPhone&quot; Value=&quot;+41 41 618 71 41&quot;/&gt;&lt;Field Name=&quot;DirectFax&quot; Value=&quot;&quot;/&gt;&lt;Field Name=&quot;Mobile&quot; Value=&quot;&quot;/&gt;&lt;Field Name=&quot;EMail&quot; Value=&quot;michael.schaefle@nw.ch&quot;/&gt;&lt;/DocProp&gt;&lt;DocProp UID=&quot;200212191811121321310321301031x&quot; EntryUID=&quot;PANW22&quot;&gt;&lt;Field Name=&quot;UID&quot; Value=&quot;PANW22&quot;/&gt;&lt;Field Name=&quot;IDName&quot; Value=&quot;Schäfle Michael, Personalchef, PANW22&quot;/&gt;&lt;Field Name=&quot;Name&quot; Value=&quot;Michael Schäfle&quot;/&gt;&lt;Field Name=&quot;Function&quot; Value=&quot;Personalchef&quot;/&gt;&lt;Field Name=&quot;Initials&quot; Value=&quot;&quot;/&gt;&lt;Field Name=&quot;DirectPhone&quot; Value=&quot;+41 41 618 71 41&quot;/&gt;&lt;Field Name=&quot;DirectFax&quot; Value=&quot;&quot;/&gt;&lt;Field Name=&quot;Mobile&quot; Value=&quot;&quot;/&gt;&lt;Field Name=&quot;EMail&quot; Value=&quot;michael.schaefle@nw.ch&quot;/&gt;&lt;/DocProp&gt;&lt;DocProp UID=&quot;2002122010583847234010578&quot; EntryUID=&quot;PANW22&quot;&gt;&lt;Field Name=&quot;UID&quot; Value=&quot;PANW22&quot;/&gt;&lt;Field Name=&quot;IDName&quot; Value=&quot;Schäfle Michael, Personalchef, PANW22&quot;/&gt;&lt;Field Name=&quot;Name&quot; Value=&quot;Michael Schäfle&quot;/&gt;&lt;Field Name=&quot;Function&quot; Value=&quot;Personalchef&quot;/&gt;&lt;Field Name=&quot;Initials&quot; Value=&quot;&quot;/&gt;&lt;Field Name=&quot;DirectPhone&quot; Value=&quot;+41 41 618 71 41&quot;/&gt;&lt;Field Name=&quot;DirectFax&quot; Value=&quot;&quot;/&gt;&lt;Field Name=&quot;Mobile&quot; Value=&quot;&quot;/&gt;&lt;Field Name=&quot;EMail&quot; Value=&quot;michael.schaefle@nw.ch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DocumentDate&quot; Value=&quot;2. Mai 2017&quot;/&gt;&lt;Field Name=&quot;ShowDate&quot; Value=&quot;-1&quot;/&gt;&lt;/DocProp&gt;&lt;DocProp UID=&quot;2018042614049874818468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5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50317055600000002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C0E93"/>
    <w:rsid w:val="00000F74"/>
    <w:rsid w:val="0000198A"/>
    <w:rsid w:val="0000345C"/>
    <w:rsid w:val="00004633"/>
    <w:rsid w:val="0001075B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0749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5776E"/>
    <w:rsid w:val="00062C3F"/>
    <w:rsid w:val="00066A3E"/>
    <w:rsid w:val="00066B74"/>
    <w:rsid w:val="00080E23"/>
    <w:rsid w:val="000810C1"/>
    <w:rsid w:val="000906F1"/>
    <w:rsid w:val="00090925"/>
    <w:rsid w:val="0009108A"/>
    <w:rsid w:val="00093F7A"/>
    <w:rsid w:val="00094848"/>
    <w:rsid w:val="00094E62"/>
    <w:rsid w:val="0009628A"/>
    <w:rsid w:val="00096C17"/>
    <w:rsid w:val="00096E16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5406"/>
    <w:rsid w:val="00106EAD"/>
    <w:rsid w:val="0011312B"/>
    <w:rsid w:val="0011402F"/>
    <w:rsid w:val="00115ACD"/>
    <w:rsid w:val="00117B7F"/>
    <w:rsid w:val="00121165"/>
    <w:rsid w:val="00121F03"/>
    <w:rsid w:val="001263C6"/>
    <w:rsid w:val="00127876"/>
    <w:rsid w:val="0013032C"/>
    <w:rsid w:val="001315E1"/>
    <w:rsid w:val="00132510"/>
    <w:rsid w:val="001349C9"/>
    <w:rsid w:val="00135ABD"/>
    <w:rsid w:val="0013649A"/>
    <w:rsid w:val="001369D3"/>
    <w:rsid w:val="00137978"/>
    <w:rsid w:val="0014153D"/>
    <w:rsid w:val="001435A7"/>
    <w:rsid w:val="001453E9"/>
    <w:rsid w:val="001474BD"/>
    <w:rsid w:val="00147D22"/>
    <w:rsid w:val="00151C6D"/>
    <w:rsid w:val="001543B5"/>
    <w:rsid w:val="00155222"/>
    <w:rsid w:val="001567D5"/>
    <w:rsid w:val="001616D0"/>
    <w:rsid w:val="001622D9"/>
    <w:rsid w:val="00163574"/>
    <w:rsid w:val="001663DE"/>
    <w:rsid w:val="0016665D"/>
    <w:rsid w:val="001671C9"/>
    <w:rsid w:val="00174704"/>
    <w:rsid w:val="00174E84"/>
    <w:rsid w:val="00181B7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108B"/>
    <w:rsid w:val="001C4227"/>
    <w:rsid w:val="001C7578"/>
    <w:rsid w:val="001D065A"/>
    <w:rsid w:val="001D33DC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5003"/>
    <w:rsid w:val="00215921"/>
    <w:rsid w:val="00216CC3"/>
    <w:rsid w:val="00217873"/>
    <w:rsid w:val="00217D36"/>
    <w:rsid w:val="002223AA"/>
    <w:rsid w:val="0022436B"/>
    <w:rsid w:val="00227F63"/>
    <w:rsid w:val="00230BBD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1328"/>
    <w:rsid w:val="002645DC"/>
    <w:rsid w:val="00270CEA"/>
    <w:rsid w:val="00271915"/>
    <w:rsid w:val="00271D2E"/>
    <w:rsid w:val="00272078"/>
    <w:rsid w:val="00274DC9"/>
    <w:rsid w:val="00276705"/>
    <w:rsid w:val="00281E5E"/>
    <w:rsid w:val="00283775"/>
    <w:rsid w:val="00290654"/>
    <w:rsid w:val="00291A1E"/>
    <w:rsid w:val="002941CA"/>
    <w:rsid w:val="00296933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0E93"/>
    <w:rsid w:val="002C1827"/>
    <w:rsid w:val="002C1FD8"/>
    <w:rsid w:val="002C4BC5"/>
    <w:rsid w:val="002C64C6"/>
    <w:rsid w:val="002C6F3A"/>
    <w:rsid w:val="002D0EF6"/>
    <w:rsid w:val="002D4E94"/>
    <w:rsid w:val="002D6103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0933"/>
    <w:rsid w:val="0033200C"/>
    <w:rsid w:val="00333C38"/>
    <w:rsid w:val="003342E6"/>
    <w:rsid w:val="00335B07"/>
    <w:rsid w:val="00341116"/>
    <w:rsid w:val="0034319E"/>
    <w:rsid w:val="00344539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66A77"/>
    <w:rsid w:val="003709F4"/>
    <w:rsid w:val="003717D6"/>
    <w:rsid w:val="00375C6E"/>
    <w:rsid w:val="00380954"/>
    <w:rsid w:val="00386E22"/>
    <w:rsid w:val="003878CB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5658"/>
    <w:rsid w:val="003B77A6"/>
    <w:rsid w:val="003C103D"/>
    <w:rsid w:val="003C49AD"/>
    <w:rsid w:val="003C5FF6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609"/>
    <w:rsid w:val="00400716"/>
    <w:rsid w:val="004076A9"/>
    <w:rsid w:val="00410FA6"/>
    <w:rsid w:val="004140F0"/>
    <w:rsid w:val="004170E7"/>
    <w:rsid w:val="004173AA"/>
    <w:rsid w:val="004207EF"/>
    <w:rsid w:val="00422101"/>
    <w:rsid w:val="00422FBD"/>
    <w:rsid w:val="004259D3"/>
    <w:rsid w:val="0043137C"/>
    <w:rsid w:val="0043317A"/>
    <w:rsid w:val="00434F2E"/>
    <w:rsid w:val="0043661F"/>
    <w:rsid w:val="004370E3"/>
    <w:rsid w:val="00441BE1"/>
    <w:rsid w:val="004424B7"/>
    <w:rsid w:val="00443917"/>
    <w:rsid w:val="00445A3B"/>
    <w:rsid w:val="004472F7"/>
    <w:rsid w:val="0045035C"/>
    <w:rsid w:val="0045562A"/>
    <w:rsid w:val="004565AB"/>
    <w:rsid w:val="00456F18"/>
    <w:rsid w:val="00461111"/>
    <w:rsid w:val="00461610"/>
    <w:rsid w:val="00463D79"/>
    <w:rsid w:val="00465291"/>
    <w:rsid w:val="00466BC4"/>
    <w:rsid w:val="00467057"/>
    <w:rsid w:val="004674C1"/>
    <w:rsid w:val="004675FC"/>
    <w:rsid w:val="0047417C"/>
    <w:rsid w:val="00474662"/>
    <w:rsid w:val="0047471B"/>
    <w:rsid w:val="00474CC0"/>
    <w:rsid w:val="00477F5E"/>
    <w:rsid w:val="00482261"/>
    <w:rsid w:val="00482BB2"/>
    <w:rsid w:val="00484400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57DF"/>
    <w:rsid w:val="004D7CBD"/>
    <w:rsid w:val="004D7DBC"/>
    <w:rsid w:val="004E0A30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4A52"/>
    <w:rsid w:val="0050529A"/>
    <w:rsid w:val="00514589"/>
    <w:rsid w:val="0052420E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2F43"/>
    <w:rsid w:val="005434E4"/>
    <w:rsid w:val="005435A2"/>
    <w:rsid w:val="005460F8"/>
    <w:rsid w:val="00546667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709C7"/>
    <w:rsid w:val="00573C8B"/>
    <w:rsid w:val="0057440B"/>
    <w:rsid w:val="005763EC"/>
    <w:rsid w:val="0058076B"/>
    <w:rsid w:val="00581C61"/>
    <w:rsid w:val="0058332D"/>
    <w:rsid w:val="005844C9"/>
    <w:rsid w:val="00586277"/>
    <w:rsid w:val="00591C83"/>
    <w:rsid w:val="005942E5"/>
    <w:rsid w:val="00595910"/>
    <w:rsid w:val="00595CAB"/>
    <w:rsid w:val="005A1ED2"/>
    <w:rsid w:val="005A2477"/>
    <w:rsid w:val="005A2B41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D2BF3"/>
    <w:rsid w:val="005D757D"/>
    <w:rsid w:val="005D7787"/>
    <w:rsid w:val="005E0D1E"/>
    <w:rsid w:val="005E110D"/>
    <w:rsid w:val="005E2872"/>
    <w:rsid w:val="005E585F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4E8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46B7D"/>
    <w:rsid w:val="00651F40"/>
    <w:rsid w:val="00651FD2"/>
    <w:rsid w:val="00653363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BB6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0DB4"/>
    <w:rsid w:val="00681715"/>
    <w:rsid w:val="006822C0"/>
    <w:rsid w:val="006831D7"/>
    <w:rsid w:val="006847AB"/>
    <w:rsid w:val="00684853"/>
    <w:rsid w:val="00686CFA"/>
    <w:rsid w:val="0069034D"/>
    <w:rsid w:val="0069340B"/>
    <w:rsid w:val="006941F2"/>
    <w:rsid w:val="00694893"/>
    <w:rsid w:val="006963C0"/>
    <w:rsid w:val="00696C16"/>
    <w:rsid w:val="006A27FE"/>
    <w:rsid w:val="006A560C"/>
    <w:rsid w:val="006A5E00"/>
    <w:rsid w:val="006A62EE"/>
    <w:rsid w:val="006A7C47"/>
    <w:rsid w:val="006B131C"/>
    <w:rsid w:val="006B1740"/>
    <w:rsid w:val="006B2E5A"/>
    <w:rsid w:val="006B3A03"/>
    <w:rsid w:val="006B78FE"/>
    <w:rsid w:val="006C0C3A"/>
    <w:rsid w:val="006C1A52"/>
    <w:rsid w:val="006C25A7"/>
    <w:rsid w:val="006C5653"/>
    <w:rsid w:val="006D0791"/>
    <w:rsid w:val="006D2349"/>
    <w:rsid w:val="006D276A"/>
    <w:rsid w:val="006D4881"/>
    <w:rsid w:val="006D7B1C"/>
    <w:rsid w:val="006E08D2"/>
    <w:rsid w:val="006E15D3"/>
    <w:rsid w:val="006E2AE9"/>
    <w:rsid w:val="006E599E"/>
    <w:rsid w:val="006E7577"/>
    <w:rsid w:val="006F0C51"/>
    <w:rsid w:val="006F16A5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5D99"/>
    <w:rsid w:val="007425DC"/>
    <w:rsid w:val="00743378"/>
    <w:rsid w:val="007467BD"/>
    <w:rsid w:val="00746D1A"/>
    <w:rsid w:val="00750084"/>
    <w:rsid w:val="007536EA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87098"/>
    <w:rsid w:val="00791DAB"/>
    <w:rsid w:val="007A4170"/>
    <w:rsid w:val="007B1D12"/>
    <w:rsid w:val="007B39E5"/>
    <w:rsid w:val="007B6679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77F4"/>
    <w:rsid w:val="00817D82"/>
    <w:rsid w:val="008200E8"/>
    <w:rsid w:val="00820930"/>
    <w:rsid w:val="00823270"/>
    <w:rsid w:val="00831A1E"/>
    <w:rsid w:val="00831DD1"/>
    <w:rsid w:val="00832846"/>
    <w:rsid w:val="00833880"/>
    <w:rsid w:val="00846501"/>
    <w:rsid w:val="00847BDD"/>
    <w:rsid w:val="00850510"/>
    <w:rsid w:val="0085142C"/>
    <w:rsid w:val="00853757"/>
    <w:rsid w:val="008549A2"/>
    <w:rsid w:val="008561EB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44B1"/>
    <w:rsid w:val="0088471A"/>
    <w:rsid w:val="00884CAE"/>
    <w:rsid w:val="008854B3"/>
    <w:rsid w:val="0088595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E1B0F"/>
    <w:rsid w:val="008E288F"/>
    <w:rsid w:val="008E3033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ADC"/>
    <w:rsid w:val="00916FEE"/>
    <w:rsid w:val="0091722F"/>
    <w:rsid w:val="0092107D"/>
    <w:rsid w:val="0092691C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2BA4"/>
    <w:rsid w:val="00984BBC"/>
    <w:rsid w:val="0098697B"/>
    <w:rsid w:val="00992698"/>
    <w:rsid w:val="00993192"/>
    <w:rsid w:val="00994B99"/>
    <w:rsid w:val="00995378"/>
    <w:rsid w:val="00995E20"/>
    <w:rsid w:val="00996FEF"/>
    <w:rsid w:val="009A3803"/>
    <w:rsid w:val="009A4E03"/>
    <w:rsid w:val="009A73C8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293F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4DBF"/>
    <w:rsid w:val="00A45940"/>
    <w:rsid w:val="00A45C90"/>
    <w:rsid w:val="00A50335"/>
    <w:rsid w:val="00A51EC8"/>
    <w:rsid w:val="00A5661D"/>
    <w:rsid w:val="00A571FC"/>
    <w:rsid w:val="00A60362"/>
    <w:rsid w:val="00A62133"/>
    <w:rsid w:val="00A648DE"/>
    <w:rsid w:val="00A70376"/>
    <w:rsid w:val="00A7095C"/>
    <w:rsid w:val="00A73DDD"/>
    <w:rsid w:val="00A83A73"/>
    <w:rsid w:val="00A85E57"/>
    <w:rsid w:val="00A86E62"/>
    <w:rsid w:val="00A87A14"/>
    <w:rsid w:val="00A92B36"/>
    <w:rsid w:val="00A964E7"/>
    <w:rsid w:val="00A96971"/>
    <w:rsid w:val="00A976CC"/>
    <w:rsid w:val="00AA3683"/>
    <w:rsid w:val="00AA5028"/>
    <w:rsid w:val="00AB1579"/>
    <w:rsid w:val="00AB1D91"/>
    <w:rsid w:val="00AB239A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4ACD"/>
    <w:rsid w:val="00AF57DC"/>
    <w:rsid w:val="00AF6845"/>
    <w:rsid w:val="00AF6F40"/>
    <w:rsid w:val="00AF75CA"/>
    <w:rsid w:val="00B0079D"/>
    <w:rsid w:val="00B0088E"/>
    <w:rsid w:val="00B02111"/>
    <w:rsid w:val="00B05FAC"/>
    <w:rsid w:val="00B0709A"/>
    <w:rsid w:val="00B10272"/>
    <w:rsid w:val="00B128DE"/>
    <w:rsid w:val="00B1499B"/>
    <w:rsid w:val="00B153C9"/>
    <w:rsid w:val="00B16AB1"/>
    <w:rsid w:val="00B16FD9"/>
    <w:rsid w:val="00B23E1E"/>
    <w:rsid w:val="00B2481E"/>
    <w:rsid w:val="00B251F8"/>
    <w:rsid w:val="00B2542E"/>
    <w:rsid w:val="00B25F14"/>
    <w:rsid w:val="00B27F29"/>
    <w:rsid w:val="00B30FE0"/>
    <w:rsid w:val="00B314DF"/>
    <w:rsid w:val="00B31C4B"/>
    <w:rsid w:val="00B37F8E"/>
    <w:rsid w:val="00B40F06"/>
    <w:rsid w:val="00B4232B"/>
    <w:rsid w:val="00B46108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4003"/>
    <w:rsid w:val="00B75FE2"/>
    <w:rsid w:val="00B827D1"/>
    <w:rsid w:val="00B82901"/>
    <w:rsid w:val="00B87157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D7D05"/>
    <w:rsid w:val="00BE1C2C"/>
    <w:rsid w:val="00BE2435"/>
    <w:rsid w:val="00BE2B42"/>
    <w:rsid w:val="00BE63A6"/>
    <w:rsid w:val="00BF63D5"/>
    <w:rsid w:val="00C01509"/>
    <w:rsid w:val="00C02A45"/>
    <w:rsid w:val="00C02CF2"/>
    <w:rsid w:val="00C0475D"/>
    <w:rsid w:val="00C07010"/>
    <w:rsid w:val="00C11385"/>
    <w:rsid w:val="00C1235B"/>
    <w:rsid w:val="00C1299F"/>
    <w:rsid w:val="00C13604"/>
    <w:rsid w:val="00C1543F"/>
    <w:rsid w:val="00C15923"/>
    <w:rsid w:val="00C15A0C"/>
    <w:rsid w:val="00C163E1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9B9"/>
    <w:rsid w:val="00C42EB6"/>
    <w:rsid w:val="00C44401"/>
    <w:rsid w:val="00C447CC"/>
    <w:rsid w:val="00C47257"/>
    <w:rsid w:val="00C5057F"/>
    <w:rsid w:val="00C51C4F"/>
    <w:rsid w:val="00C533D5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D54C9"/>
    <w:rsid w:val="00CE1722"/>
    <w:rsid w:val="00CE1D49"/>
    <w:rsid w:val="00CF4CA1"/>
    <w:rsid w:val="00D06E3A"/>
    <w:rsid w:val="00D10D28"/>
    <w:rsid w:val="00D13EA0"/>
    <w:rsid w:val="00D141A6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9B1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012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1B46"/>
    <w:rsid w:val="00E425DD"/>
    <w:rsid w:val="00E429AB"/>
    <w:rsid w:val="00E436C7"/>
    <w:rsid w:val="00E43840"/>
    <w:rsid w:val="00E44D3D"/>
    <w:rsid w:val="00E51163"/>
    <w:rsid w:val="00E537E0"/>
    <w:rsid w:val="00E53BC8"/>
    <w:rsid w:val="00E53FC9"/>
    <w:rsid w:val="00E55509"/>
    <w:rsid w:val="00E55ECF"/>
    <w:rsid w:val="00E57C9A"/>
    <w:rsid w:val="00E60D7A"/>
    <w:rsid w:val="00E62569"/>
    <w:rsid w:val="00E66D87"/>
    <w:rsid w:val="00E704A4"/>
    <w:rsid w:val="00E70694"/>
    <w:rsid w:val="00E72216"/>
    <w:rsid w:val="00E72FBC"/>
    <w:rsid w:val="00E744D8"/>
    <w:rsid w:val="00E7537A"/>
    <w:rsid w:val="00E75F02"/>
    <w:rsid w:val="00E80496"/>
    <w:rsid w:val="00E81972"/>
    <w:rsid w:val="00E85D45"/>
    <w:rsid w:val="00E865D5"/>
    <w:rsid w:val="00E868C0"/>
    <w:rsid w:val="00E87A8F"/>
    <w:rsid w:val="00E92812"/>
    <w:rsid w:val="00E94244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D000D"/>
    <w:rsid w:val="00ED0EAC"/>
    <w:rsid w:val="00ED330F"/>
    <w:rsid w:val="00ED33C8"/>
    <w:rsid w:val="00ED3B72"/>
    <w:rsid w:val="00ED3FCA"/>
    <w:rsid w:val="00ED5AF5"/>
    <w:rsid w:val="00EE28CF"/>
    <w:rsid w:val="00EE3CA4"/>
    <w:rsid w:val="00EF27C1"/>
    <w:rsid w:val="00EF5137"/>
    <w:rsid w:val="00EF6F85"/>
    <w:rsid w:val="00F00429"/>
    <w:rsid w:val="00F02E9D"/>
    <w:rsid w:val="00F064FD"/>
    <w:rsid w:val="00F072BB"/>
    <w:rsid w:val="00F10DD3"/>
    <w:rsid w:val="00F126AD"/>
    <w:rsid w:val="00F127B9"/>
    <w:rsid w:val="00F12E29"/>
    <w:rsid w:val="00F222E0"/>
    <w:rsid w:val="00F25DE6"/>
    <w:rsid w:val="00F25EAB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6E24"/>
    <w:rsid w:val="00F674C8"/>
    <w:rsid w:val="00F703EA"/>
    <w:rsid w:val="00F70DAA"/>
    <w:rsid w:val="00F8107C"/>
    <w:rsid w:val="00F82448"/>
    <w:rsid w:val="00F8391B"/>
    <w:rsid w:val="00F83E8C"/>
    <w:rsid w:val="00F85F9F"/>
    <w:rsid w:val="00F90BFE"/>
    <w:rsid w:val="00F96816"/>
    <w:rsid w:val="00FA143A"/>
    <w:rsid w:val="00FA5BF9"/>
    <w:rsid w:val="00FA6A60"/>
    <w:rsid w:val="00FA71E5"/>
    <w:rsid w:val="00FB0460"/>
    <w:rsid w:val="00FB1832"/>
    <w:rsid w:val="00FB1A29"/>
    <w:rsid w:val="00FB23F2"/>
    <w:rsid w:val="00FB48EC"/>
    <w:rsid w:val="00FB60A8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15FF"/>
    <w:rsid w:val="00FE5AAD"/>
    <w:rsid w:val="00FE7B8C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5553"/>
    <o:shapelayout v:ext="edit">
      <o:idmap v:ext="edit" data="1"/>
    </o:shapelayout>
  </w:shapeDefaults>
  <w:decimalSymbol w:val="."/>
  <w:listSeparator w:val=";"/>
  <w15:docId w15:val="{95AFEA9F-F726-4B30-9E79-BC1F66CD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qFormat="1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99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paragraph" w:styleId="Textkrper-Einzug2">
    <w:name w:val="Body Text Indent 2"/>
    <w:basedOn w:val="Standard"/>
    <w:link w:val="Textkrper-Einzug2Zchn"/>
    <w:uiPriority w:val="99"/>
    <w:unhideWhenUsed/>
    <w:locked/>
    <w:rsid w:val="00E55EC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E55ECF"/>
    <w:rPr>
      <w:rFonts w:cs="Tahoma"/>
      <w:sz w:val="22"/>
      <w:szCs w:val="17"/>
      <w:lang w:val="de-CH" w:eastAsia="de-DE"/>
    </w:rPr>
  </w:style>
  <w:style w:type="paragraph" w:styleId="Untertitel">
    <w:name w:val="Subtitle"/>
    <w:basedOn w:val="Standard"/>
    <w:link w:val="UntertitelZchn"/>
    <w:qFormat/>
    <w:locked/>
    <w:rsid w:val="00E55ECF"/>
    <w:pPr>
      <w:spacing w:line="240" w:lineRule="auto"/>
      <w:jc w:val="center"/>
    </w:pPr>
    <w:rPr>
      <w:rFonts w:cs="Times New Roman"/>
      <w:sz w:val="28"/>
      <w:szCs w:val="20"/>
      <w:lang w:val="de-DE" w:eastAsia="de-CH"/>
    </w:rPr>
  </w:style>
  <w:style w:type="character" w:customStyle="1" w:styleId="UntertitelZchn">
    <w:name w:val="Untertitel Zchn"/>
    <w:basedOn w:val="Absatz-Standardschriftart"/>
    <w:link w:val="Untertitel"/>
    <w:rsid w:val="00E55ECF"/>
    <w:rPr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aatskanzlei@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9B881B6D-89B7-4671-AD38-FA5F98E4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8E416D09.dotm</Template>
  <TotalTime>0</TotalTime>
  <Pages>5</Pages>
  <Words>890</Words>
  <Characters>5611</Characters>
  <Application>Microsoft Office Word</Application>
  <DocSecurity>4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Michael Schäfle</Manager>
  <Company>Kanton Nidwalden Staatskanzlei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Michael Schäfle</dc:creator>
  <cp:keywords/>
  <dc:description/>
  <cp:lastModifiedBy>Schafroth Noémie</cp:lastModifiedBy>
  <cp:revision>2</cp:revision>
  <cp:lastPrinted>2018-06-13T07:12:00Z</cp:lastPrinted>
  <dcterms:created xsi:type="dcterms:W3CDTF">2018-07-11T09:12:00Z</dcterms:created>
  <dcterms:modified xsi:type="dcterms:W3CDTF">2018-07-11T09:12:00Z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Michael Schäfle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Staatskanzlei</vt:lpwstr>
  </property>
  <property fmtid="{D5CDD505-2E9C-101B-9397-08002B2CF9AE}" pid="8" name="Organisation.OrganisationLevel3">
    <vt:lpwstr/>
  </property>
  <property fmtid="{D5CDD505-2E9C-101B-9397-08002B2CF9AE}" pid="9" name="Organisation.AddressHead">
    <vt:lpwstr>Dorfplatz 2, Postfach 1246, 6371 Stans</vt:lpwstr>
  </property>
  <property fmtid="{D5CDD505-2E9C-101B-9397-08002B2CF9AE}" pid="10" name="Contactperson.Function">
    <vt:lpwstr>Personalchef</vt:lpwstr>
  </property>
  <property fmtid="{D5CDD505-2E9C-101B-9397-08002B2CF9AE}" pid="11" name="Contactperson.DirectPhone">
    <vt:lpwstr>+41 41 618 71 41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041 618 79 02</vt:lpwstr>
  </property>
  <property fmtid="{D5CDD505-2E9C-101B-9397-08002B2CF9AE}" pid="16" name="Contactperson.EMail">
    <vt:lpwstr>michael.schaefle@nw.ch</vt:lpwstr>
  </property>
  <property fmtid="{D5CDD505-2E9C-101B-9397-08002B2CF9AE}" pid="17" name="Organisation.Email">
    <vt:lpwstr>staatskanzlei@nw.ch</vt:lpwstr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Michael Schäfle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79 02, www.nw.ch</vt:lpwstr>
  </property>
  <property fmtid="{D5CDD505-2E9C-101B-9397-08002B2CF9AE}" pid="23" name="Doc.Internal">
    <vt:lpwstr/>
  </property>
  <property fmtid="{D5CDD505-2E9C-101B-9397-08002B2CF9AE}" pid="24" name="CustomField.DocumentDate">
    <vt:lpwstr>2. Mai 2017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</Properties>
</file>