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12782E" w:rsidTr="001567D5">
        <w:tc>
          <w:tcPr>
            <w:tcW w:w="236" w:type="dxa"/>
          </w:tcPr>
          <w:p w:rsidR="008C00E1" w:rsidRPr="0012782E" w:rsidRDefault="008C00E1" w:rsidP="00A146CE">
            <w:pPr>
              <w:pStyle w:val="Minimal"/>
            </w:pPr>
            <w:bookmarkStart w:id="0" w:name="_GoBack"/>
            <w:bookmarkEnd w:id="0"/>
          </w:p>
        </w:tc>
      </w:tr>
    </w:tbl>
    <w:p w:rsidR="00A146CE" w:rsidRPr="0012782E" w:rsidRDefault="00A146CE" w:rsidP="00A146CE">
      <w:pPr>
        <w:sectPr w:rsidR="00A146CE" w:rsidRPr="0012782E" w:rsidSect="007D65B9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DD7311" w:rsidRPr="0012782E" w:rsidRDefault="00DD7311" w:rsidP="00DD7311">
      <w:pPr>
        <w:pStyle w:val="Textkrper"/>
        <w:rPr>
          <w:sz w:val="16"/>
          <w:szCs w:val="16"/>
        </w:rPr>
      </w:pPr>
      <w:r w:rsidRPr="0012782E">
        <w:rPr>
          <w:sz w:val="16"/>
          <w:szCs w:val="16"/>
        </w:rPr>
        <w:t>Projektdaten</w:t>
      </w:r>
    </w:p>
    <w:p w:rsidR="00757328" w:rsidRPr="0012782E" w:rsidRDefault="00757328" w:rsidP="00757328">
      <w:pPr>
        <w:pStyle w:val="Textkrper"/>
        <w:rPr>
          <w:sz w:val="36"/>
          <w:szCs w:val="36"/>
        </w:rPr>
      </w:pPr>
      <w:r w:rsidRPr="0012782E">
        <w:rPr>
          <w:sz w:val="36"/>
          <w:szCs w:val="36"/>
        </w:rPr>
        <w:t xml:space="preserve">Kantonsstrasse </w:t>
      </w:r>
      <w:r w:rsidR="00A80EAB">
        <w:rPr>
          <w:sz w:val="36"/>
          <w:szCs w:val="36"/>
          <w:highlight w:val="yellow"/>
        </w:rPr>
        <w:t>___</w:t>
      </w:r>
    </w:p>
    <w:p w:rsidR="00757328" w:rsidRPr="0012782E" w:rsidRDefault="00793A17" w:rsidP="00757328">
      <w:pPr>
        <w:pStyle w:val="Textkrper"/>
        <w:rPr>
          <w:sz w:val="36"/>
          <w:szCs w:val="36"/>
        </w:rPr>
      </w:pPr>
      <w:r>
        <w:rPr>
          <w:sz w:val="36"/>
          <w:szCs w:val="36"/>
        </w:rPr>
        <w:t xml:space="preserve">Gemeinde </w:t>
      </w:r>
      <w:r w:rsidR="00A80EAB" w:rsidRPr="00A80EAB">
        <w:rPr>
          <w:sz w:val="36"/>
          <w:szCs w:val="36"/>
          <w:highlight w:val="yellow"/>
        </w:rPr>
        <w:t>_______</w:t>
      </w:r>
    </w:p>
    <w:p w:rsidR="00757328" w:rsidRPr="0012782E" w:rsidRDefault="00793A17" w:rsidP="00757328">
      <w:pPr>
        <w:pStyle w:val="Textkrper"/>
        <w:rPr>
          <w:sz w:val="36"/>
          <w:szCs w:val="36"/>
        </w:rPr>
      </w:pPr>
      <w:r>
        <w:rPr>
          <w:sz w:val="36"/>
          <w:szCs w:val="36"/>
        </w:rPr>
        <w:t xml:space="preserve">km </w:t>
      </w:r>
      <w:r w:rsidR="00A80EAB" w:rsidRPr="00A80EAB">
        <w:rPr>
          <w:sz w:val="36"/>
          <w:szCs w:val="36"/>
          <w:highlight w:val="yellow"/>
        </w:rPr>
        <w:t>__.__ - __.__</w:t>
      </w:r>
    </w:p>
    <w:p w:rsidR="00DD7311" w:rsidRPr="0012782E" w:rsidRDefault="00DD7311" w:rsidP="00DD7311">
      <w:pPr>
        <w:pStyle w:val="Textkrper"/>
        <w:rPr>
          <w:sz w:val="24"/>
          <w:szCs w:val="24"/>
        </w:rPr>
      </w:pPr>
    </w:p>
    <w:p w:rsidR="00DD7311" w:rsidRPr="0012782E" w:rsidRDefault="00DD7311" w:rsidP="00DD7311">
      <w:pPr>
        <w:pStyle w:val="Textkrper"/>
        <w:rPr>
          <w:sz w:val="16"/>
          <w:szCs w:val="16"/>
        </w:rPr>
      </w:pPr>
      <w:r w:rsidRPr="0012782E">
        <w:rPr>
          <w:sz w:val="16"/>
          <w:szCs w:val="16"/>
        </w:rPr>
        <w:t>Projektbezeichnung</w:t>
      </w:r>
    </w:p>
    <w:p w:rsidR="00757328" w:rsidRDefault="00A80EAB" w:rsidP="00757328">
      <w:pPr>
        <w:pStyle w:val="Textkrper"/>
        <w:rPr>
          <w:sz w:val="36"/>
          <w:szCs w:val="36"/>
        </w:rPr>
      </w:pPr>
      <w:r w:rsidRPr="00A80EAB">
        <w:rPr>
          <w:sz w:val="36"/>
          <w:szCs w:val="36"/>
          <w:highlight w:val="yellow"/>
        </w:rPr>
        <w:t>Projektbezeichnung</w:t>
      </w:r>
    </w:p>
    <w:p w:rsidR="00757328" w:rsidRPr="0018557F" w:rsidRDefault="00757328" w:rsidP="00757328">
      <w:pPr>
        <w:pStyle w:val="Textkrper"/>
        <w:rPr>
          <w:sz w:val="36"/>
          <w:szCs w:val="36"/>
        </w:rPr>
      </w:pPr>
    </w:p>
    <w:p w:rsidR="00DD7311" w:rsidRPr="0012782E" w:rsidRDefault="00DD7311" w:rsidP="00DD7311">
      <w:pPr>
        <w:pStyle w:val="Textkrper"/>
        <w:rPr>
          <w:sz w:val="24"/>
          <w:szCs w:val="24"/>
        </w:rPr>
      </w:pPr>
    </w:p>
    <w:p w:rsidR="00C950A9" w:rsidRPr="0012782E" w:rsidRDefault="00C950A9" w:rsidP="00C950A9">
      <w:pPr>
        <w:pStyle w:val="Textkrper"/>
        <w:rPr>
          <w:sz w:val="16"/>
          <w:szCs w:val="16"/>
        </w:rPr>
      </w:pPr>
      <w:r w:rsidRPr="0012782E">
        <w:rPr>
          <w:sz w:val="16"/>
          <w:szCs w:val="16"/>
        </w:rPr>
        <w:t>Dokumentinhalt</w:t>
      </w:r>
    </w:p>
    <w:p w:rsidR="002D53DF" w:rsidRPr="0012782E" w:rsidRDefault="00A80EAB" w:rsidP="002D53DF">
      <w:pPr>
        <w:pStyle w:val="Textkrper"/>
        <w:rPr>
          <w:b/>
          <w:sz w:val="36"/>
          <w:szCs w:val="36"/>
        </w:rPr>
      </w:pPr>
      <w:r w:rsidRPr="00A80EAB">
        <w:rPr>
          <w:b/>
          <w:sz w:val="36"/>
          <w:szCs w:val="36"/>
          <w:highlight w:val="yellow"/>
        </w:rPr>
        <w:t>Dokumenteninhalt</w:t>
      </w:r>
    </w:p>
    <w:p w:rsidR="00DD7311" w:rsidRPr="0012782E" w:rsidRDefault="00DD7311" w:rsidP="00DD7311">
      <w:pPr>
        <w:pStyle w:val="Textkrper"/>
        <w:rPr>
          <w:sz w:val="24"/>
          <w:szCs w:val="24"/>
        </w:rPr>
      </w:pPr>
    </w:p>
    <w:p w:rsidR="00DD7311" w:rsidRPr="0012782E" w:rsidRDefault="00DD7311" w:rsidP="00DD7311">
      <w:pPr>
        <w:pStyle w:val="Textkrper"/>
        <w:rPr>
          <w:sz w:val="16"/>
          <w:szCs w:val="16"/>
        </w:rPr>
      </w:pPr>
    </w:p>
    <w:p w:rsidR="00DD7311" w:rsidRPr="0012782E" w:rsidRDefault="002D53DF" w:rsidP="00DD7311">
      <w:pPr>
        <w:pStyle w:val="Textkrper"/>
        <w:rPr>
          <w:b/>
          <w:sz w:val="36"/>
          <w:szCs w:val="36"/>
        </w:rPr>
      </w:pPr>
      <w:r>
        <w:rPr>
          <w:b/>
          <w:sz w:val="36"/>
          <w:szCs w:val="36"/>
        </w:rPr>
        <w:t>Technischer Bericht</w:t>
      </w:r>
    </w:p>
    <w:p w:rsidR="00DD7311" w:rsidRPr="0012782E" w:rsidRDefault="00DD7311" w:rsidP="00DD7311">
      <w:pPr>
        <w:pStyle w:val="Textkrper"/>
        <w:rPr>
          <w:sz w:val="16"/>
          <w:szCs w:val="16"/>
        </w:rPr>
      </w:pPr>
    </w:p>
    <w:p w:rsidR="00DD7311" w:rsidRPr="0012782E" w:rsidRDefault="00800067" w:rsidP="005E6965">
      <w:pPr>
        <w:pStyle w:val="Textkrper"/>
        <w:jc w:val="center"/>
        <w:rPr>
          <w:sz w:val="24"/>
          <w:szCs w:val="24"/>
        </w:rPr>
      </w:pPr>
      <w:r w:rsidRPr="00571EE6">
        <w:rPr>
          <w:noProof/>
          <w:sz w:val="36"/>
          <w:szCs w:val="36"/>
          <w:lang w:eastAsia="de-CH"/>
        </w:rPr>
        <w:drawing>
          <wp:inline distT="0" distB="0" distL="0" distR="0" wp14:anchorId="0A26C5D2" wp14:editId="0C7FCB14">
            <wp:extent cx="5670425" cy="2879542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57" cy="28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11" w:rsidRPr="0012782E" w:rsidRDefault="00DD7311" w:rsidP="00DD7311">
      <w:pPr>
        <w:pStyle w:val="Textkrper"/>
        <w:rPr>
          <w:sz w:val="16"/>
          <w:szCs w:val="16"/>
        </w:rPr>
      </w:pPr>
    </w:p>
    <w:p w:rsidR="00DD7311" w:rsidRPr="0012782E" w:rsidRDefault="00DD7311" w:rsidP="00DD7311">
      <w:pPr>
        <w:pStyle w:val="Textkrper"/>
        <w:rPr>
          <w:sz w:val="16"/>
          <w:szCs w:val="16"/>
        </w:rPr>
      </w:pPr>
      <w:r w:rsidRPr="0012782E">
        <w:rPr>
          <w:sz w:val="16"/>
          <w:szCs w:val="16"/>
        </w:rPr>
        <w:t>Phase</w:t>
      </w:r>
    </w:p>
    <w:p w:rsidR="00793A17" w:rsidRDefault="00A80EAB" w:rsidP="00571EE6">
      <w:pPr>
        <w:pStyle w:val="Textkrper"/>
        <w:spacing w:after="120"/>
        <w:jc w:val="left"/>
        <w:rPr>
          <w:sz w:val="36"/>
          <w:szCs w:val="36"/>
        </w:rPr>
      </w:pPr>
      <w:r w:rsidRPr="00A80EAB">
        <w:rPr>
          <w:sz w:val="36"/>
          <w:szCs w:val="36"/>
          <w:highlight w:val="yellow"/>
        </w:rPr>
        <w:t>Phase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68"/>
        <w:gridCol w:w="737"/>
        <w:gridCol w:w="2268"/>
        <w:gridCol w:w="794"/>
        <w:gridCol w:w="2268"/>
      </w:tblGrid>
      <w:tr w:rsidR="00DF7CD9" w:rsidRPr="0012782E" w:rsidTr="000A4BE4">
        <w:tc>
          <w:tcPr>
            <w:tcW w:w="3005" w:type="dxa"/>
            <w:gridSpan w:val="2"/>
            <w:tcBorders>
              <w:top w:val="single" w:sz="4" w:space="0" w:color="000000" w:themeColor="text1"/>
            </w:tcBorders>
          </w:tcPr>
          <w:p w:rsidR="00DF7CD9" w:rsidRPr="0012782E" w:rsidRDefault="00793A17" w:rsidP="00793A17">
            <w:pPr>
              <w:pStyle w:val="Textkrper"/>
              <w:tabs>
                <w:tab w:val="left" w:pos="3402"/>
                <w:tab w:val="left" w:pos="6804"/>
              </w:tabs>
              <w:spacing w:before="80" w:after="12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="00DF7CD9" w:rsidRPr="0012782E">
              <w:rPr>
                <w:sz w:val="16"/>
                <w:szCs w:val="16"/>
              </w:rPr>
              <w:t>ojektverfasser</w:t>
            </w:r>
          </w:p>
        </w:tc>
        <w:tc>
          <w:tcPr>
            <w:tcW w:w="3005" w:type="dxa"/>
            <w:gridSpan w:val="2"/>
            <w:tcBorders>
              <w:top w:val="single" w:sz="4" w:space="0" w:color="000000" w:themeColor="text1"/>
            </w:tcBorders>
          </w:tcPr>
          <w:p w:rsidR="00DF7CD9" w:rsidRPr="0012782E" w:rsidRDefault="00DF7CD9" w:rsidP="00484583">
            <w:pPr>
              <w:pStyle w:val="Textkrper"/>
              <w:tabs>
                <w:tab w:val="left" w:pos="3402"/>
                <w:tab w:val="left" w:pos="6804"/>
              </w:tabs>
              <w:spacing w:before="80" w:after="120" w:line="240" w:lineRule="auto"/>
              <w:jc w:val="left"/>
              <w:rPr>
                <w:sz w:val="16"/>
                <w:szCs w:val="16"/>
              </w:rPr>
            </w:pPr>
            <w:r w:rsidRPr="0012782E">
              <w:rPr>
                <w:sz w:val="16"/>
                <w:szCs w:val="16"/>
              </w:rPr>
              <w:t>Bauherr</w:t>
            </w:r>
          </w:p>
        </w:tc>
        <w:tc>
          <w:tcPr>
            <w:tcW w:w="3062" w:type="dxa"/>
            <w:gridSpan w:val="2"/>
            <w:tcBorders>
              <w:top w:val="single" w:sz="4" w:space="0" w:color="000000" w:themeColor="text1"/>
            </w:tcBorders>
          </w:tcPr>
          <w:p w:rsidR="00DF7CD9" w:rsidRPr="0012782E" w:rsidRDefault="00DF7CD9" w:rsidP="00484583">
            <w:pPr>
              <w:pStyle w:val="Textkrper"/>
              <w:tabs>
                <w:tab w:val="left" w:pos="3402"/>
                <w:tab w:val="left" w:pos="6804"/>
              </w:tabs>
              <w:spacing w:before="80" w:after="120" w:line="240" w:lineRule="auto"/>
              <w:jc w:val="left"/>
              <w:rPr>
                <w:sz w:val="16"/>
                <w:szCs w:val="16"/>
              </w:rPr>
            </w:pPr>
            <w:r w:rsidRPr="0012782E">
              <w:rPr>
                <w:sz w:val="16"/>
                <w:szCs w:val="16"/>
              </w:rPr>
              <w:t>in Kooperation mit</w:t>
            </w:r>
          </w:p>
        </w:tc>
      </w:tr>
      <w:tr w:rsidR="00F30247" w:rsidRPr="0012782E" w:rsidTr="000A4BE4">
        <w:tc>
          <w:tcPr>
            <w:tcW w:w="737" w:type="dxa"/>
            <w:tcBorders>
              <w:bottom w:val="single" w:sz="4" w:space="0" w:color="000000" w:themeColor="text1"/>
            </w:tcBorders>
          </w:tcPr>
          <w:p w:rsidR="00F30247" w:rsidRPr="00793A17" w:rsidRDefault="002D53DF" w:rsidP="00F30247">
            <w:pPr>
              <w:pStyle w:val="Textkrper"/>
              <w:tabs>
                <w:tab w:val="left" w:pos="3402"/>
                <w:tab w:val="left" w:pos="6804"/>
              </w:tabs>
              <w:spacing w:line="240" w:lineRule="auto"/>
              <w:jc w:val="lef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Projektverfasser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30247" w:rsidRPr="00793A17" w:rsidRDefault="00F30247" w:rsidP="000A4BE4">
            <w:pPr>
              <w:pStyle w:val="Textkrper"/>
              <w:tabs>
                <w:tab w:val="left" w:pos="681"/>
                <w:tab w:val="left" w:pos="3402"/>
                <w:tab w:val="left" w:pos="6804"/>
              </w:tabs>
              <w:spacing w:after="60" w:line="240" w:lineRule="auto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:rsidR="00F30247" w:rsidRPr="0012782E" w:rsidRDefault="00F30247" w:rsidP="00F30247">
            <w:pPr>
              <w:pStyle w:val="Textkrper"/>
              <w:tabs>
                <w:tab w:val="left" w:pos="3402"/>
                <w:tab w:val="left" w:pos="6804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12782E">
              <w:rPr>
                <w:noProof/>
                <w:sz w:val="16"/>
                <w:szCs w:val="16"/>
                <w:lang w:eastAsia="de-CH"/>
              </w:rPr>
              <w:drawing>
                <wp:inline distT="0" distB="0" distL="0" distR="0">
                  <wp:extent cx="360000" cy="495565"/>
                  <wp:effectExtent l="19050" t="0" r="1950" b="0"/>
                  <wp:docPr id="21" name="Bild 5" descr="N:\Arcsde\KTNW\Wappen_neu\Nidwalden_KTN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Arcsde\KTNW\Wappen_neu\Nidwalden_KTN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49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84583" w:rsidRPr="0012782E" w:rsidRDefault="00484583" w:rsidP="00484583">
            <w:pPr>
              <w:pStyle w:val="Textkrper"/>
              <w:tabs>
                <w:tab w:val="left" w:pos="3402"/>
                <w:tab w:val="left" w:pos="6804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12782E">
              <w:rPr>
                <w:sz w:val="16"/>
                <w:szCs w:val="16"/>
              </w:rPr>
              <w:t xml:space="preserve">Baudirektion Nidwalden </w:t>
            </w:r>
            <w:r w:rsidRPr="0012782E">
              <w:rPr>
                <w:sz w:val="16"/>
                <w:szCs w:val="16"/>
              </w:rPr>
              <w:br/>
              <w:t>vertreten durch AMO</w:t>
            </w:r>
            <w:r w:rsidRPr="0012782E">
              <w:rPr>
                <w:sz w:val="16"/>
                <w:szCs w:val="16"/>
              </w:rPr>
              <w:br/>
              <w:t>6371 Stans</w:t>
            </w:r>
          </w:p>
          <w:p w:rsidR="00484583" w:rsidRPr="0012782E" w:rsidRDefault="00484583" w:rsidP="00484583">
            <w:pPr>
              <w:pStyle w:val="Textkrper"/>
              <w:tabs>
                <w:tab w:val="left" w:pos="681"/>
                <w:tab w:val="left" w:pos="3402"/>
                <w:tab w:val="left" w:pos="6804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12782E">
              <w:rPr>
                <w:sz w:val="16"/>
                <w:szCs w:val="16"/>
              </w:rPr>
              <w:t>Telefon</w:t>
            </w:r>
            <w:r w:rsidRPr="0012782E">
              <w:rPr>
                <w:sz w:val="16"/>
                <w:szCs w:val="16"/>
              </w:rPr>
              <w:tab/>
              <w:t>041 618 72 02</w:t>
            </w:r>
          </w:p>
          <w:p w:rsidR="00F30247" w:rsidRPr="0012782E" w:rsidRDefault="00484583" w:rsidP="000A4BE4">
            <w:pPr>
              <w:pStyle w:val="Textkrper"/>
              <w:tabs>
                <w:tab w:val="left" w:pos="681"/>
                <w:tab w:val="left" w:pos="3402"/>
                <w:tab w:val="left" w:pos="6804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12782E">
              <w:rPr>
                <w:sz w:val="16"/>
                <w:szCs w:val="16"/>
              </w:rPr>
              <w:t>Telefax</w:t>
            </w:r>
            <w:r w:rsidRPr="0012782E">
              <w:rPr>
                <w:sz w:val="16"/>
                <w:szCs w:val="16"/>
              </w:rPr>
              <w:tab/>
              <w:t>041 618 72 25</w:t>
            </w:r>
          </w:p>
        </w:tc>
        <w:tc>
          <w:tcPr>
            <w:tcW w:w="794" w:type="dxa"/>
            <w:tcBorders>
              <w:bottom w:val="single" w:sz="4" w:space="0" w:color="000000" w:themeColor="text1"/>
            </w:tcBorders>
          </w:tcPr>
          <w:p w:rsidR="00012421" w:rsidRPr="0012782E" w:rsidRDefault="00012421" w:rsidP="00550C92">
            <w:pPr>
              <w:pStyle w:val="Textkrper"/>
              <w:tabs>
                <w:tab w:val="left" w:pos="3402"/>
                <w:tab w:val="left" w:pos="6804"/>
              </w:tabs>
              <w:spacing w:line="240" w:lineRule="auto"/>
              <w:ind w:left="-201"/>
              <w:jc w:val="center"/>
              <w:rPr>
                <w:rFonts w:ascii="Arial Narrow" w:hAnsi="Arial Narrow"/>
                <w:sz w:val="9"/>
                <w:szCs w:val="9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30247" w:rsidRPr="0012782E" w:rsidRDefault="00A80EAB" w:rsidP="00012421">
            <w:pPr>
              <w:pStyle w:val="Textkrper"/>
              <w:tabs>
                <w:tab w:val="left" w:pos="681"/>
                <w:tab w:val="left" w:pos="3402"/>
                <w:tab w:val="left" w:pos="6804"/>
              </w:tabs>
              <w:spacing w:line="240" w:lineRule="auto"/>
              <w:jc w:val="left"/>
              <w:rPr>
                <w:sz w:val="16"/>
                <w:szCs w:val="16"/>
              </w:rPr>
            </w:pPr>
            <w:r w:rsidRPr="00A80EAB">
              <w:rPr>
                <w:sz w:val="16"/>
                <w:szCs w:val="16"/>
                <w:highlight w:val="yellow"/>
              </w:rPr>
              <w:t>Gemeinde</w:t>
            </w:r>
          </w:p>
        </w:tc>
      </w:tr>
    </w:tbl>
    <w:p w:rsidR="005E6965" w:rsidRPr="0012782E" w:rsidRDefault="005E6965" w:rsidP="00F30247">
      <w:pPr>
        <w:pStyle w:val="Textkrper"/>
        <w:tabs>
          <w:tab w:val="left" w:pos="3402"/>
          <w:tab w:val="left" w:pos="6804"/>
        </w:tabs>
        <w:jc w:val="left"/>
        <w:rPr>
          <w:sz w:val="16"/>
          <w:szCs w:val="16"/>
        </w:rPr>
      </w:pPr>
    </w:p>
    <w:p w:rsidR="00B92BE5" w:rsidRPr="0012782E" w:rsidRDefault="00B92BE5" w:rsidP="00DD7311">
      <w:pPr>
        <w:pStyle w:val="Textkrper"/>
        <w:jc w:val="left"/>
        <w:rPr>
          <w:sz w:val="16"/>
          <w:szCs w:val="16"/>
        </w:rPr>
      </w:pPr>
    </w:p>
    <w:p w:rsidR="00DD7311" w:rsidRPr="0012782E" w:rsidRDefault="00DD7311" w:rsidP="00DD7311">
      <w:pPr>
        <w:pStyle w:val="Textkrper"/>
        <w:pBdr>
          <w:top w:val="single" w:sz="4" w:space="1" w:color="auto"/>
          <w:bottom w:val="single" w:sz="4" w:space="1" w:color="auto"/>
        </w:pBdr>
        <w:tabs>
          <w:tab w:val="left" w:pos="2268"/>
        </w:tabs>
        <w:jc w:val="left"/>
        <w:rPr>
          <w:sz w:val="20"/>
          <w:szCs w:val="20"/>
        </w:rPr>
      </w:pPr>
      <w:r w:rsidRPr="0012782E">
        <w:rPr>
          <w:sz w:val="20"/>
          <w:szCs w:val="20"/>
        </w:rPr>
        <w:t xml:space="preserve">Dokument Nr.: </w:t>
      </w:r>
      <w:r w:rsidR="00A80EAB">
        <w:rPr>
          <w:sz w:val="20"/>
          <w:szCs w:val="20"/>
          <w:highlight w:val="yellow"/>
        </w:rPr>
        <w:t>Dokument-Nr</w:t>
      </w:r>
      <w:r w:rsidR="00A80EAB">
        <w:rPr>
          <w:sz w:val="20"/>
          <w:szCs w:val="20"/>
        </w:rPr>
        <w:tab/>
      </w:r>
      <w:r w:rsidRPr="0012782E">
        <w:rPr>
          <w:sz w:val="20"/>
          <w:szCs w:val="20"/>
        </w:rPr>
        <w:tab/>
        <w:t>Datum:</w:t>
      </w:r>
      <w:r w:rsidRPr="0012782E">
        <w:rPr>
          <w:sz w:val="20"/>
          <w:szCs w:val="20"/>
        </w:rPr>
        <w:tab/>
      </w:r>
      <w:r w:rsidR="00793A17">
        <w:rPr>
          <w:sz w:val="20"/>
          <w:szCs w:val="20"/>
        </w:rPr>
        <w:t>20</w:t>
      </w:r>
      <w:r w:rsidR="009F7E58">
        <w:rPr>
          <w:sz w:val="20"/>
          <w:szCs w:val="20"/>
        </w:rPr>
        <w:t>.</w:t>
      </w:r>
      <w:r w:rsidR="00793A17">
        <w:rPr>
          <w:sz w:val="20"/>
          <w:szCs w:val="20"/>
        </w:rPr>
        <w:t>11</w:t>
      </w:r>
      <w:r w:rsidR="009F7E58">
        <w:rPr>
          <w:sz w:val="20"/>
          <w:szCs w:val="20"/>
        </w:rPr>
        <w:t>.2017</w:t>
      </w:r>
      <w:r w:rsidRPr="0012782E">
        <w:rPr>
          <w:sz w:val="20"/>
          <w:szCs w:val="20"/>
        </w:rPr>
        <w:tab/>
      </w:r>
      <w:r w:rsidRPr="0012782E">
        <w:rPr>
          <w:sz w:val="20"/>
          <w:szCs w:val="20"/>
        </w:rPr>
        <w:tab/>
      </w:r>
      <w:r w:rsidRPr="0012782E">
        <w:rPr>
          <w:sz w:val="20"/>
          <w:szCs w:val="20"/>
        </w:rPr>
        <w:tab/>
        <w:t>Verfasser:</w:t>
      </w:r>
      <w:r w:rsidRPr="0012782E">
        <w:rPr>
          <w:sz w:val="20"/>
          <w:szCs w:val="20"/>
        </w:rPr>
        <w:tab/>
      </w:r>
      <w:r w:rsidR="00A80EAB" w:rsidRPr="00A80EAB">
        <w:rPr>
          <w:sz w:val="20"/>
          <w:szCs w:val="20"/>
          <w:highlight w:val="yellow"/>
        </w:rPr>
        <w:t>Verfasser</w:t>
      </w:r>
    </w:p>
    <w:p w:rsidR="001567D5" w:rsidRPr="0012782E" w:rsidRDefault="001567D5" w:rsidP="00B517D5">
      <w:pPr>
        <w:pStyle w:val="Textkrper"/>
      </w:pPr>
    </w:p>
    <w:sdt>
      <w:sdtPr>
        <w:rPr>
          <w:rFonts w:eastAsia="Times New Roman" w:cs="Tahoma"/>
          <w:b w:val="0"/>
          <w:bCs w:val="0"/>
          <w:lang w:eastAsia="de-DE"/>
        </w:rPr>
        <w:id w:val="32260579"/>
        <w:docPartObj>
          <w:docPartGallery w:val="Table of Contents"/>
          <w:docPartUnique/>
        </w:docPartObj>
      </w:sdtPr>
      <w:sdtEndPr/>
      <w:sdtContent>
        <w:p w:rsidR="00DD7311" w:rsidRPr="0012782E" w:rsidRDefault="00DD7311" w:rsidP="00DD7311">
          <w:pPr>
            <w:pStyle w:val="Inhaltsverzeichnisberschrift"/>
            <w:tabs>
              <w:tab w:val="left" w:pos="851"/>
            </w:tabs>
          </w:pPr>
          <w:r w:rsidRPr="0012782E">
            <w:rPr>
              <w:sz w:val="24"/>
              <w:szCs w:val="24"/>
            </w:rPr>
            <w:t>Inhaltsverzeichnis</w:t>
          </w:r>
        </w:p>
        <w:p w:rsidR="00DD7311" w:rsidRPr="0012782E" w:rsidRDefault="00500F81" w:rsidP="00DD7311">
          <w:pPr>
            <w:tabs>
              <w:tab w:val="left" w:pos="851"/>
            </w:tabs>
          </w:pPr>
          <w:r w:rsidRPr="0012782E">
            <w:fldChar w:fldCharType="begin"/>
          </w:r>
          <w:r w:rsidR="00DD7311" w:rsidRPr="0012782E">
            <w:instrText xml:space="preserve"> TOC \o "1-3" \h \z \u </w:instrText>
          </w:r>
          <w:r w:rsidRPr="0012782E">
            <w:fldChar w:fldCharType="separate"/>
          </w:r>
          <w:r w:rsidR="007D65B9" w:rsidRPr="0012782E">
            <w:rPr>
              <w:b/>
              <w:bCs/>
              <w:noProof/>
            </w:rPr>
            <w:t>Es wurden keine Einträge für das Inhaltsverzeichnis gefunden.</w:t>
          </w:r>
          <w:r w:rsidRPr="0012782E">
            <w:fldChar w:fldCharType="end"/>
          </w:r>
        </w:p>
      </w:sdtContent>
    </w:sdt>
    <w:p w:rsidR="00DD7311" w:rsidRPr="0012782E" w:rsidRDefault="00DD7311" w:rsidP="005E6965">
      <w:pPr>
        <w:pStyle w:val="berschrift1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12782E">
        <w:rPr>
          <w:sz w:val="20"/>
          <w:szCs w:val="20"/>
        </w:rPr>
        <w:br w:type="page"/>
      </w:r>
    </w:p>
    <w:sectPr w:rsidR="00DD7311" w:rsidRPr="0012782E" w:rsidSect="00DF7CD9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B9" w:rsidRPr="0012782E" w:rsidRDefault="007D65B9">
      <w:r w:rsidRPr="0012782E">
        <w:separator/>
      </w:r>
    </w:p>
  </w:endnote>
  <w:endnote w:type="continuationSeparator" w:id="0">
    <w:p w:rsidR="007D65B9" w:rsidRPr="0012782E" w:rsidRDefault="007D65B9">
      <w:r w:rsidRPr="001278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7D65B9" w:rsidRPr="0012782E" w:rsidTr="001E40E7">
      <w:tc>
        <w:tcPr>
          <w:tcW w:w="7937" w:type="dxa"/>
        </w:tcPr>
        <w:p w:rsidR="007D65B9" w:rsidRPr="0012782E" w:rsidRDefault="00500F81" w:rsidP="00D55D36">
          <w:pPr>
            <w:pStyle w:val="Fuzeile"/>
            <w:jc w:val="left"/>
          </w:pPr>
          <w:r w:rsidRPr="0012782E">
            <w:fldChar w:fldCharType="begin"/>
          </w:r>
          <w:r w:rsidR="007D65B9" w:rsidRPr="0012782E">
            <w:instrText xml:space="preserve"> IF </w:instrText>
          </w:r>
          <w:r w:rsidRPr="0012782E">
            <w:fldChar w:fldCharType="begin"/>
          </w:r>
          <w:r w:rsidR="007D65B9" w:rsidRPr="0012782E">
            <w:instrText xml:space="preserve"> DOCPROPERTY "CMIdata.G_Signatur" \*CHARFORMAT \&lt;OawJumpToField value=0/&gt;</w:instrText>
          </w:r>
          <w:r w:rsidRPr="0012782E">
            <w:fldChar w:fldCharType="end"/>
          </w:r>
          <w:r w:rsidR="007D65B9" w:rsidRPr="0012782E">
            <w:instrText xml:space="preserve"> = "" "</w:instrText>
          </w:r>
          <w:r w:rsidRPr="0012782E">
            <w:fldChar w:fldCharType="begin"/>
          </w:r>
          <w:r w:rsidR="007D65B9" w:rsidRPr="0012782E">
            <w:instrText xml:space="preserve"> IF </w:instrText>
          </w:r>
          <w:r w:rsidRPr="0012782E">
            <w:fldChar w:fldCharType="begin"/>
          </w:r>
          <w:r w:rsidR="007D65B9" w:rsidRPr="0012782E">
            <w:instrText xml:space="preserve"> DOCPROPERTY "CMIdata.G_Laufnummer" \*CHARFORMAT \&lt;OawJumpToField value=0/&gt;</w:instrText>
          </w:r>
          <w:r w:rsidRPr="0012782E">
            <w:fldChar w:fldCharType="end"/>
          </w:r>
          <w:r w:rsidR="007D65B9" w:rsidRPr="0012782E">
            <w:instrText xml:space="preserve"> = "" "" "CMIKONSUL: </w:instrText>
          </w:r>
          <w:r w:rsidR="00550C92">
            <w:fldChar w:fldCharType="begin"/>
          </w:r>
          <w:r w:rsidR="00550C92">
            <w:instrText xml:space="preserve"> DOCPROPERTY "CMIdata.G_Laufnummer"\*CHARFORMAT \&lt;OawJumpToField value=0/&gt;</w:instrText>
          </w:r>
          <w:r w:rsidR="00550C92">
            <w:fldChar w:fldCharType="separate"/>
          </w:r>
          <w:r w:rsidR="007D65B9" w:rsidRPr="0012782E">
            <w:instrText>8</w:instrText>
          </w:r>
          <w:r w:rsidR="00550C92">
            <w:fldChar w:fldCharType="end"/>
          </w:r>
          <w:r w:rsidR="007D65B9" w:rsidRPr="0012782E">
            <w:instrText xml:space="preserve">" \* MERGEFORMAT </w:instrText>
          </w:r>
          <w:r w:rsidRPr="0012782E">
            <w:fldChar w:fldCharType="end"/>
          </w:r>
          <w:r w:rsidR="007D65B9" w:rsidRPr="0012782E">
            <w:instrText>" "</w:instrText>
          </w:r>
          <w:r w:rsidR="00550C92">
            <w:fldChar w:fldCharType="begin"/>
          </w:r>
          <w:r w:rsidR="00550C92">
            <w:instrText xml:space="preserve"> DOCPROPERTY "CMIdata.G_Signatur"\*CHARFORMAT \&lt;OawJumpToField value=0/&gt;</w:instrText>
          </w:r>
          <w:r w:rsidR="00550C92">
            <w:fldChar w:fldCharType="separate"/>
          </w:r>
          <w:r w:rsidR="007D65B9" w:rsidRPr="0012782E">
            <w:instrText>CMIdata.G_Signatur</w:instrText>
          </w:r>
          <w:r w:rsidR="00550C92">
            <w:fldChar w:fldCharType="end"/>
          </w:r>
          <w:r w:rsidR="007D65B9" w:rsidRPr="0012782E">
            <w:instrText xml:space="preserve"> " \* MERGEFORMAT \&lt;OawJumpToField value=0/&gt;</w:instrText>
          </w:r>
          <w:r w:rsidRPr="0012782E">
            <w:fldChar w:fldCharType="end"/>
          </w:r>
        </w:p>
      </w:tc>
      <w:tc>
        <w:tcPr>
          <w:tcW w:w="1134" w:type="dxa"/>
        </w:tcPr>
        <w:p w:rsidR="007D65B9" w:rsidRPr="0012782E" w:rsidRDefault="007D65B9" w:rsidP="008B6FDB">
          <w:pPr>
            <w:pStyle w:val="FusszeileRechts"/>
          </w:pPr>
        </w:p>
      </w:tc>
    </w:tr>
  </w:tbl>
  <w:p w:rsidR="007D65B9" w:rsidRPr="0012782E" w:rsidRDefault="007D65B9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B9" w:rsidRPr="0012782E" w:rsidRDefault="007D65B9">
      <w:r w:rsidRPr="0012782E">
        <w:separator/>
      </w:r>
    </w:p>
  </w:footnote>
  <w:footnote w:type="continuationSeparator" w:id="0">
    <w:p w:rsidR="007D65B9" w:rsidRPr="0012782E" w:rsidRDefault="007D65B9">
      <w:r w:rsidRPr="001278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B9" w:rsidRPr="0012782E" w:rsidRDefault="00793A17" w:rsidP="0047471B">
    <w:pPr>
      <w:pStyle w:val="Minimal"/>
      <w:rPr>
        <w:szCs w:val="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7D65B9" w:rsidRPr="00F17E93" w:rsidTr="00B314DF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7D65B9" w:rsidRDefault="002D53DF" w:rsidP="00E900BD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t>Enturf</w:t>
                                </w:r>
                                <w:r w:rsidR="00500F81">
                                  <w:fldChar w:fldCharType="begin"/>
                                </w:r>
                                <w:r w:rsidR="007D65B9">
                                  <w:instrText xml:space="preserve"> DOCPROPERTY "Doc.Internal"\*CHARFORMAT </w:instrText>
                                </w:r>
                                <w:r w:rsidR="00500F81">
                                  <w:fldChar w:fldCharType="end"/>
                                </w:r>
                                <w:r w:rsidR="00500F81">
                                  <w:fldChar w:fldCharType="begin"/>
                                </w:r>
                                <w:r w:rsidR="007D65B9">
                                  <w:instrText xml:space="preserve"> DOCPROPERTY "Doc.Draft"\*CHARFORMAT </w:instrText>
                                </w:r>
                                <w:r w:rsidR="00500F81">
                                  <w:fldChar w:fldCharType="end"/>
                                </w:r>
                              </w:p>
                              <w:p w:rsidR="007D65B9" w:rsidRPr="00903973" w:rsidRDefault="002D53DF" w:rsidP="00E900BD">
                                <w:pPr>
                                  <w:pStyle w:val="OutputprofileText"/>
                                  <w:ind w:left="113" w:right="113"/>
                                </w:pPr>
                                <w:r w:rsidRPr="00A80EAB">
                                  <w:rPr>
                                    <w:highlight w:val="yellow"/>
                                  </w:rPr>
                                  <w:t>Datum</w: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begin"/>
                                </w:r>
                                <w:r w:rsidR="007D65B9" w:rsidRPr="00A80EAB">
                                  <w:rPr>
                                    <w:highlight w:val="yellow"/>
                                  </w:rPr>
                                  <w:instrText xml:space="preserve"> IF 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begin"/>
                                </w:r>
                                <w:r w:rsidR="007D65B9" w:rsidRPr="00A80EAB">
                                  <w:rPr>
                                    <w:highlight w:val="yellow"/>
                                  </w:rPr>
                                  <w:instrText xml:space="preserve"> DOCPROPERTY "Doc.Draft"\*CHARFORMAT 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end"/>
                                </w:r>
                                <w:r w:rsidR="007D65B9" w:rsidRPr="00A80EAB">
                                  <w:rPr>
                                    <w:highlight w:val="yellow"/>
                                  </w:rPr>
                                  <w:instrText xml:space="preserve"> = "" "" "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begin"/>
                                </w:r>
                                <w:r w:rsidR="007D65B9" w:rsidRPr="00A80EAB">
                                  <w:rPr>
                                    <w:highlight w:val="yellow"/>
                                  </w:rPr>
                                  <w:instrText xml:space="preserve"> DATE  \@ "D. MMMM YYYY"  \* MERGEFORMAT 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separate"/>
                                </w:r>
                                <w:r w:rsidR="007D65B9" w:rsidRPr="00A80EAB">
                                  <w:rPr>
                                    <w:noProof/>
                                    <w:highlight w:val="yellow"/>
                                  </w:rPr>
                                  <w:instrText>3.</w:instrText>
                                </w:r>
                                <w:r w:rsidR="007D65B9" w:rsidRPr="00A80EAB">
                                  <w:rPr>
                                    <w:bCs/>
                                    <w:noProof/>
                                    <w:highlight w:val="yellow"/>
                                    <w:lang w:val="de-DE"/>
                                  </w:rPr>
                                  <w:instrText xml:space="preserve"> März 2017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end"/>
                                </w:r>
                                <w:r w:rsidR="007D65B9" w:rsidRPr="00A80EAB">
                                  <w:rPr>
                                    <w:highlight w:val="yellow"/>
                                  </w:rPr>
                                  <w:instrText xml:space="preserve"> 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begin"/>
                                </w:r>
                                <w:r w:rsidR="007D65B9" w:rsidRPr="00A80EAB">
                                  <w:rPr>
                                    <w:highlight w:val="yellow"/>
                                  </w:rPr>
                                  <w:instrText xml:space="preserve"> TIME  \@ "HH:mm"  \* MERGEFORMAT 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separate"/>
                                </w:r>
                                <w:r w:rsidR="007D65B9" w:rsidRPr="00A80EAB">
                                  <w:rPr>
                                    <w:noProof/>
                                    <w:highlight w:val="yellow"/>
                                  </w:rPr>
                                  <w:instrText>10:47</w:instrText>
                                </w:r>
                                <w:r w:rsidR="00500F81" w:rsidRPr="00A80EAB">
                                  <w:rPr>
                                    <w:highlight w:val="yellow"/>
                                  </w:rPr>
                                  <w:fldChar w:fldCharType="end"/>
                                </w:r>
                                <w:r w:rsidR="007D65B9" w:rsidRPr="00A80EAB">
                                  <w:rPr>
                                    <w:highlight w:val="yellow"/>
                                    <w:lang w:val="en-GB"/>
                                  </w:rPr>
                                  <w:instrText xml:space="preserve">" </w:instrText>
                                </w:r>
                                <w:r w:rsidR="00500F81" w:rsidRPr="00A80EAB">
                                  <w:rPr>
                                    <w:sz w:val="20"/>
                                    <w:highlight w:val="yellow"/>
                                  </w:rPr>
                                  <w:fldChar w:fldCharType="end"/>
                                </w:r>
                              </w:p>
                              <w:p w:rsidR="007D65B9" w:rsidRPr="00F17E93" w:rsidRDefault="007D65B9" w:rsidP="00E900BD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7D65B9" w:rsidRDefault="007D65B9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av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CEN1q9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7D65B9" w:rsidRPr="00F17E93" w:rsidTr="00B314DF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7D65B9" w:rsidRDefault="002D53DF" w:rsidP="00E900BD">
                          <w:pPr>
                            <w:pStyle w:val="OutputprofileTitle"/>
                            <w:ind w:left="113" w:right="113"/>
                          </w:pPr>
                          <w:r>
                            <w:t>Enturf</w:t>
                          </w:r>
                          <w:r w:rsidR="00500F81">
                            <w:fldChar w:fldCharType="begin"/>
                          </w:r>
                          <w:r w:rsidR="007D65B9">
                            <w:instrText xml:space="preserve"> DOCPROPERTY "Doc.Internal"\*CHARFORMAT </w:instrText>
                          </w:r>
                          <w:r w:rsidR="00500F81">
                            <w:fldChar w:fldCharType="end"/>
                          </w:r>
                          <w:r w:rsidR="00500F81">
                            <w:fldChar w:fldCharType="begin"/>
                          </w:r>
                          <w:r w:rsidR="007D65B9">
                            <w:instrText xml:space="preserve"> DOCPROPERTY "Doc.Draft"\*CHARFORMAT </w:instrText>
                          </w:r>
                          <w:r w:rsidR="00500F81">
                            <w:fldChar w:fldCharType="end"/>
                          </w:r>
                        </w:p>
                        <w:p w:rsidR="007D65B9" w:rsidRPr="00903973" w:rsidRDefault="002D53DF" w:rsidP="00E900BD">
                          <w:pPr>
                            <w:pStyle w:val="OutputprofileText"/>
                            <w:ind w:left="113" w:right="113"/>
                          </w:pPr>
                          <w:r w:rsidRPr="00A80EAB">
                            <w:rPr>
                              <w:highlight w:val="yellow"/>
                            </w:rPr>
                            <w:t>Datum</w: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begin"/>
                          </w:r>
                          <w:r w:rsidR="007D65B9" w:rsidRPr="00A80EAB">
                            <w:rPr>
                              <w:highlight w:val="yellow"/>
                            </w:rPr>
                            <w:instrText xml:space="preserve"> IF 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begin"/>
                          </w:r>
                          <w:r w:rsidR="007D65B9" w:rsidRPr="00A80EAB">
                            <w:rPr>
                              <w:highlight w:val="yellow"/>
                            </w:rPr>
                            <w:instrText xml:space="preserve"> DOCPROPERTY "Doc.Draft"\*CHARFORMAT 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end"/>
                          </w:r>
                          <w:r w:rsidR="007D65B9" w:rsidRPr="00A80EAB">
                            <w:rPr>
                              <w:highlight w:val="yellow"/>
                            </w:rPr>
                            <w:instrText xml:space="preserve"> = "" "" "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begin"/>
                          </w:r>
                          <w:r w:rsidR="007D65B9" w:rsidRPr="00A80EAB">
                            <w:rPr>
                              <w:highlight w:val="yellow"/>
                            </w:rPr>
                            <w:instrText xml:space="preserve"> DATE  \@ "D. MMMM YYYY"  \* MERGEFORMAT 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separate"/>
                          </w:r>
                          <w:r w:rsidR="007D65B9" w:rsidRPr="00A80EAB">
                            <w:rPr>
                              <w:noProof/>
                              <w:highlight w:val="yellow"/>
                            </w:rPr>
                            <w:instrText>3.</w:instrText>
                          </w:r>
                          <w:r w:rsidR="007D65B9" w:rsidRPr="00A80EAB">
                            <w:rPr>
                              <w:bCs/>
                              <w:noProof/>
                              <w:highlight w:val="yellow"/>
                              <w:lang w:val="de-DE"/>
                            </w:rPr>
                            <w:instrText xml:space="preserve"> März 2017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end"/>
                          </w:r>
                          <w:r w:rsidR="007D65B9" w:rsidRPr="00A80EAB">
                            <w:rPr>
                              <w:highlight w:val="yellow"/>
                            </w:rPr>
                            <w:instrText xml:space="preserve"> 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begin"/>
                          </w:r>
                          <w:r w:rsidR="007D65B9" w:rsidRPr="00A80EAB">
                            <w:rPr>
                              <w:highlight w:val="yellow"/>
                            </w:rPr>
                            <w:instrText xml:space="preserve"> TIME  \@ "HH:mm"  \* MERGEFORMAT 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separate"/>
                          </w:r>
                          <w:r w:rsidR="007D65B9" w:rsidRPr="00A80EAB">
                            <w:rPr>
                              <w:noProof/>
                              <w:highlight w:val="yellow"/>
                            </w:rPr>
                            <w:instrText>10:47</w:instrText>
                          </w:r>
                          <w:r w:rsidR="00500F81" w:rsidRPr="00A80EAB">
                            <w:rPr>
                              <w:highlight w:val="yellow"/>
                            </w:rPr>
                            <w:fldChar w:fldCharType="end"/>
                          </w:r>
                          <w:r w:rsidR="007D65B9" w:rsidRPr="00A80EAB">
                            <w:rPr>
                              <w:highlight w:val="yellow"/>
                              <w:lang w:val="en-GB"/>
                            </w:rPr>
                            <w:instrText xml:space="preserve">" </w:instrText>
                          </w:r>
                          <w:r w:rsidR="00500F81" w:rsidRPr="00A80EAB">
                            <w:rPr>
                              <w:sz w:val="20"/>
                              <w:highlight w:val="yellow"/>
                            </w:rPr>
                            <w:fldChar w:fldCharType="end"/>
                          </w:r>
                        </w:p>
                        <w:p w:rsidR="007D65B9" w:rsidRPr="00F17E93" w:rsidRDefault="007D65B9" w:rsidP="00E900BD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7D65B9" w:rsidRDefault="007D65B9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00F81" w:rsidRPr="0012782E">
      <w:fldChar w:fldCharType="begin"/>
    </w:r>
    <w:r w:rsidR="007D65B9" w:rsidRPr="0012782E">
      <w:instrText xml:space="preserve"> IF </w:instrText>
    </w:r>
    <w:r w:rsidR="00500F81" w:rsidRPr="0012782E">
      <w:fldChar w:fldCharType="begin"/>
    </w:r>
    <w:r w:rsidR="007D65B9" w:rsidRPr="0012782E">
      <w:instrText xml:space="preserve"> DOCPROPERTY "Doc.LetterHead"\*CHARFORMAT </w:instrText>
    </w:r>
    <w:r w:rsidR="00500F81" w:rsidRPr="0012782E">
      <w:fldChar w:fldCharType="end"/>
    </w:r>
    <w:r w:rsidR="007D65B9" w:rsidRPr="0012782E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7D65B9" w:rsidRPr="0012782E" w:rsidTr="00A964E7">
      <w:trPr>
        <w:trHeight w:val="851"/>
      </w:trPr>
      <w:tc>
        <w:tcPr>
          <w:tcW w:w="856" w:type="dxa"/>
        </w:tcPr>
        <w:p w:rsidR="007D65B9" w:rsidRPr="0012782E" w:rsidRDefault="007D65B9" w:rsidP="00E900BD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7D65B9" w:rsidRPr="0012782E" w:rsidRDefault="007D65B9" w:rsidP="00E900BD">
          <w:pPr>
            <w:pStyle w:val="Textkrper"/>
          </w:pPr>
        </w:p>
      </w:tc>
    </w:tr>
    <w:tr w:rsidR="007D65B9" w:rsidRPr="0012782E" w:rsidTr="00A964E7">
      <w:trPr>
        <w:trHeight w:val="1104"/>
      </w:trPr>
      <w:tc>
        <w:tcPr>
          <w:tcW w:w="856" w:type="dxa"/>
        </w:tcPr>
        <w:p w:rsidR="007D65B9" w:rsidRPr="0012782E" w:rsidRDefault="00500F81" w:rsidP="00E900BD">
          <w:pPr>
            <w:pStyle w:val="KopfzeileKanton"/>
          </w:pPr>
          <w:r w:rsidRPr="0012782E">
            <w:fldChar w:fldCharType="begin"/>
          </w:r>
          <w:r w:rsidR="007D65B9" w:rsidRPr="0012782E">
            <w:instrText xml:space="preserve"> DOCPROPERTY "Organisation.OrganisationLevel1"\*CHARFORMAT </w:instrText>
          </w:r>
          <w:r w:rsidRPr="0012782E">
            <w:fldChar w:fldCharType="separate"/>
          </w:r>
          <w:r w:rsidR="00571EE6">
            <w:instrText>Kanton Nidwalden</w:instrText>
          </w:r>
          <w:r w:rsidRPr="0012782E">
            <w:fldChar w:fldCharType="end"/>
          </w:r>
        </w:p>
      </w:tc>
      <w:tc>
        <w:tcPr>
          <w:tcW w:w="253" w:type="dxa"/>
        </w:tcPr>
        <w:p w:rsidR="007D65B9" w:rsidRPr="0012782E" w:rsidRDefault="007D65B9" w:rsidP="00E900BD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7D65B9" w:rsidRPr="0012782E" w:rsidRDefault="00500F81" w:rsidP="00E900BD">
          <w:pPr>
            <w:pStyle w:val="KopfzeileDirektion"/>
          </w:pPr>
          <w:r w:rsidRPr="0012782E">
            <w:fldChar w:fldCharType="begin"/>
          </w:r>
          <w:r w:rsidR="007D65B9" w:rsidRPr="0012782E">
            <w:instrText xml:space="preserve"> DOCPROPERTY "Organisation.OrganisationLevel2"\*CHARFORMAT </w:instrText>
          </w:r>
          <w:r w:rsidRPr="0012782E">
            <w:fldChar w:fldCharType="separate"/>
          </w:r>
          <w:r w:rsidR="00571EE6">
            <w:instrText>Baudirektion</w:instrText>
          </w:r>
          <w:r w:rsidRPr="0012782E">
            <w:fldChar w:fldCharType="end"/>
          </w:r>
        </w:p>
      </w:tc>
      <w:tc>
        <w:tcPr>
          <w:tcW w:w="154" w:type="dxa"/>
        </w:tcPr>
        <w:p w:rsidR="007D65B9" w:rsidRPr="0012782E" w:rsidRDefault="007D65B9" w:rsidP="00E900BD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7D65B9" w:rsidRPr="0012782E" w:rsidRDefault="00500F81" w:rsidP="00E900BD">
          <w:pPr>
            <w:pStyle w:val="KopfzeileAmt"/>
          </w:pPr>
          <w:r w:rsidRPr="0012782E">
            <w:fldChar w:fldCharType="begin"/>
          </w:r>
          <w:r w:rsidR="007D65B9" w:rsidRPr="0012782E">
            <w:instrText xml:space="preserve"> DOCPROPERTY "Organisation.OrganisationLevel3"\*CHARFORMAT </w:instrText>
          </w:r>
          <w:r w:rsidRPr="0012782E">
            <w:fldChar w:fldCharType="separate"/>
          </w:r>
          <w:r w:rsidR="00571EE6">
            <w:instrText>Amt für Mobilität</w:instrText>
          </w:r>
          <w:r w:rsidRPr="0012782E">
            <w:fldChar w:fldCharType="end"/>
          </w:r>
        </w:p>
      </w:tc>
      <w:tc>
        <w:tcPr>
          <w:tcW w:w="154" w:type="dxa"/>
        </w:tcPr>
        <w:p w:rsidR="007D65B9" w:rsidRPr="0012782E" w:rsidRDefault="007D65B9" w:rsidP="00E900BD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7D65B9" w:rsidRPr="0012782E" w:rsidRDefault="00500F81" w:rsidP="008C21EB">
          <w:pPr>
            <w:pStyle w:val="KopfzeilePLZOrt"/>
            <w:rPr>
              <w:noProof/>
            </w:rPr>
          </w:pPr>
          <w:r w:rsidRPr="0012782E">
            <w:rPr>
              <w:szCs w:val="8"/>
            </w:rPr>
            <w:fldChar w:fldCharType="begin"/>
          </w:r>
          <w:r w:rsidR="007D65B9" w:rsidRPr="0012782E">
            <w:rPr>
              <w:szCs w:val="8"/>
            </w:rPr>
            <w:instrText xml:space="preserve"> DOCPROPERTY "Organisation.AddressHead"\*CHARFORMAT </w:instrText>
          </w:r>
          <w:r w:rsidRPr="0012782E">
            <w:rPr>
              <w:szCs w:val="8"/>
            </w:rPr>
            <w:fldChar w:fldCharType="separate"/>
          </w:r>
          <w:r w:rsidR="00571EE6">
            <w:rPr>
              <w:szCs w:val="8"/>
            </w:rPr>
            <w:instrText>Buochserstrasse 1, Postfach 1241, 6371 Stans</w:instrText>
          </w:r>
          <w:r w:rsidRPr="0012782E">
            <w:rPr>
              <w:szCs w:val="8"/>
            </w:rPr>
            <w:fldChar w:fldCharType="end"/>
          </w:r>
          <w:r w:rsidRPr="0012782E">
            <w:fldChar w:fldCharType="begin"/>
          </w:r>
          <w:r w:rsidR="007D65B9" w:rsidRPr="0012782E">
            <w:instrText xml:space="preserve"> IF </w:instrText>
          </w:r>
          <w:r w:rsidRPr="0012782E">
            <w:fldChar w:fldCharType="begin"/>
          </w:r>
          <w:r w:rsidR="007D65B9" w:rsidRPr="0012782E">
            <w:instrText xml:space="preserve"> DOCPROPERTY "Organisation.AddressHead2"\*CHARFORMAT </w:instrText>
          </w:r>
          <w:r w:rsidRPr="0012782E">
            <w:fldChar w:fldCharType="separate"/>
          </w:r>
          <w:r w:rsidR="00571EE6">
            <w:instrText>Telefon 041 618 72 02, www.nw.ch</w:instrText>
          </w:r>
          <w:r w:rsidRPr="0012782E">
            <w:fldChar w:fldCharType="end"/>
          </w:r>
          <w:r w:rsidR="007D65B9" w:rsidRPr="0012782E">
            <w:instrText xml:space="preserve"> = "" "" "</w:instrText>
          </w:r>
          <w:r w:rsidR="007D65B9" w:rsidRPr="0012782E">
            <w:rPr>
              <w:szCs w:val="14"/>
            </w:rPr>
            <w:br/>
          </w:r>
          <w:r w:rsidRPr="0012782E">
            <w:fldChar w:fldCharType="begin"/>
          </w:r>
          <w:r w:rsidR="007D65B9" w:rsidRPr="0012782E">
            <w:instrText xml:space="preserve"> DOCPROPERTY "Organisation.AddressHead2"\*CHARFORMAT </w:instrText>
          </w:r>
          <w:r w:rsidRPr="0012782E">
            <w:fldChar w:fldCharType="separate"/>
          </w:r>
          <w:r w:rsidR="00571EE6">
            <w:instrText>Telefon 041 618 72 02, www.nw.ch</w:instrText>
          </w:r>
          <w:r w:rsidRPr="0012782E">
            <w:fldChar w:fldCharType="end"/>
          </w:r>
          <w:r w:rsidR="007D65B9" w:rsidRPr="0012782E">
            <w:instrText xml:space="preserve">" </w:instrText>
          </w:r>
          <w:r w:rsidRPr="0012782E">
            <w:fldChar w:fldCharType="separate"/>
          </w:r>
          <w:r w:rsidR="00571EE6" w:rsidRPr="0012782E">
            <w:rPr>
              <w:noProof/>
              <w:szCs w:val="14"/>
            </w:rPr>
            <w:br/>
          </w:r>
          <w:r w:rsidR="00571EE6">
            <w:rPr>
              <w:noProof/>
            </w:rPr>
            <w:instrText>Telefon 041 618 72 02, www.nw.ch</w:instrText>
          </w:r>
          <w:r w:rsidRPr="0012782E">
            <w:fldChar w:fldCharType="end"/>
          </w:r>
        </w:p>
      </w:tc>
    </w:tr>
  </w:tbl>
  <w:p w:rsidR="007A7A4F" w:rsidRPr="0012782E" w:rsidRDefault="007D65B9" w:rsidP="0047471B">
    <w:pPr>
      <w:pStyle w:val="Minimal"/>
      <w:rPr>
        <w:noProof/>
        <w:szCs w:val="2"/>
      </w:rPr>
    </w:pPr>
    <w:r w:rsidRPr="0012782E">
      <w:instrText xml:space="preserve">" "" </w:instrText>
    </w:r>
    <w:r w:rsidR="00500F81" w:rsidRPr="0012782E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7A7A4F" w:rsidRPr="0012782E" w:rsidTr="00A964E7">
      <w:trPr>
        <w:trHeight w:val="851"/>
      </w:trPr>
      <w:tc>
        <w:tcPr>
          <w:tcW w:w="856" w:type="dxa"/>
        </w:tcPr>
        <w:p w:rsidR="007A7A4F" w:rsidRPr="0012782E" w:rsidRDefault="007A7A4F" w:rsidP="00E900BD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7A7A4F" w:rsidRPr="0012782E" w:rsidRDefault="007A7A4F" w:rsidP="00E900BD">
          <w:pPr>
            <w:pStyle w:val="Textkrper"/>
            <w:rPr>
              <w:noProof/>
            </w:rPr>
          </w:pPr>
        </w:p>
      </w:tc>
    </w:tr>
    <w:tr w:rsidR="007A7A4F" w:rsidRPr="0012782E" w:rsidTr="00A964E7">
      <w:trPr>
        <w:trHeight w:val="1104"/>
      </w:trPr>
      <w:tc>
        <w:tcPr>
          <w:tcW w:w="856" w:type="dxa"/>
        </w:tcPr>
        <w:p w:rsidR="007A7A4F" w:rsidRPr="0012782E" w:rsidRDefault="007A7A4F" w:rsidP="00E900BD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7A7A4F" w:rsidRPr="0012782E" w:rsidRDefault="007A7A4F" w:rsidP="00E900BD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7A7A4F" w:rsidRPr="0012782E" w:rsidRDefault="007A7A4F" w:rsidP="00E900BD">
          <w:pPr>
            <w:pStyle w:val="KopfzeileDirektion"/>
            <w:rPr>
              <w:noProof/>
            </w:rPr>
          </w:pPr>
          <w:r>
            <w:rPr>
              <w:noProof/>
            </w:rPr>
            <w:t>Baudirektion</w:t>
          </w:r>
        </w:p>
      </w:tc>
      <w:tc>
        <w:tcPr>
          <w:tcW w:w="154" w:type="dxa"/>
        </w:tcPr>
        <w:p w:rsidR="007A7A4F" w:rsidRPr="0012782E" w:rsidRDefault="007A7A4F" w:rsidP="00E900BD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7A7A4F" w:rsidRPr="0012782E" w:rsidRDefault="007A7A4F" w:rsidP="00E900BD">
          <w:pPr>
            <w:pStyle w:val="KopfzeileAmt"/>
            <w:rPr>
              <w:noProof/>
            </w:rPr>
          </w:pPr>
          <w:r>
            <w:rPr>
              <w:noProof/>
            </w:rPr>
            <w:t>Amt für Mobilität</w:t>
          </w:r>
        </w:p>
      </w:tc>
      <w:tc>
        <w:tcPr>
          <w:tcW w:w="154" w:type="dxa"/>
        </w:tcPr>
        <w:p w:rsidR="007A7A4F" w:rsidRPr="0012782E" w:rsidRDefault="007A7A4F" w:rsidP="00E900BD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7A7A4F" w:rsidRPr="0012782E" w:rsidRDefault="007A7A4F" w:rsidP="008C21EB">
          <w:pPr>
            <w:pStyle w:val="KopfzeilePLZOrt"/>
            <w:rPr>
              <w:noProof/>
            </w:rPr>
          </w:pPr>
          <w:r>
            <w:rPr>
              <w:noProof/>
              <w:szCs w:val="8"/>
            </w:rPr>
            <w:t>Buochserstrasse 1, Postfach 1241, 6371 Stans</w:t>
          </w:r>
          <w:r w:rsidRPr="0012782E">
            <w:rPr>
              <w:noProof/>
              <w:szCs w:val="14"/>
            </w:rPr>
            <w:br/>
          </w:r>
          <w:r>
            <w:rPr>
              <w:noProof/>
            </w:rPr>
            <w:t>Telefon 041 618 72 02, www.nw.ch</w:t>
          </w:r>
        </w:p>
      </w:tc>
    </w:tr>
  </w:tbl>
  <w:p w:rsidR="007D65B9" w:rsidRPr="0012782E" w:rsidRDefault="00500F81" w:rsidP="0047471B">
    <w:pPr>
      <w:pStyle w:val="Minimal"/>
    </w:pPr>
    <w:r w:rsidRPr="0012782E">
      <w:fldChar w:fldCharType="end"/>
    </w:r>
    <w:r w:rsidR="007D65B9" w:rsidRPr="0012782E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152" cy="1441342"/>
          <wp:effectExtent l="19050" t="0" r="0" b="0"/>
          <wp:wrapNone/>
          <wp:docPr id="24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52" cy="144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65B9" w:rsidRPr="0012782E" w:rsidRDefault="007D65B9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7D65B9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7D65B9" w:rsidRPr="003D0D6E" w:rsidRDefault="00793A17" w:rsidP="0047417C">
          <w:pPr>
            <w:pStyle w:val="Kopfzeile"/>
          </w:pPr>
          <w:r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7D65B9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7D65B9" w:rsidRDefault="00500F81" w:rsidP="00E900BD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7D65B9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7D65B9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7D65B9" w:rsidRPr="00903973" w:rsidRDefault="00500F81" w:rsidP="00E900BD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7D65B9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7D65B9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7D65B9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7D65B9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7D65B9">
                                        <w:rPr>
                                          <w:noProof/>
                                        </w:rPr>
                                        <w:instrText>3.</w:instrText>
                                      </w:r>
                                      <w:r w:rsidR="007D65B9" w:rsidRPr="007D65B9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März 2017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7D65B9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7D65B9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7D65B9">
                                        <w:rPr>
                                          <w:noProof/>
                                        </w:rPr>
                                        <w:instrText>10:47</w:instrText>
                                      </w:r>
                                      <w:r>
                                        <w:fldChar w:fldCharType="end"/>
                                      </w:r>
                                      <w:r w:rsidR="007D65B9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7D65B9" w:rsidRPr="00F17E93" w:rsidRDefault="007D65B9" w:rsidP="00E900BD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D65B9" w:rsidRDefault="007D65B9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7D65B9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7D65B9" w:rsidRDefault="00500F81" w:rsidP="00E900BD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7D65B9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7D65B9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7D65B9" w:rsidRPr="00903973" w:rsidRDefault="00500F81" w:rsidP="00E900BD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7D65B9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7D65B9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7D65B9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7D65B9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7D65B9">
                                  <w:rPr>
                                    <w:noProof/>
                                  </w:rPr>
                                  <w:instrText>3.</w:instrText>
                                </w:r>
                                <w:r w:rsidR="007D65B9" w:rsidRPr="007D65B9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März 2017</w:instrText>
                                </w:r>
                                <w:r w:rsidRPr="00903973">
                                  <w:fldChar w:fldCharType="end"/>
                                </w:r>
                                <w:r w:rsidR="007D65B9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7D65B9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7D65B9">
                                  <w:rPr>
                                    <w:noProof/>
                                  </w:rPr>
                                  <w:instrText>10:47</w:instrText>
                                </w:r>
                                <w:r>
                                  <w:fldChar w:fldCharType="end"/>
                                </w:r>
                                <w:r w:rsidR="007D65B9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7D65B9" w:rsidRPr="00F17E93" w:rsidRDefault="007D65B9" w:rsidP="00E900BD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7D65B9" w:rsidRDefault="007D65B9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500F81" w:rsidRPr="003D0D6E">
            <w:rPr>
              <w:rStyle w:val="KopfzeileFolgeseiteKanton"/>
            </w:rPr>
            <w:fldChar w:fldCharType="begin"/>
          </w:r>
          <w:r w:rsidR="007D65B9" w:rsidRPr="003D0D6E">
            <w:rPr>
              <w:rStyle w:val="KopfzeileFolgeseiteKanton"/>
            </w:rPr>
            <w:instrText xml:space="preserve"> DOCPROPERTY "Organisation.OrganisationLevel1"\*CHARFORMAT </w:instrText>
          </w:r>
          <w:r w:rsidR="00500F81" w:rsidRPr="003D0D6E">
            <w:rPr>
              <w:rStyle w:val="KopfzeileFolgeseiteKanton"/>
            </w:rPr>
            <w:fldChar w:fldCharType="separate"/>
          </w:r>
          <w:r w:rsidR="00571EE6">
            <w:rPr>
              <w:rStyle w:val="KopfzeileFolgeseiteKanton"/>
            </w:rPr>
            <w:t>Kanton Nidwalden</w:t>
          </w:r>
          <w:r w:rsidR="00500F81" w:rsidRPr="003D0D6E">
            <w:rPr>
              <w:rStyle w:val="KopfzeileFolgeseiteKanton"/>
            </w:rPr>
            <w:fldChar w:fldCharType="end"/>
          </w:r>
          <w:r w:rsidR="00500F81" w:rsidRPr="003D0D6E">
            <w:fldChar w:fldCharType="begin"/>
          </w:r>
          <w:r w:rsidR="007D65B9" w:rsidRPr="003D0D6E">
            <w:instrText xml:space="preserve"> IF </w:instrText>
          </w:r>
          <w:fldSimple w:instr=" DOCPROPERTY &quot;Organisation.OrganisationLevel2&quot;\*CHARFORMAT ">
            <w:r w:rsidR="00571EE6">
              <w:instrText>Baudirektion</w:instrText>
            </w:r>
          </w:fldSimple>
        </w:p>
        <w:p w:rsidR="007D65B9" w:rsidRPr="003D0D6E" w:rsidRDefault="007D65B9" w:rsidP="0047417C">
          <w:pPr>
            <w:pStyle w:val="Kopfzeile"/>
          </w:pPr>
          <w:r w:rsidRPr="003D0D6E">
            <w:instrText xml:space="preserve"> = "" "" ", </w:instrText>
          </w:r>
          <w:fldSimple w:instr=" DOCPROPERTY &quot;Organisation.OrganisationLevel2&quot;\*CHARFORMAT ">
            <w:r w:rsidR="00571EE6">
              <w:instrText>Baudirektion</w:instrText>
            </w:r>
          </w:fldSimple>
          <w:r w:rsidRPr="003D0D6E">
            <w:instrText>"</w:instrText>
          </w:r>
        </w:p>
        <w:p w:rsidR="007D65B9" w:rsidRPr="003D0D6E" w:rsidRDefault="007D65B9" w:rsidP="0047417C">
          <w:pPr>
            <w:pStyle w:val="Kopfzeile"/>
          </w:pPr>
          <w:r w:rsidRPr="003D0D6E">
            <w:instrText xml:space="preserve"> </w:instrText>
          </w:r>
          <w:r w:rsidR="00500F81" w:rsidRPr="003D0D6E">
            <w:fldChar w:fldCharType="separate"/>
          </w:r>
          <w:r w:rsidR="00571EE6" w:rsidRPr="003D0D6E">
            <w:rPr>
              <w:noProof/>
            </w:rPr>
            <w:t xml:space="preserve">, </w:t>
          </w:r>
          <w:r w:rsidR="00571EE6">
            <w:rPr>
              <w:noProof/>
            </w:rPr>
            <w:t>Baudirektion</w:t>
          </w:r>
          <w:r w:rsidR="00500F81" w:rsidRPr="003D0D6E">
            <w:fldChar w:fldCharType="end"/>
          </w:r>
          <w:r w:rsidR="00500F81" w:rsidRPr="003D0D6E">
            <w:fldChar w:fldCharType="begin"/>
          </w:r>
          <w:r w:rsidRPr="003D0D6E">
            <w:instrText xml:space="preserve"> IF </w:instrText>
          </w:r>
          <w:fldSimple w:instr=" DOCPROPERTY &quot;Organisation.OrganisationLevel3&quot;\*CHARFORMAT ">
            <w:r w:rsidR="00571EE6">
              <w:instrText>Amt für Mobilität</w:instrText>
            </w:r>
          </w:fldSimple>
          <w:r w:rsidRPr="003D0D6E">
            <w:instrText xml:space="preserve"> = "" "" ", </w:instrText>
          </w:r>
          <w:fldSimple w:instr=" DOCPROPERTY &quot;Organisation.OrganisationLevel3&quot;\*CHARFORMAT ">
            <w:r w:rsidR="00571EE6">
              <w:instrText>Amt für Mobilität</w:instrText>
            </w:r>
          </w:fldSimple>
          <w:r w:rsidRPr="003D0D6E">
            <w:instrText xml:space="preserve">" </w:instrText>
          </w:r>
          <w:r w:rsidR="00500F81" w:rsidRPr="003D0D6E">
            <w:fldChar w:fldCharType="separate"/>
          </w:r>
          <w:r w:rsidR="00571EE6" w:rsidRPr="003D0D6E">
            <w:rPr>
              <w:noProof/>
            </w:rPr>
            <w:t xml:space="preserve">, </w:t>
          </w:r>
          <w:r w:rsidR="00571EE6">
            <w:rPr>
              <w:noProof/>
            </w:rPr>
            <w:t>Amt für Mobilität</w:t>
          </w:r>
          <w:r w:rsidR="00500F81" w:rsidRPr="003D0D6E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7D65B9" w:rsidRPr="003D0D6E" w:rsidRDefault="00500F81" w:rsidP="00310CE5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7D65B9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 w:rsidR="007D65B9">
            <w:rPr>
              <w:noProof/>
            </w:rPr>
            <w:instrText xml:space="preserve"> DOCPROPERTY "CustomField.ShowDate" </w:instrText>
          </w:r>
          <w:r>
            <w:rPr>
              <w:noProof/>
            </w:rPr>
            <w:fldChar w:fldCharType="separate"/>
          </w:r>
          <w:r w:rsidR="00571EE6">
            <w:rPr>
              <w:noProof/>
            </w:rPr>
            <w:instrText>-1</w:instrText>
          </w:r>
          <w:r>
            <w:rPr>
              <w:noProof/>
            </w:rPr>
            <w:fldChar w:fldCharType="end"/>
          </w:r>
          <w:r w:rsidR="007D65B9">
            <w:rPr>
              <w:noProof/>
            </w:rPr>
            <w:instrText>= "-1" "</w:instrText>
          </w:r>
          <w:r w:rsidRPr="003D0D6E">
            <w:rPr>
              <w:noProof/>
            </w:rPr>
            <w:fldChar w:fldCharType="begin"/>
          </w:r>
          <w:r w:rsidR="007D65B9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571EE6">
            <w:rPr>
              <w:noProof/>
            </w:rPr>
            <w:instrText>Stans</w:instrText>
          </w:r>
          <w:r w:rsidRPr="003D0D6E">
            <w:rPr>
              <w:noProof/>
            </w:rPr>
            <w:fldChar w:fldCharType="end"/>
          </w:r>
          <w:r w:rsidR="007D65B9" w:rsidRPr="003D0D6E">
            <w:rPr>
              <w:noProof/>
            </w:rPr>
            <w:instrText>,</w:instrText>
          </w:r>
          <w:r w:rsidR="007D65B9">
            <w:instrText xml:space="preserve"> </w:instrText>
          </w:r>
          <w:r>
            <w:fldChar w:fldCharType="begin"/>
          </w:r>
          <w:r w:rsidR="007D65B9">
            <w:instrText xml:space="preserve"> DOCPROPERTY "CustomField.DocumentDate"\*CHARFORMAT </w:instrText>
          </w:r>
          <w:r>
            <w:fldChar w:fldCharType="separate"/>
          </w:r>
          <w:r w:rsidR="00571EE6">
            <w:instrText>5. Dezember 2016</w:instrText>
          </w:r>
          <w:r>
            <w:fldChar w:fldCharType="end"/>
          </w:r>
          <w:r w:rsidR="007D65B9">
            <w:instrText>" ""</w:instrText>
          </w:r>
          <w:r w:rsidR="007D65B9"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571EE6">
            <w:rPr>
              <w:noProof/>
            </w:rPr>
            <w:t>Stans</w:t>
          </w:r>
          <w:r w:rsidR="00571EE6" w:rsidRPr="003D0D6E">
            <w:rPr>
              <w:noProof/>
            </w:rPr>
            <w:t>,</w:t>
          </w:r>
          <w:r w:rsidR="00571EE6">
            <w:rPr>
              <w:noProof/>
            </w:rPr>
            <w:t xml:space="preserve"> 5. Dezember 2016</w:t>
          </w:r>
          <w:r>
            <w:rPr>
              <w:noProof/>
            </w:rPr>
            <w:fldChar w:fldCharType="end"/>
          </w:r>
          <w:r w:rsidR="00310CE5">
            <w:rPr>
              <w:noProof/>
            </w:rPr>
            <w:t>7</w:t>
          </w:r>
        </w:p>
      </w:tc>
    </w:tr>
  </w:tbl>
  <w:p w:rsidR="007D65B9" w:rsidRPr="00EE28CF" w:rsidRDefault="007D65B9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71F5131"/>
    <w:multiLevelType w:val="hybridMultilevel"/>
    <w:tmpl w:val="F9C0FA5C"/>
    <w:lvl w:ilvl="0" w:tplc="C5782A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27E15A0"/>
    <w:multiLevelType w:val="hybridMultilevel"/>
    <w:tmpl w:val="8CF8A42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nwch"/>
    <w:docVar w:name="OawCreatedWithProjectVersion" w:val="6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6022316562981607555&quot;&gt;&lt;Field Name=&quot;UID&quot; Value=&quot;2016022316562981607555&quot;/&gt;&lt;Field Name=&quot;IDName&quot; Value=&quot;Baudirektion, AMO&quot;/&gt;&lt;Field Name=&quot;OrganisationLevel1&quot; Value=&quot;Kanton Nidwalden&quot;/&gt;&lt;Field Name=&quot;OrganisationLevel2&quot; Value=&quot;Baudirektion&quot;/&gt;&lt;Field Name=&quot;OrganisationLevel3&quot; Value=&quot;Amt für Mobilität&quot;/&gt;&lt;Field Name=&quot;AddressHead&quot; Value=&quot;Buochserstrasse 1, Postfach 1241, 6371 Stans&quot;/&gt;&lt;Field Name=&quot;AddressHead2&quot; Value=&quot;Telefon 041 618 72 02, www.nw.ch&quot;/&gt;&lt;Field Name=&quot;Address1&quot; Value=&quot;Kanton Nidwalden&quot;/&gt;&lt;Field Name=&quot;Address2&quot; Value=&quot;Baudirektion&quot;/&gt;&lt;Field Name=&quot;Address3&quot; Value=&quot;Amt für Mobilität&quot;/&gt;&lt;Field Name=&quot;Address4&quot; Value=&quot;Buochserstrasse 1&quot;/&gt;&lt;Field Name=&quot;Address5&quot; Value=&quot;Postfach 1241&quot;/&gt;&lt;Field Name=&quot;Address6&quot; Value=&quot;6371 Stans&quot;/&gt;&lt;Field Name=&quot;AdressSingleLine&quot; Value=&quot;CH-6371 Stans, Buochserstrasse 1, Postfach 1241, AMO&quot;/&gt;&lt;Field Name=&quot;City&quot; Value=&quot;Stans&quot;/&gt;&lt;Field Name=&quot;Telephone&quot; Value=&quot;041 618 72 02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BD\BD_Pp_Panorama.png&quot;/&gt;&lt;Field Name=&quot;PpLogoLayout&quot; Value=&quot;%logos%\BD\Pp_Layout.png&quot;/&gt;&lt;Field Name=&quot;Data_UID&quot; Value=&quot;201602231656298160755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BDNW54&quot;&gt;&lt;Field Name=&quot;UID&quot; Value=&quot;BDNW54&quot;/&gt;&lt;Field Name=&quot;IDName&quot; Value=&quot;Müller Markus, Leiter Technisches Büro, BDNW54&quot;/&gt;&lt;Field Name=&quot;Name&quot; Value=&quot;Markus Müller&quot;/&gt;&lt;Field Name=&quot;DirectPhone&quot; Value=&quot;+41 41 618 72 09&quot;/&gt;&lt;Field Name=&quot;DirectFax&quot; Value=&quot;+41 41 618 72 25&quot;/&gt;&lt;Field Name=&quot;Mobile&quot; Value=&quot;+41 79 606 95 46&quot;/&gt;&lt;Field Name=&quot;EMail&quot; Value=&quot;markus.mueller@nw.ch&quot;/&gt;&lt;Field Name=&quot;Function&quot; Value=&quot;Leiter Technisches Büro&quot;/&gt;&lt;Field Name=&quot;Initials&quot; Value=&quot;&quot;/&gt;&lt;Field Name=&quot;Data_UID&quot; Value=&quot;BDNW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BDNW54&quot;&gt;&lt;Field Name=&quot;UID&quot; Value=&quot;BDNW54&quot;/&gt;&lt;Field Name=&quot;IDName&quot; Value=&quot;Müller Markus, Leiter Technisches Büro, BDNW54&quot;/&gt;&lt;Field Name=&quot;Name&quot; Value=&quot;Markus Müller&quot;/&gt;&lt;Field Name=&quot;DirectPhone&quot; Value=&quot;+41 41 618 72 09&quot;/&gt;&lt;Field Name=&quot;DirectFax&quot; Value=&quot;+41 41 618 72 25&quot;/&gt;&lt;Field Name=&quot;Mobile&quot; Value=&quot;+41 79 606 95 46&quot;/&gt;&lt;Field Name=&quot;EMail&quot; Value=&quot;markus.mueller@nw.ch&quot;/&gt;&lt;Field Name=&quot;Function&quot; Value=&quot;Leiter Technisches Büro&quot;/&gt;&lt;Field Name=&quot;Initials&quot; Value=&quot;&quot;/&gt;&lt;Field Name=&quot;Data_UID&quot; Value=&quot;BDNW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BDNW54&quot;&gt;&lt;Field Name=&quot;UID&quot; Value=&quot;BDNW54&quot;/&gt;&lt;Field Name=&quot;IDName&quot; Value=&quot;Müller Markus, Leiter Technisches Büro, BDNW54&quot;/&gt;&lt;Field Name=&quot;Name&quot; Value=&quot;Markus Müller&quot;/&gt;&lt;Field Name=&quot;DirectPhone&quot; Value=&quot;+41 41 618 72 09&quot;/&gt;&lt;Field Name=&quot;DirectFax&quot; Value=&quot;+41 41 618 72 25&quot;/&gt;&lt;Field Name=&quot;Mobile&quot; Value=&quot;+41 79 606 95 46&quot;/&gt;&lt;Field Name=&quot;EMail&quot; Value=&quot;markus.mueller@nw.ch&quot;/&gt;&lt;Field Name=&quot;Function&quot; Value=&quot;Leiter Technisches Büro&quot;/&gt;&lt;Field Name=&quot;Initials&quot; Value=&quot;&quot;/&gt;&lt;Field Name=&quot;Data_UID&quot; Value=&quot;BDNW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5. Dezember 2016&quot;/&gt;&lt;Field Name=&quot;ShowDate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3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4479"/>
    <w:rsid w:val="00000F74"/>
    <w:rsid w:val="0000198A"/>
    <w:rsid w:val="0000345C"/>
    <w:rsid w:val="00004633"/>
    <w:rsid w:val="0001075B"/>
    <w:rsid w:val="00012421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2C3F"/>
    <w:rsid w:val="00066A3E"/>
    <w:rsid w:val="00066B74"/>
    <w:rsid w:val="00073EFB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4BE4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402F"/>
    <w:rsid w:val="00115ACD"/>
    <w:rsid w:val="00117B7F"/>
    <w:rsid w:val="00121F03"/>
    <w:rsid w:val="001263C6"/>
    <w:rsid w:val="0012782E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9F8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DE8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5398"/>
    <w:rsid w:val="00207F9E"/>
    <w:rsid w:val="00210BF0"/>
    <w:rsid w:val="00214046"/>
    <w:rsid w:val="00215003"/>
    <w:rsid w:val="00215921"/>
    <w:rsid w:val="00216CC3"/>
    <w:rsid w:val="00217D36"/>
    <w:rsid w:val="002223AA"/>
    <w:rsid w:val="0022436B"/>
    <w:rsid w:val="00227F63"/>
    <w:rsid w:val="00231456"/>
    <w:rsid w:val="002315B5"/>
    <w:rsid w:val="0023167B"/>
    <w:rsid w:val="00232405"/>
    <w:rsid w:val="002347CB"/>
    <w:rsid w:val="002360E0"/>
    <w:rsid w:val="00237438"/>
    <w:rsid w:val="00237721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4E94"/>
    <w:rsid w:val="002D53DF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0CE5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1520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61111"/>
    <w:rsid w:val="00461610"/>
    <w:rsid w:val="00463D79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4583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0F81"/>
    <w:rsid w:val="00502907"/>
    <w:rsid w:val="00504A52"/>
    <w:rsid w:val="0050529A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2F43"/>
    <w:rsid w:val="005435A2"/>
    <w:rsid w:val="005460F8"/>
    <w:rsid w:val="00547909"/>
    <w:rsid w:val="00547C22"/>
    <w:rsid w:val="0055005A"/>
    <w:rsid w:val="0055054B"/>
    <w:rsid w:val="00550C92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1EE6"/>
    <w:rsid w:val="00573C8B"/>
    <w:rsid w:val="0057440B"/>
    <w:rsid w:val="0058076B"/>
    <w:rsid w:val="00581C61"/>
    <w:rsid w:val="0058332D"/>
    <w:rsid w:val="005844C9"/>
    <w:rsid w:val="00586277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3E28"/>
    <w:rsid w:val="005C591F"/>
    <w:rsid w:val="005D2BF3"/>
    <w:rsid w:val="005D7787"/>
    <w:rsid w:val="005E0D1E"/>
    <w:rsid w:val="005E110D"/>
    <w:rsid w:val="005E2872"/>
    <w:rsid w:val="005E6965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4E8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07B1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25DC"/>
    <w:rsid w:val="00743378"/>
    <w:rsid w:val="007467BD"/>
    <w:rsid w:val="00746D1A"/>
    <w:rsid w:val="00750084"/>
    <w:rsid w:val="00753CA8"/>
    <w:rsid w:val="00753EAA"/>
    <w:rsid w:val="00757328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3A17"/>
    <w:rsid w:val="007A04A6"/>
    <w:rsid w:val="007A4170"/>
    <w:rsid w:val="007A7A4F"/>
    <w:rsid w:val="007B1D12"/>
    <w:rsid w:val="007B39E5"/>
    <w:rsid w:val="007B7776"/>
    <w:rsid w:val="007C044F"/>
    <w:rsid w:val="007C4472"/>
    <w:rsid w:val="007C5A5C"/>
    <w:rsid w:val="007D07A3"/>
    <w:rsid w:val="007D0C33"/>
    <w:rsid w:val="007D65B9"/>
    <w:rsid w:val="007D6FA2"/>
    <w:rsid w:val="007D70C1"/>
    <w:rsid w:val="007D787A"/>
    <w:rsid w:val="007E0390"/>
    <w:rsid w:val="007E098F"/>
    <w:rsid w:val="007E0FED"/>
    <w:rsid w:val="007E1302"/>
    <w:rsid w:val="007E1B3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0067"/>
    <w:rsid w:val="0080311B"/>
    <w:rsid w:val="00803636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5E7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4B99"/>
    <w:rsid w:val="00995E20"/>
    <w:rsid w:val="00996FEF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2CCB"/>
    <w:rsid w:val="009F428C"/>
    <w:rsid w:val="009F4CB7"/>
    <w:rsid w:val="009F7E58"/>
    <w:rsid w:val="00A005DB"/>
    <w:rsid w:val="00A02515"/>
    <w:rsid w:val="00A02C72"/>
    <w:rsid w:val="00A100A9"/>
    <w:rsid w:val="00A101E6"/>
    <w:rsid w:val="00A11F25"/>
    <w:rsid w:val="00A125C8"/>
    <w:rsid w:val="00A12AE9"/>
    <w:rsid w:val="00A12D19"/>
    <w:rsid w:val="00A139ED"/>
    <w:rsid w:val="00A146CE"/>
    <w:rsid w:val="00A158D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3DDD"/>
    <w:rsid w:val="00A80EAB"/>
    <w:rsid w:val="00A83A73"/>
    <w:rsid w:val="00A85E57"/>
    <w:rsid w:val="00A86E62"/>
    <w:rsid w:val="00A87A14"/>
    <w:rsid w:val="00A964E7"/>
    <w:rsid w:val="00A96971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0C55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AB1"/>
    <w:rsid w:val="00B16FD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4003"/>
    <w:rsid w:val="00B75FE2"/>
    <w:rsid w:val="00B827D1"/>
    <w:rsid w:val="00B82901"/>
    <w:rsid w:val="00B91A39"/>
    <w:rsid w:val="00B92BE5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1C4"/>
    <w:rsid w:val="00BD2C6F"/>
    <w:rsid w:val="00BD3162"/>
    <w:rsid w:val="00BE1C2C"/>
    <w:rsid w:val="00BE2435"/>
    <w:rsid w:val="00BE2B42"/>
    <w:rsid w:val="00BE3733"/>
    <w:rsid w:val="00BE63A6"/>
    <w:rsid w:val="00BF63D5"/>
    <w:rsid w:val="00C01509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48B5"/>
    <w:rsid w:val="00C24982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0A9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311"/>
    <w:rsid w:val="00DD7AA3"/>
    <w:rsid w:val="00DE0A08"/>
    <w:rsid w:val="00DE2705"/>
    <w:rsid w:val="00DE3B7D"/>
    <w:rsid w:val="00DE409C"/>
    <w:rsid w:val="00DE417F"/>
    <w:rsid w:val="00DE4479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DF7CD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1C"/>
    <w:rsid w:val="00E60D7A"/>
    <w:rsid w:val="00E60FB9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00BD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724E"/>
    <w:rsid w:val="00F30247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2785"/>
    <o:shapelayout v:ext="edit">
      <o:idmap v:ext="edit" data="1"/>
    </o:shapelayout>
  </w:shapeDefaults>
  <w:decimalSymbol w:val="."/>
  <w:listSeparator w:val=";"/>
  <w15:docId w15:val="{AD501C78-C1E6-41AD-B321-62D4F35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gi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43479C7-CC72-4561-BB0A-6AD284E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9347E811.dotm</Template>
  <TotalTime>0</TotalTime>
  <Pages>3</Pages>
  <Words>57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Markus Müller</Manager>
  <Company>Kanton Nidwalden Baudirektion Amt für Mobilität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Markus Müller</dc:creator>
  <cp:lastModifiedBy>Spichtig Eveline</cp:lastModifiedBy>
  <cp:revision>2</cp:revision>
  <cp:lastPrinted>2017-11-20T06:47:00Z</cp:lastPrinted>
  <dcterms:created xsi:type="dcterms:W3CDTF">2018-08-09T13:12:00Z</dcterms:created>
  <dcterms:modified xsi:type="dcterms:W3CDTF">2018-08-09T13:12:00Z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Markus Müller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Baudirektion</vt:lpwstr>
  </property>
  <property fmtid="{D5CDD505-2E9C-101B-9397-08002B2CF9AE}" pid="8" name="Organisation.OrganisationLevel3">
    <vt:lpwstr>Amt für Mobilität</vt:lpwstr>
  </property>
  <property fmtid="{D5CDD505-2E9C-101B-9397-08002B2CF9AE}" pid="9" name="Organisation.AddressHead">
    <vt:lpwstr>Buochserstrasse 1, Postfach 1241, 6371 Stans</vt:lpwstr>
  </property>
  <property fmtid="{D5CDD505-2E9C-101B-9397-08002B2CF9AE}" pid="10" name="Contactperson.Function">
    <vt:lpwstr>Leiter Technisches Büro</vt:lpwstr>
  </property>
  <property fmtid="{D5CDD505-2E9C-101B-9397-08002B2CF9AE}" pid="11" name="Contactperson.DirectPhone">
    <vt:lpwstr>+41 41 618 72 09</vt:lpwstr>
  </property>
  <property fmtid="{D5CDD505-2E9C-101B-9397-08002B2CF9AE}" pid="12" name="Contactperson.DirectFax">
    <vt:lpwstr>+41 41 618 72 25</vt:lpwstr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041 618 72 02</vt:lpwstr>
  </property>
  <property fmtid="{D5CDD505-2E9C-101B-9397-08002B2CF9AE}" pid="16" name="Contactperson.EMail">
    <vt:lpwstr>markus.mueller@nw.ch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Markus Müller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72 02, www.nw.ch</vt:lpwstr>
  </property>
  <property fmtid="{D5CDD505-2E9C-101B-9397-08002B2CF9AE}" pid="23" name="Doc.Internal">
    <vt:lpwstr/>
  </property>
  <property fmtid="{D5CDD505-2E9C-101B-9397-08002B2CF9AE}" pid="24" name="CustomField.DocumentDate">
    <vt:lpwstr>5. Dezember 2016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