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1A6EF8" w:rsidRPr="00E847EE" w:rsidTr="002955EF">
        <w:tc>
          <w:tcPr>
            <w:tcW w:w="236" w:type="dxa"/>
          </w:tcPr>
          <w:p w:rsidR="002955EF" w:rsidRPr="00E847EE" w:rsidRDefault="002955EF" w:rsidP="002955EF">
            <w:pPr>
              <w:pStyle w:val="Minimal"/>
            </w:pPr>
          </w:p>
        </w:tc>
      </w:tr>
    </w:tbl>
    <w:p w:rsidR="002955EF" w:rsidRPr="00E847EE" w:rsidRDefault="002955EF" w:rsidP="002955EF">
      <w:pPr>
        <w:spacing w:line="14" w:lineRule="exact"/>
        <w:rPr>
          <w:sz w:val="2"/>
          <w:szCs w:val="2"/>
        </w:rPr>
        <w:sectPr w:rsidR="002955EF" w:rsidRPr="00E847EE" w:rsidSect="00E847EE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:rsidR="002955EF" w:rsidRPr="00E847EE" w:rsidRDefault="002955EF" w:rsidP="002955EF">
      <w:pPr>
        <w:pStyle w:val="Titel"/>
        <w:rPr>
          <w:sz w:val="30"/>
          <w:szCs w:val="30"/>
          <w:u w:val="none"/>
        </w:rPr>
      </w:pPr>
      <w:r w:rsidRPr="00E847EE">
        <w:rPr>
          <w:sz w:val="30"/>
          <w:szCs w:val="30"/>
          <w:u w:val="none"/>
        </w:rPr>
        <w:t xml:space="preserve">Vernehmlassung zum Gesetz </w:t>
      </w:r>
      <w:r w:rsidR="003E627B" w:rsidRPr="00E847EE">
        <w:rPr>
          <w:sz w:val="30"/>
          <w:szCs w:val="30"/>
          <w:u w:val="none"/>
        </w:rPr>
        <w:t xml:space="preserve">über die Steuern des Kantons und der Gemeinden (Steuergesetz, </w:t>
      </w:r>
      <w:proofErr w:type="spellStart"/>
      <w:r w:rsidR="003E627B" w:rsidRPr="00E847EE">
        <w:rPr>
          <w:sz w:val="30"/>
          <w:szCs w:val="30"/>
          <w:u w:val="none"/>
        </w:rPr>
        <w:t>StG</w:t>
      </w:r>
      <w:proofErr w:type="spellEnd"/>
      <w:r w:rsidR="003E627B" w:rsidRPr="00E847EE">
        <w:rPr>
          <w:sz w:val="30"/>
          <w:szCs w:val="30"/>
          <w:u w:val="none"/>
        </w:rPr>
        <w:t>)</w:t>
      </w:r>
    </w:p>
    <w:p w:rsidR="002955EF" w:rsidRPr="00E847EE" w:rsidRDefault="002955EF" w:rsidP="002955EF">
      <w:pPr>
        <w:pStyle w:val="Untertitel"/>
        <w:tabs>
          <w:tab w:val="center" w:pos="4535"/>
        </w:tabs>
        <w:spacing w:after="480"/>
        <w:jc w:val="left"/>
        <w:rPr>
          <w:lang w:val="de-CH"/>
        </w:rPr>
      </w:pPr>
      <w:r w:rsidRPr="00E847EE">
        <w:rPr>
          <w:lang w:val="de-CH"/>
        </w:rPr>
        <w:t>Fragebogen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6EF8" w:rsidRPr="00E847EE" w:rsidTr="002955EF">
        <w:trPr>
          <w:trHeight w:val="1172"/>
        </w:trPr>
        <w:tc>
          <w:tcPr>
            <w:tcW w:w="9072" w:type="dxa"/>
            <w:shd w:val="clear" w:color="auto" w:fill="FFFFFF"/>
          </w:tcPr>
          <w:p w:rsidR="002955EF" w:rsidRPr="00E847EE" w:rsidRDefault="002955EF" w:rsidP="00FC1063">
            <w:pPr>
              <w:pStyle w:val="Textkrper"/>
              <w:spacing w:before="120" w:after="120"/>
              <w:ind w:left="170" w:right="170"/>
            </w:pPr>
            <w:r w:rsidRPr="00E847EE">
              <w:t xml:space="preserve">Der Fragebogen kann elektronisch ausgefüllt werden. </w:t>
            </w:r>
          </w:p>
          <w:p w:rsidR="00FC1063" w:rsidRPr="00E847EE" w:rsidRDefault="002955EF" w:rsidP="00FC1063">
            <w:pPr>
              <w:pStyle w:val="Textkrper"/>
              <w:spacing w:before="120" w:after="120"/>
              <w:ind w:left="170" w:right="170"/>
            </w:pPr>
            <w:r w:rsidRPr="00E847EE">
              <w:t xml:space="preserve">Wir sind Ihnen dankbar, wenn Sie sich für Ihre Stellungnahme an der Struktur dieses Formulars </w:t>
            </w:r>
            <w:r w:rsidRPr="00E847EE">
              <w:rPr>
                <w:noProof/>
              </w:rPr>
              <w:t>orientieren</w:t>
            </w:r>
            <w:r w:rsidRPr="00E847EE">
              <w:t>. Sie erleichtern damit die Auswertung der Vernehmlassung. Herzlichen Dank.</w:t>
            </w:r>
          </w:p>
        </w:tc>
      </w:tr>
    </w:tbl>
    <w:p w:rsidR="002955EF" w:rsidRPr="00E847EE" w:rsidRDefault="002955EF" w:rsidP="002955EF">
      <w:pPr>
        <w:tabs>
          <w:tab w:val="left" w:pos="3969"/>
        </w:tabs>
        <w:spacing w:before="480"/>
        <w:rPr>
          <w:b/>
          <w:sz w:val="28"/>
        </w:rPr>
      </w:pPr>
      <w:bookmarkStart w:id="0" w:name="VN"/>
      <w:proofErr w:type="spellStart"/>
      <w:r w:rsidRPr="00E847EE">
        <w:rPr>
          <w:sz w:val="28"/>
        </w:rPr>
        <w:t>Vernehmlassungsteilnehmer</w:t>
      </w:r>
      <w:proofErr w:type="spellEnd"/>
      <w:r w:rsidRPr="00E847EE">
        <w:rPr>
          <w:sz w:val="28"/>
        </w:rPr>
        <w:t>:</w:t>
      </w:r>
      <w:bookmarkEnd w:id="0"/>
      <w:r w:rsidRPr="00E847EE">
        <w:tab/>
      </w:r>
      <w:r w:rsidR="00374BF6" w:rsidRPr="00E847EE">
        <w:rPr>
          <w:b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E847EE">
        <w:rPr>
          <w:b/>
          <w:sz w:val="28"/>
        </w:rPr>
        <w:instrText xml:space="preserve"> FORMTEXT </w:instrText>
      </w:r>
      <w:r w:rsidR="00374BF6" w:rsidRPr="00E847EE">
        <w:rPr>
          <w:b/>
          <w:sz w:val="28"/>
        </w:rPr>
      </w:r>
      <w:r w:rsidR="00374BF6" w:rsidRPr="00E847EE">
        <w:rPr>
          <w:b/>
          <w:sz w:val="28"/>
        </w:rPr>
        <w:fldChar w:fldCharType="separate"/>
      </w:r>
      <w:r w:rsidR="00E847EE" w:rsidRPr="00E847EE">
        <w:rPr>
          <w:b/>
          <w:noProof/>
          <w:sz w:val="28"/>
        </w:rPr>
        <w:t> </w:t>
      </w:r>
      <w:r w:rsidR="00E847EE" w:rsidRPr="00E847EE">
        <w:rPr>
          <w:b/>
          <w:noProof/>
          <w:sz w:val="28"/>
        </w:rPr>
        <w:t> </w:t>
      </w:r>
      <w:r w:rsidR="00E847EE" w:rsidRPr="00E847EE">
        <w:rPr>
          <w:b/>
          <w:noProof/>
          <w:sz w:val="28"/>
        </w:rPr>
        <w:t> </w:t>
      </w:r>
      <w:r w:rsidR="00E847EE" w:rsidRPr="00E847EE">
        <w:rPr>
          <w:b/>
          <w:noProof/>
          <w:sz w:val="28"/>
        </w:rPr>
        <w:t> </w:t>
      </w:r>
      <w:r w:rsidR="00E847EE" w:rsidRPr="00E847EE">
        <w:rPr>
          <w:b/>
          <w:noProof/>
          <w:sz w:val="28"/>
        </w:rPr>
        <w:t> </w:t>
      </w:r>
      <w:r w:rsidR="00374BF6" w:rsidRPr="00E847EE">
        <w:rPr>
          <w:b/>
          <w:sz w:val="28"/>
        </w:rPr>
        <w:fldChar w:fldCharType="end"/>
      </w:r>
      <w:bookmarkEnd w:id="1"/>
    </w:p>
    <w:p w:rsidR="002955EF" w:rsidRPr="00E847EE" w:rsidRDefault="002955EF" w:rsidP="002955EF">
      <w:pPr>
        <w:rPr>
          <w:sz w:val="24"/>
          <w:szCs w:val="24"/>
        </w:rPr>
      </w:pPr>
    </w:p>
    <w:p w:rsidR="00540683" w:rsidRPr="00E847EE" w:rsidRDefault="00540683" w:rsidP="002955EF">
      <w:pPr>
        <w:rPr>
          <w:sz w:val="24"/>
          <w:szCs w:val="24"/>
        </w:rPr>
      </w:pPr>
    </w:p>
    <w:p w:rsidR="00540683" w:rsidRPr="00E847EE" w:rsidRDefault="00540683" w:rsidP="002955EF">
      <w:pPr>
        <w:rPr>
          <w:sz w:val="24"/>
          <w:szCs w:val="24"/>
        </w:rPr>
      </w:pPr>
    </w:p>
    <w:p w:rsidR="00540683" w:rsidRPr="00E847EE" w:rsidRDefault="00540683" w:rsidP="002955EF">
      <w:pPr>
        <w:rPr>
          <w:sz w:val="24"/>
          <w:szCs w:val="24"/>
        </w:rPr>
      </w:pPr>
    </w:p>
    <w:p w:rsidR="00C81D38" w:rsidRPr="00E847EE" w:rsidRDefault="003E627B" w:rsidP="003E627B">
      <w:pPr>
        <w:pStyle w:val="Unterschrift"/>
        <w:numPr>
          <w:ilvl w:val="0"/>
          <w:numId w:val="47"/>
        </w:numPr>
        <w:rPr>
          <w:szCs w:val="22"/>
        </w:rPr>
      </w:pPr>
      <w:r w:rsidRPr="00E847EE">
        <w:rPr>
          <w:b/>
        </w:rPr>
        <w:t>Befürworten Sie die strategische Stossrichtung der kantonalen Steuergesetzrevision 2020, die aus folgenden Elementen besteht:</w:t>
      </w:r>
    </w:p>
    <w:p w:rsidR="003E627B" w:rsidRPr="00E847EE" w:rsidRDefault="003E627B" w:rsidP="003E627B">
      <w:pPr>
        <w:numPr>
          <w:ilvl w:val="0"/>
          <w:numId w:val="48"/>
        </w:numPr>
        <w:tabs>
          <w:tab w:val="clear" w:pos="288"/>
          <w:tab w:val="left" w:pos="720"/>
        </w:tabs>
        <w:spacing w:before="360" w:line="259" w:lineRule="exact"/>
        <w:ind w:left="720" w:hanging="289"/>
        <w:jc w:val="both"/>
        <w:textAlignment w:val="baseline"/>
        <w:rPr>
          <w:rFonts w:eastAsia="Arial"/>
        </w:rPr>
      </w:pPr>
      <w:bookmarkStart w:id="2" w:name="_GoBack"/>
      <w:bookmarkEnd w:id="2"/>
      <w:r w:rsidRPr="00E847EE">
        <w:rPr>
          <w:rFonts w:eastAsia="Arial"/>
        </w:rPr>
        <w:t xml:space="preserve">Einführung neuer Sonderregelungen, die den internationalen Standards entsprechen, als Ersatz für den Wegfall der steuerlichen Privilegien für Unternehmen kombiniert mit einer Gewinnsteuersenkung </w:t>
      </w:r>
      <w:r w:rsidRPr="00E847EE">
        <w:rPr>
          <w:rFonts w:cs="Arial"/>
        </w:rPr>
        <w:t>(Ziff. 4.1.3 ff. des Berichts)?</w:t>
      </w:r>
    </w:p>
    <w:p w:rsidR="003E627B" w:rsidRPr="00E847EE" w:rsidRDefault="003E627B" w:rsidP="003E627B">
      <w:pPr>
        <w:pStyle w:val="Listenabsatz"/>
        <w:tabs>
          <w:tab w:val="left" w:pos="3402"/>
          <w:tab w:val="left" w:pos="5954"/>
          <w:tab w:val="left" w:pos="6237"/>
          <w:tab w:val="right" w:pos="9071"/>
        </w:tabs>
        <w:spacing w:before="120" w:after="120" w:line="360" w:lineRule="auto"/>
        <w:rPr>
          <w:rFonts w:cs="Arial"/>
        </w:rPr>
      </w:pPr>
      <w:r w:rsidRPr="00E847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instrText xml:space="preserve"> FORMCHECKBOX </w:instrText>
      </w:r>
      <w:r w:rsidR="00E847EE" w:rsidRPr="00E847EE">
        <w:fldChar w:fldCharType="separate"/>
      </w:r>
      <w:r w:rsidRPr="00E847EE">
        <w:fldChar w:fldCharType="end"/>
      </w:r>
      <w:r w:rsidRPr="00E847EE">
        <w:t xml:space="preserve">  </w:t>
      </w:r>
      <w:r w:rsidRPr="00E847EE">
        <w:rPr>
          <w:rFonts w:cs="Arial"/>
        </w:rPr>
        <w:t>ja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nein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keine Antwort</w:t>
      </w:r>
    </w:p>
    <w:p w:rsidR="003E627B" w:rsidRPr="00E847EE" w:rsidRDefault="003E627B" w:rsidP="003E627B">
      <w:pPr>
        <w:pStyle w:val="Listenabsatz"/>
        <w:spacing w:after="120" w:line="360" w:lineRule="auto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spacing w:before="480" w:after="240" w:line="226" w:lineRule="exact"/>
        <w:ind w:left="425" w:hanging="425"/>
        <w:textAlignment w:val="baseline"/>
        <w:rPr>
          <w:rFonts w:eastAsia="Arial"/>
          <w:b/>
          <w:spacing w:val="1"/>
        </w:rPr>
      </w:pPr>
      <w:r w:rsidRPr="00E847EE">
        <w:rPr>
          <w:rFonts w:eastAsia="Arial"/>
          <w:b/>
          <w:spacing w:val="1"/>
        </w:rPr>
        <w:t>2.</w:t>
      </w:r>
      <w:r w:rsidRPr="00E847EE">
        <w:rPr>
          <w:rFonts w:eastAsia="Arial"/>
          <w:b/>
          <w:spacing w:val="1"/>
        </w:rPr>
        <w:tab/>
        <w:t>Befürworten Sie konkret folgende Massnahmen:</w:t>
      </w:r>
    </w:p>
    <w:p w:rsidR="00540683" w:rsidRPr="00E847EE" w:rsidRDefault="00540683" w:rsidP="00540683">
      <w:pPr>
        <w:numPr>
          <w:ilvl w:val="0"/>
          <w:numId w:val="48"/>
        </w:numPr>
        <w:tabs>
          <w:tab w:val="clear" w:pos="288"/>
          <w:tab w:val="left" w:pos="720"/>
        </w:tabs>
        <w:spacing w:before="120" w:line="246" w:lineRule="exact"/>
        <w:ind w:left="720" w:hanging="289"/>
        <w:jc w:val="both"/>
        <w:textAlignment w:val="baseline"/>
        <w:rPr>
          <w:rFonts w:eastAsia="Arial"/>
        </w:rPr>
      </w:pPr>
      <w:r w:rsidRPr="00E847EE">
        <w:rPr>
          <w:rFonts w:eastAsia="Arial"/>
        </w:rPr>
        <w:t xml:space="preserve">Abschaffung der Regelungen für Holding- und Verwaltungsgesellschaften mit einer Übergangsregelung zur Abfederung der steuerlichen Mehrbelastung durch den Wegfall der bisherigen Privilegien </w:t>
      </w:r>
      <w:r w:rsidRPr="00E847EE">
        <w:rPr>
          <w:rFonts w:cs="Arial"/>
        </w:rPr>
        <w:t>(Ziff. 4.1.1 und 4.1.5 des Berichts)</w:t>
      </w:r>
      <w:r w:rsidRPr="00E847EE">
        <w:rPr>
          <w:rFonts w:eastAsia="Arial"/>
        </w:rPr>
        <w:t>?</w:t>
      </w:r>
    </w:p>
    <w:p w:rsidR="00540683" w:rsidRPr="00E847EE" w:rsidRDefault="00540683" w:rsidP="00540683">
      <w:pPr>
        <w:pStyle w:val="Listenabsatz"/>
        <w:tabs>
          <w:tab w:val="left" w:pos="3402"/>
          <w:tab w:val="left" w:pos="5954"/>
          <w:tab w:val="left" w:pos="6237"/>
          <w:tab w:val="right" w:pos="9071"/>
        </w:tabs>
        <w:spacing w:before="120" w:after="120" w:line="360" w:lineRule="auto"/>
        <w:rPr>
          <w:rFonts w:cs="Arial"/>
        </w:rPr>
      </w:pPr>
      <w:r w:rsidRPr="00E847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instrText xml:space="preserve"> FORMCHECKBOX </w:instrText>
      </w:r>
      <w:r w:rsidR="00E847EE" w:rsidRPr="00E847EE">
        <w:fldChar w:fldCharType="separate"/>
      </w:r>
      <w:r w:rsidRPr="00E847EE">
        <w:fldChar w:fldCharType="end"/>
      </w:r>
      <w:r w:rsidRPr="00E847EE">
        <w:t xml:space="preserve">  </w:t>
      </w:r>
      <w:r w:rsidRPr="00E847EE">
        <w:rPr>
          <w:rFonts w:cs="Arial"/>
        </w:rPr>
        <w:t>ja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nein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keine Antwort</w:t>
      </w:r>
    </w:p>
    <w:p w:rsidR="00540683" w:rsidRPr="00E847EE" w:rsidRDefault="00540683" w:rsidP="00540683">
      <w:pPr>
        <w:pStyle w:val="Listenabsatz"/>
        <w:spacing w:line="360" w:lineRule="auto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numPr>
          <w:ilvl w:val="0"/>
          <w:numId w:val="48"/>
        </w:numPr>
        <w:tabs>
          <w:tab w:val="clear" w:pos="288"/>
          <w:tab w:val="left" w:pos="720"/>
        </w:tabs>
        <w:spacing w:before="360" w:line="246" w:lineRule="exact"/>
        <w:ind w:left="720" w:hanging="289"/>
        <w:jc w:val="both"/>
        <w:textAlignment w:val="baseline"/>
        <w:rPr>
          <w:rFonts w:eastAsia="Arial"/>
          <w:spacing w:val="-1"/>
        </w:rPr>
      </w:pPr>
      <w:r w:rsidRPr="00E847EE">
        <w:rPr>
          <w:rFonts w:eastAsia="Arial"/>
          <w:spacing w:val="-1"/>
        </w:rPr>
        <w:t xml:space="preserve">Gewinnsteuersenkung auf insgesamt rund 12 Prozent (inkl. Bund) zur Erhöhung der Standortattraktivität für Unternehmen </w:t>
      </w:r>
      <w:r w:rsidRPr="00E847EE">
        <w:rPr>
          <w:rFonts w:cs="Arial"/>
        </w:rPr>
        <w:t>(Ziff. 4.2.1 des Berichts)</w:t>
      </w:r>
      <w:r w:rsidRPr="00E847EE">
        <w:rPr>
          <w:rFonts w:eastAsia="Arial"/>
          <w:spacing w:val="-1"/>
        </w:rPr>
        <w:t>?</w:t>
      </w:r>
    </w:p>
    <w:p w:rsidR="00540683" w:rsidRPr="00E847EE" w:rsidRDefault="00540683" w:rsidP="00540683">
      <w:pPr>
        <w:pStyle w:val="Listenabsatz"/>
        <w:tabs>
          <w:tab w:val="left" w:pos="3402"/>
          <w:tab w:val="left" w:pos="5954"/>
          <w:tab w:val="left" w:pos="6237"/>
          <w:tab w:val="right" w:pos="9071"/>
        </w:tabs>
        <w:spacing w:before="120" w:after="120" w:line="360" w:lineRule="auto"/>
        <w:rPr>
          <w:rFonts w:cs="Arial"/>
        </w:rPr>
      </w:pPr>
      <w:r w:rsidRPr="00E847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instrText xml:space="preserve"> FORMCHECKBOX </w:instrText>
      </w:r>
      <w:r w:rsidR="00E847EE" w:rsidRPr="00E847EE">
        <w:fldChar w:fldCharType="separate"/>
      </w:r>
      <w:r w:rsidRPr="00E847EE">
        <w:fldChar w:fldCharType="end"/>
      </w:r>
      <w:r w:rsidRPr="00E847EE">
        <w:t xml:space="preserve">  </w:t>
      </w:r>
      <w:r w:rsidRPr="00E847EE">
        <w:rPr>
          <w:rFonts w:cs="Arial"/>
        </w:rPr>
        <w:t>ja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nein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keine Antwort</w:t>
      </w:r>
    </w:p>
    <w:p w:rsidR="00540683" w:rsidRPr="00E847EE" w:rsidRDefault="00540683" w:rsidP="00540683">
      <w:pPr>
        <w:pStyle w:val="Listenabsatz"/>
        <w:spacing w:line="360" w:lineRule="auto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numPr>
          <w:ilvl w:val="0"/>
          <w:numId w:val="48"/>
        </w:numPr>
        <w:tabs>
          <w:tab w:val="clear" w:pos="288"/>
          <w:tab w:val="left" w:pos="720"/>
        </w:tabs>
        <w:spacing w:before="360" w:line="246" w:lineRule="exact"/>
        <w:ind w:left="720" w:hanging="289"/>
        <w:jc w:val="both"/>
        <w:textAlignment w:val="baseline"/>
        <w:rPr>
          <w:rFonts w:eastAsia="Arial"/>
          <w:spacing w:val="-1"/>
        </w:rPr>
      </w:pPr>
      <w:r w:rsidRPr="00E847EE">
        <w:rPr>
          <w:rFonts w:eastAsia="Arial"/>
          <w:spacing w:val="-1"/>
        </w:rPr>
        <w:lastRenderedPageBreak/>
        <w:t xml:space="preserve">Erweiterung der bereits eingeführten Patentbox und Einführung einer Entlastungsbegrenzung für die neuen Sonderregelungen </w:t>
      </w:r>
      <w:r w:rsidRPr="00E847EE">
        <w:rPr>
          <w:rFonts w:cs="Arial"/>
        </w:rPr>
        <w:t>(Ziff. 4.1.3 und 4.1.6 des Berichts)</w:t>
      </w:r>
      <w:r w:rsidRPr="00E847EE">
        <w:rPr>
          <w:rFonts w:eastAsia="Arial"/>
          <w:spacing w:val="-1"/>
        </w:rPr>
        <w:t>?</w:t>
      </w:r>
    </w:p>
    <w:p w:rsidR="00540683" w:rsidRPr="00E847EE" w:rsidRDefault="00540683" w:rsidP="00540683">
      <w:pPr>
        <w:pStyle w:val="Listenabsatz"/>
        <w:tabs>
          <w:tab w:val="left" w:pos="3402"/>
          <w:tab w:val="left" w:pos="5954"/>
          <w:tab w:val="left" w:pos="6237"/>
          <w:tab w:val="right" w:pos="9071"/>
        </w:tabs>
        <w:spacing w:before="120" w:after="120" w:line="360" w:lineRule="auto"/>
        <w:rPr>
          <w:rFonts w:cs="Arial"/>
        </w:rPr>
      </w:pPr>
      <w:r w:rsidRPr="00E847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instrText xml:space="preserve"> FORMCHECKBOX </w:instrText>
      </w:r>
      <w:r w:rsidR="00E847EE" w:rsidRPr="00E847EE">
        <w:fldChar w:fldCharType="separate"/>
      </w:r>
      <w:r w:rsidRPr="00E847EE">
        <w:fldChar w:fldCharType="end"/>
      </w:r>
      <w:r w:rsidRPr="00E847EE">
        <w:t xml:space="preserve">  </w:t>
      </w:r>
      <w:r w:rsidRPr="00E847EE">
        <w:rPr>
          <w:rFonts w:cs="Arial"/>
        </w:rPr>
        <w:t>ja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nein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keine Antwort</w:t>
      </w:r>
    </w:p>
    <w:p w:rsidR="00540683" w:rsidRPr="00E847EE" w:rsidRDefault="00540683" w:rsidP="00540683">
      <w:pPr>
        <w:pStyle w:val="Listenabsatz"/>
        <w:spacing w:line="360" w:lineRule="auto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numPr>
          <w:ilvl w:val="0"/>
          <w:numId w:val="48"/>
        </w:numPr>
        <w:tabs>
          <w:tab w:val="clear" w:pos="288"/>
          <w:tab w:val="left" w:pos="720"/>
        </w:tabs>
        <w:spacing w:before="360" w:line="246" w:lineRule="exact"/>
        <w:ind w:left="720" w:hanging="289"/>
        <w:jc w:val="both"/>
        <w:textAlignment w:val="baseline"/>
        <w:rPr>
          <w:rFonts w:eastAsia="Arial"/>
          <w:spacing w:val="-1"/>
        </w:rPr>
      </w:pPr>
      <w:r w:rsidRPr="00E847EE">
        <w:rPr>
          <w:rFonts w:eastAsia="Arial"/>
          <w:spacing w:val="-1"/>
        </w:rPr>
        <w:t xml:space="preserve">Beibehaltung der bisherigen privilegierten Dividendenbesteuerung für dafür qualifizierende Beteiligungen </w:t>
      </w:r>
      <w:r w:rsidRPr="00E847EE">
        <w:rPr>
          <w:rFonts w:cs="Arial"/>
        </w:rPr>
        <w:t>(Ziff. 4.1.2 des Berichts)</w:t>
      </w:r>
      <w:r w:rsidRPr="00E847EE">
        <w:rPr>
          <w:rFonts w:eastAsia="Arial"/>
          <w:spacing w:val="-1"/>
        </w:rPr>
        <w:t>?</w:t>
      </w:r>
    </w:p>
    <w:p w:rsidR="00540683" w:rsidRPr="00E847EE" w:rsidRDefault="00540683" w:rsidP="00540683">
      <w:pPr>
        <w:pStyle w:val="Listenabsatz"/>
        <w:tabs>
          <w:tab w:val="left" w:pos="3402"/>
          <w:tab w:val="left" w:pos="5954"/>
          <w:tab w:val="left" w:pos="6237"/>
          <w:tab w:val="right" w:pos="9071"/>
        </w:tabs>
        <w:spacing w:before="120" w:after="120" w:line="360" w:lineRule="auto"/>
        <w:rPr>
          <w:rFonts w:cs="Arial"/>
        </w:rPr>
      </w:pPr>
      <w:r w:rsidRPr="00E847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instrText xml:space="preserve"> FORMCHECKBOX </w:instrText>
      </w:r>
      <w:r w:rsidR="00E847EE" w:rsidRPr="00E847EE">
        <w:fldChar w:fldCharType="separate"/>
      </w:r>
      <w:r w:rsidRPr="00E847EE">
        <w:fldChar w:fldCharType="end"/>
      </w:r>
      <w:r w:rsidRPr="00E847EE">
        <w:t xml:space="preserve">  </w:t>
      </w:r>
      <w:r w:rsidRPr="00E847EE">
        <w:rPr>
          <w:rFonts w:cs="Arial"/>
        </w:rPr>
        <w:t>ja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nein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keine Antwort</w:t>
      </w:r>
    </w:p>
    <w:p w:rsidR="00540683" w:rsidRPr="00E847EE" w:rsidRDefault="00540683" w:rsidP="00540683">
      <w:pPr>
        <w:pStyle w:val="Listenabsatz"/>
        <w:spacing w:line="360" w:lineRule="auto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numPr>
          <w:ilvl w:val="0"/>
          <w:numId w:val="48"/>
        </w:numPr>
        <w:tabs>
          <w:tab w:val="clear" w:pos="288"/>
          <w:tab w:val="left" w:pos="720"/>
        </w:tabs>
        <w:spacing w:before="360" w:line="246" w:lineRule="exact"/>
        <w:ind w:left="720" w:hanging="289"/>
        <w:jc w:val="both"/>
        <w:textAlignment w:val="baseline"/>
        <w:rPr>
          <w:rFonts w:eastAsia="Arial"/>
          <w:spacing w:val="-1"/>
        </w:rPr>
      </w:pPr>
      <w:r w:rsidRPr="00E847EE">
        <w:rPr>
          <w:rFonts w:eastAsia="Arial"/>
          <w:spacing w:val="-1"/>
        </w:rPr>
        <w:t xml:space="preserve">Reduktion der Besteuerung von Vorsorgeleistungen </w:t>
      </w:r>
      <w:r w:rsidRPr="00E847EE">
        <w:rPr>
          <w:rFonts w:cs="Arial"/>
        </w:rPr>
        <w:t xml:space="preserve">(Ziff. 4.2.4 und 4.2.5 des </w:t>
      </w:r>
      <w:proofErr w:type="spellStart"/>
      <w:proofErr w:type="gramStart"/>
      <w:r w:rsidRPr="00E847EE">
        <w:rPr>
          <w:rFonts w:cs="Arial"/>
        </w:rPr>
        <w:t>Be-richts</w:t>
      </w:r>
      <w:proofErr w:type="spellEnd"/>
      <w:proofErr w:type="gramEnd"/>
      <w:r w:rsidRPr="00E847EE">
        <w:rPr>
          <w:rFonts w:cs="Arial"/>
        </w:rPr>
        <w:t>)</w:t>
      </w:r>
      <w:r w:rsidRPr="00E847EE">
        <w:rPr>
          <w:rFonts w:eastAsia="Arial"/>
          <w:spacing w:val="-1"/>
        </w:rPr>
        <w:t>?</w:t>
      </w:r>
    </w:p>
    <w:p w:rsidR="00540683" w:rsidRPr="00E847EE" w:rsidRDefault="00540683" w:rsidP="00540683">
      <w:pPr>
        <w:pStyle w:val="Listenabsatz"/>
        <w:tabs>
          <w:tab w:val="left" w:pos="3402"/>
          <w:tab w:val="left" w:pos="5954"/>
          <w:tab w:val="left" w:pos="6237"/>
          <w:tab w:val="right" w:pos="9071"/>
        </w:tabs>
        <w:spacing w:before="120" w:after="120" w:line="360" w:lineRule="auto"/>
        <w:rPr>
          <w:rFonts w:cs="Arial"/>
        </w:rPr>
      </w:pPr>
      <w:r w:rsidRPr="00E847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instrText xml:space="preserve"> FORMCHECKBOX </w:instrText>
      </w:r>
      <w:r w:rsidR="00E847EE" w:rsidRPr="00E847EE">
        <w:fldChar w:fldCharType="separate"/>
      </w:r>
      <w:r w:rsidRPr="00E847EE">
        <w:fldChar w:fldCharType="end"/>
      </w:r>
      <w:r w:rsidRPr="00E847EE">
        <w:t xml:space="preserve">  </w:t>
      </w:r>
      <w:r w:rsidRPr="00E847EE">
        <w:rPr>
          <w:rFonts w:cs="Arial"/>
        </w:rPr>
        <w:t>ja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nein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keine Antwort</w:t>
      </w:r>
    </w:p>
    <w:p w:rsidR="00540683" w:rsidRPr="00E847EE" w:rsidRDefault="00540683" w:rsidP="00540683">
      <w:pPr>
        <w:pStyle w:val="Listenabsatz"/>
        <w:spacing w:line="360" w:lineRule="auto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numPr>
          <w:ilvl w:val="0"/>
          <w:numId w:val="48"/>
        </w:numPr>
        <w:tabs>
          <w:tab w:val="clear" w:pos="288"/>
          <w:tab w:val="left" w:pos="720"/>
        </w:tabs>
        <w:spacing w:before="360" w:line="246" w:lineRule="exact"/>
        <w:ind w:left="720" w:hanging="289"/>
        <w:jc w:val="both"/>
        <w:textAlignment w:val="baseline"/>
        <w:rPr>
          <w:rFonts w:eastAsia="Arial"/>
          <w:spacing w:val="-1"/>
        </w:rPr>
      </w:pPr>
      <w:r w:rsidRPr="00E847EE">
        <w:rPr>
          <w:rFonts w:eastAsia="Arial"/>
          <w:spacing w:val="-1"/>
        </w:rPr>
        <w:t xml:space="preserve">Finanzieller Ausgleich für die Gemeinden durch Erhöhung des Anteils an der Gewinn- und Kapitalsteuer zugunsten der Gemeinden und zulasten der Kirchen </w:t>
      </w:r>
      <w:r w:rsidRPr="00E847EE">
        <w:rPr>
          <w:rFonts w:cs="Arial"/>
        </w:rPr>
        <w:t>(Ziff. 4.1.8 des Berichts)</w:t>
      </w:r>
      <w:r w:rsidRPr="00E847EE">
        <w:rPr>
          <w:rFonts w:eastAsia="Arial"/>
          <w:spacing w:val="-1"/>
        </w:rPr>
        <w:t>?</w:t>
      </w:r>
    </w:p>
    <w:p w:rsidR="00540683" w:rsidRPr="00E847EE" w:rsidRDefault="00540683" w:rsidP="00540683">
      <w:pPr>
        <w:pStyle w:val="Listenabsatz"/>
        <w:tabs>
          <w:tab w:val="left" w:pos="3402"/>
          <w:tab w:val="left" w:pos="5954"/>
          <w:tab w:val="left" w:pos="6237"/>
          <w:tab w:val="right" w:pos="9071"/>
        </w:tabs>
        <w:spacing w:before="120" w:after="120" w:line="360" w:lineRule="auto"/>
        <w:rPr>
          <w:rFonts w:cs="Arial"/>
        </w:rPr>
      </w:pPr>
      <w:r w:rsidRPr="00E847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instrText xml:space="preserve"> FORMCHECKBOX </w:instrText>
      </w:r>
      <w:r w:rsidR="00E847EE" w:rsidRPr="00E847EE">
        <w:fldChar w:fldCharType="separate"/>
      </w:r>
      <w:r w:rsidRPr="00E847EE">
        <w:fldChar w:fldCharType="end"/>
      </w:r>
      <w:r w:rsidRPr="00E847EE">
        <w:t xml:space="preserve">  </w:t>
      </w:r>
      <w:r w:rsidRPr="00E847EE">
        <w:rPr>
          <w:rFonts w:cs="Arial"/>
        </w:rPr>
        <w:t>ja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nein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keine Antwort</w:t>
      </w:r>
    </w:p>
    <w:p w:rsidR="00540683" w:rsidRPr="00E847EE" w:rsidRDefault="00540683" w:rsidP="00540683">
      <w:pPr>
        <w:pStyle w:val="Listenabsatz"/>
        <w:spacing w:line="360" w:lineRule="auto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numPr>
          <w:ilvl w:val="0"/>
          <w:numId w:val="48"/>
        </w:numPr>
        <w:tabs>
          <w:tab w:val="clear" w:pos="288"/>
          <w:tab w:val="left" w:pos="720"/>
        </w:tabs>
        <w:spacing w:before="360" w:line="246" w:lineRule="exact"/>
        <w:ind w:left="720" w:hanging="289"/>
        <w:jc w:val="both"/>
        <w:textAlignment w:val="baseline"/>
        <w:rPr>
          <w:rFonts w:eastAsia="Arial"/>
          <w:spacing w:val="-1"/>
        </w:rPr>
      </w:pPr>
      <w:r w:rsidRPr="00E847EE">
        <w:rPr>
          <w:rFonts w:eastAsia="Arial"/>
          <w:spacing w:val="-1"/>
        </w:rPr>
        <w:t xml:space="preserve">Erhöhung der Ausbildungszulage als familienpolitische Massnahme neben den steuerpolitischen </w:t>
      </w:r>
      <w:r w:rsidRPr="00E847EE">
        <w:rPr>
          <w:rFonts w:cs="Arial"/>
        </w:rPr>
        <w:t>(Ziff. 4.2.6 des Berichts)</w:t>
      </w:r>
      <w:r w:rsidRPr="00E847EE">
        <w:rPr>
          <w:rFonts w:eastAsia="Arial"/>
          <w:spacing w:val="-1"/>
        </w:rPr>
        <w:t>?</w:t>
      </w:r>
    </w:p>
    <w:p w:rsidR="00540683" w:rsidRPr="00E847EE" w:rsidRDefault="00540683" w:rsidP="00540683">
      <w:pPr>
        <w:pStyle w:val="Listenabsatz"/>
        <w:tabs>
          <w:tab w:val="left" w:pos="3402"/>
          <w:tab w:val="left" w:pos="5954"/>
          <w:tab w:val="left" w:pos="6237"/>
          <w:tab w:val="right" w:pos="9071"/>
        </w:tabs>
        <w:spacing w:before="120" w:after="120" w:line="360" w:lineRule="auto"/>
        <w:rPr>
          <w:rFonts w:cs="Arial"/>
        </w:rPr>
      </w:pPr>
      <w:r w:rsidRPr="00E847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instrText xml:space="preserve"> FORMCHECKBOX </w:instrText>
      </w:r>
      <w:r w:rsidR="00E847EE" w:rsidRPr="00E847EE">
        <w:fldChar w:fldCharType="separate"/>
      </w:r>
      <w:r w:rsidRPr="00E847EE">
        <w:fldChar w:fldCharType="end"/>
      </w:r>
      <w:r w:rsidRPr="00E847EE">
        <w:t xml:space="preserve">  </w:t>
      </w:r>
      <w:r w:rsidRPr="00E847EE">
        <w:rPr>
          <w:rFonts w:cs="Arial"/>
        </w:rPr>
        <w:t>ja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nein</w:t>
      </w:r>
      <w:r w:rsidRPr="00E847EE">
        <w:rPr>
          <w:rFonts w:cs="Arial"/>
        </w:rPr>
        <w:tab/>
      </w:r>
      <w:r w:rsidRPr="00E847EE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7EE">
        <w:rPr>
          <w:rFonts w:cs="Arial"/>
        </w:rPr>
        <w:instrText xml:space="preserve"> FORMCHECKBOX </w:instrText>
      </w:r>
      <w:r w:rsidR="00E847EE" w:rsidRPr="00E847EE">
        <w:rPr>
          <w:rFonts w:cs="Arial"/>
        </w:rPr>
      </w:r>
      <w:r w:rsidR="00E847EE" w:rsidRPr="00E847EE">
        <w:rPr>
          <w:rFonts w:cs="Arial"/>
        </w:rPr>
        <w:fldChar w:fldCharType="separate"/>
      </w:r>
      <w:r w:rsidRPr="00E847EE">
        <w:rPr>
          <w:rFonts w:cs="Arial"/>
        </w:rPr>
        <w:fldChar w:fldCharType="end"/>
      </w:r>
      <w:r w:rsidRPr="00E847EE">
        <w:rPr>
          <w:rFonts w:cs="Arial"/>
        </w:rPr>
        <w:t xml:space="preserve">  keine Antwort</w:t>
      </w:r>
    </w:p>
    <w:p w:rsidR="00540683" w:rsidRPr="00E847EE" w:rsidRDefault="00540683" w:rsidP="00540683">
      <w:pPr>
        <w:pStyle w:val="Listenabsatz"/>
        <w:spacing w:line="360" w:lineRule="auto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pStyle w:val="Listenabsatz"/>
        <w:spacing w:line="360" w:lineRule="auto"/>
        <w:rPr>
          <w:rFonts w:cs="Arial"/>
          <w:i/>
        </w:rPr>
      </w:pPr>
    </w:p>
    <w:p w:rsidR="00540683" w:rsidRPr="00E847EE" w:rsidRDefault="00540683" w:rsidP="00540683">
      <w:pPr>
        <w:spacing w:before="480" w:after="120" w:line="226" w:lineRule="exact"/>
        <w:ind w:left="425" w:hanging="425"/>
        <w:jc w:val="both"/>
        <w:textAlignment w:val="baseline"/>
        <w:rPr>
          <w:rFonts w:eastAsia="Arial"/>
          <w:b/>
        </w:rPr>
      </w:pPr>
      <w:r w:rsidRPr="00E847EE">
        <w:rPr>
          <w:rFonts w:eastAsia="Arial"/>
          <w:b/>
        </w:rPr>
        <w:t>3</w:t>
      </w:r>
      <w:r w:rsidRPr="00E847EE">
        <w:rPr>
          <w:rFonts w:eastAsia="Arial"/>
          <w:b/>
        </w:rPr>
        <w:tab/>
        <w:t>Welche weiteren Massnahmen schlagen Sie vor?</w:t>
      </w:r>
    </w:p>
    <w:p w:rsidR="00540683" w:rsidRPr="00E847EE" w:rsidRDefault="00540683" w:rsidP="00540683">
      <w:pPr>
        <w:pStyle w:val="Listenabsatz"/>
        <w:tabs>
          <w:tab w:val="left" w:pos="1560"/>
        </w:tabs>
        <w:spacing w:before="240" w:line="360" w:lineRule="auto"/>
        <w:ind w:left="709"/>
        <w:rPr>
          <w:rFonts w:cs="Arial"/>
          <w:i/>
        </w:rPr>
      </w:pPr>
      <w:r w:rsidRPr="00E847EE">
        <w:rPr>
          <w:rFonts w:cs="Arial"/>
        </w:rPr>
        <w:t>Bemerkungen:</w:t>
      </w:r>
      <w:r w:rsidRPr="00E847EE">
        <w:rPr>
          <w:rFonts w:cs="Arial"/>
        </w:rPr>
        <w:tab/>
      </w:r>
      <w:r w:rsidRPr="00E847EE">
        <w:rPr>
          <w:rFonts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47EE">
        <w:rPr>
          <w:rFonts w:cs="Arial"/>
          <w:i/>
        </w:rPr>
        <w:instrText xml:space="preserve"> FORMTEXT </w:instrText>
      </w:r>
      <w:r w:rsidRPr="00E847EE">
        <w:rPr>
          <w:rFonts w:cs="Arial"/>
          <w:i/>
        </w:rPr>
      </w:r>
      <w:r w:rsidRPr="00E847EE">
        <w:rPr>
          <w:rFonts w:cs="Arial"/>
          <w:i/>
        </w:rPr>
        <w:fldChar w:fldCharType="separate"/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="00E847EE" w:rsidRPr="00E847EE">
        <w:rPr>
          <w:rFonts w:cs="Arial"/>
          <w:i/>
          <w:noProof/>
        </w:rPr>
        <w:t> </w:t>
      </w:r>
      <w:r w:rsidRPr="00E847EE">
        <w:rPr>
          <w:rFonts w:cs="Arial"/>
          <w:i/>
        </w:rPr>
        <w:fldChar w:fldCharType="end"/>
      </w:r>
    </w:p>
    <w:p w:rsidR="00540683" w:rsidRPr="00E847EE" w:rsidRDefault="00540683" w:rsidP="00540683">
      <w:pPr>
        <w:pStyle w:val="Textkrper"/>
        <w:rPr>
          <w:szCs w:val="22"/>
        </w:rPr>
      </w:pPr>
    </w:p>
    <w:p w:rsidR="00540683" w:rsidRPr="00E847EE" w:rsidRDefault="00540683" w:rsidP="00540683">
      <w:pPr>
        <w:pStyle w:val="Textkrper"/>
        <w:rPr>
          <w:szCs w:val="22"/>
        </w:rPr>
      </w:pPr>
    </w:p>
    <w:p w:rsidR="003E627B" w:rsidRPr="00E847EE" w:rsidRDefault="003E627B" w:rsidP="00C81D38">
      <w:pPr>
        <w:rPr>
          <w:szCs w:val="22"/>
        </w:rPr>
      </w:pPr>
    </w:p>
    <w:p w:rsidR="003E627B" w:rsidRPr="00E847EE" w:rsidRDefault="003E627B" w:rsidP="00C81D38">
      <w:pPr>
        <w:rPr>
          <w:szCs w:val="22"/>
        </w:rPr>
      </w:pPr>
    </w:p>
    <w:p w:rsidR="003E627B" w:rsidRPr="00E847EE" w:rsidRDefault="003E627B" w:rsidP="00C81D38">
      <w:pPr>
        <w:rPr>
          <w:szCs w:val="22"/>
        </w:rPr>
      </w:pPr>
    </w:p>
    <w:p w:rsidR="00540FA7" w:rsidRPr="00E847EE" w:rsidRDefault="00540FA7">
      <w:pPr>
        <w:spacing w:line="240" w:lineRule="auto"/>
        <w:rPr>
          <w:b/>
        </w:rPr>
      </w:pPr>
      <w:r w:rsidRPr="00E847EE">
        <w:br w:type="page"/>
      </w:r>
    </w:p>
    <w:p w:rsidR="00932848" w:rsidRPr="00E847EE" w:rsidRDefault="00932848" w:rsidP="002955EF">
      <w:pPr>
        <w:tabs>
          <w:tab w:val="left" w:pos="1276"/>
          <w:tab w:val="left" w:pos="3402"/>
          <w:tab w:val="left" w:pos="5103"/>
          <w:tab w:val="right" w:pos="9072"/>
        </w:tabs>
        <w:spacing w:before="360"/>
      </w:pPr>
    </w:p>
    <w:p w:rsidR="002955EF" w:rsidRPr="00E847EE" w:rsidRDefault="002955EF" w:rsidP="002955EF">
      <w:pPr>
        <w:tabs>
          <w:tab w:val="left" w:pos="1276"/>
          <w:tab w:val="left" w:pos="3402"/>
          <w:tab w:val="left" w:pos="5103"/>
          <w:tab w:val="right" w:pos="9072"/>
        </w:tabs>
        <w:spacing w:before="360"/>
      </w:pPr>
      <w:r w:rsidRPr="00E847EE">
        <w:t>Datum</w:t>
      </w:r>
      <w:r w:rsidRPr="00E847EE">
        <w:tab/>
      </w:r>
      <w:r w:rsidR="00374BF6" w:rsidRPr="00E847EE"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E847EE">
        <w:instrText xml:space="preserve"> FORMTEXT </w:instrText>
      </w:r>
      <w:r w:rsidR="00374BF6" w:rsidRPr="00E847EE">
        <w:fldChar w:fldCharType="separate"/>
      </w:r>
      <w:r w:rsidR="00E847EE" w:rsidRPr="00E847EE">
        <w:rPr>
          <w:noProof/>
        </w:rPr>
        <w:t> </w:t>
      </w:r>
      <w:r w:rsidR="00E847EE" w:rsidRPr="00E847EE">
        <w:rPr>
          <w:noProof/>
        </w:rPr>
        <w:t> </w:t>
      </w:r>
      <w:r w:rsidR="00E847EE" w:rsidRPr="00E847EE">
        <w:rPr>
          <w:noProof/>
        </w:rPr>
        <w:t> </w:t>
      </w:r>
      <w:r w:rsidR="00E847EE" w:rsidRPr="00E847EE">
        <w:rPr>
          <w:noProof/>
        </w:rPr>
        <w:t> </w:t>
      </w:r>
      <w:r w:rsidR="00E847EE" w:rsidRPr="00E847EE">
        <w:rPr>
          <w:noProof/>
        </w:rPr>
        <w:t> </w:t>
      </w:r>
      <w:r w:rsidR="00374BF6" w:rsidRPr="00E847EE">
        <w:fldChar w:fldCharType="end"/>
      </w:r>
      <w:bookmarkEnd w:id="3"/>
      <w:r w:rsidRPr="00E847EE">
        <w:tab/>
        <w:t>Unterschrift</w:t>
      </w:r>
      <w:r w:rsidRPr="00E847EE">
        <w:tab/>
      </w:r>
      <w:r w:rsidRPr="00E847EE">
        <w:rPr>
          <w:u w:val="single"/>
        </w:rPr>
        <w:tab/>
      </w:r>
    </w:p>
    <w:p w:rsidR="002955EF" w:rsidRPr="00E847EE" w:rsidRDefault="002955EF" w:rsidP="002955EF">
      <w:pPr>
        <w:ind w:left="705"/>
      </w:pPr>
    </w:p>
    <w:p w:rsidR="002955EF" w:rsidRPr="00E847EE" w:rsidRDefault="002955EF" w:rsidP="002955EF"/>
    <w:p w:rsidR="002955EF" w:rsidRPr="00E847EE" w:rsidRDefault="002955EF" w:rsidP="002955EF"/>
    <w:p w:rsidR="002955EF" w:rsidRPr="00E847EE" w:rsidRDefault="002955EF" w:rsidP="002955EF"/>
    <w:p w:rsidR="002955EF" w:rsidRPr="00E847EE" w:rsidRDefault="002955EF" w:rsidP="002955EF"/>
    <w:p w:rsidR="002955EF" w:rsidRPr="00E847EE" w:rsidRDefault="002955EF" w:rsidP="002955EF">
      <w:r w:rsidRPr="00E847EE">
        <w:t xml:space="preserve">Bitte schicken Sie den ausgefüllten Fragebogen bis spätestens </w:t>
      </w:r>
      <w:r w:rsidR="00932848" w:rsidRPr="00E847EE">
        <w:rPr>
          <w:b/>
        </w:rPr>
        <w:t>Freitag, 15. Februar 2019</w:t>
      </w:r>
      <w:r w:rsidRPr="00E847EE">
        <w:t xml:space="preserve"> an die</w:t>
      </w:r>
    </w:p>
    <w:p w:rsidR="002955EF" w:rsidRPr="00E847EE" w:rsidRDefault="002955EF" w:rsidP="002955EF">
      <w:pPr>
        <w:spacing w:after="120"/>
      </w:pPr>
    </w:p>
    <w:p w:rsidR="002955EF" w:rsidRPr="00E847EE" w:rsidRDefault="002955EF" w:rsidP="002955EF">
      <w:pPr>
        <w:pStyle w:val="Textkrper"/>
        <w:jc w:val="left"/>
        <w:rPr>
          <w:rFonts w:cs="Arial"/>
          <w:szCs w:val="22"/>
        </w:rPr>
      </w:pPr>
      <w:r w:rsidRPr="00E847EE">
        <w:rPr>
          <w:rFonts w:cs="Arial"/>
          <w:szCs w:val="22"/>
        </w:rPr>
        <w:t>Staatskanzlei Nidwalden</w:t>
      </w:r>
    </w:p>
    <w:p w:rsidR="002955EF" w:rsidRPr="00E847EE" w:rsidRDefault="002955EF" w:rsidP="002955EF">
      <w:pPr>
        <w:pStyle w:val="Textkrper"/>
        <w:jc w:val="left"/>
        <w:rPr>
          <w:rFonts w:cs="Arial"/>
          <w:szCs w:val="22"/>
        </w:rPr>
      </w:pPr>
      <w:r w:rsidRPr="00E847EE">
        <w:rPr>
          <w:rFonts w:cs="Arial"/>
          <w:szCs w:val="22"/>
        </w:rPr>
        <w:t>Dorfplatz 2</w:t>
      </w:r>
      <w:r w:rsidRPr="00E847EE">
        <w:rPr>
          <w:rFonts w:cs="Arial"/>
          <w:szCs w:val="22"/>
        </w:rPr>
        <w:br/>
        <w:t>Postfach 1246</w:t>
      </w:r>
    </w:p>
    <w:p w:rsidR="002955EF" w:rsidRPr="00E847EE" w:rsidRDefault="002955EF" w:rsidP="002955EF">
      <w:pPr>
        <w:pStyle w:val="Textkrper"/>
        <w:spacing w:after="120"/>
        <w:jc w:val="left"/>
        <w:rPr>
          <w:rFonts w:cs="Arial"/>
          <w:szCs w:val="22"/>
        </w:rPr>
      </w:pPr>
      <w:r w:rsidRPr="00E847EE">
        <w:rPr>
          <w:rFonts w:cs="Arial"/>
          <w:szCs w:val="22"/>
        </w:rPr>
        <w:t>6371 Stans</w:t>
      </w:r>
    </w:p>
    <w:p w:rsidR="002955EF" w:rsidRPr="00E847EE" w:rsidRDefault="002955EF" w:rsidP="002955EF">
      <w:pPr>
        <w:pStyle w:val="Textkrper"/>
        <w:jc w:val="left"/>
        <w:rPr>
          <w:rFonts w:cs="Arial"/>
          <w:szCs w:val="22"/>
        </w:rPr>
      </w:pPr>
    </w:p>
    <w:p w:rsidR="002955EF" w:rsidRPr="00E847EE" w:rsidRDefault="002955EF" w:rsidP="002955EF">
      <w:pPr>
        <w:pStyle w:val="Textkrper"/>
        <w:jc w:val="left"/>
        <w:rPr>
          <w:rFonts w:cs="Arial"/>
          <w:szCs w:val="22"/>
        </w:rPr>
      </w:pPr>
    </w:p>
    <w:p w:rsidR="002955EF" w:rsidRPr="00E847EE" w:rsidRDefault="002955EF" w:rsidP="002955EF">
      <w:pPr>
        <w:pStyle w:val="Textkrper"/>
        <w:rPr>
          <w:rFonts w:cs="Arial"/>
          <w:szCs w:val="22"/>
        </w:rPr>
      </w:pPr>
      <w:r w:rsidRPr="00E847EE">
        <w:rPr>
          <w:rFonts w:cs="Arial"/>
          <w:szCs w:val="22"/>
        </w:rPr>
        <w:t xml:space="preserve">und in elektronischer Form an (PDF wie auch Word-Dokument): </w:t>
      </w:r>
    </w:p>
    <w:p w:rsidR="002955EF" w:rsidRPr="00E847EE" w:rsidRDefault="00E847EE" w:rsidP="002955EF">
      <w:pPr>
        <w:pStyle w:val="Textkrper"/>
      </w:pPr>
      <w:hyperlink r:id="rId15" w:history="1">
        <w:r w:rsidR="002955EF" w:rsidRPr="00E847EE">
          <w:rPr>
            <w:rStyle w:val="Hyperlink"/>
          </w:rPr>
          <w:t>staatskanzlei@nw.ch</w:t>
        </w:r>
      </w:hyperlink>
    </w:p>
    <w:p w:rsidR="002955EF" w:rsidRPr="00E847EE" w:rsidRDefault="002955EF" w:rsidP="002955EF">
      <w:pPr>
        <w:pStyle w:val="Textkrper"/>
      </w:pPr>
    </w:p>
    <w:sectPr w:rsidR="002955EF" w:rsidRPr="00E847EE" w:rsidSect="00E847EE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B0" w:rsidRPr="00E847EE" w:rsidRDefault="00CE39B0" w:rsidP="001A6EF8">
      <w:pPr>
        <w:spacing w:line="240" w:lineRule="auto"/>
      </w:pPr>
      <w:r w:rsidRPr="00E847EE">
        <w:separator/>
      </w:r>
    </w:p>
  </w:endnote>
  <w:endnote w:type="continuationSeparator" w:id="0">
    <w:p w:rsidR="00CE39B0" w:rsidRPr="00E847EE" w:rsidRDefault="00CE39B0" w:rsidP="001A6EF8">
      <w:pPr>
        <w:spacing w:line="240" w:lineRule="auto"/>
      </w:pPr>
      <w:r w:rsidRPr="00E847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181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E39B0" w:rsidRPr="00E847EE" w:rsidRDefault="00CE39B0">
        <w:pPr>
          <w:pStyle w:val="Fuzeile"/>
          <w:jc w:val="right"/>
          <w:rPr>
            <w:sz w:val="20"/>
            <w:szCs w:val="20"/>
          </w:rPr>
        </w:pPr>
        <w:r w:rsidRPr="00E847EE">
          <w:rPr>
            <w:sz w:val="20"/>
            <w:szCs w:val="20"/>
          </w:rPr>
          <w:fldChar w:fldCharType="begin"/>
        </w:r>
        <w:r w:rsidRPr="00E847EE">
          <w:rPr>
            <w:sz w:val="20"/>
            <w:szCs w:val="20"/>
          </w:rPr>
          <w:instrText>PAGE   \* MERGEFORMAT</w:instrText>
        </w:r>
        <w:r w:rsidRPr="00E847EE">
          <w:rPr>
            <w:sz w:val="20"/>
            <w:szCs w:val="20"/>
          </w:rPr>
          <w:fldChar w:fldCharType="separate"/>
        </w:r>
        <w:r w:rsidR="00E847EE">
          <w:rPr>
            <w:sz w:val="20"/>
            <w:szCs w:val="20"/>
          </w:rPr>
          <w:t>2</w:t>
        </w:r>
        <w:r w:rsidRPr="00E847EE">
          <w:rPr>
            <w:sz w:val="20"/>
            <w:szCs w:val="20"/>
          </w:rPr>
          <w:fldChar w:fldCharType="end"/>
        </w:r>
      </w:p>
    </w:sdtContent>
  </w:sdt>
  <w:p w:rsidR="00CE39B0" w:rsidRPr="00E847EE" w:rsidRDefault="00CE39B0" w:rsidP="002955EF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B0" w:rsidRPr="00E847EE" w:rsidRDefault="00CE39B0" w:rsidP="001A6EF8">
      <w:pPr>
        <w:spacing w:line="240" w:lineRule="auto"/>
      </w:pPr>
      <w:r w:rsidRPr="00E847EE">
        <w:separator/>
      </w:r>
    </w:p>
  </w:footnote>
  <w:footnote w:type="continuationSeparator" w:id="0">
    <w:p w:rsidR="00CE39B0" w:rsidRPr="00E847EE" w:rsidRDefault="00CE39B0" w:rsidP="001A6EF8">
      <w:pPr>
        <w:spacing w:line="240" w:lineRule="auto"/>
      </w:pPr>
      <w:r w:rsidRPr="00E847E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B0" w:rsidRPr="00E847EE" w:rsidRDefault="00CE39B0" w:rsidP="002955EF">
    <w:pPr>
      <w:pStyle w:val="Minimal"/>
      <w:rPr>
        <w:sz w:val="22"/>
        <w:szCs w:val="22"/>
      </w:rPr>
    </w:pPr>
  </w:p>
  <w:p w:rsidR="00CE39B0" w:rsidRPr="00E847EE" w:rsidRDefault="00CE39B0" w:rsidP="002955EF">
    <w:pPr>
      <w:pStyle w:val="Minimal"/>
      <w:rPr>
        <w:sz w:val="22"/>
        <w:szCs w:val="22"/>
      </w:rPr>
    </w:pPr>
  </w:p>
  <w:p w:rsidR="00CE39B0" w:rsidRPr="00E847EE" w:rsidRDefault="00CE39B0" w:rsidP="002955EF">
    <w:pPr>
      <w:pStyle w:val="Minimal"/>
      <w:rPr>
        <w:sz w:val="22"/>
        <w:szCs w:val="22"/>
      </w:rPr>
    </w:pPr>
  </w:p>
  <w:p w:rsidR="00CE39B0" w:rsidRPr="00E847EE" w:rsidRDefault="00CE39B0" w:rsidP="002955EF">
    <w:pPr>
      <w:pStyle w:val="Minimal"/>
      <w:rPr>
        <w:sz w:val="22"/>
        <w:szCs w:val="22"/>
      </w:rPr>
    </w:pPr>
  </w:p>
  <w:p w:rsidR="00CE39B0" w:rsidRPr="00E847EE" w:rsidRDefault="00E847EE" w:rsidP="00E847EE">
    <w:pPr>
      <w:pStyle w:val="Minimal"/>
    </w:pPr>
    <w:r w:rsidRPr="00E847EE">
      <w:rPr>
        <w:noProof/>
        <w:lang w:eastAsia="de-CH"/>
      </w:rPr>
      <w:drawing>
        <wp:anchor distT="0" distB="0" distL="114300" distR="114300" simplePos="0" relativeHeight="2516838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C54" w:rsidRPr="00E847E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CE39B0" w:rsidTr="002955EF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CE39B0" w:rsidRDefault="00CE39B0" w:rsidP="002955EF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CE39B0" w:rsidRPr="00903973" w:rsidRDefault="00CE39B0" w:rsidP="002955EF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4.</w:instrText>
                                </w:r>
                                <w:r w:rsidRPr="000D2C39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August 2017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10:20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CE39B0" w:rsidRPr="00F17E93" w:rsidRDefault="00CE39B0" w:rsidP="002955EF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CE39B0" w:rsidRDefault="00CE39B0" w:rsidP="002955EF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CE39B0" w:rsidTr="002955EF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CE39B0" w:rsidRDefault="00CE39B0" w:rsidP="002955EF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CE39B0" w:rsidRPr="00903973" w:rsidRDefault="00CE39B0" w:rsidP="002955EF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4.</w:instrText>
                          </w:r>
                          <w:r w:rsidRPr="000D2C39">
                            <w:rPr>
                              <w:bCs/>
                              <w:noProof/>
                              <w:lang w:val="de-DE"/>
                            </w:rPr>
                            <w:instrText xml:space="preserve"> August 2017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10:20</w:instrText>
                          </w:r>
                          <w:r>
                            <w:fldChar w:fldCharType="end"/>
                          </w:r>
                          <w:r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CE39B0" w:rsidRPr="00F17E93" w:rsidRDefault="00CE39B0" w:rsidP="002955EF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CE39B0" w:rsidRDefault="00CE39B0" w:rsidP="002955EF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CE39B0" w:rsidRPr="00E847EE" w:rsidTr="002955EF">
      <w:trPr>
        <w:trHeight w:val="290"/>
      </w:trPr>
      <w:sdt>
        <w:sdtPr>
          <w:tag w:val="LHF_1"/>
          <w:id w:val="1928232510"/>
          <w:placeholder>
            <w:docPart w:val="684947F34EA5444EA02CF79E648A4E07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CE39B0" w:rsidRPr="00E847EE" w:rsidRDefault="00CE39B0" w:rsidP="002955EF">
              <w:pPr>
                <w:pStyle w:val="KopfzeileKanton"/>
              </w:pPr>
              <w:r w:rsidRPr="00E847EE">
                <w:t>Kanton Nidwalden</w:t>
              </w:r>
            </w:p>
          </w:tc>
        </w:sdtContent>
      </w:sdt>
      <w:tc>
        <w:tcPr>
          <w:tcW w:w="253" w:type="dxa"/>
        </w:tcPr>
        <w:p w:rsidR="00CE39B0" w:rsidRPr="00E847EE" w:rsidRDefault="00CE39B0" w:rsidP="002955EF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CE39B0" w:rsidRPr="00E847EE" w:rsidRDefault="00CE39B0" w:rsidP="002955EF">
              <w:pPr>
                <w:pStyle w:val="KopfzeileDirektion"/>
              </w:pPr>
              <w:r w:rsidRPr="00E847EE">
                <w:t>Staatskanzlei</w:t>
              </w:r>
            </w:p>
          </w:tc>
        </w:sdtContent>
      </w:sdt>
      <w:tc>
        <w:tcPr>
          <w:tcW w:w="154" w:type="dxa"/>
        </w:tcPr>
        <w:p w:rsidR="00CE39B0" w:rsidRPr="00E847EE" w:rsidRDefault="00CE39B0" w:rsidP="002955EF">
          <w:pPr>
            <w:pStyle w:val="Textkrper"/>
          </w:pPr>
        </w:p>
      </w:tc>
      <w:sdt>
        <w:sdtPr>
          <w:tag w:val="LHF_3"/>
          <w:id w:val="591051308"/>
          <w:showingPlcHdr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CE39B0" w:rsidRPr="00E847EE" w:rsidRDefault="00CE39B0" w:rsidP="002955EF">
              <w:pPr>
                <w:pStyle w:val="KopfzeileAmt"/>
              </w:pPr>
              <w:r w:rsidRPr="00E847EE">
                <w:t xml:space="preserve">     </w:t>
              </w:r>
            </w:p>
          </w:tc>
        </w:sdtContent>
      </w:sdt>
      <w:tc>
        <w:tcPr>
          <w:tcW w:w="154" w:type="dxa"/>
        </w:tcPr>
        <w:p w:rsidR="00CE39B0" w:rsidRPr="00E847EE" w:rsidRDefault="00CE39B0" w:rsidP="002955EF">
          <w:pPr>
            <w:pStyle w:val="Textkrper"/>
          </w:pPr>
        </w:p>
      </w:tc>
      <w:tc>
        <w:tcPr>
          <w:tcW w:w="2772" w:type="dxa"/>
        </w:tcPr>
        <w:p w:rsidR="00CE39B0" w:rsidRPr="00E847EE" w:rsidRDefault="00E847EE" w:rsidP="002955EF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CE39B0" w:rsidRPr="00E847EE">
                <w:rPr>
                  <w:noProof/>
                </w:rPr>
                <w:t>Dorfplatz 2, Postfach 1246, 6371 Stans</w:t>
              </w:r>
              <w:r w:rsidR="00CE39B0" w:rsidRPr="00E847EE">
                <w:rPr>
                  <w:noProof/>
                </w:rPr>
                <w:br/>
                <w:t>Telefon 041 618 79 02, www.nw.ch</w:t>
              </w:r>
            </w:sdtContent>
          </w:sdt>
          <w:r w:rsidR="00CE39B0" w:rsidRPr="00E847EE">
            <w:rPr>
              <w:noProof/>
            </w:rPr>
            <w:tab/>
          </w:r>
        </w:p>
      </w:tc>
    </w:tr>
  </w:tbl>
  <w:p w:rsidR="00CE39B0" w:rsidRPr="00E847EE" w:rsidRDefault="00CE39B0" w:rsidP="002955EF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CE39B0" w:rsidTr="002955EF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CE39B0" w:rsidRPr="002B6A43" w:rsidRDefault="00E847EE" w:rsidP="002955EF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CE39B0">
                <w:rPr>
                  <w:rStyle w:val="KopfzeileFolgeseiteKanton"/>
                </w:rPr>
                <w:t>Kanton Nidwalden</w:t>
              </w:r>
            </w:sdtContent>
          </w:sdt>
          <w:r w:rsidR="00503C54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CE39B0" w:rsidTr="002955EF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CE39B0" w:rsidRDefault="00CE39B0" w:rsidP="002955EF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CE39B0" w:rsidRPr="00903973" w:rsidRDefault="00CE39B0" w:rsidP="002955EF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Pr="00903973">
                                        <w:instrText xml:space="preserve"> = "" "" "</w:instrTex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DATE  \@ "D. MMMM YYYY"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instrText>4.</w:instrText>
                                      </w:r>
                                      <w:r w:rsidRPr="000D2C39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August 2017</w:instrText>
                                      </w:r>
                                      <w:r>
                                        <w:fldChar w:fldCharType="end"/>
                                      </w:r>
                                      <w:r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instrText>10:20</w:instrText>
                                      </w:r>
                                      <w:r>
                                        <w:fldChar w:fldCharType="end"/>
                                      </w:r>
                                      <w:r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CE39B0" w:rsidRPr="00F17E93" w:rsidRDefault="00CE39B0" w:rsidP="002955EF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E39B0" w:rsidRDefault="00CE39B0" w:rsidP="002955EF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CE39B0" w:rsidTr="002955EF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CE39B0" w:rsidRDefault="00CE39B0" w:rsidP="002955EF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CE39B0" w:rsidRPr="00903973" w:rsidRDefault="00CE39B0" w:rsidP="002955EF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4.</w:instrText>
                                </w:r>
                                <w:r w:rsidRPr="000D2C39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August 2017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10:20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CE39B0" w:rsidRPr="00F17E93" w:rsidRDefault="00CE39B0" w:rsidP="002955EF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CE39B0" w:rsidRDefault="00CE39B0" w:rsidP="002955EF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CE39B0" w:rsidRPr="002B6A43">
            <w:rPr>
              <w:lang w:val="en-US"/>
            </w:rPr>
            <w:t>,</w:t>
          </w:r>
          <w:r w:rsidR="00CE39B0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CE39B0">
                <w:rPr>
                  <w:lang w:val="en-US"/>
                </w:rPr>
                <w:t>Staatskanzlei</w:t>
              </w:r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684947F34EA5444EA02CF79E648A4E07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CE39B0" w:rsidRPr="002B6A43" w:rsidRDefault="004D001E" w:rsidP="0036170A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Stans, 14. November 2018</w:t>
              </w:r>
            </w:p>
          </w:tc>
        </w:sdtContent>
      </w:sdt>
    </w:tr>
  </w:tbl>
  <w:p w:rsidR="00CE39B0" w:rsidRPr="002B6A43" w:rsidRDefault="00CE39B0" w:rsidP="002955EF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276102"/>
    <w:multiLevelType w:val="hybridMultilevel"/>
    <w:tmpl w:val="0484A7CA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2664"/>
    <w:multiLevelType w:val="hybridMultilevel"/>
    <w:tmpl w:val="18106AD6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3223"/>
    <w:multiLevelType w:val="hybridMultilevel"/>
    <w:tmpl w:val="B70CF876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D6039"/>
    <w:multiLevelType w:val="hybridMultilevel"/>
    <w:tmpl w:val="90CA377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10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2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62135C7"/>
    <w:multiLevelType w:val="multilevel"/>
    <w:tmpl w:val="C8CA97AA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3057E6"/>
    <w:multiLevelType w:val="hybridMultilevel"/>
    <w:tmpl w:val="B70CF876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E192E0B"/>
    <w:multiLevelType w:val="hybridMultilevel"/>
    <w:tmpl w:val="18106AD6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77C9"/>
    <w:multiLevelType w:val="hybridMultilevel"/>
    <w:tmpl w:val="B70CF876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E496D"/>
    <w:multiLevelType w:val="hybridMultilevel"/>
    <w:tmpl w:val="B70CF876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7BC6"/>
    <w:multiLevelType w:val="hybridMultilevel"/>
    <w:tmpl w:val="B70CF876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22" w15:restartNumberingAfterBreak="0">
    <w:nsid w:val="7D91728D"/>
    <w:multiLevelType w:val="hybridMultilevel"/>
    <w:tmpl w:val="B70CF876"/>
    <w:lvl w:ilvl="0" w:tplc="C248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E81E" w:tentative="1">
      <w:start w:val="1"/>
      <w:numFmt w:val="lowerLetter"/>
      <w:lvlText w:val="%2."/>
      <w:lvlJc w:val="left"/>
      <w:pPr>
        <w:ind w:left="1440" w:hanging="360"/>
      </w:pPr>
    </w:lvl>
    <w:lvl w:ilvl="2" w:tplc="83BC5F3C" w:tentative="1">
      <w:start w:val="1"/>
      <w:numFmt w:val="lowerRoman"/>
      <w:lvlText w:val="%3."/>
      <w:lvlJc w:val="right"/>
      <w:pPr>
        <w:ind w:left="2160" w:hanging="180"/>
      </w:pPr>
    </w:lvl>
    <w:lvl w:ilvl="3" w:tplc="07FEDFEA" w:tentative="1">
      <w:start w:val="1"/>
      <w:numFmt w:val="decimal"/>
      <w:lvlText w:val="%4."/>
      <w:lvlJc w:val="left"/>
      <w:pPr>
        <w:ind w:left="2880" w:hanging="360"/>
      </w:pPr>
    </w:lvl>
    <w:lvl w:ilvl="4" w:tplc="D6724CEA" w:tentative="1">
      <w:start w:val="1"/>
      <w:numFmt w:val="lowerLetter"/>
      <w:lvlText w:val="%5."/>
      <w:lvlJc w:val="left"/>
      <w:pPr>
        <w:ind w:left="3600" w:hanging="360"/>
      </w:pPr>
    </w:lvl>
    <w:lvl w:ilvl="5" w:tplc="3CBE9C82" w:tentative="1">
      <w:start w:val="1"/>
      <w:numFmt w:val="lowerRoman"/>
      <w:lvlText w:val="%6."/>
      <w:lvlJc w:val="right"/>
      <w:pPr>
        <w:ind w:left="4320" w:hanging="180"/>
      </w:pPr>
    </w:lvl>
    <w:lvl w:ilvl="6" w:tplc="AB648F16" w:tentative="1">
      <w:start w:val="1"/>
      <w:numFmt w:val="decimal"/>
      <w:lvlText w:val="%7."/>
      <w:lvlJc w:val="left"/>
      <w:pPr>
        <w:ind w:left="5040" w:hanging="360"/>
      </w:pPr>
    </w:lvl>
    <w:lvl w:ilvl="7" w:tplc="DB2A8DEA" w:tentative="1">
      <w:start w:val="1"/>
      <w:numFmt w:val="lowerLetter"/>
      <w:lvlText w:val="%8."/>
      <w:lvlJc w:val="left"/>
      <w:pPr>
        <w:ind w:left="5760" w:hanging="360"/>
      </w:pPr>
    </w:lvl>
    <w:lvl w:ilvl="8" w:tplc="B2B4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2"/>
  </w:num>
  <w:num w:numId="5">
    <w:abstractNumId w:val="21"/>
  </w:num>
  <w:num w:numId="6">
    <w:abstractNumId w:val="9"/>
  </w:num>
  <w:num w:numId="7">
    <w:abstractNumId w:val="11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9"/>
  </w:num>
  <w:num w:numId="42">
    <w:abstractNumId w:val="7"/>
  </w:num>
  <w:num w:numId="43">
    <w:abstractNumId w:val="15"/>
  </w:num>
  <w:num w:numId="44">
    <w:abstractNumId w:val="18"/>
  </w:num>
  <w:num w:numId="45">
    <w:abstractNumId w:val="22"/>
  </w:num>
  <w:num w:numId="46">
    <w:abstractNumId w:val="20"/>
  </w:num>
  <w:num w:numId="47">
    <w:abstractNumId w:val="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MetaTool_officeatwork" w:val="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8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12050317055600000002&quot; EntryUID=&quot;&quot;&gt;&lt;Field Name=&quot;UID&quot; Value=&quot;&quot;/&gt;&lt;/DocProp&gt;&lt;DocProp UID=&quot;2010020409223900652065&quot; EntryUID=&quot;&quot;&gt;&lt;Field Name=&quot;UID&quot; Value=&quot;&quot;/&gt;&lt;Field Name=&quot;Dok_Titel&quot; Value=&quot;Fragebogen Gewässergesetz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Entwurf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&quot;/&gt;&lt;Field Name=&quot;Dok_DatumMMMM&quot; Value=&quot;&quot;/&gt;&lt;Field Name=&quot;G_BeginnMM&quot; Value=&quot;04.03.2015&quot;/&gt;&lt;Field Name=&quot;G_BeginnMMMM&quot; Value=&quot;4. März 2015&quot;/&gt;&lt;Field Name=&quot;G_Titel&quot; Value=&quot;Landwirtschafts- und Umweltdirektion. Baudirektion. Amt für Umwelt. Energiefachstelle. Amt für Gefahrenmanagement. Gesetzgebung. Totalrevision des Gesetzes über die Rechte am Wasser (Wasserrechtsgesetz, WRG, NG 631.1). Interne Vernehmlassung&quot;/&gt;&lt;Field Name=&quot;G_Bemerkung&quot; Value=&quot;ältere Gesetzesentwürfe, Unterlagen siehe NWLUD.177&quot;/&gt;&lt;Field Name=&quot;G_Eigner&quot; Value=&quot;Baudirektion&quot;/&gt;&lt;Field Name=&quot;G_Laufnummer&quot; Value=&quot;1470&quot;/&gt;&lt;Field Name=&quot;G_Signatur&quot; Value=&quot;2015.NWBD.18&quot;/&gt;&lt;/DocProp&gt;&lt;DocProp UID=&quot;2002122011014149059130932&quot; EntryUID=&quot;2004123010144120300001&quot;&gt;&lt;Field Name=&quot;UID&quot; Value=&quot;2004123010144120300001&quot;/&gt;&lt;Field Name=&quot;IDName&quot; Value=&quot;(Benutzerdefiniert)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Layout&quot; Value=&quot;%logos%\Pp_Layout.png&quot;/&gt;&lt;Field Name=&quot;PpLogoTitleSlides&quot; Value=&quot;%logos%\Pp_Panorama.png&quot;/&gt;&lt;Field Name=&quot;LogoFooterPortrait&quot; Value=&quot;&quot;/&gt;&lt;Field Name=&quot;LoogoFooterQuer&quot; Value=&quot;&quot;/&gt;&lt;/DocProp&gt;&lt;DocProp UID=&quot;2006040509495284662868&quot; EntryUID=&quot;2004123010144120300001&quot;&gt;&lt;Field Name=&quot;UID&quot; Value=&quot;2004123010144120300001&quot;/&gt;&lt;Field Name=&quot;IDName&quot; Value=&quot;(Benutzerdefiniert)&quot;/&gt;&lt;Field Name=&quot;Name&quot; Value=&quot;Christian Blunschi&quot;/&gt;&lt;Field Name=&quot;Function&quot; Value=&quot;Vorsteher Rechtsdienst&quot;/&gt;&lt;Field Name=&quot;Initials&quot; Value=&quot;&quot;/&gt;&lt;Field Name=&quot;DirectPhone&quot; Value=&quot;+41 41 618 79 16&quot;/&gt;&lt;Field Name=&quot;DirectFax&quot; Value=&quot;+41 41 618 79 11&quot;/&gt;&lt;Field Name=&quot;Mobile&quot; Value=&quot;+41 76 578 52 65&quot;/&gt;&lt;Field Name=&quot;EMail&quot; Value=&quot;christian.blunschi@nw.ch&quot;/&gt;&lt;/DocProp&gt;&lt;DocProp UID=&quot;200212191811121321310321301031x&quot; EntryUID=&quot;2004123010144120300001&quot;&gt;&lt;Field Name=&quot;UID&quot; Value=&quot;2004123010144120300001&quot;/&gt;&lt;Field Name=&quot;IDName&quot; Value=&quot;(Benutzerdefiniert)&quot;/&gt;&lt;Field Name=&quot;Name&quot; Value=&quot;Christian Blunschi&quot;/&gt;&lt;Field Name=&quot;Function&quot; Value=&quot;Vorsteher Rechtsdienst&quot;/&gt;&lt;Field Name=&quot;Initials&quot; Value=&quot;&quot;/&gt;&lt;Field Name=&quot;DirectPhone&quot; Value=&quot;+41 41 618 79 16&quot;/&gt;&lt;Field Name=&quot;DirectFax&quot; Value=&quot;+41 41 618 79 11&quot;/&gt;&lt;Field Name=&quot;Mobile&quot; Value=&quot;+41 76 578 52 65&quot;/&gt;&lt;Field Name=&quot;EMail&quot; Value=&quot;christian.blunschi@nw.ch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4112217290390304928&quot; EntryUID=&quot;&quot;&gt;&lt;Field Name=&quot;UID&quot; Value=&quot;&quot;/&gt;&lt;/DocProp&gt;&lt;DocProp UID=&quot;2009082513331568340343&quot; EntryUID=&quot;&quot;&gt;&lt;Field Name=&quot;UID&quot; Value=&quot;&quot;/&gt;&lt;/DocProp&gt;&lt;DocProp UID=&quot;2018042614049874818468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14. November 2018&quot;/&gt;&lt;Field Name=&quot;ShowDate&quot; Value=&quot;-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3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lectedSource.20180426140498748184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A6EF8"/>
    <w:rsid w:val="000D2C39"/>
    <w:rsid w:val="0010066C"/>
    <w:rsid w:val="00195473"/>
    <w:rsid w:val="001A6EF8"/>
    <w:rsid w:val="001C7F65"/>
    <w:rsid w:val="001D2016"/>
    <w:rsid w:val="002059C7"/>
    <w:rsid w:val="002306BF"/>
    <w:rsid w:val="00285551"/>
    <w:rsid w:val="002955EF"/>
    <w:rsid w:val="002E5C9B"/>
    <w:rsid w:val="00346F5C"/>
    <w:rsid w:val="0036170A"/>
    <w:rsid w:val="00374BF6"/>
    <w:rsid w:val="003C3A3A"/>
    <w:rsid w:val="003E627B"/>
    <w:rsid w:val="00437A0A"/>
    <w:rsid w:val="0045614C"/>
    <w:rsid w:val="004930FC"/>
    <w:rsid w:val="004D001E"/>
    <w:rsid w:val="00503C54"/>
    <w:rsid w:val="00540683"/>
    <w:rsid w:val="00540FA7"/>
    <w:rsid w:val="0058116A"/>
    <w:rsid w:val="005905E3"/>
    <w:rsid w:val="0060421E"/>
    <w:rsid w:val="00646453"/>
    <w:rsid w:val="00663EEC"/>
    <w:rsid w:val="006C0950"/>
    <w:rsid w:val="006C245A"/>
    <w:rsid w:val="00710E63"/>
    <w:rsid w:val="0078702B"/>
    <w:rsid w:val="007A450D"/>
    <w:rsid w:val="0081485D"/>
    <w:rsid w:val="008B056B"/>
    <w:rsid w:val="008C0287"/>
    <w:rsid w:val="008D4D2B"/>
    <w:rsid w:val="00901DBC"/>
    <w:rsid w:val="00930DD9"/>
    <w:rsid w:val="00932848"/>
    <w:rsid w:val="00967859"/>
    <w:rsid w:val="009B7CF7"/>
    <w:rsid w:val="009C7942"/>
    <w:rsid w:val="00A51074"/>
    <w:rsid w:val="00AD4F24"/>
    <w:rsid w:val="00C17D39"/>
    <w:rsid w:val="00C81D38"/>
    <w:rsid w:val="00C96A6A"/>
    <w:rsid w:val="00CE39B0"/>
    <w:rsid w:val="00D02F74"/>
    <w:rsid w:val="00D60E58"/>
    <w:rsid w:val="00DB5CFC"/>
    <w:rsid w:val="00DC3234"/>
    <w:rsid w:val="00DD12D0"/>
    <w:rsid w:val="00E01C4D"/>
    <w:rsid w:val="00E04B20"/>
    <w:rsid w:val="00E47BAD"/>
    <w:rsid w:val="00E847EE"/>
    <w:rsid w:val="00EB45F7"/>
    <w:rsid w:val="00EB5F57"/>
    <w:rsid w:val="00ED243F"/>
    <w:rsid w:val="00F272D2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;"/>
  <w15:docId w15:val="{469D7FF0-AD37-471C-99D9-1726158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qFormat="1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uiPriority w:val="99"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34"/>
    <w:qFormat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paragraph" w:styleId="Textkrper-Einzug2">
    <w:name w:val="Body Text Indent 2"/>
    <w:basedOn w:val="Standard"/>
    <w:link w:val="Textkrper-Einzug2Zchn"/>
    <w:uiPriority w:val="99"/>
    <w:unhideWhenUsed/>
    <w:locked/>
    <w:rsid w:val="008C1AF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C1AF1"/>
    <w:rPr>
      <w:rFonts w:cs="Tahoma"/>
      <w:sz w:val="22"/>
      <w:szCs w:val="17"/>
      <w:lang w:val="de-CH" w:eastAsia="de-DE"/>
    </w:rPr>
  </w:style>
  <w:style w:type="paragraph" w:styleId="Untertitel">
    <w:name w:val="Subtitle"/>
    <w:basedOn w:val="Standard"/>
    <w:link w:val="UntertitelZchn"/>
    <w:qFormat/>
    <w:locked/>
    <w:rsid w:val="008C1AF1"/>
    <w:pPr>
      <w:spacing w:line="240" w:lineRule="auto"/>
      <w:jc w:val="center"/>
    </w:pPr>
    <w:rPr>
      <w:rFonts w:cs="Times New Roman"/>
      <w:sz w:val="28"/>
      <w:szCs w:val="20"/>
      <w:lang w:val="de-DE" w:eastAsia="de-CH"/>
    </w:rPr>
  </w:style>
  <w:style w:type="character" w:customStyle="1" w:styleId="UntertitelZchn">
    <w:name w:val="Untertitel Zchn"/>
    <w:basedOn w:val="Absatz-Standardschriftart"/>
    <w:link w:val="Untertitel"/>
    <w:rsid w:val="008C1AF1"/>
    <w:rPr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atskanzlei@nw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947F34EA5444EA02CF79E648A4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156F9-2502-45F6-9783-77572C0C410E}"/>
      </w:docPartPr>
      <w:docPartBody>
        <w:p w:rsidR="006D4522" w:rsidRDefault="006D4522">
          <w:pPr>
            <w:pStyle w:val="684947F34EA5444EA02CF79E648A4E07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522"/>
    <w:rsid w:val="005B5D8E"/>
    <w:rsid w:val="006D4522"/>
    <w:rsid w:val="0079315D"/>
    <w:rsid w:val="009D1230"/>
    <w:rsid w:val="00C0674C"/>
    <w:rsid w:val="00D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5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sid w:val="006D4522"/>
    <w:rPr>
      <w:caps/>
      <w:lang w:val="de-CH"/>
    </w:rPr>
  </w:style>
  <w:style w:type="paragraph" w:customStyle="1" w:styleId="92C821CAEE2C44BE9EF7187442636D0C">
    <w:name w:val="92C821CAEE2C44BE9EF7187442636D0C"/>
    <w:rsid w:val="006D4522"/>
  </w:style>
  <w:style w:type="character" w:styleId="Platzhaltertext">
    <w:name w:val="Placeholder Text"/>
    <w:basedOn w:val="Absatz-Standardschriftart"/>
    <w:uiPriority w:val="99"/>
    <w:semiHidden/>
    <w:rsid w:val="006D4522"/>
    <w:rPr>
      <w:color w:val="808080"/>
    </w:rPr>
  </w:style>
  <w:style w:type="paragraph" w:customStyle="1" w:styleId="75D57946292A46209D30417748D93987">
    <w:name w:val="75D57946292A46209D30417748D93987"/>
    <w:rsid w:val="006D4522"/>
  </w:style>
  <w:style w:type="paragraph" w:customStyle="1" w:styleId="684947F34EA5444EA02CF79E648A4E07">
    <w:name w:val="684947F34EA5444EA02CF79E648A4E07"/>
    <w:rsid w:val="006D4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</officeatwork>
</file>

<file path=customXml/item2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3.xml><?xml version="1.0" encoding="utf-8"?>
<officeatwork xmlns="http://schemas.officeatwork.com/CustomXMLPart">
  <LHF_1>Kanton Nidwalden</LHF_1>
  <LHF_2>Staatskanzlei</LHF_2>
  <LHF_3/>
  <LHF_4>Dorfplatz 2, Postfach 1246, 6371 Stans
Telefon 041 618 79 02, www.nw.ch</LHF_4>
  <LHS_1.1>Kanton Nidwalden</LHS_1.1>
  <LHS_1.2>Staatskanzlei</LHS_1.2>
  <LHS_2>Stans, 14. November 2018</LHS_2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5599A71-5BE1-49A3-A6D1-1C104EB1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8E6BB896.dotm</Template>
  <TotalTime>0</TotalTime>
  <Pages>3</Pages>
  <Words>345</Words>
  <Characters>2840</Characters>
  <Application>Microsoft Office Word</Application>
  <DocSecurity>0</DocSecurity>
  <Lines>105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Christian Blunschi</Manager>
  <Company>Kanton Nidwalden Staatskanzlei 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Christian Blunschi</dc:creator>
  <cp:keywords/>
  <dc:description/>
  <cp:lastModifiedBy>Kutzelmann Karin</cp:lastModifiedBy>
  <cp:revision>9</cp:revision>
  <cp:lastPrinted>2018-11-14T12:49:00Z</cp:lastPrinted>
  <dcterms:created xsi:type="dcterms:W3CDTF">2018-11-02T13:50:00Z</dcterms:created>
  <dcterms:modified xsi:type="dcterms:W3CDTF">2018-11-14T12:50:00Z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Christian Blunschi</vt:lpwstr>
  </property>
  <property fmtid="{D5CDD505-2E9C-101B-9397-08002B2CF9AE}" pid="3" name="CMIdata.G_Laufnummer">
    <vt:lpwstr>1470</vt:lpwstr>
  </property>
  <property fmtid="{D5CDD505-2E9C-101B-9397-08002B2CF9AE}" pid="4" name="CMIdata.G_Signatur">
    <vt:lpwstr>2015.NWBD.18</vt:lpwstr>
  </property>
  <property fmtid="{D5CDD505-2E9C-101B-9397-08002B2CF9AE}" pid="5" name="Contactperson.DirectFax">
    <vt:lpwstr>+41 41 618 79 11</vt:lpwstr>
  </property>
  <property fmtid="{D5CDD505-2E9C-101B-9397-08002B2CF9AE}" pid="6" name="Contactperson.DirectPhone">
    <vt:lpwstr>+41 41 618 79 16</vt:lpwstr>
  </property>
  <property fmtid="{D5CDD505-2E9C-101B-9397-08002B2CF9AE}" pid="7" name="Contactperson.EMail">
    <vt:lpwstr>christian.blunschi@nw.ch</vt:lpwstr>
  </property>
  <property fmtid="{D5CDD505-2E9C-101B-9397-08002B2CF9AE}" pid="8" name="Contactperson.Function">
    <vt:lpwstr>Vorsteher Rechtsdienst</vt:lpwstr>
  </property>
  <property fmtid="{D5CDD505-2E9C-101B-9397-08002B2CF9AE}" pid="9" name="Contactperson.Name">
    <vt:lpwstr>Christian Blunschi</vt:lpwstr>
  </property>
  <property fmtid="{D5CDD505-2E9C-101B-9397-08002B2CF9AE}" pid="10" name="CustomField.DocumentDate">
    <vt:lpwstr>14. November 2018</vt:lpwstr>
  </property>
  <property fmtid="{D5CDD505-2E9C-101B-9397-08002B2CF9AE}" pid="11" name="CustomField.ShowDate">
    <vt:lpwstr>-1</vt:lpwstr>
  </property>
  <property fmtid="{D5CDD505-2E9C-101B-9397-08002B2CF9AE}" pid="12" name="Doc.Draft">
    <vt:lpwstr/>
  </property>
  <property fmtid="{D5CDD505-2E9C-101B-9397-08002B2CF9AE}" pid="13" name="Doc.Fax">
    <vt:lpwstr>Telefax</vt:lpwstr>
  </property>
  <property fmtid="{D5CDD505-2E9C-101B-9397-08002B2CF9AE}" pid="14" name="Doc.Internal">
    <vt:lpwstr/>
  </property>
  <property fmtid="{D5CDD505-2E9C-101B-9397-08002B2CF9AE}" pid="15" name="Doc.LetterHead">
    <vt:lpwstr/>
  </property>
  <property fmtid="{D5CDD505-2E9C-101B-9397-08002B2CF9AE}" pid="16" name="Doc.Text">
    <vt:lpwstr>[Text]</vt:lpwstr>
  </property>
  <property fmtid="{D5CDD505-2E9C-101B-9397-08002B2CF9AE}" pid="17" name="Organisation.AddressHead">
    <vt:lpwstr>Dorfplatz 2, Postfach 1246, 6371 Stans</vt:lpwstr>
  </property>
  <property fmtid="{D5CDD505-2E9C-101B-9397-08002B2CF9AE}" pid="18" name="Organisation.AddressHead2">
    <vt:lpwstr>Telefon 041 618 79 02, www.nw.ch</vt:lpwstr>
  </property>
  <property fmtid="{D5CDD505-2E9C-101B-9397-08002B2CF9AE}" pid="19" name="Organisation.City">
    <vt:lpwstr>Stans</vt:lpwstr>
  </property>
  <property fmtid="{D5CDD505-2E9C-101B-9397-08002B2CF9AE}" pid="20" name="Organisation.Email">
    <vt:lpwstr>staatskanzlei@nw.ch</vt:lpwstr>
  </property>
  <property fmtid="{D5CDD505-2E9C-101B-9397-08002B2CF9AE}" pid="21" name="Organisation.Fax">
    <vt:lpwstr/>
  </property>
  <property fmtid="{D5CDD505-2E9C-101B-9397-08002B2CF9AE}" pid="22" name="Organisation.OrganisationLevel1">
    <vt:lpwstr>Kanton Nidwalden</vt:lpwstr>
  </property>
  <property fmtid="{D5CDD505-2E9C-101B-9397-08002B2CF9AE}" pid="23" name="Organisation.OrganisationLevel2">
    <vt:lpwstr>Staatskanzlei</vt:lpwstr>
  </property>
  <property fmtid="{D5CDD505-2E9C-101B-9397-08002B2CF9AE}" pid="24" name="Organisation.OrganisationLevel3">
    <vt:lpwstr/>
  </property>
  <property fmtid="{D5CDD505-2E9C-101B-9397-08002B2CF9AE}" pid="25" name="Organisation.Telephone">
    <vt:lpwstr>041 618 79 02</vt:lpwstr>
  </property>
  <property fmtid="{D5CDD505-2E9C-101B-9397-08002B2CF9AE}" pid="26" name="Outputprofile.Internal">
    <vt:lpwstr/>
  </property>
  <property fmtid="{D5CDD505-2E9C-101B-9397-08002B2CF9AE}" pid="27" name="Recipient.EMail">
    <vt:lpwstr/>
  </property>
</Properties>
</file>