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9C5885" w:rsidTr="001567D5">
        <w:tc>
          <w:tcPr>
            <w:tcW w:w="236" w:type="dxa"/>
          </w:tcPr>
          <w:p w:rsidR="008C00E1" w:rsidRPr="009C5885" w:rsidRDefault="008C00E1" w:rsidP="00A146CE">
            <w:pPr>
              <w:pStyle w:val="Minimal"/>
            </w:pPr>
          </w:p>
        </w:tc>
      </w:tr>
    </w:tbl>
    <w:p w:rsidR="00A146CE" w:rsidRPr="009C5885" w:rsidRDefault="00A146CE" w:rsidP="00096E47">
      <w:pPr>
        <w:spacing w:line="14" w:lineRule="exact"/>
        <w:rPr>
          <w:sz w:val="2"/>
          <w:szCs w:val="2"/>
        </w:rPr>
        <w:sectPr w:rsidR="00A146CE" w:rsidRPr="009C5885" w:rsidSect="009C5885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2B6A43" w:rsidRPr="009C5885" w:rsidRDefault="00565AF3" w:rsidP="005865B2">
      <w:pPr>
        <w:pStyle w:val="Titel"/>
        <w:spacing w:before="240"/>
        <w:rPr>
          <w:u w:val="none"/>
        </w:rPr>
      </w:pPr>
      <w:r w:rsidRPr="009C5885">
        <w:rPr>
          <w:u w:val="none"/>
        </w:rPr>
        <w:t>Vernehmlassung zur</w:t>
      </w:r>
      <w:r w:rsidR="005865B2" w:rsidRPr="009C5885">
        <w:rPr>
          <w:u w:val="none"/>
        </w:rPr>
        <w:t xml:space="preserve"> </w:t>
      </w:r>
      <w:r w:rsidRPr="009C5885">
        <w:rPr>
          <w:u w:val="none"/>
        </w:rPr>
        <w:t xml:space="preserve">Totalrevision </w:t>
      </w:r>
      <w:r w:rsidR="00FF0445">
        <w:rPr>
          <w:u w:val="none"/>
        </w:rPr>
        <w:t xml:space="preserve">der </w:t>
      </w:r>
      <w:r w:rsidR="005865B2" w:rsidRPr="009C5885">
        <w:rPr>
          <w:u w:val="none"/>
        </w:rPr>
        <w:t>Stipendiengesetzgebung</w:t>
      </w:r>
    </w:p>
    <w:p w:rsidR="00565AF3" w:rsidRPr="009C5885" w:rsidRDefault="00565AF3" w:rsidP="00565AF3">
      <w:pPr>
        <w:pStyle w:val="Textkrper"/>
      </w:pPr>
      <w:r w:rsidRPr="009C5885">
        <w:t>Antwortformular</w:t>
      </w:r>
    </w:p>
    <w:p w:rsidR="005865B2" w:rsidRPr="009C5885" w:rsidRDefault="005865B2" w:rsidP="00565AF3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65B2" w:rsidRPr="009C5885" w:rsidTr="005865B2">
        <w:tc>
          <w:tcPr>
            <w:tcW w:w="90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865B2" w:rsidRPr="009C5885" w:rsidRDefault="005865B2" w:rsidP="005865B2">
            <w:pPr>
              <w:pStyle w:val="Textkrper"/>
              <w:rPr>
                <w:i/>
              </w:rPr>
            </w:pPr>
            <w:r w:rsidRPr="009C5885">
              <w:rPr>
                <w:i/>
              </w:rPr>
              <w:t>Dieses Antwortformular kann auch elektronisch ausgefüllt werden. Zusammen mit dem zugehörigen Bericht ist es auf dem Internet verfügbar unter www.nidwalden.ch .</w:t>
            </w:r>
          </w:p>
          <w:p w:rsidR="005865B2" w:rsidRPr="009C5885" w:rsidRDefault="005865B2" w:rsidP="005865B2">
            <w:pPr>
              <w:pStyle w:val="Textkrper"/>
              <w:rPr>
                <w:i/>
              </w:rPr>
            </w:pPr>
            <w:r w:rsidRPr="009C5885">
              <w:rPr>
                <w:i/>
              </w:rPr>
              <w:t>Wir sind Ihnen dankbar, wenn Sie sich für Ihre Stellungnahme an der Struktur dieses Formulars orientieren. Sie erleichtern damit die Auswertung der Vernehmlassung. Vielen Dank.</w:t>
            </w:r>
          </w:p>
        </w:tc>
      </w:tr>
    </w:tbl>
    <w:p w:rsidR="005865B2" w:rsidRPr="009C5885" w:rsidRDefault="005865B2" w:rsidP="00565AF3">
      <w:pPr>
        <w:pStyle w:val="Textkrper"/>
      </w:pPr>
    </w:p>
    <w:p w:rsidR="005865B2" w:rsidRPr="009C5885" w:rsidRDefault="005865B2" w:rsidP="00565AF3">
      <w:pPr>
        <w:pStyle w:val="Textkrper"/>
      </w:pPr>
    </w:p>
    <w:p w:rsidR="00565AF3" w:rsidRPr="009C5885" w:rsidRDefault="009B15E6" w:rsidP="00565AF3">
      <w:pPr>
        <w:pStyle w:val="Textkrper"/>
      </w:pPr>
      <w:r w:rsidRPr="009C5885">
        <w:t>Vernehmlassungsteilnehmer:</w:t>
      </w:r>
      <w:r w:rsidRPr="009C5885">
        <w:tab/>
      </w:r>
      <w:sdt>
        <w:sdtPr>
          <w:rPr>
            <w:color w:val="365F91" w:themeColor="accent1" w:themeShade="BF"/>
          </w:rPr>
          <w:id w:val="-1021711217"/>
          <w:placeholder>
            <w:docPart w:val="DefaultPlaceholder_-1854013440"/>
          </w:placeholder>
        </w:sdtPr>
        <w:sdtEndPr/>
        <w:sdtContent>
          <w:bookmarkStart w:id="0" w:name="_GoBack"/>
          <w:r w:rsidR="005F3B82">
            <w:rPr>
              <w:i/>
              <w:color w:val="365F91" w:themeColor="accent1" w:themeShade="BF"/>
            </w:rPr>
            <w:t>TeilnehmerIn</w:t>
          </w:r>
          <w:bookmarkEnd w:id="0"/>
        </w:sdtContent>
      </w:sdt>
    </w:p>
    <w:p w:rsidR="00565AF3" w:rsidRPr="009C5885" w:rsidRDefault="00565AF3" w:rsidP="00565AF3">
      <w:pPr>
        <w:pStyle w:val="Textkrper"/>
      </w:pPr>
    </w:p>
    <w:p w:rsidR="005865B2" w:rsidRPr="009C5885" w:rsidRDefault="005865B2" w:rsidP="005865B2">
      <w:pPr>
        <w:pStyle w:val="Textkrper"/>
      </w:pPr>
    </w:p>
    <w:p w:rsidR="00565AF3" w:rsidRPr="00856306" w:rsidRDefault="005A23B9" w:rsidP="005A23B9">
      <w:pPr>
        <w:pStyle w:val="berschrift1"/>
        <w:ind w:left="709" w:hanging="709"/>
      </w:pPr>
      <w:r>
        <w:t>EDK-Konkordat</w:t>
      </w:r>
    </w:p>
    <w:p w:rsidR="00565AF3" w:rsidRPr="009C5885" w:rsidRDefault="00565AF3" w:rsidP="00565AF3">
      <w:pPr>
        <w:pStyle w:val="Textkrper"/>
      </w:pPr>
    </w:p>
    <w:p w:rsidR="00856306" w:rsidRPr="00856306" w:rsidRDefault="00E05266" w:rsidP="00856306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</w:r>
      <w:r>
        <w:rPr>
          <w:lang w:val="de-CH"/>
        </w:rPr>
        <w:tab/>
      </w:r>
      <w:r w:rsidR="00856306">
        <w:rPr>
          <w:lang w:val="de-CH"/>
        </w:rPr>
        <w:t>Sind Sie damit einverstanden, dass</w:t>
      </w:r>
      <w:r w:rsidR="00856306" w:rsidRPr="00856306">
        <w:rPr>
          <w:lang w:val="de-CH"/>
        </w:rPr>
        <w:t xml:space="preserve"> die Vorgaben des EDK-Konkordats</w:t>
      </w:r>
      <w:r w:rsidR="00856306">
        <w:rPr>
          <w:lang w:val="de-CH"/>
        </w:rPr>
        <w:t xml:space="preserve"> mit der vorliegenden </w:t>
      </w:r>
      <w:r w:rsidR="00856306" w:rsidRPr="00856306">
        <w:rPr>
          <w:lang w:val="de-CH"/>
        </w:rPr>
        <w:t xml:space="preserve">Stipendiengesetzgebungs-Revision </w:t>
      </w:r>
      <w:r w:rsidR="00856306">
        <w:rPr>
          <w:lang w:val="de-CH"/>
        </w:rPr>
        <w:t>e</w:t>
      </w:r>
      <w:r w:rsidR="00CC23F6">
        <w:rPr>
          <w:lang w:val="de-CH"/>
        </w:rPr>
        <w:t xml:space="preserve">rfüllt werden sollen </w:t>
      </w:r>
      <w:r w:rsidR="00856306" w:rsidRPr="00856306">
        <w:rPr>
          <w:lang w:val="de-CH"/>
        </w:rPr>
        <w:t xml:space="preserve">(Kap. </w:t>
      </w:r>
      <w:r w:rsidR="00856306">
        <w:rPr>
          <w:lang w:val="de-CH"/>
        </w:rPr>
        <w:t xml:space="preserve">2.2.1, </w:t>
      </w:r>
      <w:r w:rsidR="00856306" w:rsidRPr="00856306">
        <w:rPr>
          <w:lang w:val="de-CH"/>
        </w:rPr>
        <w:t>2.3.1</w:t>
      </w:r>
      <w:r w:rsidR="00856306">
        <w:rPr>
          <w:lang w:val="de-CH"/>
        </w:rPr>
        <w:t xml:space="preserve"> und 2.3.3</w:t>
      </w:r>
      <w:r w:rsidR="00856306" w:rsidRPr="00856306">
        <w:rPr>
          <w:lang w:val="de-CH"/>
        </w:rPr>
        <w:t>)?</w:t>
      </w:r>
    </w:p>
    <w:p w:rsidR="00856306" w:rsidRPr="009C5885" w:rsidRDefault="00906868" w:rsidP="00856306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1504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06" w:rsidRPr="009C5885">
            <w:rPr>
              <w:rFonts w:ascii="MS Gothic" w:eastAsia="MS Gothic" w:hAnsi="MS Gothic" w:hint="eastAsia"/>
            </w:rPr>
            <w:t>☐</w:t>
          </w:r>
        </w:sdtContent>
      </w:sdt>
      <w:r w:rsidR="00856306" w:rsidRPr="009C5885">
        <w:t xml:space="preserve">  </w:t>
      </w:r>
      <w:r w:rsidR="00CC23F6">
        <w:t>ja</w:t>
      </w:r>
      <w:r w:rsidR="00856306" w:rsidRPr="009C5885">
        <w:tab/>
      </w:r>
      <w:sdt>
        <w:sdtPr>
          <w:id w:val="167360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06" w:rsidRPr="009C5885">
            <w:rPr>
              <w:rFonts w:ascii="MS Gothic" w:eastAsia="MS Gothic" w:hAnsi="MS Gothic" w:hint="eastAsia"/>
            </w:rPr>
            <w:t>☐</w:t>
          </w:r>
        </w:sdtContent>
      </w:sdt>
      <w:r w:rsidR="00856306" w:rsidRPr="009C5885">
        <w:t xml:space="preserve">  </w:t>
      </w:r>
      <w:r w:rsidR="00CC23F6">
        <w:t>nein</w:t>
      </w:r>
      <w:r w:rsidR="00856306" w:rsidRPr="009C5885">
        <w:tab/>
      </w:r>
      <w:sdt>
        <w:sdtPr>
          <w:id w:val="116835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06" w:rsidRPr="009C5885">
            <w:rPr>
              <w:rFonts w:ascii="MS Gothic" w:eastAsia="MS Gothic" w:hAnsi="MS Gothic" w:hint="eastAsia"/>
            </w:rPr>
            <w:t>☐</w:t>
          </w:r>
        </w:sdtContent>
      </w:sdt>
      <w:r w:rsidR="00856306" w:rsidRPr="009C5885">
        <w:t xml:space="preserve">  Enthaltung</w:t>
      </w:r>
    </w:p>
    <w:p w:rsidR="00FF0445" w:rsidRPr="009C5885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Pr="009C5885">
        <w:t>:</w:t>
      </w:r>
      <w:r w:rsidRPr="009C5885">
        <w:tab/>
      </w:r>
      <w:sdt>
        <w:sdtPr>
          <w:rPr>
            <w:i/>
            <w:color w:val="365F91" w:themeColor="accent1" w:themeShade="BF"/>
          </w:rPr>
          <w:id w:val="-1724289198"/>
          <w:placeholder>
            <w:docPart w:val="A9E00C2BA6B845A8927B8A5E119AA7F6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-406449539"/>
              <w:placeholder>
                <w:docPart w:val="A9E00C2BA6B845A8927B8A5E119AA7F6"/>
              </w:placeholder>
              <w15:color w:val="336699"/>
            </w:sdtPr>
            <w:sdtEndPr/>
            <w:sdtContent>
              <w:r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A23B9" w:rsidRPr="00856306" w:rsidRDefault="005A23B9" w:rsidP="00FF0445">
      <w:pPr>
        <w:pStyle w:val="berschrift1"/>
        <w:ind w:left="709" w:hanging="709"/>
      </w:pPr>
      <w:r>
        <w:t>Ausbildungsbeiträge</w:t>
      </w:r>
    </w:p>
    <w:p w:rsidR="00CC23F6" w:rsidRDefault="005A23B9" w:rsidP="00CC23F6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</w:r>
      <w:r>
        <w:rPr>
          <w:lang w:val="de-CH"/>
        </w:rPr>
        <w:tab/>
      </w:r>
      <w:r w:rsidR="00856306" w:rsidRPr="00CC23F6">
        <w:rPr>
          <w:lang w:val="de-CH"/>
        </w:rPr>
        <w:t>Sind Sie damit einverstanden, dass am bisherigen Grundsatz der Stipendienvergabe festgehalten wird</w:t>
      </w:r>
      <w:r w:rsidR="00CC23F6">
        <w:rPr>
          <w:lang w:val="de-CH"/>
        </w:rPr>
        <w:t>, wonach</w:t>
      </w:r>
      <w:r w:rsidR="00CC23F6" w:rsidRPr="00CC23F6">
        <w:rPr>
          <w:lang w:val="de-CH"/>
        </w:rPr>
        <w:t xml:space="preserve"> </w:t>
      </w:r>
      <w:r w:rsidR="00CC23F6">
        <w:rPr>
          <w:lang w:val="de-CH"/>
        </w:rPr>
        <w:t>die Ausbildungsbeiträge</w:t>
      </w:r>
    </w:p>
    <w:p w:rsidR="00CC23F6" w:rsidRDefault="00CC23F6" w:rsidP="00CC23F6">
      <w:pPr>
        <w:pStyle w:val="Textkrper-Einzug2"/>
        <w:numPr>
          <w:ilvl w:val="0"/>
          <w:numId w:val="15"/>
        </w:numPr>
        <w:tabs>
          <w:tab w:val="left" w:pos="284"/>
        </w:tabs>
        <w:jc w:val="both"/>
        <w:rPr>
          <w:lang w:val="de-CH"/>
        </w:rPr>
      </w:pPr>
      <w:r>
        <w:rPr>
          <w:lang w:val="de-CH"/>
        </w:rPr>
        <w:t>für</w:t>
      </w:r>
      <w:r w:rsidR="00856306" w:rsidRPr="00CC23F6">
        <w:rPr>
          <w:lang w:val="de-CH"/>
        </w:rPr>
        <w:t xml:space="preserve"> </w:t>
      </w:r>
      <w:r>
        <w:rPr>
          <w:lang w:val="de-CH"/>
        </w:rPr>
        <w:t>Erstausbildungen in Form von Stipendien ausbezahlt werden;</w:t>
      </w:r>
    </w:p>
    <w:p w:rsidR="00565AF3" w:rsidRDefault="00CC23F6" w:rsidP="00CC23F6">
      <w:pPr>
        <w:pStyle w:val="Textkrper-Einzug2"/>
        <w:numPr>
          <w:ilvl w:val="0"/>
          <w:numId w:val="15"/>
        </w:numPr>
        <w:tabs>
          <w:tab w:val="left" w:pos="284"/>
        </w:tabs>
        <w:jc w:val="both"/>
        <w:rPr>
          <w:lang w:val="de-CH"/>
        </w:rPr>
      </w:pPr>
      <w:r>
        <w:rPr>
          <w:lang w:val="de-CH"/>
        </w:rPr>
        <w:t>für Zweitausbildungen, Weiterbildungen, Umschulungen, Doktorate und Nachdiplomstudien in Form von Darlehen gewährt werden</w:t>
      </w:r>
      <w:r w:rsidR="00415C26">
        <w:rPr>
          <w:lang w:val="de-CH"/>
        </w:rPr>
        <w:t>?</w:t>
      </w:r>
    </w:p>
    <w:p w:rsidR="00CC23F6" w:rsidRPr="00CC23F6" w:rsidRDefault="00CC23F6" w:rsidP="00415C26">
      <w:pPr>
        <w:pStyle w:val="Textkrper-Einzug2"/>
        <w:tabs>
          <w:tab w:val="left" w:pos="284"/>
        </w:tabs>
        <w:ind w:left="709" w:firstLine="0"/>
        <w:jc w:val="right"/>
        <w:rPr>
          <w:lang w:val="de-CH"/>
        </w:rPr>
      </w:pPr>
      <w:r>
        <w:rPr>
          <w:lang w:val="de-CH"/>
        </w:rPr>
        <w:t xml:space="preserve">(Kap. </w:t>
      </w:r>
      <w:r w:rsidR="00415C26">
        <w:rPr>
          <w:lang w:val="de-CH"/>
        </w:rPr>
        <w:t xml:space="preserve">2.3.2 und </w:t>
      </w:r>
      <w:r>
        <w:rPr>
          <w:lang w:val="de-CH"/>
        </w:rPr>
        <w:t>2.4</w:t>
      </w:r>
      <w:r w:rsidR="00415C26">
        <w:rPr>
          <w:lang w:val="de-CH"/>
        </w:rPr>
        <w:t>; Art. 12, 13)</w:t>
      </w:r>
    </w:p>
    <w:p w:rsidR="00BE3015" w:rsidRPr="009C5885" w:rsidRDefault="00906868" w:rsidP="00BE3015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1789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9C5885">
            <w:rPr>
              <w:rFonts w:ascii="MS Gothic" w:eastAsia="MS Gothic" w:hAnsi="MS Gothic" w:hint="eastAsia"/>
            </w:rPr>
            <w:t>☐</w:t>
          </w:r>
        </w:sdtContent>
      </w:sdt>
      <w:r w:rsidR="00BE3015" w:rsidRPr="009C5885">
        <w:t xml:space="preserve">  </w:t>
      </w:r>
      <w:r w:rsidR="00415C26">
        <w:t>ja</w:t>
      </w:r>
      <w:r w:rsidR="00BE3015" w:rsidRPr="009C5885">
        <w:tab/>
      </w:r>
      <w:sdt>
        <w:sdtPr>
          <w:id w:val="-33199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9C5885">
            <w:rPr>
              <w:rFonts w:ascii="MS Gothic" w:eastAsia="MS Gothic" w:hAnsi="MS Gothic" w:hint="eastAsia"/>
            </w:rPr>
            <w:t>☐</w:t>
          </w:r>
        </w:sdtContent>
      </w:sdt>
      <w:r w:rsidR="00BE3015" w:rsidRPr="009C5885">
        <w:t xml:space="preserve">  </w:t>
      </w:r>
      <w:r w:rsidR="00415C26">
        <w:t>nein</w:t>
      </w:r>
      <w:r w:rsidR="00BE3015" w:rsidRPr="009C5885">
        <w:tab/>
      </w:r>
      <w:sdt>
        <w:sdtPr>
          <w:id w:val="10789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015" w:rsidRPr="009C5885">
            <w:rPr>
              <w:rFonts w:ascii="MS Gothic" w:eastAsia="MS Gothic" w:hAnsi="MS Gothic" w:hint="eastAsia"/>
            </w:rPr>
            <w:t>☐</w:t>
          </w:r>
        </w:sdtContent>
      </w:sdt>
      <w:r w:rsidR="00BE3015" w:rsidRPr="009C5885">
        <w:t xml:space="preserve">  Enthaltung</w:t>
      </w:r>
    </w:p>
    <w:p w:rsidR="00FF0445" w:rsidRPr="009C5885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Pr="009C5885">
        <w:t>:</w:t>
      </w:r>
      <w:r w:rsidRPr="009C5885">
        <w:tab/>
      </w:r>
      <w:sdt>
        <w:sdtPr>
          <w:rPr>
            <w:i/>
            <w:color w:val="365F91" w:themeColor="accent1" w:themeShade="BF"/>
          </w:rPr>
          <w:id w:val="-1616046801"/>
          <w:placeholder>
            <w:docPart w:val="305F2725F8EE490EA8BAC570AD8933BE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2741052"/>
              <w:placeholder>
                <w:docPart w:val="305F2725F8EE490EA8BAC570AD8933BE"/>
              </w:placeholder>
              <w15:color w:val="336699"/>
            </w:sdtPr>
            <w:sdtEndPr/>
            <w:sdtContent>
              <w:r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A23B9" w:rsidRPr="009A361A" w:rsidRDefault="005A23B9" w:rsidP="00FF044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3</w:t>
      </w:r>
      <w:r w:rsidRPr="009A361A">
        <w:rPr>
          <w:lang w:val="de-CH"/>
        </w:rPr>
        <w:t>.</w:t>
      </w:r>
      <w:r w:rsidRPr="009A361A">
        <w:rPr>
          <w:lang w:val="de-CH"/>
        </w:rPr>
        <w:tab/>
      </w:r>
      <w:r w:rsidRPr="009A361A">
        <w:rPr>
          <w:lang w:val="de-CH"/>
        </w:rPr>
        <w:tab/>
        <w:t xml:space="preserve">Sind Sie mit der vorgesehenen Begrenzung der Ausbildungsbeiträge im Sinne des Stipendienkonkordats gemäss Art. 14 einverstanden? </w:t>
      </w:r>
    </w:p>
    <w:p w:rsidR="005A23B9" w:rsidRPr="009A361A" w:rsidRDefault="00906868" w:rsidP="005A23B9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31934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B9" w:rsidRPr="009A361A">
            <w:rPr>
              <w:rFonts w:ascii="MS Gothic" w:eastAsia="MS Gothic" w:hAnsi="MS Gothic" w:hint="eastAsia"/>
            </w:rPr>
            <w:t>☐</w:t>
          </w:r>
        </w:sdtContent>
      </w:sdt>
      <w:r w:rsidR="005A23B9" w:rsidRPr="009A361A">
        <w:t xml:space="preserve">  ja</w:t>
      </w:r>
      <w:r w:rsidR="005A23B9" w:rsidRPr="009A361A">
        <w:tab/>
      </w:r>
      <w:sdt>
        <w:sdtPr>
          <w:id w:val="817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B9" w:rsidRPr="009A361A">
            <w:rPr>
              <w:rFonts w:ascii="MS Gothic" w:eastAsia="MS Gothic" w:hAnsi="MS Gothic" w:hint="eastAsia"/>
            </w:rPr>
            <w:t>☐</w:t>
          </w:r>
        </w:sdtContent>
      </w:sdt>
      <w:r w:rsidR="005A23B9" w:rsidRPr="009A361A">
        <w:t xml:space="preserve">  nein</w:t>
      </w:r>
      <w:r w:rsidR="005A23B9" w:rsidRPr="009A361A">
        <w:tab/>
      </w:r>
      <w:sdt>
        <w:sdtPr>
          <w:id w:val="-16328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3B9" w:rsidRPr="009A361A">
            <w:rPr>
              <w:rFonts w:ascii="MS Gothic" w:eastAsia="MS Gothic" w:hAnsi="MS Gothic" w:hint="eastAsia"/>
            </w:rPr>
            <w:t>☐</w:t>
          </w:r>
        </w:sdtContent>
      </w:sdt>
      <w:r w:rsidR="005A23B9" w:rsidRPr="009A361A">
        <w:t xml:space="preserve">  Enthaltung</w:t>
      </w:r>
    </w:p>
    <w:p w:rsidR="00FF0445" w:rsidRPr="009C5885" w:rsidRDefault="00FF044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Pr="009C5885">
        <w:t>:</w:t>
      </w:r>
      <w:r w:rsidRPr="009C5885">
        <w:tab/>
      </w:r>
      <w:sdt>
        <w:sdtPr>
          <w:rPr>
            <w:i/>
            <w:color w:val="365F91" w:themeColor="accent1" w:themeShade="BF"/>
          </w:rPr>
          <w:id w:val="1172683631"/>
          <w:placeholder>
            <w:docPart w:val="B45745848A0844BF94ED39A3550476A1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24743329"/>
              <w:placeholder>
                <w:docPart w:val="B45745848A0844BF94ED39A3550476A1"/>
              </w:placeholder>
              <w15:color w:val="336699"/>
            </w:sdtPr>
            <w:sdtEndPr/>
            <w:sdtContent>
              <w:r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A23B9" w:rsidRPr="00856306" w:rsidRDefault="00FF0445" w:rsidP="00FF0445">
      <w:pPr>
        <w:pStyle w:val="berschrift1"/>
        <w:ind w:left="709" w:hanging="709"/>
      </w:pPr>
      <w:r>
        <w:lastRenderedPageBreak/>
        <w:t xml:space="preserve"> </w:t>
      </w:r>
      <w:r w:rsidR="005A23B9">
        <w:t>Orientierung</w:t>
      </w:r>
    </w:p>
    <w:p w:rsidR="00466355" w:rsidRPr="009F06CA" w:rsidRDefault="005A23B9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4</w:t>
      </w:r>
      <w:r w:rsidR="0051259F">
        <w:rPr>
          <w:lang w:val="de-CH"/>
        </w:rPr>
        <w:t>.</w:t>
      </w:r>
      <w:r w:rsidR="0051259F">
        <w:rPr>
          <w:lang w:val="de-CH"/>
        </w:rPr>
        <w:tab/>
      </w:r>
      <w:r w:rsidR="00466355" w:rsidRPr="009F06CA">
        <w:rPr>
          <w:lang w:val="de-CH"/>
        </w:rPr>
        <w:tab/>
      </w:r>
      <w:r w:rsidR="009F06CA" w:rsidRPr="009F06CA">
        <w:rPr>
          <w:lang w:val="de-CH"/>
        </w:rPr>
        <w:t>Wie beurteilen Sie den Umstand, dass man sich bei den Revisionsarbeiten an den Gesetzgebungen der Nachbarkantone orientiert hat (Kap. 3.1)?</w:t>
      </w:r>
    </w:p>
    <w:p w:rsidR="00466355" w:rsidRPr="009C5885" w:rsidRDefault="00906868" w:rsidP="00466355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-21299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A0">
            <w:rPr>
              <w:rFonts w:ascii="MS Gothic" w:eastAsia="MS Gothic" w:hAnsi="MS Gothic" w:hint="eastAsia"/>
            </w:rPr>
            <w:t>☐</w:t>
          </w:r>
        </w:sdtContent>
      </w:sdt>
      <w:r w:rsidR="00466355" w:rsidRPr="009C5885">
        <w:t xml:space="preserve">  einverstanden</w:t>
      </w:r>
      <w:r w:rsidR="00466355" w:rsidRPr="009C5885">
        <w:tab/>
      </w:r>
      <w:sdt>
        <w:sdtPr>
          <w:id w:val="3260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55" w:rsidRPr="009C5885">
            <w:rPr>
              <w:rFonts w:ascii="MS Gothic" w:eastAsia="MS Gothic" w:hAnsi="MS Gothic" w:hint="eastAsia"/>
            </w:rPr>
            <w:t>☐</w:t>
          </w:r>
        </w:sdtContent>
      </w:sdt>
      <w:r w:rsidR="00466355" w:rsidRPr="009C5885">
        <w:t xml:space="preserve">  nicht einverstanden</w:t>
      </w:r>
      <w:r w:rsidR="00466355" w:rsidRPr="009C5885">
        <w:tab/>
      </w:r>
      <w:sdt>
        <w:sdtPr>
          <w:id w:val="-530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355" w:rsidRPr="009C5885">
            <w:rPr>
              <w:rFonts w:ascii="MS Gothic" w:eastAsia="MS Gothic" w:hAnsi="MS Gothic" w:hint="eastAsia"/>
            </w:rPr>
            <w:t>☐</w:t>
          </w:r>
        </w:sdtContent>
      </w:sdt>
      <w:r w:rsidR="00466355" w:rsidRPr="009C5885">
        <w:t xml:space="preserve">  Enthaltung</w:t>
      </w:r>
    </w:p>
    <w:p w:rsidR="00FF0445" w:rsidRPr="009C5885" w:rsidRDefault="00466355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="00FF0445" w:rsidRPr="009C5885">
        <w:t>:</w:t>
      </w:r>
      <w:r w:rsidR="00FF0445" w:rsidRPr="009C5885">
        <w:tab/>
      </w:r>
      <w:sdt>
        <w:sdtPr>
          <w:rPr>
            <w:i/>
            <w:color w:val="365F91" w:themeColor="accent1" w:themeShade="BF"/>
          </w:rPr>
          <w:id w:val="-1689527337"/>
          <w:placeholder>
            <w:docPart w:val="DACE60CEC0B74B6980A930FF5F6769E3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1146242154"/>
              <w:placeholder>
                <w:docPart w:val="DACE60CEC0B74B6980A930FF5F6769E3"/>
              </w:placeholder>
              <w15:color w:val="336699"/>
            </w:sdtPr>
            <w:sdtEndPr/>
            <w:sdtContent>
              <w:r w:rsidR="00FF0445"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A23B9" w:rsidRPr="00856306" w:rsidRDefault="005A23B9" w:rsidP="00FF0445">
      <w:pPr>
        <w:pStyle w:val="berschrift1"/>
        <w:ind w:left="709" w:hanging="709"/>
      </w:pPr>
      <w:r>
        <w:t>Berechnungssystem</w:t>
      </w:r>
    </w:p>
    <w:p w:rsidR="00466355" w:rsidRPr="0051259F" w:rsidRDefault="005A23B9" w:rsidP="00466355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5.</w:t>
      </w:r>
      <w:r>
        <w:rPr>
          <w:lang w:val="de-CH"/>
        </w:rPr>
        <w:tab/>
      </w:r>
      <w:r>
        <w:rPr>
          <w:lang w:val="de-CH"/>
        </w:rPr>
        <w:tab/>
      </w:r>
      <w:r w:rsidR="009F06CA" w:rsidRPr="0051259F">
        <w:rPr>
          <w:lang w:val="de-CH"/>
        </w:rPr>
        <w:t>Sind Sie mit dem Systemwechsel bei der Berechnung der Ausbildungsbeiträge einverstanden, wonach das Punktesystem durch ein Fehlbetragsdeckungssystems abgelöst wird (Kap. 3.2</w:t>
      </w:r>
      <w:r w:rsidR="0051259F" w:rsidRPr="0051259F">
        <w:rPr>
          <w:lang w:val="de-CH"/>
        </w:rPr>
        <w:t>; Art. 15 bis 18</w:t>
      </w:r>
      <w:r w:rsidR="009F06CA" w:rsidRPr="0051259F">
        <w:rPr>
          <w:lang w:val="de-CH"/>
        </w:rPr>
        <w:t>)</w:t>
      </w:r>
      <w:r w:rsidR="00466355" w:rsidRPr="0051259F">
        <w:rPr>
          <w:lang w:val="de-CH"/>
        </w:rPr>
        <w:t xml:space="preserve">? </w:t>
      </w:r>
    </w:p>
    <w:p w:rsidR="008E7C03" w:rsidRPr="009C5885" w:rsidRDefault="00906868" w:rsidP="008E7C03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27274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03" w:rsidRPr="009C5885">
            <w:rPr>
              <w:rFonts w:ascii="MS Gothic" w:eastAsia="MS Gothic" w:hAnsi="MS Gothic" w:hint="eastAsia"/>
            </w:rPr>
            <w:t>☐</w:t>
          </w:r>
        </w:sdtContent>
      </w:sdt>
      <w:r w:rsidR="008E7C03" w:rsidRPr="009C5885">
        <w:t xml:space="preserve">  </w:t>
      </w:r>
      <w:r w:rsidR="009D1FC5">
        <w:t>ja</w:t>
      </w:r>
      <w:r w:rsidR="008E7C03" w:rsidRPr="009C5885">
        <w:tab/>
      </w:r>
      <w:sdt>
        <w:sdtPr>
          <w:id w:val="-85109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03" w:rsidRPr="009C5885">
            <w:rPr>
              <w:rFonts w:ascii="MS Gothic" w:eastAsia="MS Gothic" w:hAnsi="MS Gothic" w:hint="eastAsia"/>
            </w:rPr>
            <w:t>☐</w:t>
          </w:r>
        </w:sdtContent>
      </w:sdt>
      <w:r w:rsidR="008E7C03" w:rsidRPr="009C5885">
        <w:t xml:space="preserve">  </w:t>
      </w:r>
      <w:r w:rsidR="009D1FC5">
        <w:t>nein</w:t>
      </w:r>
      <w:r w:rsidR="008E7C03" w:rsidRPr="009C5885">
        <w:tab/>
      </w:r>
      <w:sdt>
        <w:sdtPr>
          <w:id w:val="78083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C03" w:rsidRPr="009C5885">
            <w:rPr>
              <w:rFonts w:ascii="MS Gothic" w:eastAsia="MS Gothic" w:hAnsi="MS Gothic" w:hint="eastAsia"/>
            </w:rPr>
            <w:t>☐</w:t>
          </w:r>
        </w:sdtContent>
      </w:sdt>
      <w:r w:rsidR="008E7C03" w:rsidRPr="009C5885">
        <w:t xml:space="preserve">  Enthaltung</w:t>
      </w:r>
    </w:p>
    <w:p w:rsidR="0051259F" w:rsidRPr="009C5885" w:rsidRDefault="0051259F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Pr="009C5885">
        <w:t>:</w:t>
      </w:r>
      <w:r w:rsidRPr="009C5885">
        <w:tab/>
      </w:r>
      <w:sdt>
        <w:sdtPr>
          <w:rPr>
            <w:i/>
            <w:color w:val="365F91" w:themeColor="accent1" w:themeShade="BF"/>
          </w:rPr>
          <w:id w:val="-1669857209"/>
          <w:placeholder>
            <w:docPart w:val="6FBACA32ED25415B84D5E20BE51628ED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2406567"/>
              <w:placeholder>
                <w:docPart w:val="6FBACA32ED25415B84D5E20BE51628ED"/>
              </w:placeholder>
              <w15:color w:val="336699"/>
            </w:sdtPr>
            <w:sdtEndPr/>
            <w:sdtContent>
              <w:r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51259F" w:rsidRPr="009D1FC5" w:rsidRDefault="005A23B9" w:rsidP="0051259F">
      <w:pPr>
        <w:pStyle w:val="Textkrper-Einzug2"/>
        <w:tabs>
          <w:tab w:val="left" w:pos="284"/>
        </w:tabs>
        <w:ind w:left="709" w:hanging="709"/>
        <w:jc w:val="both"/>
        <w:rPr>
          <w:lang w:val="de-CH"/>
        </w:rPr>
      </w:pPr>
      <w:r>
        <w:rPr>
          <w:lang w:val="de-CH"/>
        </w:rPr>
        <w:t>6</w:t>
      </w:r>
      <w:r w:rsidR="0051259F">
        <w:rPr>
          <w:lang w:val="de-CH"/>
        </w:rPr>
        <w:t>.</w:t>
      </w:r>
      <w:r w:rsidR="0051259F">
        <w:rPr>
          <w:lang w:val="de-CH"/>
        </w:rPr>
        <w:tab/>
      </w:r>
      <w:r w:rsidR="0051259F" w:rsidRPr="0051259F">
        <w:rPr>
          <w:lang w:val="de-CH"/>
        </w:rPr>
        <w:tab/>
      </w:r>
      <w:r w:rsidR="0051259F" w:rsidRPr="009D1FC5">
        <w:rPr>
          <w:lang w:val="de-CH"/>
        </w:rPr>
        <w:t xml:space="preserve">Sind Sie </w:t>
      </w:r>
      <w:r w:rsidR="009D1FC5" w:rsidRPr="009D1FC5">
        <w:rPr>
          <w:lang w:val="de-CH"/>
        </w:rPr>
        <w:t>damit einverstanden, dass die Bildungsdirektion rund drei Jahre nach Inkraftsetzung der revidierten Stipendiengesetzgebung die finanziellen Auswirkungen evaluiert um danach allfällige Korrekturen einzuleiten</w:t>
      </w:r>
      <w:r w:rsidR="0051259F" w:rsidRPr="009D1FC5">
        <w:rPr>
          <w:lang w:val="de-CH"/>
        </w:rPr>
        <w:t xml:space="preserve"> (Kap. </w:t>
      </w:r>
      <w:r w:rsidR="009D1FC5" w:rsidRPr="009D1FC5">
        <w:rPr>
          <w:lang w:val="de-CH"/>
        </w:rPr>
        <w:t>4.4</w:t>
      </w:r>
      <w:r w:rsidR="0051259F" w:rsidRPr="009D1FC5">
        <w:rPr>
          <w:lang w:val="de-CH"/>
        </w:rPr>
        <w:t xml:space="preserve">)? </w:t>
      </w:r>
    </w:p>
    <w:p w:rsidR="0051259F" w:rsidRPr="009D1FC5" w:rsidRDefault="00906868" w:rsidP="0051259F">
      <w:pPr>
        <w:tabs>
          <w:tab w:val="left" w:pos="3686"/>
          <w:tab w:val="right" w:pos="9071"/>
        </w:tabs>
        <w:spacing w:before="360" w:after="120" w:line="360" w:lineRule="auto"/>
        <w:ind w:left="709"/>
      </w:pPr>
      <w:sdt>
        <w:sdtPr>
          <w:id w:val="12283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FC5">
            <w:rPr>
              <w:rFonts w:ascii="MS Gothic" w:eastAsia="MS Gothic" w:hAnsi="MS Gothic" w:hint="eastAsia"/>
            </w:rPr>
            <w:t>☐</w:t>
          </w:r>
        </w:sdtContent>
      </w:sdt>
      <w:r w:rsidR="0051259F" w:rsidRPr="009D1FC5">
        <w:t xml:space="preserve">  </w:t>
      </w:r>
      <w:r w:rsidR="009D1FC5" w:rsidRPr="009D1FC5">
        <w:t>ja</w:t>
      </w:r>
      <w:r w:rsidR="0051259F" w:rsidRPr="009D1FC5">
        <w:tab/>
      </w:r>
      <w:sdt>
        <w:sdtPr>
          <w:id w:val="-3077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9F" w:rsidRPr="009D1FC5">
            <w:rPr>
              <w:rFonts w:ascii="MS Gothic" w:eastAsia="MS Gothic" w:hAnsi="MS Gothic" w:hint="eastAsia"/>
            </w:rPr>
            <w:t>☐</w:t>
          </w:r>
        </w:sdtContent>
      </w:sdt>
      <w:r w:rsidR="0051259F" w:rsidRPr="009D1FC5">
        <w:t xml:space="preserve">  </w:t>
      </w:r>
      <w:r w:rsidR="009D1FC5" w:rsidRPr="009D1FC5">
        <w:t>nein</w:t>
      </w:r>
      <w:r w:rsidR="0051259F" w:rsidRPr="009D1FC5">
        <w:tab/>
      </w:r>
      <w:sdt>
        <w:sdtPr>
          <w:id w:val="-187113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59F" w:rsidRPr="009D1FC5">
            <w:rPr>
              <w:rFonts w:ascii="MS Gothic" w:eastAsia="MS Gothic" w:hAnsi="MS Gothic" w:hint="eastAsia"/>
            </w:rPr>
            <w:t>☐</w:t>
          </w:r>
        </w:sdtContent>
      </w:sdt>
      <w:r w:rsidR="0051259F" w:rsidRPr="009D1FC5">
        <w:t xml:space="preserve">  Enthaltung</w:t>
      </w:r>
    </w:p>
    <w:p w:rsidR="00FF0445" w:rsidRPr="009C5885" w:rsidRDefault="0051259F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r w:rsidRPr="009C5885">
        <w:rPr>
          <w:rFonts w:cs="Times New Roman"/>
          <w:szCs w:val="20"/>
          <w:lang w:eastAsia="de-CH"/>
        </w:rPr>
        <w:t>Bemerkungen</w:t>
      </w:r>
      <w:r w:rsidRPr="009C5885">
        <w:t>:</w:t>
      </w:r>
      <w:r w:rsidR="00FF0445">
        <w:rPr>
          <w:i/>
          <w:color w:val="365F91" w:themeColor="accent1" w:themeShade="BF"/>
        </w:rPr>
        <w:tab/>
      </w:r>
      <w:sdt>
        <w:sdtPr>
          <w:rPr>
            <w:i/>
            <w:color w:val="365F91" w:themeColor="accent1" w:themeShade="BF"/>
          </w:rPr>
          <w:id w:val="-1656676033"/>
          <w:placeholder>
            <w:docPart w:val="7B3AF91C49BA451CA1236647607941B0"/>
          </w:placeholder>
        </w:sdtPr>
        <w:sdtEndPr/>
        <w:sdtContent>
          <w:sdt>
            <w:sdtPr>
              <w:rPr>
                <w:i/>
                <w:color w:val="365F91" w:themeColor="accent1" w:themeShade="BF"/>
              </w:rPr>
              <w:id w:val="-1242942300"/>
              <w:placeholder>
                <w:docPart w:val="7B3AF91C49BA451CA1236647607941B0"/>
              </w:placeholder>
              <w15:color w:val="336699"/>
            </w:sdtPr>
            <w:sdtEndPr/>
            <w:sdtContent>
              <w:r w:rsidR="00FF0445"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E05266" w:rsidRDefault="00E05266">
      <w:pPr>
        <w:spacing w:line="240" w:lineRule="auto"/>
        <w:rPr>
          <w:b/>
        </w:rPr>
      </w:pPr>
      <w:r>
        <w:br w:type="page"/>
      </w:r>
    </w:p>
    <w:p w:rsidR="005A23B9" w:rsidRPr="00856306" w:rsidRDefault="005A23B9" w:rsidP="005A23B9">
      <w:pPr>
        <w:pStyle w:val="berschrift1"/>
        <w:ind w:left="709" w:hanging="709"/>
      </w:pPr>
      <w:r>
        <w:t>Weitere Bemerkungen</w:t>
      </w:r>
    </w:p>
    <w:p w:rsidR="009A361A" w:rsidRPr="000C63D5" w:rsidRDefault="005A23B9" w:rsidP="005A23B9">
      <w:pPr>
        <w:pStyle w:val="Textkrper-Einzug2"/>
        <w:tabs>
          <w:tab w:val="left" w:pos="284"/>
        </w:tabs>
        <w:ind w:left="709" w:hanging="709"/>
        <w:jc w:val="both"/>
      </w:pPr>
      <w:r>
        <w:t>7</w:t>
      </w:r>
      <w:r w:rsidR="009A361A" w:rsidRPr="000C63D5">
        <w:t>.</w:t>
      </w:r>
      <w:r w:rsidR="009A361A" w:rsidRPr="000C63D5">
        <w:tab/>
      </w:r>
      <w:r>
        <w:tab/>
      </w:r>
      <w:r w:rsidR="009A361A" w:rsidRPr="005A23B9">
        <w:rPr>
          <w:lang w:val="de-CH"/>
        </w:rPr>
        <w:t>Weitere</w:t>
      </w:r>
      <w:r w:rsidR="009A361A" w:rsidRPr="000C63D5">
        <w:t xml:space="preserve"> allgemeine Bemerkungen</w:t>
      </w:r>
    </w:p>
    <w:p w:rsidR="009A361A" w:rsidRPr="000C63D5" w:rsidRDefault="009A361A" w:rsidP="009A361A"/>
    <w:p w:rsidR="005A23B9" w:rsidRPr="009C5885" w:rsidRDefault="00906868" w:rsidP="00FF0445">
      <w:pPr>
        <w:spacing w:after="240" w:line="240" w:lineRule="auto"/>
        <w:ind w:left="2410" w:hanging="1701"/>
        <w:rPr>
          <w:i/>
          <w:color w:val="365F91" w:themeColor="accent1" w:themeShade="BF"/>
        </w:rPr>
      </w:pPr>
      <w:sdt>
        <w:sdtPr>
          <w:rPr>
            <w:color w:val="365F91" w:themeColor="accent1" w:themeShade="BF"/>
          </w:rPr>
          <w:id w:val="2119555074"/>
          <w:placeholder>
            <w:docPart w:val="8915F1A37E714ECAB7171BFFECFC3E56"/>
          </w:placeholder>
        </w:sdtPr>
        <w:sdtEndPr>
          <w:rPr>
            <w:i/>
          </w:rPr>
        </w:sdtEndPr>
        <w:sdtContent>
          <w:sdt>
            <w:sdtPr>
              <w:rPr>
                <w:i/>
                <w:color w:val="365F91" w:themeColor="accent1" w:themeShade="BF"/>
              </w:rPr>
              <w:id w:val="1016188300"/>
              <w:placeholder>
                <w:docPart w:val="8915F1A37E714ECAB7171BFFECFC3E56"/>
              </w:placeholder>
              <w15:color w:val="336699"/>
            </w:sdtPr>
            <w:sdtEndPr/>
            <w:sdtContent>
              <w:r w:rsidR="005A23B9" w:rsidRPr="009C5885">
                <w:rPr>
                  <w:i/>
                  <w:color w:val="365F91" w:themeColor="accent1" w:themeShade="BF"/>
                </w:rPr>
                <w:t xml:space="preserve">Text </w:t>
              </w:r>
            </w:sdtContent>
          </w:sdt>
        </w:sdtContent>
      </w:sdt>
    </w:p>
    <w:p w:rsidR="009A361A" w:rsidRPr="000C63D5" w:rsidRDefault="005A23B9" w:rsidP="005A23B9">
      <w:r>
        <w:t>8</w:t>
      </w:r>
      <w:r w:rsidR="009A361A" w:rsidRPr="000C63D5">
        <w:t>.</w:t>
      </w:r>
      <w:r w:rsidR="009A361A" w:rsidRPr="000C63D5">
        <w:tab/>
        <w:t>Stellungnahme zu einzelnen Artikeln</w:t>
      </w:r>
    </w:p>
    <w:p w:rsidR="009A361A" w:rsidRPr="000C63D5" w:rsidRDefault="009A361A" w:rsidP="009A361A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55"/>
      </w:tblGrid>
      <w:tr w:rsidR="009A361A" w:rsidRPr="000C63D5" w:rsidTr="00D153AD">
        <w:trPr>
          <w:tblHeader/>
        </w:trPr>
        <w:tc>
          <w:tcPr>
            <w:tcW w:w="1276" w:type="dxa"/>
            <w:vAlign w:val="center"/>
          </w:tcPr>
          <w:p w:rsidR="009A361A" w:rsidRPr="000C63D5" w:rsidRDefault="009A361A" w:rsidP="00D153AD">
            <w:pPr>
              <w:spacing w:before="40" w:after="40"/>
            </w:pPr>
            <w:r w:rsidRPr="000C63D5">
              <w:t>Artikel</w:t>
            </w:r>
          </w:p>
        </w:tc>
        <w:tc>
          <w:tcPr>
            <w:tcW w:w="7155" w:type="dxa"/>
            <w:vAlign w:val="center"/>
          </w:tcPr>
          <w:p w:rsidR="009A361A" w:rsidRPr="000C63D5" w:rsidRDefault="009A361A" w:rsidP="00D153AD">
            <w:pPr>
              <w:spacing w:before="40" w:after="40"/>
            </w:pPr>
            <w:r w:rsidRPr="000C63D5">
              <w:t>Bemerkungen</w:t>
            </w:r>
          </w:p>
        </w:tc>
      </w:tr>
      <w:tr w:rsidR="009A361A" w:rsidRPr="000C63D5" w:rsidTr="00D153AD">
        <w:sdt>
          <w:sdtPr>
            <w:rPr>
              <w:i/>
              <w:color w:val="365F91" w:themeColor="accent1" w:themeShade="BF"/>
            </w:rPr>
            <w:id w:val="-896667371"/>
            <w:placeholder>
              <w:docPart w:val="DefaultPlaceholder_-1854013440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FF0445" w:rsidRDefault="00FF0445" w:rsidP="00FF0445">
                <w:pPr>
                  <w:spacing w:before="40" w:after="40"/>
                  <w:jc w:val="center"/>
                  <w:rPr>
                    <w:i/>
                  </w:rPr>
                </w:pPr>
                <w:r w:rsidRPr="00FF0445">
                  <w:rPr>
                    <w:i/>
                    <w:color w:val="365F91" w:themeColor="accent1" w:themeShade="BF"/>
                  </w:rPr>
                  <w:t>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788966220"/>
            <w:placeholder>
              <w:docPart w:val="C8B1975FDD0E48DABAEE27D092AECFB5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0C63D5" w:rsidRDefault="00FF0445" w:rsidP="00FF0445">
                <w:pPr>
                  <w:spacing w:before="40" w:after="40"/>
                </w:pPr>
                <w:r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9A361A" w:rsidRPr="000C63D5" w:rsidTr="00D153AD">
        <w:sdt>
          <w:sdtPr>
            <w:rPr>
              <w:i/>
              <w:color w:val="365F91" w:themeColor="accent1" w:themeShade="BF"/>
            </w:rPr>
            <w:id w:val="1509788571"/>
            <w:placeholder>
              <w:docPart w:val="1673AC214845480AB196E1B55D77AB1D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  <w:jc w:val="center"/>
                </w:pPr>
                <w:r w:rsidRPr="00FF0445">
                  <w:rPr>
                    <w:i/>
                    <w:color w:val="365F91" w:themeColor="accent1" w:themeShade="BF"/>
                  </w:rPr>
                  <w:t>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1993173188"/>
            <w:placeholder>
              <w:docPart w:val="259943DE64C6400DB0FE0BA817C41694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</w:pPr>
                <w:r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9A361A" w:rsidRPr="000C63D5" w:rsidTr="00D153AD">
        <w:sdt>
          <w:sdtPr>
            <w:rPr>
              <w:i/>
              <w:color w:val="365F91" w:themeColor="accent1" w:themeShade="BF"/>
            </w:rPr>
            <w:id w:val="-74893729"/>
            <w:placeholder>
              <w:docPart w:val="C0B1645E97C34ADD9B5EF7CEEB453204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  <w:jc w:val="center"/>
                </w:pPr>
                <w:r w:rsidRPr="00FF0445">
                  <w:rPr>
                    <w:i/>
                    <w:color w:val="365F91" w:themeColor="accent1" w:themeShade="BF"/>
                  </w:rPr>
                  <w:t>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599689251"/>
            <w:placeholder>
              <w:docPart w:val="D7776A8D8DD940E79D6D39CB15F712F7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</w:pPr>
                <w:r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9A361A" w:rsidRPr="000C63D5" w:rsidTr="00D153AD">
        <w:sdt>
          <w:sdtPr>
            <w:rPr>
              <w:i/>
              <w:color w:val="365F91" w:themeColor="accent1" w:themeShade="BF"/>
            </w:rPr>
            <w:id w:val="-1948928020"/>
            <w:placeholder>
              <w:docPart w:val="ADB768BFE04542B7AF906BA90601CD00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  <w:jc w:val="center"/>
                </w:pPr>
                <w:r w:rsidRPr="00FF0445">
                  <w:rPr>
                    <w:i/>
                    <w:color w:val="365F91" w:themeColor="accent1" w:themeShade="BF"/>
                  </w:rPr>
                  <w:t>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1992668505"/>
            <w:placeholder>
              <w:docPart w:val="E782CA5D61A94A7F997C09194D19D8C1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</w:pPr>
                <w:r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9A361A" w:rsidRPr="000C63D5" w:rsidTr="00D153AD">
        <w:sdt>
          <w:sdtPr>
            <w:rPr>
              <w:i/>
              <w:color w:val="365F91" w:themeColor="accent1" w:themeShade="BF"/>
            </w:rPr>
            <w:id w:val="1658573351"/>
            <w:placeholder>
              <w:docPart w:val="26DFCAAAD72344568D7BE2AF8CC80636"/>
            </w:placeholder>
          </w:sdtPr>
          <w:sdtEndPr/>
          <w:sdtContent>
            <w:tc>
              <w:tcPr>
                <w:tcW w:w="1276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  <w:jc w:val="center"/>
                </w:pPr>
                <w:r w:rsidRPr="00FF0445">
                  <w:rPr>
                    <w:i/>
                    <w:color w:val="365F91" w:themeColor="accent1" w:themeShade="BF"/>
                  </w:rPr>
                  <w:t>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1951435852"/>
            <w:placeholder>
              <w:docPart w:val="AD39BD32D91248BE8C493C689E7069C8"/>
            </w:placeholder>
          </w:sdtPr>
          <w:sdtEndPr/>
          <w:sdtContent>
            <w:tc>
              <w:tcPr>
                <w:tcW w:w="7155" w:type="dxa"/>
                <w:vAlign w:val="center"/>
              </w:tcPr>
              <w:p w:rsidR="009A361A" w:rsidRPr="000C63D5" w:rsidRDefault="00FF0445" w:rsidP="00D153AD">
                <w:pPr>
                  <w:spacing w:before="40" w:after="40"/>
                </w:pPr>
                <w:r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</w:tbl>
    <w:p w:rsidR="009A361A" w:rsidRPr="000C63D5" w:rsidRDefault="009A361A" w:rsidP="009A361A">
      <w:pPr>
        <w:ind w:left="705"/>
      </w:pPr>
    </w:p>
    <w:p w:rsidR="0051259F" w:rsidRDefault="0051259F" w:rsidP="00466355">
      <w:pPr>
        <w:pStyle w:val="Textkrper"/>
      </w:pPr>
    </w:p>
    <w:p w:rsidR="00466355" w:rsidRPr="009C5885" w:rsidRDefault="00466355" w:rsidP="00565AF3">
      <w:pPr>
        <w:pStyle w:val="Textkrper"/>
      </w:pPr>
    </w:p>
    <w:p w:rsidR="008E7C03" w:rsidRPr="009C5885" w:rsidRDefault="008E7C03" w:rsidP="008E7C03">
      <w:pPr>
        <w:pStyle w:val="Textkrper"/>
        <w:pBdr>
          <w:bottom w:val="single" w:sz="4" w:space="1" w:color="auto"/>
        </w:pBdr>
      </w:pPr>
    </w:p>
    <w:p w:rsidR="008E7C03" w:rsidRPr="009C5885" w:rsidRDefault="008E7C03" w:rsidP="00565AF3">
      <w:pPr>
        <w:pStyle w:val="Textkrper"/>
      </w:pPr>
    </w:p>
    <w:p w:rsidR="008E7C03" w:rsidRPr="009C5885" w:rsidRDefault="008E7C03" w:rsidP="00565AF3">
      <w:pPr>
        <w:pStyle w:val="Textkrper"/>
      </w:pPr>
    </w:p>
    <w:p w:rsidR="008E7C03" w:rsidRPr="009C5885" w:rsidRDefault="008E7C03" w:rsidP="008E7C03">
      <w:pPr>
        <w:pStyle w:val="Textkrper"/>
        <w:tabs>
          <w:tab w:val="left" w:leader="dot" w:pos="851"/>
          <w:tab w:val="left" w:pos="3686"/>
          <w:tab w:val="left" w:pos="5103"/>
          <w:tab w:val="right" w:leader="dot" w:pos="9071"/>
        </w:tabs>
      </w:pPr>
      <w:r w:rsidRPr="009C5885">
        <w:t>Datum</w:t>
      </w:r>
      <w:r w:rsidRPr="009C5885">
        <w:tab/>
      </w:r>
      <w:sdt>
        <w:sdtPr>
          <w:rPr>
            <w:color w:val="365F91" w:themeColor="accent1" w:themeShade="BF"/>
          </w:rPr>
          <w:id w:val="-430819186"/>
          <w:placeholder>
            <w:docPart w:val="D6DE3113406A4E9AA4ACC3BD531650F1"/>
          </w:placeholder>
        </w:sdtPr>
        <w:sdtEndPr>
          <w:rPr>
            <w:i/>
          </w:rPr>
        </w:sdtEndPr>
        <w:sdtContent>
          <w:sdt>
            <w:sdtPr>
              <w:rPr>
                <w:i/>
                <w:color w:val="365F91" w:themeColor="accent1" w:themeShade="BF"/>
              </w:rPr>
              <w:id w:val="-513992749"/>
              <w:placeholder>
                <w:docPart w:val="D6DE3113406A4E9AA4ACC3BD531650F1"/>
              </w:placeholder>
              <w15:color w:val="336699"/>
            </w:sdtPr>
            <w:sdtEndPr/>
            <w:sdtContent>
              <w:r w:rsidRPr="009C5885">
                <w:rPr>
                  <w:i/>
                  <w:color w:val="365F91" w:themeColor="accent1" w:themeShade="BF"/>
                </w:rPr>
                <w:t xml:space="preserve">Tag, Monat, Jahr </w:t>
              </w:r>
            </w:sdtContent>
          </w:sdt>
        </w:sdtContent>
      </w:sdt>
      <w:r w:rsidRPr="009C5885">
        <w:tab/>
        <w:t>Unterschrift</w:t>
      </w:r>
      <w:r w:rsidRPr="009C5885">
        <w:tab/>
      </w:r>
      <w:r w:rsidRPr="009C5885">
        <w:tab/>
      </w:r>
    </w:p>
    <w:p w:rsidR="008E7C03" w:rsidRPr="009C5885" w:rsidRDefault="008E7C03" w:rsidP="008E7C03">
      <w:pPr>
        <w:pStyle w:val="Textkrper"/>
      </w:pPr>
    </w:p>
    <w:p w:rsidR="008E7C03" w:rsidRPr="009C5885" w:rsidRDefault="008E7C03" w:rsidP="008E7C03">
      <w:pPr>
        <w:pStyle w:val="Textkrper"/>
      </w:pPr>
    </w:p>
    <w:p w:rsidR="008E7C03" w:rsidRPr="009C5885" w:rsidRDefault="008E7C03" w:rsidP="009C5885">
      <w:pPr>
        <w:pStyle w:val="Textkrper"/>
        <w:spacing w:after="120"/>
      </w:pPr>
      <w:r w:rsidRPr="009C5885">
        <w:t xml:space="preserve">Bitte schicken Sie Ihre Stellungnahme sowohl schriftlich als auch in elektronischer Form bis spätestens </w:t>
      </w:r>
      <w:r w:rsidRPr="009C5885">
        <w:rPr>
          <w:b/>
        </w:rPr>
        <w:t>26. April 2019</w:t>
      </w:r>
      <w:r w:rsidRPr="009C5885">
        <w:t xml:space="preserve"> an</w:t>
      </w:r>
    </w:p>
    <w:p w:rsidR="008E7C03" w:rsidRPr="009C5885" w:rsidRDefault="008E7C03" w:rsidP="008E7C03">
      <w:pPr>
        <w:pStyle w:val="Textkrper"/>
      </w:pPr>
      <w:r w:rsidRPr="009C5885">
        <w:t>-</w:t>
      </w:r>
      <w:r w:rsidRPr="009C5885">
        <w:tab/>
        <w:t>Staatskanzlei, Dorfplatz 2, 6371 Stans</w:t>
      </w:r>
      <w:r w:rsidR="009C5885" w:rsidRPr="009C5885">
        <w:t xml:space="preserve"> oder</w:t>
      </w:r>
    </w:p>
    <w:p w:rsidR="008E7C03" w:rsidRPr="009C5885" w:rsidRDefault="008E7C03" w:rsidP="008E7C03">
      <w:pPr>
        <w:pStyle w:val="Textkrper"/>
      </w:pPr>
      <w:r w:rsidRPr="009C5885">
        <w:t>-</w:t>
      </w:r>
      <w:r w:rsidRPr="009C5885">
        <w:tab/>
      </w:r>
      <w:hyperlink r:id="rId15" w:history="1">
        <w:r w:rsidRPr="009C5885">
          <w:rPr>
            <w:rStyle w:val="Hyperlink"/>
          </w:rPr>
          <w:t>staatskanzlei@nw.ch</w:t>
        </w:r>
      </w:hyperlink>
    </w:p>
    <w:p w:rsidR="008E7C03" w:rsidRPr="009C5885" w:rsidRDefault="008E7C03" w:rsidP="008E7C03">
      <w:pPr>
        <w:pStyle w:val="Textkrper"/>
      </w:pPr>
    </w:p>
    <w:p w:rsidR="008E7C03" w:rsidRPr="009C5885" w:rsidRDefault="008E7C03" w:rsidP="008E7C03">
      <w:pPr>
        <w:pStyle w:val="Textkrper"/>
        <w:pBdr>
          <w:top w:val="single" w:sz="4" w:space="1" w:color="auto"/>
        </w:pBdr>
      </w:pPr>
    </w:p>
    <w:sectPr w:rsidR="008E7C03" w:rsidRPr="009C5885" w:rsidSect="009C5885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F3" w:rsidRPr="009C5885" w:rsidRDefault="00565AF3">
      <w:r w:rsidRPr="009C5885">
        <w:separator/>
      </w:r>
    </w:p>
  </w:endnote>
  <w:endnote w:type="continuationSeparator" w:id="0">
    <w:p w:rsidR="00565AF3" w:rsidRPr="009C5885" w:rsidRDefault="00565AF3">
      <w:r w:rsidRPr="009C58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9C5885" w:rsidTr="001E40E7">
      <w:tc>
        <w:tcPr>
          <w:tcW w:w="7937" w:type="dxa"/>
        </w:tcPr>
        <w:p w:rsidR="00A146CE" w:rsidRPr="009C5885" w:rsidRDefault="00634281" w:rsidP="00D55D36">
          <w:pPr>
            <w:pStyle w:val="Fuzeile"/>
            <w:jc w:val="left"/>
          </w:pPr>
          <w:r w:rsidRPr="009C5885">
            <w:fldChar w:fldCharType="begin"/>
          </w:r>
          <w:r w:rsidR="00D55D36" w:rsidRPr="009C5885">
            <w:instrText xml:space="preserve"> IF </w:instrText>
          </w:r>
          <w:r w:rsidRPr="009C5885">
            <w:fldChar w:fldCharType="begin"/>
          </w:r>
          <w:r w:rsidR="00D55D36" w:rsidRPr="009C5885">
            <w:instrText xml:space="preserve"> DOCPROPERTY "CMIdata.G_Signatur" \*CHARFORMAT \&lt;OawJumpToField value=0/&gt;</w:instrText>
          </w:r>
          <w:r w:rsidRPr="009C5885">
            <w:fldChar w:fldCharType="end"/>
          </w:r>
          <w:r w:rsidR="00D55D36" w:rsidRPr="009C5885">
            <w:instrText xml:space="preserve"> = "" "</w:instrText>
          </w:r>
          <w:r w:rsidRPr="009C5885">
            <w:fldChar w:fldCharType="begin"/>
          </w:r>
          <w:r w:rsidR="00D55D36" w:rsidRPr="009C5885">
            <w:instrText xml:space="preserve"> IF </w:instrText>
          </w:r>
          <w:r w:rsidRPr="009C5885">
            <w:fldChar w:fldCharType="begin"/>
          </w:r>
          <w:r w:rsidR="00D55D36" w:rsidRPr="009C5885">
            <w:instrText xml:space="preserve"> DOCPROPERTY "CMIdata.G_Laufnummer" \*CHARFORMAT \&lt;OawJumpToField value=0/&gt;</w:instrText>
          </w:r>
          <w:r w:rsidRPr="009C5885">
            <w:fldChar w:fldCharType="end"/>
          </w:r>
          <w:r w:rsidR="00D55D36" w:rsidRPr="009C5885">
            <w:instrText xml:space="preserve"> = "" "" "CMIKONSUL: </w:instrText>
          </w:r>
          <w:r w:rsidRPr="009C5885">
            <w:fldChar w:fldCharType="begin"/>
          </w:r>
          <w:r w:rsidR="00D55D36" w:rsidRPr="009C5885">
            <w:instrText xml:space="preserve"> DOCPROPERTY "CMIdata.G_Laufnummer"\*CHARFORMAT \&lt;OawJumpToField value=0/&gt;</w:instrText>
          </w:r>
          <w:r w:rsidRPr="009C5885">
            <w:fldChar w:fldCharType="separate"/>
          </w:r>
          <w:r w:rsidR="00D55D36" w:rsidRPr="009C5885">
            <w:instrText>8</w:instrText>
          </w:r>
          <w:r w:rsidRPr="009C5885">
            <w:fldChar w:fldCharType="end"/>
          </w:r>
          <w:r w:rsidR="00D55D36" w:rsidRPr="009C5885">
            <w:instrText xml:space="preserve">" \* MERGEFORMAT </w:instrText>
          </w:r>
          <w:r w:rsidRPr="009C5885">
            <w:fldChar w:fldCharType="end"/>
          </w:r>
          <w:r w:rsidR="00D55D36" w:rsidRPr="009C5885">
            <w:instrText>" "</w:instrText>
          </w:r>
          <w:r w:rsidRPr="009C5885">
            <w:fldChar w:fldCharType="begin"/>
          </w:r>
          <w:r w:rsidR="00D55D36" w:rsidRPr="009C5885">
            <w:instrText xml:space="preserve"> DOCPROPERTY "CMIdata.G_Signatur"\*CHARFORMAT \&lt;OawJumpToField value=0/&gt;</w:instrText>
          </w:r>
          <w:r w:rsidRPr="009C5885">
            <w:fldChar w:fldCharType="separate"/>
          </w:r>
          <w:r w:rsidR="00457E48" w:rsidRPr="009C5885">
            <w:instrText>CMIdata.G_Signatur</w:instrText>
          </w:r>
          <w:r w:rsidRPr="009C5885">
            <w:fldChar w:fldCharType="end"/>
          </w:r>
          <w:r w:rsidR="00D55D36" w:rsidRPr="009C5885">
            <w:instrText xml:space="preserve"> " \* MERGEFORMAT \&lt;OawJumpToField value=0/&gt;</w:instrText>
          </w:r>
          <w:r w:rsidRPr="009C5885">
            <w:fldChar w:fldCharType="end"/>
          </w:r>
        </w:p>
      </w:tc>
      <w:tc>
        <w:tcPr>
          <w:tcW w:w="1134" w:type="dxa"/>
        </w:tcPr>
        <w:p w:rsidR="00A146CE" w:rsidRPr="009C5885" w:rsidRDefault="00A146CE" w:rsidP="008B6FDB">
          <w:pPr>
            <w:pStyle w:val="FusszeileRechts"/>
          </w:pPr>
        </w:p>
      </w:tc>
    </w:tr>
  </w:tbl>
  <w:p w:rsidR="00A146CE" w:rsidRPr="009C5885" w:rsidRDefault="00A146CE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F3" w:rsidRPr="009C5885" w:rsidRDefault="00565AF3">
      <w:r w:rsidRPr="009C5885">
        <w:separator/>
      </w:r>
    </w:p>
  </w:footnote>
  <w:footnote w:type="continuationSeparator" w:id="0">
    <w:p w:rsidR="00565AF3" w:rsidRPr="009C5885" w:rsidRDefault="00565AF3">
      <w:r w:rsidRPr="009C588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9C5885" w:rsidRDefault="00B00835" w:rsidP="0047471B">
    <w:pPr>
      <w:pStyle w:val="Minimal"/>
      <w:rPr>
        <w:sz w:val="22"/>
        <w:szCs w:val="22"/>
      </w:rPr>
    </w:pPr>
  </w:p>
  <w:p w:rsidR="00B00835" w:rsidRPr="009C5885" w:rsidRDefault="00B00835" w:rsidP="0047471B">
    <w:pPr>
      <w:pStyle w:val="Minimal"/>
      <w:rPr>
        <w:sz w:val="22"/>
        <w:szCs w:val="22"/>
      </w:rPr>
    </w:pPr>
  </w:p>
  <w:p w:rsidR="00B00835" w:rsidRPr="009C5885" w:rsidRDefault="00B00835" w:rsidP="0047471B">
    <w:pPr>
      <w:pStyle w:val="Minimal"/>
      <w:rPr>
        <w:sz w:val="22"/>
        <w:szCs w:val="22"/>
      </w:rPr>
    </w:pPr>
  </w:p>
  <w:p w:rsidR="009F1C7C" w:rsidRPr="009C5885" w:rsidRDefault="009F1C7C" w:rsidP="0047471B">
    <w:pPr>
      <w:pStyle w:val="Minimal"/>
      <w:rPr>
        <w:sz w:val="22"/>
        <w:szCs w:val="22"/>
      </w:rPr>
    </w:pPr>
  </w:p>
  <w:p w:rsidR="00A146CE" w:rsidRPr="009C5885" w:rsidRDefault="009C5885" w:rsidP="009C5885">
    <w:pPr>
      <w:pStyle w:val="Minimal"/>
    </w:pPr>
    <w:r w:rsidRPr="009C5885">
      <w:rPr>
        <w:noProof/>
        <w:lang w:eastAsia="de-CH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9C588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06058C">
                                  <w:fldChar w:fldCharType="begin"/>
                                </w:r>
                                <w:r w:rsidR="0006058C">
                                  <w:instrText xml:space="preserve"> DOCPROPERTY "Doc.Draft"\*CHARFORMAT </w:instrText>
                                </w:r>
                                <w:r w:rsidR="0006058C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7.</w:instrText>
                                </w:r>
                                <w:r w:rsidR="00565AF3" w:rsidRPr="00565AF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2018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17:16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06058C">
                            <w:fldChar w:fldCharType="begin"/>
                          </w:r>
                          <w:r w:rsidR="0006058C">
                            <w:instrText xml:space="preserve"> DOCPROPERTY "Doc.Draft"\*CHARFORMAT </w:instrText>
                          </w:r>
                          <w:r w:rsidR="0006058C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565AF3">
                            <w:rPr>
                              <w:noProof/>
                            </w:rPr>
                            <w:instrText>7.</w:instrText>
                          </w:r>
                          <w:r w:rsidR="00565AF3" w:rsidRPr="00565AF3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2018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565AF3">
                            <w:rPr>
                              <w:noProof/>
                            </w:rPr>
                            <w:instrText>17:16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9C5885" w:rsidTr="007318B9">
      <w:trPr>
        <w:trHeight w:val="290"/>
      </w:trPr>
      <w:sdt>
        <w:sdtPr>
          <w:tag w:val="LHF_1"/>
          <w:id w:val="1928232510"/>
          <w:placeholder>
            <w:docPart w:val="0789FBD488BA49A39441A14107A65FC9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9C5885" w:rsidRDefault="00565AF3" w:rsidP="00AF6593">
              <w:pPr>
                <w:pStyle w:val="KopfzeileKanton"/>
              </w:pPr>
              <w:r w:rsidRPr="009C5885">
                <w:t>Kanton Nidwalden</w:t>
              </w:r>
            </w:p>
          </w:tc>
        </w:sdtContent>
      </w:sdt>
      <w:tc>
        <w:tcPr>
          <w:tcW w:w="253" w:type="dxa"/>
        </w:tcPr>
        <w:p w:rsidR="00B00835" w:rsidRPr="009C5885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9C5885" w:rsidRDefault="009C5885" w:rsidP="007318B9">
              <w:pPr>
                <w:pStyle w:val="KopfzeileDirektion"/>
              </w:pPr>
              <w:r w:rsidRPr="009C5885">
                <w:t>Regierungsrat</w:t>
              </w:r>
            </w:p>
          </w:tc>
        </w:sdtContent>
      </w:sdt>
      <w:tc>
        <w:tcPr>
          <w:tcW w:w="154" w:type="dxa"/>
        </w:tcPr>
        <w:p w:rsidR="00B00835" w:rsidRPr="009C5885" w:rsidRDefault="00B00835" w:rsidP="00B00835">
          <w:pPr>
            <w:pStyle w:val="Textkrper"/>
          </w:pPr>
        </w:p>
      </w:tc>
      <w:sdt>
        <w:sdtPr>
          <w:tag w:val="LHF_3"/>
          <w:id w:val="591051308"/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9C5885" w:rsidRDefault="005109D0" w:rsidP="00B00835">
              <w:pPr>
                <w:pStyle w:val="KopfzeileAmt"/>
              </w:pPr>
              <w:r w:rsidRPr="009C5885"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154" w:type="dxa"/>
        </w:tcPr>
        <w:p w:rsidR="00B00835" w:rsidRPr="009C5885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9C5885" w:rsidRDefault="00906868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9C5885" w:rsidRPr="009C5885">
                <w:rPr>
                  <w:noProof/>
                </w:rPr>
                <w:t>Dorfplatz 2, Postfach 1246, 6371 Stans</w:t>
              </w:r>
              <w:r w:rsidR="009C5885" w:rsidRPr="009C5885">
                <w:rPr>
                  <w:noProof/>
                </w:rPr>
                <w:br/>
                <w:t>Telefon 041 618 79 02, www.nw.ch</w:t>
              </w:r>
            </w:sdtContent>
          </w:sdt>
          <w:r w:rsidR="00502A6B" w:rsidRPr="009C5885">
            <w:rPr>
              <w:noProof/>
            </w:rPr>
            <w:tab/>
          </w:r>
        </w:p>
      </w:tc>
    </w:tr>
  </w:tbl>
  <w:p w:rsidR="00B00835" w:rsidRPr="009C5885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502A6B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906868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4B310FE8B54041B993CE072A10C7DF18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565AF3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565AF3">
                                        <w:rPr>
                                          <w:noProof/>
                                        </w:rPr>
                                        <w:instrText>7.</w:instrText>
                                      </w:r>
                                      <w:r w:rsidR="00565AF3" w:rsidRPr="00565AF3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2018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565AF3">
                                        <w:rPr>
                                          <w:noProof/>
                                        </w:rPr>
                                        <w:instrText>17:16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7.</w:instrText>
                                </w:r>
                                <w:r w:rsidR="00565AF3" w:rsidRPr="00565AF3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2018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565AF3">
                                  <w:rPr>
                                    <w:noProof/>
                                  </w:rPr>
                                  <w:instrText>17:16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FD03DC52F88A4F1B884DAA03F16BAF5F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r w:rsidR="009C5885">
                <w:rPr>
                  <w:lang w:val="en-US"/>
                </w:rPr>
                <w:t>Regierungsrat</w:t>
              </w:r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0789FBD488BA49A39441A14107A65FC9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2B6A43" w:rsidRDefault="009C5885" w:rsidP="009C5885">
              <w:pPr>
                <w:pStyle w:val="Kopfzeile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Stans, 15. Januar 2019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54A14"/>
    <w:multiLevelType w:val="hybridMultilevel"/>
    <w:tmpl w:val="6A4C699C"/>
    <w:lvl w:ilvl="0" w:tplc="D27A2426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102215002154198197&quot;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/DocProp&gt;&lt;DocProp UID=&quot;2006040509495284662868&quot; EntryUID=&quot;BIDNW03&quot;&gt;&lt;Field Name=&quot;IDName&quot; Value=&quot;Gwerder Andreas, Direktionssekretär, BIDNW03&quot;/&gt;&lt;Field Name=&quot;Name&quot; Value=&quot;Andreas Gwerder&quot;/&gt;&lt;Field Name=&quot;Function&quot; Value=&quot;Direktionssekretär&quot;/&gt;&lt;Field Name=&quot;Initials&quot; Value=&quot;ag&quot;/&gt;&lt;Field Name=&quot;DirectPhone&quot; Value=&quot;+41 41 618 74 02&quot;/&gt;&lt;Field Name=&quot;DirectFax&quot; Value=&quot;&quot;/&gt;&lt;Field Name=&quot;Mobile&quot; Value=&quot;&quot;/&gt;&lt;Field Name=&quot;EMail&quot; Value=&quot;andreas.gwerder@nw.ch&quot;/&gt;&lt;/DocProp&gt;&lt;DocProp UID=&quot;200212191811121321310321301031x&quot; EntryUID=&quot;2014021114595333998180&quot;&gt;&lt;Field Name=&quot;IDName&quot; Value=&quot;Gwerder Andreas, BiD DS&quot;/&gt;&lt;Field Name=&quot;Name&quot; Value=&quot;Andreas Gwerder&quot;/&gt;&lt;Field Name=&quot;Function&quot; Value=&quot;Direktionssekretär&quot;/&gt;&lt;Field Name=&quot;Initials&quot; Value=&quot;AG&quot;/&gt;&lt;Field Name=&quot;DirectPhone&quot; Value=&quot;041 618 74 02&quot;/&gt;&lt;Field Name=&quot;DirectFax&quot; Value=&quot;&quot;/&gt;&lt;Field Name=&quot;Mobile&quot; Value=&quot;&quot;/&gt;&lt;Field Name=&quot;EMail&quot; Value=&quot;andreas.gwerder@nw.ch&quot;/&gt;&lt;/DocProp&gt;&lt;DocProp UID=&quot;2002122010583847234010578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UID=&quot;2010032915520270663768&quot; Name=&quot;DocumentDate&quot; Value=&quot;15. Januar 2019&quot;/&gt;&lt;Field UID=&quot;2016051014493764999783&quot; Name=&quot;ShowDate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65AF3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3A1"/>
    <w:rsid w:val="001435A7"/>
    <w:rsid w:val="001453E9"/>
    <w:rsid w:val="001474BD"/>
    <w:rsid w:val="00151C6D"/>
    <w:rsid w:val="001543B5"/>
    <w:rsid w:val="00155222"/>
    <w:rsid w:val="001567D5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FA6"/>
    <w:rsid w:val="004140F0"/>
    <w:rsid w:val="00414418"/>
    <w:rsid w:val="00415C26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610"/>
    <w:rsid w:val="00463D79"/>
    <w:rsid w:val="00466355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65E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2A6B"/>
    <w:rsid w:val="00504A52"/>
    <w:rsid w:val="0050529A"/>
    <w:rsid w:val="005109D0"/>
    <w:rsid w:val="0051259F"/>
    <w:rsid w:val="00513E0B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AF3"/>
    <w:rsid w:val="00565EB9"/>
    <w:rsid w:val="00566192"/>
    <w:rsid w:val="0056736C"/>
    <w:rsid w:val="00573C8B"/>
    <w:rsid w:val="0057440B"/>
    <w:rsid w:val="0058076B"/>
    <w:rsid w:val="00581C61"/>
    <w:rsid w:val="0058332D"/>
    <w:rsid w:val="005844C9"/>
    <w:rsid w:val="00586277"/>
    <w:rsid w:val="005865B2"/>
    <w:rsid w:val="00591C83"/>
    <w:rsid w:val="005942E5"/>
    <w:rsid w:val="00595910"/>
    <w:rsid w:val="00595CAB"/>
    <w:rsid w:val="005A1ED2"/>
    <w:rsid w:val="005A23B9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3B82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2EE4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6306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E7C03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6868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57EBD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93192"/>
    <w:rsid w:val="00994B99"/>
    <w:rsid w:val="00995E20"/>
    <w:rsid w:val="00996FEF"/>
    <w:rsid w:val="00997FE7"/>
    <w:rsid w:val="009A361A"/>
    <w:rsid w:val="009A3803"/>
    <w:rsid w:val="009A4E03"/>
    <w:rsid w:val="009A73C8"/>
    <w:rsid w:val="009B004D"/>
    <w:rsid w:val="009B0764"/>
    <w:rsid w:val="009B15E6"/>
    <w:rsid w:val="009B1960"/>
    <w:rsid w:val="009B3A40"/>
    <w:rsid w:val="009B3A6B"/>
    <w:rsid w:val="009B55A5"/>
    <w:rsid w:val="009C17FC"/>
    <w:rsid w:val="009C4256"/>
    <w:rsid w:val="009C44E9"/>
    <w:rsid w:val="009C4B37"/>
    <w:rsid w:val="009C5885"/>
    <w:rsid w:val="009C5BE0"/>
    <w:rsid w:val="009C636B"/>
    <w:rsid w:val="009C7565"/>
    <w:rsid w:val="009C7B78"/>
    <w:rsid w:val="009D1FC5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06CA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479A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3015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3F6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266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0353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65A8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0445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DBDF0967-B8E7-4285-8D3E-04B9CD30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semiHidden/>
    <w:locked/>
    <w:rsid w:val="00513E0B"/>
    <w:pPr>
      <w:spacing w:line="240" w:lineRule="auto"/>
      <w:ind w:left="705" w:hanging="705"/>
    </w:pPr>
    <w:rPr>
      <w:rFonts w:cs="Times New Roman"/>
      <w:szCs w:val="20"/>
      <w:lang w:val="de-DE"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13E0B"/>
    <w:rPr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10FE8B54041B993CE072A10C7D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C7527-6622-4FDE-B8B2-CCBE03B748D9}"/>
      </w:docPartPr>
      <w:docPartBody>
        <w:p w:rsidR="0032026D" w:rsidRDefault="0032026D">
          <w:pPr>
            <w:pStyle w:val="4B310FE8B54041B993CE072A10C7DF18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FD03DC52F88A4F1B884DAA03F16BA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145E8-5BB7-4964-90DC-421A2B7F8EEA}"/>
      </w:docPartPr>
      <w:docPartBody>
        <w:p w:rsidR="0032026D" w:rsidRDefault="0032026D">
          <w:pPr>
            <w:pStyle w:val="FD03DC52F88A4F1B884DAA03F16BAF5F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0789FBD488BA49A39441A14107A65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E7D91-5411-46FE-A660-2E0A39149F31}"/>
      </w:docPartPr>
      <w:docPartBody>
        <w:p w:rsidR="0032026D" w:rsidRDefault="0032026D">
          <w:pPr>
            <w:pStyle w:val="0789FBD488BA49A39441A14107A65FC9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1665-A6E7-4D39-8CCF-6F57C88B4AD6}"/>
      </w:docPartPr>
      <w:docPartBody>
        <w:p w:rsidR="009A61CD" w:rsidRDefault="0032026D"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E3113406A4E9AA4ACC3BD53165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0B12-36DE-4EA5-A867-3980EE2D2DD8}"/>
      </w:docPartPr>
      <w:docPartBody>
        <w:p w:rsidR="009A61CD" w:rsidRDefault="0032026D" w:rsidP="0032026D">
          <w:pPr>
            <w:pStyle w:val="D6DE3113406A4E9AA4ACC3BD531650F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ACA32ED25415B84D5E20BE516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87365-C3B9-4A9E-BAFD-393FA780477C}"/>
      </w:docPartPr>
      <w:docPartBody>
        <w:p w:rsidR="004D6828" w:rsidRDefault="009A61CD" w:rsidP="009A61CD">
          <w:pPr>
            <w:pStyle w:val="6FBACA32ED25415B84D5E20BE51628E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15F1A37E714ECAB7171BFFECFC3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8004E-3695-4C25-95F4-7B4C6013DA8B}"/>
      </w:docPartPr>
      <w:docPartBody>
        <w:p w:rsidR="004D6828" w:rsidRDefault="009A61CD" w:rsidP="009A61CD">
          <w:pPr>
            <w:pStyle w:val="8915F1A37E714ECAB7171BFFECFC3E5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3AF91C49BA451CA123664760794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8ECC0-09FF-4315-A408-9C1AB6197450}"/>
      </w:docPartPr>
      <w:docPartBody>
        <w:p w:rsidR="004D6828" w:rsidRDefault="009A61CD" w:rsidP="009A61CD">
          <w:pPr>
            <w:pStyle w:val="7B3AF91C49BA451CA1236647607941B0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E60CEC0B74B6980A930FF5F676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BB94-4CB5-4863-A35C-AB1B21B21E95}"/>
      </w:docPartPr>
      <w:docPartBody>
        <w:p w:rsidR="004D6828" w:rsidRDefault="009A61CD" w:rsidP="009A61CD">
          <w:pPr>
            <w:pStyle w:val="DACE60CEC0B74B6980A930FF5F6769E3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745848A0844BF94ED39A355047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5D9A-30FD-4D4E-8EA2-E8D6E5A15BAD}"/>
      </w:docPartPr>
      <w:docPartBody>
        <w:p w:rsidR="004D6828" w:rsidRDefault="009A61CD" w:rsidP="009A61CD">
          <w:pPr>
            <w:pStyle w:val="B45745848A0844BF94ED39A3550476A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E00C2BA6B845A8927B8A5E119A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1041A-B3F6-4A7F-AC68-BE129470DB8E}"/>
      </w:docPartPr>
      <w:docPartBody>
        <w:p w:rsidR="004D6828" w:rsidRDefault="009A61CD" w:rsidP="009A61CD">
          <w:pPr>
            <w:pStyle w:val="A9E00C2BA6B845A8927B8A5E119AA7F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F2725F8EE490EA8BAC570AD893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4E5C1-8367-4A8C-83C6-4D117EE9092B}"/>
      </w:docPartPr>
      <w:docPartBody>
        <w:p w:rsidR="004D6828" w:rsidRDefault="009A61CD" w:rsidP="009A61CD">
          <w:pPr>
            <w:pStyle w:val="305F2725F8EE490EA8BAC570AD8933BE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73AC214845480AB196E1B55D77A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2BBA-B8C0-4B23-BA38-F8BC38225D0F}"/>
      </w:docPartPr>
      <w:docPartBody>
        <w:p w:rsidR="004D6828" w:rsidRDefault="009A61CD" w:rsidP="009A61CD">
          <w:pPr>
            <w:pStyle w:val="1673AC214845480AB196E1B55D77AB1D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B1645E97C34ADD9B5EF7CEEB453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D6FD3-76E9-48B7-8E8D-476D8D665BD5}"/>
      </w:docPartPr>
      <w:docPartBody>
        <w:p w:rsidR="004D6828" w:rsidRDefault="009A61CD" w:rsidP="009A61CD">
          <w:pPr>
            <w:pStyle w:val="C0B1645E97C34ADD9B5EF7CEEB453204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B768BFE04542B7AF906BA90601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58454-C773-4480-91DF-DA91FADF1723}"/>
      </w:docPartPr>
      <w:docPartBody>
        <w:p w:rsidR="004D6828" w:rsidRDefault="009A61CD" w:rsidP="009A61CD">
          <w:pPr>
            <w:pStyle w:val="ADB768BFE04542B7AF906BA90601CD00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FCAAAD72344568D7BE2AF8CC8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C31B3-3C13-4AE9-A9E4-D7AF0B9908EF}"/>
      </w:docPartPr>
      <w:docPartBody>
        <w:p w:rsidR="004D6828" w:rsidRDefault="009A61CD" w:rsidP="009A61CD">
          <w:pPr>
            <w:pStyle w:val="26DFCAAAD72344568D7BE2AF8CC80636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1975FDD0E48DABAEE27D092AEC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B208E-34C9-496B-AC6A-7517060DD693}"/>
      </w:docPartPr>
      <w:docPartBody>
        <w:p w:rsidR="004D6828" w:rsidRDefault="009A61CD" w:rsidP="009A61CD">
          <w:pPr>
            <w:pStyle w:val="C8B1975FDD0E48DABAEE27D092AECFB5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9943DE64C6400DB0FE0BA817C41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756C9-BB15-4A1A-BF6F-64F310F30B48}"/>
      </w:docPartPr>
      <w:docPartBody>
        <w:p w:rsidR="004D6828" w:rsidRDefault="009A61CD" w:rsidP="009A61CD">
          <w:pPr>
            <w:pStyle w:val="259943DE64C6400DB0FE0BA817C41694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76A8D8DD940E79D6D39CB15F7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65ACE-6C81-412B-833D-1FA3AEA0BC98}"/>
      </w:docPartPr>
      <w:docPartBody>
        <w:p w:rsidR="004D6828" w:rsidRDefault="009A61CD" w:rsidP="009A61CD">
          <w:pPr>
            <w:pStyle w:val="D7776A8D8DD940E79D6D39CB15F712F7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2CA5D61A94A7F997C09194D19D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4A4B2-7279-4A88-83C8-64CED3BA9873}"/>
      </w:docPartPr>
      <w:docPartBody>
        <w:p w:rsidR="004D6828" w:rsidRDefault="009A61CD" w:rsidP="009A61CD">
          <w:pPr>
            <w:pStyle w:val="E782CA5D61A94A7F997C09194D19D8C1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9BD32D91248BE8C493C689E706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6EDDA-76AC-42B4-B35F-D0F3A99555C8}"/>
      </w:docPartPr>
      <w:docPartBody>
        <w:p w:rsidR="004D6828" w:rsidRDefault="009A61CD" w:rsidP="009A61CD">
          <w:pPr>
            <w:pStyle w:val="AD39BD32D91248BE8C493C689E7069C8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D"/>
    <w:rsid w:val="0032026D"/>
    <w:rsid w:val="004D6828"/>
    <w:rsid w:val="009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4B310FE8B54041B993CE072A10C7DF18">
    <w:name w:val="4B310FE8B54041B993CE072A10C7DF18"/>
  </w:style>
  <w:style w:type="character" w:styleId="Platzhaltertext">
    <w:name w:val="Placeholder Text"/>
    <w:basedOn w:val="Absatz-Standardschriftart"/>
    <w:uiPriority w:val="99"/>
    <w:semiHidden/>
    <w:rsid w:val="009A61CD"/>
    <w:rPr>
      <w:color w:val="808080"/>
      <w:lang w:val="de-CH"/>
    </w:rPr>
  </w:style>
  <w:style w:type="paragraph" w:customStyle="1" w:styleId="FD03DC52F88A4F1B884DAA03F16BAF5F">
    <w:name w:val="FD03DC52F88A4F1B884DAA03F16BAF5F"/>
  </w:style>
  <w:style w:type="paragraph" w:customStyle="1" w:styleId="0789FBD488BA49A39441A14107A65FC9">
    <w:name w:val="0789FBD488BA49A39441A14107A65FC9"/>
  </w:style>
  <w:style w:type="paragraph" w:customStyle="1" w:styleId="9BFF32F6A78F4C7AA5E39A7671C40F5A">
    <w:name w:val="9BFF32F6A78F4C7AA5E39A7671C40F5A"/>
    <w:rsid w:val="0032026D"/>
  </w:style>
  <w:style w:type="paragraph" w:customStyle="1" w:styleId="6A4AC75B5B77477AB833C72B91F9277D">
    <w:name w:val="6A4AC75B5B77477AB833C72B91F9277D"/>
    <w:rsid w:val="0032026D"/>
  </w:style>
  <w:style w:type="paragraph" w:customStyle="1" w:styleId="FED00FFC9DBA448C9E3304BE082BF60D">
    <w:name w:val="FED00FFC9DBA448C9E3304BE082BF60D"/>
    <w:rsid w:val="0032026D"/>
  </w:style>
  <w:style w:type="paragraph" w:customStyle="1" w:styleId="2698E5AE3E04406CAADB24EB558F05EF">
    <w:name w:val="2698E5AE3E04406CAADB24EB558F05EF"/>
    <w:rsid w:val="0032026D"/>
  </w:style>
  <w:style w:type="paragraph" w:customStyle="1" w:styleId="9DE3E5A50D704EF18AC5F6048C307127">
    <w:name w:val="9DE3E5A50D704EF18AC5F6048C307127"/>
    <w:rsid w:val="0032026D"/>
  </w:style>
  <w:style w:type="paragraph" w:customStyle="1" w:styleId="5DA768C0122C440B96E25B27EA82D2F7">
    <w:name w:val="5DA768C0122C440B96E25B27EA82D2F7"/>
    <w:rsid w:val="0032026D"/>
  </w:style>
  <w:style w:type="paragraph" w:customStyle="1" w:styleId="2EDCAA59DF3D4617891AC10E8843340D">
    <w:name w:val="2EDCAA59DF3D4617891AC10E8843340D"/>
    <w:rsid w:val="0032026D"/>
  </w:style>
  <w:style w:type="paragraph" w:customStyle="1" w:styleId="E4F34919E6A84DEA8CB58F39DCFBF2D5">
    <w:name w:val="E4F34919E6A84DEA8CB58F39DCFBF2D5"/>
    <w:rsid w:val="0032026D"/>
  </w:style>
  <w:style w:type="paragraph" w:customStyle="1" w:styleId="7978F56588B44DB88D260A3A6CFBB90E">
    <w:name w:val="7978F56588B44DB88D260A3A6CFBB90E"/>
    <w:rsid w:val="0032026D"/>
  </w:style>
  <w:style w:type="paragraph" w:customStyle="1" w:styleId="D6DE3113406A4E9AA4ACC3BD531650F1">
    <w:name w:val="D6DE3113406A4E9AA4ACC3BD531650F1"/>
    <w:rsid w:val="0032026D"/>
  </w:style>
  <w:style w:type="paragraph" w:customStyle="1" w:styleId="4316C305C75C43788750A96DB4AFDF93">
    <w:name w:val="4316C305C75C43788750A96DB4AFDF93"/>
    <w:rsid w:val="009A61CD"/>
  </w:style>
  <w:style w:type="paragraph" w:customStyle="1" w:styleId="6FBACA32ED25415B84D5E20BE51628ED">
    <w:name w:val="6FBACA32ED25415B84D5E20BE51628ED"/>
    <w:rsid w:val="009A61CD"/>
  </w:style>
  <w:style w:type="paragraph" w:customStyle="1" w:styleId="92097DA90F8E48C1A48BFC3E384BAD8F">
    <w:name w:val="92097DA90F8E48C1A48BFC3E384BAD8F"/>
    <w:rsid w:val="009A61CD"/>
  </w:style>
  <w:style w:type="paragraph" w:customStyle="1" w:styleId="A6CE7496ACC44C3A91F07720B822C7E0">
    <w:name w:val="A6CE7496ACC44C3A91F07720B822C7E0"/>
    <w:rsid w:val="009A61CD"/>
  </w:style>
  <w:style w:type="paragraph" w:customStyle="1" w:styleId="19A56F24A4EA45638346E01FAA9E7A88">
    <w:name w:val="19A56F24A4EA45638346E01FAA9E7A88"/>
    <w:rsid w:val="009A61CD"/>
  </w:style>
  <w:style w:type="paragraph" w:customStyle="1" w:styleId="A1BCC0CAE3D9492BACFAF988F2F38E7B">
    <w:name w:val="A1BCC0CAE3D9492BACFAF988F2F38E7B"/>
    <w:rsid w:val="009A61CD"/>
  </w:style>
  <w:style w:type="paragraph" w:customStyle="1" w:styleId="8915F1A37E714ECAB7171BFFECFC3E56">
    <w:name w:val="8915F1A37E714ECAB7171BFFECFC3E56"/>
    <w:rsid w:val="009A61CD"/>
  </w:style>
  <w:style w:type="paragraph" w:customStyle="1" w:styleId="43D361D51AA14E17850450BE98F4E047">
    <w:name w:val="43D361D51AA14E17850450BE98F4E047"/>
    <w:rsid w:val="009A61CD"/>
  </w:style>
  <w:style w:type="paragraph" w:customStyle="1" w:styleId="7B3AF91C49BA451CA1236647607941B0">
    <w:name w:val="7B3AF91C49BA451CA1236647607941B0"/>
    <w:rsid w:val="009A61CD"/>
  </w:style>
  <w:style w:type="paragraph" w:customStyle="1" w:styleId="DACE60CEC0B74B6980A930FF5F6769E3">
    <w:name w:val="DACE60CEC0B74B6980A930FF5F6769E3"/>
    <w:rsid w:val="009A61CD"/>
  </w:style>
  <w:style w:type="paragraph" w:customStyle="1" w:styleId="B45745848A0844BF94ED39A3550476A1">
    <w:name w:val="B45745848A0844BF94ED39A3550476A1"/>
    <w:rsid w:val="009A61CD"/>
  </w:style>
  <w:style w:type="paragraph" w:customStyle="1" w:styleId="19A159451019449D940E3B97415C8E55">
    <w:name w:val="19A159451019449D940E3B97415C8E55"/>
    <w:rsid w:val="009A61CD"/>
  </w:style>
  <w:style w:type="paragraph" w:customStyle="1" w:styleId="5E37BB3F5AFD48CA99A6E54F111A9DAF">
    <w:name w:val="5E37BB3F5AFD48CA99A6E54F111A9DAF"/>
    <w:rsid w:val="009A61CD"/>
  </w:style>
  <w:style w:type="paragraph" w:customStyle="1" w:styleId="A9E00C2BA6B845A8927B8A5E119AA7F6">
    <w:name w:val="A9E00C2BA6B845A8927B8A5E119AA7F6"/>
    <w:rsid w:val="009A61CD"/>
  </w:style>
  <w:style w:type="paragraph" w:customStyle="1" w:styleId="305F2725F8EE490EA8BAC570AD8933BE">
    <w:name w:val="305F2725F8EE490EA8BAC570AD8933BE"/>
    <w:rsid w:val="009A61CD"/>
  </w:style>
  <w:style w:type="paragraph" w:customStyle="1" w:styleId="1673AC214845480AB196E1B55D77AB1D">
    <w:name w:val="1673AC214845480AB196E1B55D77AB1D"/>
    <w:rsid w:val="009A61CD"/>
  </w:style>
  <w:style w:type="paragraph" w:customStyle="1" w:styleId="C0B1645E97C34ADD9B5EF7CEEB453204">
    <w:name w:val="C0B1645E97C34ADD9B5EF7CEEB453204"/>
    <w:rsid w:val="009A61CD"/>
  </w:style>
  <w:style w:type="paragraph" w:customStyle="1" w:styleId="ADB768BFE04542B7AF906BA90601CD00">
    <w:name w:val="ADB768BFE04542B7AF906BA90601CD00"/>
    <w:rsid w:val="009A61CD"/>
  </w:style>
  <w:style w:type="paragraph" w:customStyle="1" w:styleId="26DFCAAAD72344568D7BE2AF8CC80636">
    <w:name w:val="26DFCAAAD72344568D7BE2AF8CC80636"/>
    <w:rsid w:val="009A61CD"/>
  </w:style>
  <w:style w:type="paragraph" w:customStyle="1" w:styleId="C8B1975FDD0E48DABAEE27D092AECFB5">
    <w:name w:val="C8B1975FDD0E48DABAEE27D092AECFB5"/>
    <w:rsid w:val="009A61CD"/>
  </w:style>
  <w:style w:type="paragraph" w:customStyle="1" w:styleId="259943DE64C6400DB0FE0BA817C41694">
    <w:name w:val="259943DE64C6400DB0FE0BA817C41694"/>
    <w:rsid w:val="009A61CD"/>
  </w:style>
  <w:style w:type="paragraph" w:customStyle="1" w:styleId="D7776A8D8DD940E79D6D39CB15F712F7">
    <w:name w:val="D7776A8D8DD940E79D6D39CB15F712F7"/>
    <w:rsid w:val="009A61CD"/>
  </w:style>
  <w:style w:type="paragraph" w:customStyle="1" w:styleId="E782CA5D61A94A7F997C09194D19D8C1">
    <w:name w:val="E782CA5D61A94A7F997C09194D19D8C1"/>
    <w:rsid w:val="009A61CD"/>
  </w:style>
  <w:style w:type="paragraph" w:customStyle="1" w:styleId="AD39BD32D91248BE8C493C689E7069C8">
    <w:name w:val="AD39BD32D91248BE8C493C689E7069C8"/>
    <w:rsid w:val="009A6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LHF_1>Kanton Nidwalden</LHF_1>
  <LHF_2>Regierungsrat</LHF_2>
  <LHF_3/>
  <LHF_4>Dorfplatz 2, Postfach 1246, 6371 Stans
Telefon 041 618 79 02, www.nw.ch</LHF_4>
  <LHS_1.1>Kanton Nidwalden</LHS_1.1>
  <LHS_1.2>Regierungsrat</LHS_1.2>
  <LHS_2>Stans, 15. Januar 2019</LHS_2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</officeatwork>
</file>

<file path=customXml/item5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2E96A12A-C424-46E3-8EB6-79A6941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9944AE5F.dotm</Template>
  <TotalTime>0</TotalTime>
  <Pages>3</Pages>
  <Words>332</Words>
  <Characters>2325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Andreas Gwerder</Manager>
  <Company>Kanton Nidwalden Regierungsrat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Andreas Gwerder</dc:creator>
  <cp:keywords/>
  <dc:description/>
  <cp:lastModifiedBy>von Rotz Erich</cp:lastModifiedBy>
  <cp:revision>2</cp:revision>
  <cp:lastPrinted>2018-12-21T15:47:00Z</cp:lastPrinted>
  <dcterms:created xsi:type="dcterms:W3CDTF">2019-01-23T07:27:00Z</dcterms:created>
  <dcterms:modified xsi:type="dcterms:W3CDTF">2019-01-23T07:27:00Z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Andreas Gwerder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Direktionssekretär</vt:lpwstr>
  </property>
  <property fmtid="{D5CDD505-2E9C-101B-9397-08002B2CF9AE}" pid="11" name="Contactperson.DirectPhone">
    <vt:lpwstr>041 618 74 02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andreas.gwerder@nw.ch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Andreas Gwerder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Januar 2019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