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4E4EFF" w:rsidTr="001567D5">
        <w:tc>
          <w:tcPr>
            <w:tcW w:w="236" w:type="dxa"/>
          </w:tcPr>
          <w:p w:rsidR="008C00E1" w:rsidRPr="004E4EFF" w:rsidRDefault="008C00E1" w:rsidP="00A146CE">
            <w:pPr>
              <w:pStyle w:val="Minimal"/>
            </w:pPr>
          </w:p>
        </w:tc>
      </w:tr>
    </w:tbl>
    <w:p w:rsidR="00A146CE" w:rsidRPr="004E4EFF" w:rsidRDefault="00A146CE" w:rsidP="00096E47">
      <w:pPr>
        <w:spacing w:line="14" w:lineRule="exact"/>
        <w:rPr>
          <w:sz w:val="2"/>
          <w:szCs w:val="2"/>
        </w:rPr>
        <w:sectPr w:rsidR="00A146CE" w:rsidRPr="004E4EFF" w:rsidSect="004E4EFF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:rsidR="002B6A43" w:rsidRPr="004E4EFF" w:rsidRDefault="00565AF3" w:rsidP="005865B2">
      <w:pPr>
        <w:pStyle w:val="Titel"/>
        <w:spacing w:before="240"/>
        <w:rPr>
          <w:u w:val="none"/>
        </w:rPr>
      </w:pPr>
      <w:r w:rsidRPr="004E4EFF">
        <w:rPr>
          <w:u w:val="none"/>
        </w:rPr>
        <w:t>Vernehmlassung zur</w:t>
      </w:r>
      <w:r w:rsidR="005865B2" w:rsidRPr="004E4EFF">
        <w:rPr>
          <w:u w:val="none"/>
        </w:rPr>
        <w:t xml:space="preserve"> </w:t>
      </w:r>
      <w:r w:rsidR="00D832E4" w:rsidRPr="004E4EFF">
        <w:rPr>
          <w:u w:val="none"/>
        </w:rPr>
        <w:t>Teilrevision des Volksschulgesetzes</w:t>
      </w:r>
    </w:p>
    <w:p w:rsidR="00565AF3" w:rsidRPr="004E4EFF" w:rsidRDefault="00565AF3" w:rsidP="00565AF3">
      <w:pPr>
        <w:pStyle w:val="Textkrper"/>
      </w:pPr>
      <w:r w:rsidRPr="004E4EFF">
        <w:t>Antwortformular</w:t>
      </w:r>
    </w:p>
    <w:p w:rsidR="005865B2" w:rsidRPr="004E4EFF" w:rsidRDefault="005865B2" w:rsidP="00565AF3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65B2" w:rsidRPr="004E4EFF" w:rsidTr="005865B2">
        <w:tc>
          <w:tcPr>
            <w:tcW w:w="90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865B2" w:rsidRPr="004E4EFF" w:rsidRDefault="005865B2" w:rsidP="005865B2">
            <w:pPr>
              <w:pStyle w:val="Textkrper"/>
              <w:rPr>
                <w:i/>
              </w:rPr>
            </w:pPr>
            <w:r w:rsidRPr="004E4EFF">
              <w:rPr>
                <w:i/>
              </w:rPr>
              <w:t>Dieses Antwortformular kann auch elektronisch ausgefüllt werden. Zusammen mit dem zugehörigen Bericht ist es auf dem Internet verfügbar unter www.nidwalden.ch .</w:t>
            </w:r>
          </w:p>
          <w:p w:rsidR="005865B2" w:rsidRPr="004E4EFF" w:rsidRDefault="005865B2" w:rsidP="005865B2">
            <w:pPr>
              <w:pStyle w:val="Textkrper"/>
              <w:rPr>
                <w:i/>
              </w:rPr>
            </w:pPr>
            <w:r w:rsidRPr="004E4EFF">
              <w:rPr>
                <w:i/>
              </w:rPr>
              <w:t>Wir sind Ihnen dankbar, wenn Sie sich für Ihre Stellungnahme an der Struktur dieses Formulars orientieren. Sie erleichtern damit die Auswertung der Vernehmlassung. Vielen Dank.</w:t>
            </w:r>
          </w:p>
        </w:tc>
      </w:tr>
    </w:tbl>
    <w:p w:rsidR="005865B2" w:rsidRPr="004E4EFF" w:rsidRDefault="005865B2" w:rsidP="00565AF3">
      <w:pPr>
        <w:pStyle w:val="Textkrper"/>
      </w:pPr>
    </w:p>
    <w:p w:rsidR="005865B2" w:rsidRPr="004E4EFF" w:rsidRDefault="005865B2" w:rsidP="00565AF3">
      <w:pPr>
        <w:pStyle w:val="Textkrper"/>
      </w:pPr>
    </w:p>
    <w:p w:rsidR="00565AF3" w:rsidRPr="004E4EFF" w:rsidRDefault="009B15E6" w:rsidP="00565AF3">
      <w:pPr>
        <w:pStyle w:val="Textkrper"/>
      </w:pPr>
      <w:r w:rsidRPr="004E4EFF">
        <w:t>Vernehmlassungsteilnehmer:</w:t>
      </w:r>
      <w:r w:rsidRPr="004E4EFF">
        <w:tab/>
      </w:r>
      <w:sdt>
        <w:sdtPr>
          <w:rPr>
            <w:color w:val="365F91" w:themeColor="accent1" w:themeShade="BF"/>
          </w:rPr>
          <w:id w:val="-1021711217"/>
          <w:placeholder>
            <w:docPart w:val="DefaultPlaceholder_-1854013440"/>
          </w:placeholder>
        </w:sdtPr>
        <w:sdtEndPr/>
        <w:sdtContent>
          <w:bookmarkStart w:id="0" w:name="_GoBack"/>
          <w:r w:rsidR="005F3B82" w:rsidRPr="004E4EFF">
            <w:rPr>
              <w:i/>
              <w:color w:val="365F91" w:themeColor="accent1" w:themeShade="BF"/>
            </w:rPr>
            <w:t>TeilnehmerIn</w:t>
          </w:r>
          <w:bookmarkEnd w:id="0"/>
        </w:sdtContent>
      </w:sdt>
    </w:p>
    <w:p w:rsidR="00565AF3" w:rsidRPr="004E4EFF" w:rsidRDefault="00565AF3" w:rsidP="00565AF3">
      <w:pPr>
        <w:pStyle w:val="Textkrper"/>
      </w:pPr>
    </w:p>
    <w:p w:rsidR="00D42024" w:rsidRPr="004E4EFF" w:rsidRDefault="00D42024" w:rsidP="004E4EFF">
      <w:pPr>
        <w:pStyle w:val="berschrift1"/>
        <w:numPr>
          <w:ilvl w:val="0"/>
          <w:numId w:val="0"/>
        </w:numPr>
        <w:ind w:left="1134" w:hanging="1134"/>
      </w:pPr>
      <w:r w:rsidRPr="004E4EFF">
        <w:t>Fragen</w:t>
      </w:r>
    </w:p>
    <w:p w:rsidR="00D832E4" w:rsidRPr="004E4EFF" w:rsidRDefault="00E05266" w:rsidP="00D832E4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4E4EFF">
        <w:rPr>
          <w:lang w:val="de-CH"/>
        </w:rPr>
        <w:t>1.</w:t>
      </w:r>
      <w:r w:rsidRPr="004E4EFF">
        <w:rPr>
          <w:lang w:val="de-CH"/>
        </w:rPr>
        <w:tab/>
      </w:r>
      <w:r w:rsidRPr="004E4EFF">
        <w:rPr>
          <w:lang w:val="de-CH"/>
        </w:rPr>
        <w:tab/>
      </w:r>
      <w:r w:rsidR="00D832E4" w:rsidRPr="004E4EFF">
        <w:rPr>
          <w:lang w:val="de-CH"/>
        </w:rPr>
        <w:t xml:space="preserve">Teilen Sie die Einschätzung, wonach </w:t>
      </w:r>
      <w:r w:rsidR="004E4EFF">
        <w:rPr>
          <w:lang w:val="de-CH"/>
        </w:rPr>
        <w:t>mit</w:t>
      </w:r>
      <w:r w:rsidR="00D832E4" w:rsidRPr="004E4EFF">
        <w:rPr>
          <w:lang w:val="de-CH"/>
        </w:rPr>
        <w:t xml:space="preserve"> der geplanten Heraufsetzung des Schuleintrittsalters </w:t>
      </w:r>
    </w:p>
    <w:p w:rsidR="00D832E4" w:rsidRPr="004E4EFF" w:rsidRDefault="00D832E4" w:rsidP="00D832E4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4E4EFF">
        <w:rPr>
          <w:lang w:val="de-CH"/>
        </w:rPr>
        <w:tab/>
      </w:r>
      <w:r w:rsidR="00BA6BD9" w:rsidRPr="004E4EFF">
        <w:rPr>
          <w:lang w:val="de-CH"/>
        </w:rPr>
        <w:t>a</w:t>
      </w:r>
      <w:r w:rsidRPr="004E4EFF">
        <w:rPr>
          <w:lang w:val="de-CH"/>
        </w:rPr>
        <w:t>)</w:t>
      </w:r>
      <w:r w:rsidRPr="004E4EFF">
        <w:rPr>
          <w:lang w:val="de-CH"/>
        </w:rPr>
        <w:tab/>
        <w:t>die negativen Effekte des Altersunterschieds in den Jahrgangsklassen gedämpft werden</w:t>
      </w:r>
      <w:r w:rsidR="009260E2" w:rsidRPr="004E4EFF">
        <w:rPr>
          <w:lang w:val="de-CH"/>
        </w:rPr>
        <w:t xml:space="preserve"> (Kap. 3.2)?</w:t>
      </w:r>
    </w:p>
    <w:p w:rsidR="009260E2" w:rsidRPr="004E4EFF" w:rsidRDefault="00BA5669" w:rsidP="009260E2">
      <w:pPr>
        <w:tabs>
          <w:tab w:val="left" w:pos="3686"/>
          <w:tab w:val="right" w:pos="9071"/>
        </w:tabs>
        <w:spacing w:before="120" w:after="120" w:line="240" w:lineRule="auto"/>
        <w:ind w:left="709"/>
      </w:pPr>
      <w:sdt>
        <w:sdtPr>
          <w:id w:val="-5930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E2" w:rsidRPr="004E4EFF">
            <w:rPr>
              <w:rFonts w:ascii="MS Gothic" w:eastAsia="MS Gothic" w:hAnsi="MS Gothic" w:hint="eastAsia"/>
            </w:rPr>
            <w:t>☐</w:t>
          </w:r>
        </w:sdtContent>
      </w:sdt>
      <w:r w:rsidR="009260E2" w:rsidRPr="004E4EFF">
        <w:t xml:space="preserve">  ja</w:t>
      </w:r>
      <w:r w:rsidR="009260E2" w:rsidRPr="004E4EFF">
        <w:tab/>
      </w:r>
      <w:sdt>
        <w:sdtPr>
          <w:id w:val="-127007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E2" w:rsidRPr="004E4EFF">
            <w:rPr>
              <w:rFonts w:ascii="MS Gothic" w:eastAsia="MS Gothic" w:hAnsi="MS Gothic" w:hint="eastAsia"/>
            </w:rPr>
            <w:t>☐</w:t>
          </w:r>
        </w:sdtContent>
      </w:sdt>
      <w:r w:rsidR="009260E2" w:rsidRPr="004E4EFF">
        <w:t xml:space="preserve">  nein</w:t>
      </w:r>
      <w:r w:rsidR="009260E2" w:rsidRPr="004E4EFF">
        <w:tab/>
      </w:r>
      <w:sdt>
        <w:sdtPr>
          <w:id w:val="-16781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E2" w:rsidRPr="004E4EFF">
            <w:rPr>
              <w:rFonts w:ascii="MS Gothic" w:eastAsia="MS Gothic" w:hAnsi="MS Gothic" w:hint="eastAsia"/>
            </w:rPr>
            <w:t>☐</w:t>
          </w:r>
        </w:sdtContent>
      </w:sdt>
      <w:r w:rsidR="009260E2" w:rsidRPr="004E4EFF">
        <w:t xml:space="preserve">  Enthaltung</w:t>
      </w:r>
    </w:p>
    <w:p w:rsidR="00856306" w:rsidRPr="004E4EFF" w:rsidRDefault="00D832E4" w:rsidP="00D832E4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4E4EFF">
        <w:rPr>
          <w:lang w:val="de-CH"/>
        </w:rPr>
        <w:tab/>
      </w:r>
      <w:r w:rsidR="00BA6BD9" w:rsidRPr="004E4EFF">
        <w:rPr>
          <w:lang w:val="de-CH"/>
        </w:rPr>
        <w:t>b</w:t>
      </w:r>
      <w:r w:rsidRPr="004E4EFF">
        <w:rPr>
          <w:lang w:val="de-CH"/>
        </w:rPr>
        <w:t>)</w:t>
      </w:r>
      <w:r w:rsidRPr="004E4EFF">
        <w:rPr>
          <w:lang w:val="de-CH"/>
        </w:rPr>
        <w:tab/>
        <w:t xml:space="preserve">die Jugendlichen am Ende der obligatorischen Schulzeit reifere Entscheidungen im Hinblick auf ihren weiteren Bildungsweg treffen können </w:t>
      </w:r>
      <w:r w:rsidR="00856306" w:rsidRPr="004E4EFF">
        <w:rPr>
          <w:lang w:val="de-CH"/>
        </w:rPr>
        <w:t xml:space="preserve">(Kap. </w:t>
      </w:r>
      <w:r w:rsidR="009260E2" w:rsidRPr="004E4EFF">
        <w:rPr>
          <w:lang w:val="de-CH"/>
        </w:rPr>
        <w:t>4.4</w:t>
      </w:r>
      <w:r w:rsidR="00856306" w:rsidRPr="004E4EFF">
        <w:rPr>
          <w:lang w:val="de-CH"/>
        </w:rPr>
        <w:t>)?</w:t>
      </w:r>
    </w:p>
    <w:p w:rsidR="009260E2" w:rsidRPr="004E4EFF" w:rsidRDefault="00BA5669" w:rsidP="009260E2">
      <w:pPr>
        <w:tabs>
          <w:tab w:val="left" w:pos="3686"/>
          <w:tab w:val="right" w:pos="9071"/>
        </w:tabs>
        <w:spacing w:before="120" w:after="120" w:line="240" w:lineRule="auto"/>
        <w:ind w:left="709"/>
      </w:pPr>
      <w:sdt>
        <w:sdtPr>
          <w:id w:val="-61305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E2" w:rsidRPr="004E4EFF">
            <w:rPr>
              <w:rFonts w:ascii="MS Gothic" w:eastAsia="MS Gothic" w:hAnsi="MS Gothic" w:hint="eastAsia"/>
            </w:rPr>
            <w:t>☐</w:t>
          </w:r>
        </w:sdtContent>
      </w:sdt>
      <w:r w:rsidR="009260E2" w:rsidRPr="004E4EFF">
        <w:t xml:space="preserve">  ja</w:t>
      </w:r>
      <w:r w:rsidR="009260E2" w:rsidRPr="004E4EFF">
        <w:tab/>
      </w:r>
      <w:sdt>
        <w:sdtPr>
          <w:id w:val="-120570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E2" w:rsidRPr="004E4EFF">
            <w:rPr>
              <w:rFonts w:ascii="MS Gothic" w:eastAsia="MS Gothic" w:hAnsi="MS Gothic" w:hint="eastAsia"/>
            </w:rPr>
            <w:t>☐</w:t>
          </w:r>
        </w:sdtContent>
      </w:sdt>
      <w:r w:rsidR="009260E2" w:rsidRPr="004E4EFF">
        <w:t xml:space="preserve">  nein</w:t>
      </w:r>
      <w:r w:rsidR="009260E2" w:rsidRPr="004E4EFF">
        <w:tab/>
      </w:r>
      <w:sdt>
        <w:sdtPr>
          <w:id w:val="123227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E2" w:rsidRPr="004E4EFF">
            <w:rPr>
              <w:rFonts w:ascii="MS Gothic" w:eastAsia="MS Gothic" w:hAnsi="MS Gothic" w:hint="eastAsia"/>
            </w:rPr>
            <w:t>☐</w:t>
          </w:r>
        </w:sdtContent>
      </w:sdt>
      <w:r w:rsidR="009260E2" w:rsidRPr="004E4EFF">
        <w:t xml:space="preserve">  Enthaltung</w:t>
      </w:r>
    </w:p>
    <w:p w:rsidR="009260E2" w:rsidRPr="004E4EFF" w:rsidRDefault="009260E2" w:rsidP="009260E2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4E4EFF">
        <w:rPr>
          <w:rFonts w:cs="Times New Roman"/>
          <w:szCs w:val="20"/>
          <w:lang w:eastAsia="de-CH"/>
        </w:rPr>
        <w:t>Bemerkungen</w:t>
      </w:r>
      <w:r w:rsidRPr="004E4EFF">
        <w:t>:</w:t>
      </w:r>
      <w:r w:rsidRPr="004E4EFF">
        <w:tab/>
      </w:r>
      <w:sdt>
        <w:sdtPr>
          <w:rPr>
            <w:i/>
            <w:color w:val="365F91" w:themeColor="accent1" w:themeShade="BF"/>
          </w:rPr>
          <w:id w:val="-1724289198"/>
          <w:placeholder>
            <w:docPart w:val="03251F8BA6DC499EAE60D6D6C6CDCA9F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-406449539"/>
              <w:placeholder>
                <w:docPart w:val="03251F8BA6DC499EAE60D6D6C6CDCA9F"/>
              </w:placeholder>
              <w15:color w:val="336699"/>
            </w:sdtPr>
            <w:sdtEndPr/>
            <w:sdtContent>
              <w:r w:rsidRPr="004E4EFF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CC23F6" w:rsidRPr="004E4EFF" w:rsidRDefault="005A23B9" w:rsidP="004E4EFF">
      <w:pPr>
        <w:pStyle w:val="Textkrper-Einzug2"/>
        <w:tabs>
          <w:tab w:val="left" w:pos="284"/>
        </w:tabs>
        <w:spacing w:before="480"/>
        <w:ind w:left="709" w:hanging="709"/>
        <w:jc w:val="both"/>
        <w:rPr>
          <w:lang w:val="de-CH"/>
        </w:rPr>
      </w:pPr>
      <w:r w:rsidRPr="004E4EFF">
        <w:rPr>
          <w:lang w:val="de-CH"/>
        </w:rPr>
        <w:t>2.</w:t>
      </w:r>
      <w:r w:rsidRPr="004E4EFF">
        <w:rPr>
          <w:lang w:val="de-CH"/>
        </w:rPr>
        <w:tab/>
      </w:r>
      <w:r w:rsidRPr="004E4EFF">
        <w:rPr>
          <w:lang w:val="de-CH"/>
        </w:rPr>
        <w:tab/>
      </w:r>
      <w:r w:rsidR="00856306" w:rsidRPr="004E4EFF">
        <w:rPr>
          <w:lang w:val="de-CH"/>
        </w:rPr>
        <w:t xml:space="preserve">Sind Sie damit einverstanden, dass </w:t>
      </w:r>
      <w:r w:rsidR="00BA6BD9" w:rsidRPr="004E4EFF">
        <w:rPr>
          <w:lang w:val="de-CH"/>
        </w:rPr>
        <w:t xml:space="preserve">der Stichtag für den Eintritt in den Kindergarten auf Ende Februar festgesetzt und damit um 4 Monate vorverlegt wird </w:t>
      </w:r>
      <w:r w:rsidR="00CC23F6" w:rsidRPr="004E4EFF">
        <w:rPr>
          <w:lang w:val="de-CH"/>
        </w:rPr>
        <w:t xml:space="preserve">(Kap. </w:t>
      </w:r>
      <w:r w:rsidR="00BA6BD9" w:rsidRPr="004E4EFF">
        <w:rPr>
          <w:lang w:val="de-CH"/>
        </w:rPr>
        <w:t>3</w:t>
      </w:r>
      <w:r w:rsidR="00415C26" w:rsidRPr="004E4EFF">
        <w:rPr>
          <w:lang w:val="de-CH"/>
        </w:rPr>
        <w:t>)</w:t>
      </w:r>
      <w:r w:rsidR="00BA6BD9" w:rsidRPr="004E4EFF">
        <w:rPr>
          <w:lang w:val="de-CH"/>
        </w:rPr>
        <w:t>?</w:t>
      </w:r>
    </w:p>
    <w:p w:rsidR="00BE3015" w:rsidRPr="004E4EFF" w:rsidRDefault="00BA5669" w:rsidP="00D42024">
      <w:pPr>
        <w:tabs>
          <w:tab w:val="left" w:pos="3686"/>
          <w:tab w:val="right" w:pos="9071"/>
        </w:tabs>
        <w:spacing w:before="120" w:after="120" w:line="360" w:lineRule="auto"/>
        <w:ind w:left="709"/>
      </w:pPr>
      <w:sdt>
        <w:sdtPr>
          <w:id w:val="1789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15" w:rsidRPr="004E4EFF">
            <w:rPr>
              <w:rFonts w:ascii="MS Gothic" w:eastAsia="MS Gothic" w:hAnsi="MS Gothic" w:hint="eastAsia"/>
            </w:rPr>
            <w:t>☐</w:t>
          </w:r>
        </w:sdtContent>
      </w:sdt>
      <w:r w:rsidR="00BE3015" w:rsidRPr="004E4EFF">
        <w:t xml:space="preserve">  </w:t>
      </w:r>
      <w:r w:rsidR="00415C26" w:rsidRPr="004E4EFF">
        <w:t>ja</w:t>
      </w:r>
      <w:r w:rsidR="00BE3015" w:rsidRPr="004E4EFF">
        <w:tab/>
      </w:r>
      <w:sdt>
        <w:sdtPr>
          <w:id w:val="-33199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15" w:rsidRPr="004E4EFF">
            <w:rPr>
              <w:rFonts w:ascii="MS Gothic" w:eastAsia="MS Gothic" w:hAnsi="MS Gothic" w:hint="eastAsia"/>
            </w:rPr>
            <w:t>☐</w:t>
          </w:r>
        </w:sdtContent>
      </w:sdt>
      <w:r w:rsidR="00BE3015" w:rsidRPr="004E4EFF">
        <w:t xml:space="preserve">  </w:t>
      </w:r>
      <w:r w:rsidR="00415C26" w:rsidRPr="004E4EFF">
        <w:t>nein</w:t>
      </w:r>
      <w:r w:rsidR="00BE3015" w:rsidRPr="004E4EFF">
        <w:tab/>
      </w:r>
      <w:sdt>
        <w:sdtPr>
          <w:id w:val="107894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15" w:rsidRPr="004E4EFF">
            <w:rPr>
              <w:rFonts w:ascii="MS Gothic" w:eastAsia="MS Gothic" w:hAnsi="MS Gothic" w:hint="eastAsia"/>
            </w:rPr>
            <w:t>☐</w:t>
          </w:r>
        </w:sdtContent>
      </w:sdt>
      <w:r w:rsidR="00BE3015" w:rsidRPr="004E4EFF">
        <w:t xml:space="preserve">  Enthaltung</w:t>
      </w:r>
    </w:p>
    <w:p w:rsidR="00FF0445" w:rsidRPr="004E4EFF" w:rsidRDefault="00FF0445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4E4EFF">
        <w:rPr>
          <w:rFonts w:cs="Times New Roman"/>
          <w:szCs w:val="20"/>
          <w:lang w:eastAsia="de-CH"/>
        </w:rPr>
        <w:t>Bemerkungen</w:t>
      </w:r>
      <w:r w:rsidRPr="004E4EFF">
        <w:t>:</w:t>
      </w:r>
      <w:r w:rsidRPr="004E4EFF">
        <w:tab/>
      </w:r>
      <w:sdt>
        <w:sdtPr>
          <w:rPr>
            <w:i/>
            <w:color w:val="365F91" w:themeColor="accent1" w:themeShade="BF"/>
          </w:rPr>
          <w:id w:val="-1616046801"/>
          <w:placeholder>
            <w:docPart w:val="305F2725F8EE490EA8BAC570AD8933BE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12741052"/>
              <w:placeholder>
                <w:docPart w:val="305F2725F8EE490EA8BAC570AD8933BE"/>
              </w:placeholder>
              <w15:color w:val="336699"/>
            </w:sdtPr>
            <w:sdtEndPr/>
            <w:sdtContent>
              <w:r w:rsidRPr="004E4EFF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5A23B9" w:rsidRPr="004E4EFF" w:rsidRDefault="005A23B9" w:rsidP="004E4EFF">
      <w:pPr>
        <w:pStyle w:val="Textkrper-Einzug2"/>
        <w:tabs>
          <w:tab w:val="left" w:pos="284"/>
        </w:tabs>
        <w:spacing w:before="480"/>
        <w:ind w:left="709" w:hanging="709"/>
        <w:jc w:val="both"/>
        <w:rPr>
          <w:lang w:val="de-CH"/>
        </w:rPr>
      </w:pPr>
      <w:r w:rsidRPr="004E4EFF">
        <w:rPr>
          <w:lang w:val="de-CH"/>
        </w:rPr>
        <w:t>3.</w:t>
      </w:r>
      <w:r w:rsidRPr="004E4EFF">
        <w:rPr>
          <w:lang w:val="de-CH"/>
        </w:rPr>
        <w:tab/>
      </w:r>
      <w:r w:rsidRPr="004E4EFF">
        <w:rPr>
          <w:lang w:val="de-CH"/>
        </w:rPr>
        <w:tab/>
      </w:r>
      <w:r w:rsidR="00BA6BD9" w:rsidRPr="004E4EFF">
        <w:rPr>
          <w:lang w:val="de-CH"/>
        </w:rPr>
        <w:t>Wie stellen Sie sich zum Umstand, dass die Nidwaldner Kinder beim Schuleintritt mit der geplanten Massnahme zu den schweizweit ältesten gehören (Kap. 3.3)</w:t>
      </w:r>
      <w:r w:rsidRPr="004E4EFF">
        <w:rPr>
          <w:lang w:val="de-CH"/>
        </w:rPr>
        <w:t xml:space="preserve">? </w:t>
      </w:r>
    </w:p>
    <w:p w:rsidR="005A23B9" w:rsidRPr="004E4EFF" w:rsidRDefault="00BA5669" w:rsidP="00D42024">
      <w:pPr>
        <w:tabs>
          <w:tab w:val="left" w:pos="3686"/>
          <w:tab w:val="right" w:pos="9071"/>
        </w:tabs>
        <w:spacing w:before="120" w:after="120" w:line="360" w:lineRule="auto"/>
        <w:ind w:left="709"/>
      </w:pPr>
      <w:sdt>
        <w:sdtPr>
          <w:id w:val="-31934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B9" w:rsidRPr="004E4EFF">
            <w:rPr>
              <w:rFonts w:ascii="MS Gothic" w:eastAsia="MS Gothic" w:hAnsi="MS Gothic" w:hint="eastAsia"/>
            </w:rPr>
            <w:t>☐</w:t>
          </w:r>
        </w:sdtContent>
      </w:sdt>
      <w:r w:rsidR="00BA6BD9" w:rsidRPr="004E4EFF">
        <w:t xml:space="preserve">  Zustimmung</w:t>
      </w:r>
      <w:r w:rsidR="005A23B9" w:rsidRPr="004E4EFF">
        <w:tab/>
      </w:r>
      <w:sdt>
        <w:sdtPr>
          <w:id w:val="817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6BD">
            <w:rPr>
              <w:rFonts w:ascii="MS Gothic" w:eastAsia="MS Gothic" w:hAnsi="MS Gothic" w:hint="eastAsia"/>
            </w:rPr>
            <w:t>☐</w:t>
          </w:r>
        </w:sdtContent>
      </w:sdt>
      <w:r w:rsidR="00BA6BD9" w:rsidRPr="004E4EFF">
        <w:t xml:space="preserve">  Ablehnung</w:t>
      </w:r>
      <w:r w:rsidR="005A23B9" w:rsidRPr="004E4EFF">
        <w:tab/>
      </w:r>
      <w:sdt>
        <w:sdtPr>
          <w:id w:val="-16328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B9" w:rsidRPr="004E4EFF">
            <w:rPr>
              <w:rFonts w:ascii="MS Gothic" w:eastAsia="MS Gothic" w:hAnsi="MS Gothic" w:hint="eastAsia"/>
            </w:rPr>
            <w:t>☐</w:t>
          </w:r>
        </w:sdtContent>
      </w:sdt>
      <w:r w:rsidR="005A23B9" w:rsidRPr="004E4EFF">
        <w:t xml:space="preserve">  Enthaltung</w:t>
      </w:r>
    </w:p>
    <w:p w:rsidR="00FF0445" w:rsidRPr="004E4EFF" w:rsidRDefault="00FF0445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4E4EFF">
        <w:rPr>
          <w:rFonts w:cs="Times New Roman"/>
          <w:szCs w:val="20"/>
          <w:lang w:eastAsia="de-CH"/>
        </w:rPr>
        <w:t>Bemerkungen</w:t>
      </w:r>
      <w:r w:rsidRPr="004E4EFF">
        <w:t>:</w:t>
      </w:r>
      <w:r w:rsidRPr="004E4EFF">
        <w:tab/>
      </w:r>
      <w:sdt>
        <w:sdtPr>
          <w:rPr>
            <w:i/>
            <w:color w:val="365F91" w:themeColor="accent1" w:themeShade="BF"/>
          </w:rPr>
          <w:id w:val="1172683631"/>
          <w:placeholder>
            <w:docPart w:val="B45745848A0844BF94ED39A3550476A1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124743329"/>
              <w:placeholder>
                <w:docPart w:val="B45745848A0844BF94ED39A3550476A1"/>
              </w:placeholder>
              <w15:color w:val="336699"/>
            </w:sdtPr>
            <w:sdtEndPr/>
            <w:sdtContent>
              <w:r w:rsidRPr="004E4EFF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E05266" w:rsidRPr="004E4EFF" w:rsidRDefault="00E05266">
      <w:pPr>
        <w:spacing w:line="240" w:lineRule="auto"/>
        <w:rPr>
          <w:b/>
        </w:rPr>
      </w:pPr>
    </w:p>
    <w:p w:rsidR="005A23B9" w:rsidRPr="004E4EFF" w:rsidRDefault="005A23B9" w:rsidP="004E4EFF">
      <w:pPr>
        <w:pStyle w:val="berschrift1"/>
        <w:numPr>
          <w:ilvl w:val="0"/>
          <w:numId w:val="0"/>
        </w:numPr>
        <w:ind w:left="1134" w:hanging="1134"/>
      </w:pPr>
      <w:r w:rsidRPr="004E4EFF">
        <w:t>Weitere Bemerkungen</w:t>
      </w:r>
    </w:p>
    <w:p w:rsidR="009A361A" w:rsidRPr="004E4EFF" w:rsidRDefault="004E4EFF" w:rsidP="005A23B9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>
        <w:rPr>
          <w:lang w:val="de-CH"/>
        </w:rPr>
        <w:t>4</w:t>
      </w:r>
      <w:r w:rsidR="009A361A" w:rsidRPr="004E4EFF">
        <w:rPr>
          <w:lang w:val="de-CH"/>
        </w:rPr>
        <w:t>.</w:t>
      </w:r>
      <w:r w:rsidR="009A361A" w:rsidRPr="004E4EFF">
        <w:rPr>
          <w:lang w:val="de-CH"/>
        </w:rPr>
        <w:tab/>
      </w:r>
      <w:r w:rsidR="005A23B9" w:rsidRPr="004E4EFF">
        <w:rPr>
          <w:lang w:val="de-CH"/>
        </w:rPr>
        <w:tab/>
      </w:r>
      <w:r w:rsidR="009A361A" w:rsidRPr="004E4EFF">
        <w:rPr>
          <w:lang w:val="de-CH"/>
        </w:rPr>
        <w:t>Weitere allgemeine Bemerkungen</w:t>
      </w:r>
    </w:p>
    <w:p w:rsidR="009A361A" w:rsidRPr="004E4EFF" w:rsidRDefault="009A361A" w:rsidP="009A361A"/>
    <w:p w:rsidR="005A23B9" w:rsidRPr="004E4EFF" w:rsidRDefault="00BA5669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2119555074"/>
          <w:placeholder>
            <w:docPart w:val="8915F1A37E714ECAB7171BFFECFC3E56"/>
          </w:placeholder>
        </w:sdtPr>
        <w:sdtEndPr>
          <w:rPr>
            <w:i/>
          </w:rPr>
        </w:sdtEndPr>
        <w:sdtContent>
          <w:sdt>
            <w:sdtPr>
              <w:rPr>
                <w:i/>
                <w:color w:val="365F91" w:themeColor="accent1" w:themeShade="BF"/>
              </w:rPr>
              <w:id w:val="1016188300"/>
              <w:placeholder>
                <w:docPart w:val="8915F1A37E714ECAB7171BFFECFC3E56"/>
              </w:placeholder>
              <w15:color w:val="336699"/>
            </w:sdtPr>
            <w:sdtEndPr/>
            <w:sdtContent>
              <w:r w:rsidR="005A23B9" w:rsidRPr="004E4EFF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51259F" w:rsidRPr="004E4EFF" w:rsidRDefault="0051259F" w:rsidP="00466355">
      <w:pPr>
        <w:pStyle w:val="Textkrper"/>
      </w:pPr>
    </w:p>
    <w:p w:rsidR="00466355" w:rsidRPr="004E4EFF" w:rsidRDefault="00466355" w:rsidP="00565AF3">
      <w:pPr>
        <w:pStyle w:val="Textkrper"/>
      </w:pPr>
    </w:p>
    <w:p w:rsidR="008E7C03" w:rsidRPr="004E4EFF" w:rsidRDefault="008E7C03" w:rsidP="008E7C03">
      <w:pPr>
        <w:pStyle w:val="Textkrper"/>
        <w:pBdr>
          <w:bottom w:val="single" w:sz="4" w:space="1" w:color="auto"/>
        </w:pBdr>
      </w:pPr>
    </w:p>
    <w:p w:rsidR="008E7C03" w:rsidRPr="004E4EFF" w:rsidRDefault="008E7C03" w:rsidP="00565AF3">
      <w:pPr>
        <w:pStyle w:val="Textkrper"/>
      </w:pPr>
    </w:p>
    <w:p w:rsidR="008E7C03" w:rsidRPr="004E4EFF" w:rsidRDefault="008E7C03" w:rsidP="00565AF3">
      <w:pPr>
        <w:pStyle w:val="Textkrper"/>
      </w:pPr>
    </w:p>
    <w:p w:rsidR="008E7C03" w:rsidRPr="004E4EFF" w:rsidRDefault="008E7C03" w:rsidP="008E7C03">
      <w:pPr>
        <w:pStyle w:val="Textkrper"/>
        <w:tabs>
          <w:tab w:val="left" w:leader="dot" w:pos="851"/>
          <w:tab w:val="left" w:pos="3686"/>
          <w:tab w:val="left" w:pos="5103"/>
          <w:tab w:val="right" w:leader="dot" w:pos="9071"/>
        </w:tabs>
      </w:pPr>
      <w:r w:rsidRPr="004E4EFF">
        <w:t>Datum</w:t>
      </w:r>
      <w:r w:rsidRPr="004E4EFF">
        <w:tab/>
      </w:r>
      <w:sdt>
        <w:sdtPr>
          <w:rPr>
            <w:color w:val="365F91" w:themeColor="accent1" w:themeShade="BF"/>
          </w:rPr>
          <w:id w:val="-430819186"/>
          <w:placeholder>
            <w:docPart w:val="D6DE3113406A4E9AA4ACC3BD531650F1"/>
          </w:placeholder>
        </w:sdtPr>
        <w:sdtEndPr>
          <w:rPr>
            <w:i/>
          </w:rPr>
        </w:sdtEndPr>
        <w:sdtContent>
          <w:sdt>
            <w:sdtPr>
              <w:rPr>
                <w:i/>
                <w:color w:val="365F91" w:themeColor="accent1" w:themeShade="BF"/>
              </w:rPr>
              <w:id w:val="-513992749"/>
              <w:placeholder>
                <w:docPart w:val="D6DE3113406A4E9AA4ACC3BD531650F1"/>
              </w:placeholder>
              <w15:color w:val="336699"/>
            </w:sdtPr>
            <w:sdtEndPr/>
            <w:sdtContent>
              <w:r w:rsidRPr="004E4EFF">
                <w:rPr>
                  <w:i/>
                  <w:color w:val="365F91" w:themeColor="accent1" w:themeShade="BF"/>
                </w:rPr>
                <w:t xml:space="preserve">Tag, Monat, Jahr </w:t>
              </w:r>
            </w:sdtContent>
          </w:sdt>
        </w:sdtContent>
      </w:sdt>
      <w:r w:rsidRPr="004E4EFF">
        <w:tab/>
        <w:t>Unterschrift</w:t>
      </w:r>
      <w:r w:rsidRPr="004E4EFF">
        <w:tab/>
      </w:r>
      <w:r w:rsidRPr="004E4EFF">
        <w:tab/>
      </w:r>
    </w:p>
    <w:p w:rsidR="008E7C03" w:rsidRPr="004E4EFF" w:rsidRDefault="008E7C03" w:rsidP="008E7C03">
      <w:pPr>
        <w:pStyle w:val="Textkrper"/>
      </w:pPr>
    </w:p>
    <w:p w:rsidR="008E7C03" w:rsidRPr="004E4EFF" w:rsidRDefault="008E7C03" w:rsidP="008E7C03">
      <w:pPr>
        <w:pStyle w:val="Textkrper"/>
      </w:pPr>
    </w:p>
    <w:p w:rsidR="008E7C03" w:rsidRPr="004E4EFF" w:rsidRDefault="008E7C03" w:rsidP="009C5885">
      <w:pPr>
        <w:pStyle w:val="Textkrper"/>
        <w:spacing w:after="120"/>
      </w:pPr>
      <w:r w:rsidRPr="004E4EFF">
        <w:t xml:space="preserve">Bitte schicken Sie Ihre Stellungnahme sowohl schriftlich als auch in elektronischer Form bis spätestens </w:t>
      </w:r>
      <w:r w:rsidR="00D42024" w:rsidRPr="004E4EFF">
        <w:rPr>
          <w:b/>
        </w:rPr>
        <w:t>10. Mai</w:t>
      </w:r>
      <w:r w:rsidRPr="004E4EFF">
        <w:rPr>
          <w:b/>
        </w:rPr>
        <w:t xml:space="preserve"> 2019</w:t>
      </w:r>
      <w:r w:rsidRPr="004E4EFF">
        <w:t xml:space="preserve"> an</w:t>
      </w:r>
    </w:p>
    <w:p w:rsidR="008E7C03" w:rsidRPr="004E4EFF" w:rsidRDefault="008E7C03" w:rsidP="008E7C03">
      <w:pPr>
        <w:pStyle w:val="Textkrper"/>
      </w:pPr>
      <w:r w:rsidRPr="004E4EFF">
        <w:t>-</w:t>
      </w:r>
      <w:r w:rsidRPr="004E4EFF">
        <w:tab/>
        <w:t>Staatskanzlei, Dorfplatz 2, 6371 Stans</w:t>
      </w:r>
      <w:r w:rsidR="009C5885" w:rsidRPr="004E4EFF">
        <w:t xml:space="preserve"> oder</w:t>
      </w:r>
    </w:p>
    <w:p w:rsidR="008E7C03" w:rsidRPr="004E4EFF" w:rsidRDefault="008E7C03" w:rsidP="008E7C03">
      <w:pPr>
        <w:pStyle w:val="Textkrper"/>
      </w:pPr>
      <w:r w:rsidRPr="004E4EFF">
        <w:t>-</w:t>
      </w:r>
      <w:r w:rsidRPr="004E4EFF">
        <w:tab/>
      </w:r>
      <w:hyperlink r:id="rId15" w:history="1">
        <w:r w:rsidRPr="004E4EFF">
          <w:rPr>
            <w:rStyle w:val="Hyperlink"/>
          </w:rPr>
          <w:t>staatskanzlei@nw.ch</w:t>
        </w:r>
      </w:hyperlink>
    </w:p>
    <w:p w:rsidR="008E7C03" w:rsidRPr="004E4EFF" w:rsidRDefault="008E7C03" w:rsidP="008E7C03">
      <w:pPr>
        <w:pStyle w:val="Textkrper"/>
      </w:pPr>
    </w:p>
    <w:p w:rsidR="008E7C03" w:rsidRPr="004E4EFF" w:rsidRDefault="008E7C03" w:rsidP="008E7C03">
      <w:pPr>
        <w:pStyle w:val="Textkrper"/>
        <w:pBdr>
          <w:top w:val="single" w:sz="4" w:space="1" w:color="auto"/>
        </w:pBdr>
      </w:pPr>
    </w:p>
    <w:sectPr w:rsidR="008E7C03" w:rsidRPr="004E4EFF" w:rsidSect="004E4EFF">
      <w:head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F3" w:rsidRPr="004E4EFF" w:rsidRDefault="00565AF3">
      <w:r w:rsidRPr="004E4EFF">
        <w:separator/>
      </w:r>
    </w:p>
  </w:endnote>
  <w:endnote w:type="continuationSeparator" w:id="0">
    <w:p w:rsidR="00565AF3" w:rsidRPr="004E4EFF" w:rsidRDefault="00565AF3">
      <w:r w:rsidRPr="004E4E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4E4EFF" w:rsidTr="001E40E7">
      <w:tc>
        <w:tcPr>
          <w:tcW w:w="7937" w:type="dxa"/>
        </w:tcPr>
        <w:p w:rsidR="00A146CE" w:rsidRPr="004E4EFF" w:rsidRDefault="00634281" w:rsidP="00D55D36">
          <w:pPr>
            <w:pStyle w:val="Fuzeile"/>
            <w:jc w:val="left"/>
          </w:pPr>
          <w:r w:rsidRPr="004E4EFF">
            <w:fldChar w:fldCharType="begin"/>
          </w:r>
          <w:r w:rsidR="00D55D36" w:rsidRPr="004E4EFF">
            <w:instrText xml:space="preserve"> IF </w:instrText>
          </w:r>
          <w:r w:rsidRPr="004E4EFF">
            <w:fldChar w:fldCharType="begin"/>
          </w:r>
          <w:r w:rsidR="00D55D36" w:rsidRPr="004E4EFF">
            <w:instrText xml:space="preserve"> DOCPROPERTY "CMIdata.G_Signatur" \*CHARFORMAT \&lt;OawJumpToField value=0/&gt;</w:instrText>
          </w:r>
          <w:r w:rsidRPr="004E4EFF">
            <w:fldChar w:fldCharType="end"/>
          </w:r>
          <w:r w:rsidR="00D55D36" w:rsidRPr="004E4EFF">
            <w:instrText xml:space="preserve"> = "" "</w:instrText>
          </w:r>
          <w:r w:rsidRPr="004E4EFF">
            <w:fldChar w:fldCharType="begin"/>
          </w:r>
          <w:r w:rsidR="00D55D36" w:rsidRPr="004E4EFF">
            <w:instrText xml:space="preserve"> IF </w:instrText>
          </w:r>
          <w:r w:rsidRPr="004E4EFF">
            <w:fldChar w:fldCharType="begin"/>
          </w:r>
          <w:r w:rsidR="00D55D36" w:rsidRPr="004E4EFF">
            <w:instrText xml:space="preserve"> DOCPROPERTY "CMIdata.G_Laufnummer" \*CHARFORMAT \&lt;OawJumpToField value=0/&gt;</w:instrText>
          </w:r>
          <w:r w:rsidRPr="004E4EFF">
            <w:fldChar w:fldCharType="end"/>
          </w:r>
          <w:r w:rsidR="00D55D36" w:rsidRPr="004E4EFF">
            <w:instrText xml:space="preserve"> = "" "" "CMIKONSUL: </w:instrText>
          </w:r>
          <w:r w:rsidRPr="004E4EFF">
            <w:fldChar w:fldCharType="begin"/>
          </w:r>
          <w:r w:rsidR="00D55D36" w:rsidRPr="004E4EFF">
            <w:instrText xml:space="preserve"> DOCPROPERTY "CMIdata.G_Laufnummer"\*CHARFORMAT \&lt;OawJumpToField value=0/&gt;</w:instrText>
          </w:r>
          <w:r w:rsidRPr="004E4EFF">
            <w:fldChar w:fldCharType="separate"/>
          </w:r>
          <w:r w:rsidR="00D55D36" w:rsidRPr="004E4EFF">
            <w:instrText>8</w:instrText>
          </w:r>
          <w:r w:rsidRPr="004E4EFF">
            <w:fldChar w:fldCharType="end"/>
          </w:r>
          <w:r w:rsidR="00D55D36" w:rsidRPr="004E4EFF">
            <w:instrText xml:space="preserve">" \* MERGEFORMAT </w:instrText>
          </w:r>
          <w:r w:rsidRPr="004E4EFF">
            <w:fldChar w:fldCharType="end"/>
          </w:r>
          <w:r w:rsidR="00D55D36" w:rsidRPr="004E4EFF">
            <w:instrText>" "</w:instrText>
          </w:r>
          <w:r w:rsidRPr="004E4EFF">
            <w:fldChar w:fldCharType="begin"/>
          </w:r>
          <w:r w:rsidR="00D55D36" w:rsidRPr="004E4EFF">
            <w:instrText xml:space="preserve"> DOCPROPERTY "CMIdata.G_Signatur"\*CHARFORMAT \&lt;OawJumpToField value=0/&gt;</w:instrText>
          </w:r>
          <w:r w:rsidRPr="004E4EFF">
            <w:fldChar w:fldCharType="separate"/>
          </w:r>
          <w:r w:rsidR="00457E48" w:rsidRPr="004E4EFF">
            <w:instrText>CMIdata.G_Signatur</w:instrText>
          </w:r>
          <w:r w:rsidRPr="004E4EFF">
            <w:fldChar w:fldCharType="end"/>
          </w:r>
          <w:r w:rsidR="00D55D36" w:rsidRPr="004E4EFF">
            <w:instrText xml:space="preserve"> " \* MERGEFORMAT \&lt;OawJumpToField value=0/&gt;</w:instrText>
          </w:r>
          <w:r w:rsidRPr="004E4EFF">
            <w:fldChar w:fldCharType="end"/>
          </w:r>
        </w:p>
      </w:tc>
      <w:tc>
        <w:tcPr>
          <w:tcW w:w="1134" w:type="dxa"/>
        </w:tcPr>
        <w:p w:rsidR="00A146CE" w:rsidRPr="004E4EFF" w:rsidRDefault="00A146CE" w:rsidP="008B6FDB">
          <w:pPr>
            <w:pStyle w:val="FusszeileRechts"/>
          </w:pPr>
        </w:p>
      </w:tc>
    </w:tr>
  </w:tbl>
  <w:p w:rsidR="00A146CE" w:rsidRPr="004E4EFF" w:rsidRDefault="00A146CE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F3" w:rsidRPr="004E4EFF" w:rsidRDefault="00565AF3">
      <w:r w:rsidRPr="004E4EFF">
        <w:separator/>
      </w:r>
    </w:p>
  </w:footnote>
  <w:footnote w:type="continuationSeparator" w:id="0">
    <w:p w:rsidR="00565AF3" w:rsidRPr="004E4EFF" w:rsidRDefault="00565AF3">
      <w:r w:rsidRPr="004E4E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4E4EFF" w:rsidRDefault="00B00835" w:rsidP="0047471B">
    <w:pPr>
      <w:pStyle w:val="Minimal"/>
      <w:rPr>
        <w:sz w:val="22"/>
        <w:szCs w:val="22"/>
      </w:rPr>
    </w:pPr>
  </w:p>
  <w:p w:rsidR="00B00835" w:rsidRPr="004E4EFF" w:rsidRDefault="00B00835" w:rsidP="0047471B">
    <w:pPr>
      <w:pStyle w:val="Minimal"/>
      <w:rPr>
        <w:sz w:val="22"/>
        <w:szCs w:val="22"/>
      </w:rPr>
    </w:pPr>
  </w:p>
  <w:p w:rsidR="00B00835" w:rsidRPr="004E4EFF" w:rsidRDefault="00B00835" w:rsidP="0047471B">
    <w:pPr>
      <w:pStyle w:val="Minimal"/>
      <w:rPr>
        <w:sz w:val="22"/>
        <w:szCs w:val="22"/>
      </w:rPr>
    </w:pPr>
  </w:p>
  <w:p w:rsidR="009F1C7C" w:rsidRPr="004E4EFF" w:rsidRDefault="009F1C7C" w:rsidP="0047471B">
    <w:pPr>
      <w:pStyle w:val="Minimal"/>
      <w:rPr>
        <w:sz w:val="22"/>
        <w:szCs w:val="22"/>
      </w:rPr>
    </w:pPr>
  </w:p>
  <w:p w:rsidR="00A146CE" w:rsidRPr="004E4EFF" w:rsidRDefault="004E4EFF" w:rsidP="004E4EFF">
    <w:pPr>
      <w:pStyle w:val="Minimal"/>
    </w:pPr>
    <w:r w:rsidRPr="004E4EFF">
      <w:rPr>
        <w:noProof/>
        <w:lang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4E4EF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06058C">
                                  <w:fldChar w:fldCharType="begin"/>
                                </w:r>
                                <w:r w:rsidR="0006058C">
                                  <w:instrText xml:space="preserve"> DOCPROPERTY "Doc.Draft"\*CHARFORMAT </w:instrText>
                                </w:r>
                                <w:r w:rsidR="0006058C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565AF3">
                                  <w:rPr>
                                    <w:noProof/>
                                  </w:rPr>
                                  <w:instrText>7.</w:instrText>
                                </w:r>
                                <w:r w:rsidR="00565AF3" w:rsidRPr="00565AF3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2018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565AF3">
                                  <w:rPr>
                                    <w:noProof/>
                                  </w:rPr>
                                  <w:instrText>17:16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06058C">
                            <w:fldChar w:fldCharType="begin"/>
                          </w:r>
                          <w:r w:rsidR="0006058C">
                            <w:instrText xml:space="preserve"> DOCPROPERTY "Doc.Draft"\*CHARFORMAT </w:instrText>
                          </w:r>
                          <w:r w:rsidR="0006058C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565AF3">
                            <w:rPr>
                              <w:noProof/>
                            </w:rPr>
                            <w:instrText>7.</w:instrText>
                          </w:r>
                          <w:r w:rsidR="00565AF3" w:rsidRPr="00565AF3">
                            <w:rPr>
                              <w:bCs/>
                              <w:noProof/>
                              <w:lang w:val="de-DE"/>
                            </w:rPr>
                            <w:instrText xml:space="preserve"> Dezember 2018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565AF3">
                            <w:rPr>
                              <w:noProof/>
                            </w:rPr>
                            <w:instrText>17:16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4E4EFF" w:rsidTr="007318B9">
      <w:trPr>
        <w:trHeight w:val="290"/>
      </w:trPr>
      <w:sdt>
        <w:sdtPr>
          <w:tag w:val="LHF_1"/>
          <w:id w:val="1928232510"/>
          <w:placeholder>
            <w:docPart w:val="0789FBD488BA49A39441A14107A65FC9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4E4EFF" w:rsidRDefault="00565AF3" w:rsidP="00AF6593">
              <w:pPr>
                <w:pStyle w:val="KopfzeileKanton"/>
              </w:pPr>
              <w:r w:rsidRPr="004E4EFF">
                <w:t>Kanton Nidwalden</w:t>
              </w:r>
            </w:p>
          </w:tc>
        </w:sdtContent>
      </w:sdt>
      <w:tc>
        <w:tcPr>
          <w:tcW w:w="253" w:type="dxa"/>
        </w:tcPr>
        <w:p w:rsidR="00B00835" w:rsidRPr="004E4EFF" w:rsidRDefault="00B00835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4E4EFF" w:rsidRDefault="009C5885" w:rsidP="007318B9">
              <w:pPr>
                <w:pStyle w:val="KopfzeileDirektion"/>
              </w:pPr>
              <w:r w:rsidRPr="004E4EFF">
                <w:t>Regierungsrat</w:t>
              </w:r>
            </w:p>
          </w:tc>
        </w:sdtContent>
      </w:sdt>
      <w:tc>
        <w:tcPr>
          <w:tcW w:w="154" w:type="dxa"/>
        </w:tcPr>
        <w:p w:rsidR="00B00835" w:rsidRPr="004E4EFF" w:rsidRDefault="00B00835" w:rsidP="00B00835">
          <w:pPr>
            <w:pStyle w:val="Textkrper"/>
          </w:pPr>
        </w:p>
      </w:tc>
      <w:sdt>
        <w:sdtPr>
          <w:tag w:val="LHF_3"/>
          <w:id w:val="591051308"/>
          <w:showingPlcHdr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4E4EFF" w:rsidRDefault="005109D0" w:rsidP="00B00835">
              <w:pPr>
                <w:pStyle w:val="KopfzeileAmt"/>
              </w:pPr>
              <w:r w:rsidRPr="004E4EFF"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154" w:type="dxa"/>
        </w:tcPr>
        <w:p w:rsidR="00B00835" w:rsidRPr="004E4EFF" w:rsidRDefault="00B00835" w:rsidP="00B00835">
          <w:pPr>
            <w:pStyle w:val="Textkrper"/>
          </w:pPr>
        </w:p>
      </w:tc>
      <w:tc>
        <w:tcPr>
          <w:tcW w:w="2772" w:type="dxa"/>
        </w:tcPr>
        <w:p w:rsidR="00B00835" w:rsidRPr="004E4EFF" w:rsidRDefault="00BA5669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9C5885" w:rsidRPr="004E4EFF">
                <w:rPr>
                  <w:noProof/>
                </w:rPr>
                <w:t>Dorfplatz 2, Postfach 1246, 6371 Stans</w:t>
              </w:r>
              <w:r w:rsidR="009C5885" w:rsidRPr="004E4EFF">
                <w:rPr>
                  <w:noProof/>
                </w:rPr>
                <w:br/>
                <w:t>Telefon 041 618 79 02, www.nw.ch</w:t>
              </w:r>
            </w:sdtContent>
          </w:sdt>
          <w:r w:rsidR="00502A6B" w:rsidRPr="004E4EFF">
            <w:rPr>
              <w:noProof/>
            </w:rPr>
            <w:tab/>
          </w:r>
        </w:p>
      </w:tc>
    </w:tr>
  </w:tbl>
  <w:p w:rsidR="00B00835" w:rsidRPr="004E4EFF" w:rsidRDefault="00B00835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2B6A43" w:rsidRDefault="00BA5669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4B310FE8B54041B993CE072A10C7DF18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565AF3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565AF3">
                                        <w:rPr>
                                          <w:noProof/>
                                        </w:rPr>
                                        <w:instrText>7.</w:instrText>
                                      </w:r>
                                      <w:r w:rsidR="00565AF3" w:rsidRPr="00565AF3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Dezember 2018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565AF3">
                                        <w:rPr>
                                          <w:noProof/>
                                        </w:rPr>
                                        <w:instrText>17:16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565AF3">
                                  <w:rPr>
                                    <w:noProof/>
                                  </w:rPr>
                                  <w:instrText>7.</w:instrText>
                                </w:r>
                                <w:r w:rsidR="00565AF3" w:rsidRPr="00565AF3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2018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565AF3">
                                  <w:rPr>
                                    <w:noProof/>
                                  </w:rPr>
                                  <w:instrText>17:16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2B6A43">
            <w:rPr>
              <w:lang w:val="en-US"/>
            </w:rPr>
            <w:t>,</w:t>
          </w:r>
          <w:r w:rsidR="002B6A43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1132601231"/>
              <w:placeholder>
                <w:docPart w:val="FD03DC52F88A4F1B884DAA03F16BAF5F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9C5885">
                <w:rPr>
                  <w:lang w:val="en-US"/>
                </w:rPr>
                <w:t>Regierungsrat</w:t>
              </w:r>
            </w:sdtContent>
          </w:sdt>
        </w:p>
      </w:tc>
      <w:sdt>
        <w:sdtPr>
          <w:rPr>
            <w:lang w:val="en-US"/>
          </w:rPr>
          <w:tag w:val="LHS_2"/>
          <w:id w:val="1768581459"/>
          <w:placeholder>
            <w:docPart w:val="0789FBD488BA49A39441A14107A65FC9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87211A" w:rsidRPr="002B6A43" w:rsidRDefault="004E4EFF" w:rsidP="009C5885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Stans, 29. Januar 2019</w:t>
              </w:r>
            </w:p>
          </w:tc>
        </w:sdtContent>
      </w:sdt>
    </w:tr>
  </w:tbl>
  <w:p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54A14"/>
    <w:multiLevelType w:val="hybridMultilevel"/>
    <w:tmpl w:val="6A4C699C"/>
    <w:lvl w:ilvl="0" w:tplc="D27A2426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80B75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0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4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102215002154198197&quot;&gt;&lt;Field Name=&quot;IDName&quot; Value=&quot;Regierungsrat Bericht&quot;/&gt;&lt;Field Name=&quot;OrganisationLevel1&quot; Value=&quot;Kanton Nidwalden&quot;/&gt;&lt;Field Name=&quot;OrganisationLevel2&quot; Value=&quot;Regierungsrat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Layout&quot; Value=&quot;%logos%\Pp_Layout.png&quot;/&gt;&lt;Field Name=&quot;PpLogoTitleSlides&quot; Value=&quot;%logos%\Pp_Panorama.png&quot;/&gt;&lt;/DocProp&gt;&lt;DocProp UID=&quot;2006040509495284662868&quot; EntryUID=&quot;BIDNW03&quot;&gt;&lt;Field Name=&quot;IDName&quot; Value=&quot;Gwerder Andreas, Direktionssekretär, BIDNW03&quot;/&gt;&lt;Field Name=&quot;Name&quot; Value=&quot;Andreas Gwerder&quot;/&gt;&lt;Field Name=&quot;Function&quot; Value=&quot;Direktionssekretär&quot;/&gt;&lt;Field Name=&quot;Initials&quot; Value=&quot;ag&quot;/&gt;&lt;Field Name=&quot;DirectPhone&quot; Value=&quot;+41 41 618 74 02&quot;/&gt;&lt;Field Name=&quot;DirectFax&quot; Value=&quot;&quot;/&gt;&lt;Field Name=&quot;Mobile&quot; Value=&quot;&quot;/&gt;&lt;Field Name=&quot;EMail&quot; Value=&quot;andreas.gwerder@nw.ch&quot;/&gt;&lt;/DocProp&gt;&lt;DocProp UID=&quot;200212191811121321310321301031x&quot; EntryUID=&quot;2014021114595333998180&quot;&gt;&lt;Field Name=&quot;IDName&quot; Value=&quot;Gwerder Andreas, BiD DS&quot;/&gt;&lt;Field Name=&quot;Name&quot; Value=&quot;Andreas Gwerder&quot;/&gt;&lt;Field Name=&quot;Function&quot; Value=&quot;Direktionssekretär&quot;/&gt;&lt;Field Name=&quot;Initials&quot; Value=&quot;AG&quot;/&gt;&lt;Field Name=&quot;DirectPhone&quot; Value=&quot;041 618 74 02&quot;/&gt;&lt;Field Name=&quot;DirectFax&quot; Value=&quot;&quot;/&gt;&lt;Field Name=&quot;Mobile&quot; Value=&quot;&quot;/&gt;&lt;Field Name=&quot;EMail&quot; Value=&quot;andreas.gwerder@nw.ch&quot;/&gt;&lt;/DocProp&gt;&lt;DocProp UID=&quot;2002122010583847234010578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UID=&quot;2010032915520270663768&quot; Name=&quot;DocumentDate&quot; Value=&quot;29. Januar 2019&quot;/&gt;&lt;Field UID=&quot;2016051014493764999783&quot; Name=&quot;ShowDate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65AF3"/>
    <w:rsid w:val="00000F74"/>
    <w:rsid w:val="0000198A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3A1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5C26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E48"/>
    <w:rsid w:val="00461111"/>
    <w:rsid w:val="00461610"/>
    <w:rsid w:val="00463D79"/>
    <w:rsid w:val="00466355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65E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E4EFF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4A52"/>
    <w:rsid w:val="0050529A"/>
    <w:rsid w:val="005109D0"/>
    <w:rsid w:val="0051259F"/>
    <w:rsid w:val="00513E0B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AF3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865B2"/>
    <w:rsid w:val="00591C83"/>
    <w:rsid w:val="005942E5"/>
    <w:rsid w:val="00595910"/>
    <w:rsid w:val="00595CAB"/>
    <w:rsid w:val="005A1ED2"/>
    <w:rsid w:val="005A23B9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3B82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48F5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2EE4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46BD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6306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E7C03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0E2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57EBD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3192"/>
    <w:rsid w:val="00994B99"/>
    <w:rsid w:val="00995E20"/>
    <w:rsid w:val="00996FEF"/>
    <w:rsid w:val="00997FE7"/>
    <w:rsid w:val="009A361A"/>
    <w:rsid w:val="009A3803"/>
    <w:rsid w:val="009A4E03"/>
    <w:rsid w:val="009A73C8"/>
    <w:rsid w:val="009B004D"/>
    <w:rsid w:val="009B0764"/>
    <w:rsid w:val="009B15E6"/>
    <w:rsid w:val="009B1960"/>
    <w:rsid w:val="009B3A40"/>
    <w:rsid w:val="009B3A6B"/>
    <w:rsid w:val="009B55A5"/>
    <w:rsid w:val="009C17FC"/>
    <w:rsid w:val="009C4256"/>
    <w:rsid w:val="009C44E9"/>
    <w:rsid w:val="009C4B37"/>
    <w:rsid w:val="009C5885"/>
    <w:rsid w:val="009C5BE0"/>
    <w:rsid w:val="009C636B"/>
    <w:rsid w:val="009C7565"/>
    <w:rsid w:val="009C7B78"/>
    <w:rsid w:val="009D1FC5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06CA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479A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5669"/>
    <w:rsid w:val="00BA6BD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3015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3F6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2024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832E4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266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0353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65A8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7B8C"/>
    <w:rsid w:val="00FF0445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DBDF0967-B8E7-4285-8D3E-04B9CD30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  <w:style w:type="paragraph" w:styleId="Textkrper-Einzug2">
    <w:name w:val="Body Text Indent 2"/>
    <w:basedOn w:val="Standard"/>
    <w:link w:val="Textkrper-Einzug2Zchn"/>
    <w:semiHidden/>
    <w:locked/>
    <w:rsid w:val="00513E0B"/>
    <w:pPr>
      <w:spacing w:line="240" w:lineRule="auto"/>
      <w:ind w:left="705" w:hanging="705"/>
    </w:pPr>
    <w:rPr>
      <w:rFonts w:cs="Times New Roman"/>
      <w:szCs w:val="20"/>
      <w:lang w:val="de-DE"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13E0B"/>
    <w:rPr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atskanzlei@nw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10FE8B54041B993CE072A10C7D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C7527-6622-4FDE-B8B2-CCBE03B748D9}"/>
      </w:docPartPr>
      <w:docPartBody>
        <w:p w:rsidR="0032026D" w:rsidRDefault="0032026D">
          <w:pPr>
            <w:pStyle w:val="4B310FE8B54041B993CE072A10C7DF18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FD03DC52F88A4F1B884DAA03F16BA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145E8-5BB7-4964-90DC-421A2B7F8EEA}"/>
      </w:docPartPr>
      <w:docPartBody>
        <w:p w:rsidR="0032026D" w:rsidRDefault="0032026D">
          <w:pPr>
            <w:pStyle w:val="FD03DC52F88A4F1B884DAA03F16BAF5F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0789FBD488BA49A39441A14107A65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E7D91-5411-46FE-A660-2E0A39149F31}"/>
      </w:docPartPr>
      <w:docPartBody>
        <w:p w:rsidR="0032026D" w:rsidRDefault="0032026D">
          <w:pPr>
            <w:pStyle w:val="0789FBD488BA49A39441A14107A65FC9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A1665-A6E7-4D39-8CCF-6F57C88B4AD6}"/>
      </w:docPartPr>
      <w:docPartBody>
        <w:p w:rsidR="009A61CD" w:rsidRDefault="0032026D"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E3113406A4E9AA4ACC3BD53165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70B12-36DE-4EA5-A867-3980EE2D2DD8}"/>
      </w:docPartPr>
      <w:docPartBody>
        <w:p w:rsidR="009A61CD" w:rsidRDefault="0032026D" w:rsidP="0032026D">
          <w:pPr>
            <w:pStyle w:val="D6DE3113406A4E9AA4ACC3BD531650F1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15F1A37E714ECAB7171BFFECFC3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8004E-3695-4C25-95F4-7B4C6013DA8B}"/>
      </w:docPartPr>
      <w:docPartBody>
        <w:p w:rsidR="004D6828" w:rsidRDefault="009A61CD" w:rsidP="009A61CD">
          <w:pPr>
            <w:pStyle w:val="8915F1A37E714ECAB7171BFFECFC3E56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5745848A0844BF94ED39A355047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D5D9A-30FD-4D4E-8EA2-E8D6E5A15BAD}"/>
      </w:docPartPr>
      <w:docPartBody>
        <w:p w:rsidR="004D6828" w:rsidRDefault="009A61CD" w:rsidP="009A61CD">
          <w:pPr>
            <w:pStyle w:val="B45745848A0844BF94ED39A3550476A1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5F2725F8EE490EA8BAC570AD893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4E5C1-8367-4A8C-83C6-4D117EE9092B}"/>
      </w:docPartPr>
      <w:docPartBody>
        <w:p w:rsidR="004D6828" w:rsidRDefault="009A61CD" w:rsidP="009A61CD">
          <w:pPr>
            <w:pStyle w:val="305F2725F8EE490EA8BAC570AD8933BE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251F8BA6DC499EAE60D6D6C6CDC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A7CBD-7C6B-433F-ADC0-5E5E60E5793E}"/>
      </w:docPartPr>
      <w:docPartBody>
        <w:p w:rsidR="00255C02" w:rsidRDefault="00630E9A" w:rsidP="00630E9A">
          <w:pPr>
            <w:pStyle w:val="03251F8BA6DC499EAE60D6D6C6CDCA9F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D"/>
    <w:rsid w:val="00255C02"/>
    <w:rsid w:val="0032026D"/>
    <w:rsid w:val="004D6828"/>
    <w:rsid w:val="00630E9A"/>
    <w:rsid w:val="009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4B310FE8B54041B993CE072A10C7DF18">
    <w:name w:val="4B310FE8B54041B993CE072A10C7DF18"/>
  </w:style>
  <w:style w:type="character" w:styleId="Platzhaltertext">
    <w:name w:val="Placeholder Text"/>
    <w:basedOn w:val="Absatz-Standardschriftart"/>
    <w:uiPriority w:val="99"/>
    <w:semiHidden/>
    <w:rsid w:val="00630E9A"/>
    <w:rPr>
      <w:color w:val="808080"/>
      <w:lang w:val="de-CH"/>
    </w:rPr>
  </w:style>
  <w:style w:type="paragraph" w:customStyle="1" w:styleId="FD03DC52F88A4F1B884DAA03F16BAF5F">
    <w:name w:val="FD03DC52F88A4F1B884DAA03F16BAF5F"/>
  </w:style>
  <w:style w:type="paragraph" w:customStyle="1" w:styleId="0789FBD488BA49A39441A14107A65FC9">
    <w:name w:val="0789FBD488BA49A39441A14107A65FC9"/>
  </w:style>
  <w:style w:type="paragraph" w:customStyle="1" w:styleId="9BFF32F6A78F4C7AA5E39A7671C40F5A">
    <w:name w:val="9BFF32F6A78F4C7AA5E39A7671C40F5A"/>
    <w:rsid w:val="0032026D"/>
  </w:style>
  <w:style w:type="paragraph" w:customStyle="1" w:styleId="6A4AC75B5B77477AB833C72B91F9277D">
    <w:name w:val="6A4AC75B5B77477AB833C72B91F9277D"/>
    <w:rsid w:val="0032026D"/>
  </w:style>
  <w:style w:type="paragraph" w:customStyle="1" w:styleId="FED00FFC9DBA448C9E3304BE082BF60D">
    <w:name w:val="FED00FFC9DBA448C9E3304BE082BF60D"/>
    <w:rsid w:val="0032026D"/>
  </w:style>
  <w:style w:type="paragraph" w:customStyle="1" w:styleId="2698E5AE3E04406CAADB24EB558F05EF">
    <w:name w:val="2698E5AE3E04406CAADB24EB558F05EF"/>
    <w:rsid w:val="0032026D"/>
  </w:style>
  <w:style w:type="paragraph" w:customStyle="1" w:styleId="9DE3E5A50D704EF18AC5F6048C307127">
    <w:name w:val="9DE3E5A50D704EF18AC5F6048C307127"/>
    <w:rsid w:val="0032026D"/>
  </w:style>
  <w:style w:type="paragraph" w:customStyle="1" w:styleId="5DA768C0122C440B96E25B27EA82D2F7">
    <w:name w:val="5DA768C0122C440B96E25B27EA82D2F7"/>
    <w:rsid w:val="0032026D"/>
  </w:style>
  <w:style w:type="paragraph" w:customStyle="1" w:styleId="2EDCAA59DF3D4617891AC10E8843340D">
    <w:name w:val="2EDCAA59DF3D4617891AC10E8843340D"/>
    <w:rsid w:val="0032026D"/>
  </w:style>
  <w:style w:type="paragraph" w:customStyle="1" w:styleId="E4F34919E6A84DEA8CB58F39DCFBF2D5">
    <w:name w:val="E4F34919E6A84DEA8CB58F39DCFBF2D5"/>
    <w:rsid w:val="0032026D"/>
  </w:style>
  <w:style w:type="paragraph" w:customStyle="1" w:styleId="7978F56588B44DB88D260A3A6CFBB90E">
    <w:name w:val="7978F56588B44DB88D260A3A6CFBB90E"/>
    <w:rsid w:val="0032026D"/>
  </w:style>
  <w:style w:type="paragraph" w:customStyle="1" w:styleId="D6DE3113406A4E9AA4ACC3BD531650F1">
    <w:name w:val="D6DE3113406A4E9AA4ACC3BD531650F1"/>
    <w:rsid w:val="0032026D"/>
  </w:style>
  <w:style w:type="paragraph" w:customStyle="1" w:styleId="4316C305C75C43788750A96DB4AFDF93">
    <w:name w:val="4316C305C75C43788750A96DB4AFDF93"/>
    <w:rsid w:val="009A61CD"/>
  </w:style>
  <w:style w:type="paragraph" w:customStyle="1" w:styleId="6FBACA32ED25415B84D5E20BE51628ED">
    <w:name w:val="6FBACA32ED25415B84D5E20BE51628ED"/>
    <w:rsid w:val="009A61CD"/>
  </w:style>
  <w:style w:type="paragraph" w:customStyle="1" w:styleId="92097DA90F8E48C1A48BFC3E384BAD8F">
    <w:name w:val="92097DA90F8E48C1A48BFC3E384BAD8F"/>
    <w:rsid w:val="009A61CD"/>
  </w:style>
  <w:style w:type="paragraph" w:customStyle="1" w:styleId="A6CE7496ACC44C3A91F07720B822C7E0">
    <w:name w:val="A6CE7496ACC44C3A91F07720B822C7E0"/>
    <w:rsid w:val="009A61CD"/>
  </w:style>
  <w:style w:type="paragraph" w:customStyle="1" w:styleId="19A56F24A4EA45638346E01FAA9E7A88">
    <w:name w:val="19A56F24A4EA45638346E01FAA9E7A88"/>
    <w:rsid w:val="009A61CD"/>
  </w:style>
  <w:style w:type="paragraph" w:customStyle="1" w:styleId="A1BCC0CAE3D9492BACFAF988F2F38E7B">
    <w:name w:val="A1BCC0CAE3D9492BACFAF988F2F38E7B"/>
    <w:rsid w:val="009A61CD"/>
  </w:style>
  <w:style w:type="paragraph" w:customStyle="1" w:styleId="8915F1A37E714ECAB7171BFFECFC3E56">
    <w:name w:val="8915F1A37E714ECAB7171BFFECFC3E56"/>
    <w:rsid w:val="009A61CD"/>
  </w:style>
  <w:style w:type="paragraph" w:customStyle="1" w:styleId="43D361D51AA14E17850450BE98F4E047">
    <w:name w:val="43D361D51AA14E17850450BE98F4E047"/>
    <w:rsid w:val="009A61CD"/>
  </w:style>
  <w:style w:type="paragraph" w:customStyle="1" w:styleId="7B3AF91C49BA451CA1236647607941B0">
    <w:name w:val="7B3AF91C49BA451CA1236647607941B0"/>
    <w:rsid w:val="009A61CD"/>
  </w:style>
  <w:style w:type="paragraph" w:customStyle="1" w:styleId="DACE60CEC0B74B6980A930FF5F6769E3">
    <w:name w:val="DACE60CEC0B74B6980A930FF5F6769E3"/>
    <w:rsid w:val="009A61CD"/>
  </w:style>
  <w:style w:type="paragraph" w:customStyle="1" w:styleId="B45745848A0844BF94ED39A3550476A1">
    <w:name w:val="B45745848A0844BF94ED39A3550476A1"/>
    <w:rsid w:val="009A61CD"/>
  </w:style>
  <w:style w:type="paragraph" w:customStyle="1" w:styleId="19A159451019449D940E3B97415C8E55">
    <w:name w:val="19A159451019449D940E3B97415C8E55"/>
    <w:rsid w:val="009A61CD"/>
  </w:style>
  <w:style w:type="paragraph" w:customStyle="1" w:styleId="5E37BB3F5AFD48CA99A6E54F111A9DAF">
    <w:name w:val="5E37BB3F5AFD48CA99A6E54F111A9DAF"/>
    <w:rsid w:val="009A61CD"/>
  </w:style>
  <w:style w:type="paragraph" w:customStyle="1" w:styleId="A9E00C2BA6B845A8927B8A5E119AA7F6">
    <w:name w:val="A9E00C2BA6B845A8927B8A5E119AA7F6"/>
    <w:rsid w:val="009A61CD"/>
  </w:style>
  <w:style w:type="paragraph" w:customStyle="1" w:styleId="305F2725F8EE490EA8BAC570AD8933BE">
    <w:name w:val="305F2725F8EE490EA8BAC570AD8933BE"/>
    <w:rsid w:val="009A61CD"/>
  </w:style>
  <w:style w:type="paragraph" w:customStyle="1" w:styleId="1673AC214845480AB196E1B55D77AB1D">
    <w:name w:val="1673AC214845480AB196E1B55D77AB1D"/>
    <w:rsid w:val="009A61CD"/>
  </w:style>
  <w:style w:type="paragraph" w:customStyle="1" w:styleId="C0B1645E97C34ADD9B5EF7CEEB453204">
    <w:name w:val="C0B1645E97C34ADD9B5EF7CEEB453204"/>
    <w:rsid w:val="009A61CD"/>
  </w:style>
  <w:style w:type="paragraph" w:customStyle="1" w:styleId="ADB768BFE04542B7AF906BA90601CD00">
    <w:name w:val="ADB768BFE04542B7AF906BA90601CD00"/>
    <w:rsid w:val="009A61CD"/>
  </w:style>
  <w:style w:type="paragraph" w:customStyle="1" w:styleId="26DFCAAAD72344568D7BE2AF8CC80636">
    <w:name w:val="26DFCAAAD72344568D7BE2AF8CC80636"/>
    <w:rsid w:val="009A61CD"/>
  </w:style>
  <w:style w:type="paragraph" w:customStyle="1" w:styleId="C8B1975FDD0E48DABAEE27D092AECFB5">
    <w:name w:val="C8B1975FDD0E48DABAEE27D092AECFB5"/>
    <w:rsid w:val="009A61CD"/>
  </w:style>
  <w:style w:type="paragraph" w:customStyle="1" w:styleId="259943DE64C6400DB0FE0BA817C41694">
    <w:name w:val="259943DE64C6400DB0FE0BA817C41694"/>
    <w:rsid w:val="009A61CD"/>
  </w:style>
  <w:style w:type="paragraph" w:customStyle="1" w:styleId="D7776A8D8DD940E79D6D39CB15F712F7">
    <w:name w:val="D7776A8D8DD940E79D6D39CB15F712F7"/>
    <w:rsid w:val="009A61CD"/>
  </w:style>
  <w:style w:type="paragraph" w:customStyle="1" w:styleId="E782CA5D61A94A7F997C09194D19D8C1">
    <w:name w:val="E782CA5D61A94A7F997C09194D19D8C1"/>
    <w:rsid w:val="009A61CD"/>
  </w:style>
  <w:style w:type="paragraph" w:customStyle="1" w:styleId="AD39BD32D91248BE8C493C689E7069C8">
    <w:name w:val="AD39BD32D91248BE8C493C689E7069C8"/>
    <w:rsid w:val="009A61CD"/>
  </w:style>
  <w:style w:type="paragraph" w:customStyle="1" w:styleId="03251F8BA6DC499EAE60D6D6C6CDCA9F">
    <w:name w:val="03251F8BA6DC499EAE60D6D6C6CDCA9F"/>
    <w:rsid w:val="00630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LHF_1>Kanton Nidwalden</LHF_1>
  <LHF_2>Regierungsrat</LHF_2>
  <LHF_3/>
  <LHF_4>Dorfplatz 2, Postfach 1246, 6371 Stans
Telefon 041 618 79 02, www.nw.ch</LHF_4>
  <LHS_1.1>Kanton Nidwalden</LHS_1.1>
  <LHS_1.2>Regierungsrat</LHS_1.2>
  <LHS_2>Stans, 29. Januar 2019</LHS_2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</officeatwork>
</file>

<file path=customXml/item5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B022923-B6AD-4992-9150-D00C98D9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BC8EB293.dotm</Template>
  <TotalTime>0</TotalTime>
  <Pages>2</Pages>
  <Words>234</Words>
  <Characters>1478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Andreas Gwerder</Manager>
  <Company>Kanton Nidwalden Regierungsrat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Andreas Gwerder</dc:creator>
  <cp:keywords/>
  <dc:description/>
  <cp:lastModifiedBy>von Rotz Erich</cp:lastModifiedBy>
  <cp:revision>2</cp:revision>
  <cp:lastPrinted>2019-01-16T10:19:00Z</cp:lastPrinted>
  <dcterms:created xsi:type="dcterms:W3CDTF">2019-01-30T06:23:00Z</dcterms:created>
  <dcterms:modified xsi:type="dcterms:W3CDTF">2019-01-30T06:23:00Z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Andreas Gwerder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Regierungsrat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Direktionssekretär</vt:lpwstr>
  </property>
  <property fmtid="{D5CDD505-2E9C-101B-9397-08002B2CF9AE}" pid="11" name="Contactperson.DirectPhone">
    <vt:lpwstr>041 618 74 02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andreas.gwerder@nw.ch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Andreas Gwerder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29. Januar 2019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</Properties>
</file>