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4400E2" w:rsidTr="001567D5">
        <w:tc>
          <w:tcPr>
            <w:tcW w:w="236" w:type="dxa"/>
          </w:tcPr>
          <w:p w:rsidR="008C00E1" w:rsidRPr="004400E2" w:rsidRDefault="00290A3A" w:rsidP="00A146CE">
            <w:pPr>
              <w:pStyle w:val="Minimal"/>
            </w:pPr>
            <w:bookmarkStart w:id="0" w:name="_GoBack"/>
            <w:bookmarkEnd w:id="0"/>
            <w:r w:rsidRPr="004400E2">
              <w:t>5881</w:t>
            </w:r>
          </w:p>
        </w:tc>
      </w:tr>
    </w:tbl>
    <w:p w:rsidR="00A146CE" w:rsidRPr="004400E2" w:rsidRDefault="00A146CE" w:rsidP="00096E47">
      <w:pPr>
        <w:spacing w:line="14" w:lineRule="exact"/>
        <w:rPr>
          <w:sz w:val="2"/>
          <w:szCs w:val="2"/>
        </w:rPr>
        <w:sectPr w:rsidR="00A146CE" w:rsidRPr="004400E2" w:rsidSect="006C1837">
          <w:headerReference w:type="default" r:id="rId13"/>
          <w:footerReference w:type="default" r:id="rId14"/>
          <w:type w:val="continuous"/>
          <w:pgSz w:w="11906" w:h="16838" w:code="9"/>
          <w:pgMar w:top="-2410" w:right="1134" w:bottom="1134" w:left="1701" w:header="386" w:footer="397" w:gutter="0"/>
          <w:cols w:space="708"/>
          <w:docGrid w:linePitch="360"/>
        </w:sectPr>
      </w:pPr>
    </w:p>
    <w:p w:rsidR="002B6A43" w:rsidRPr="004400E2" w:rsidRDefault="002B74AC" w:rsidP="002B74AC">
      <w:pPr>
        <w:pStyle w:val="Textkrper"/>
        <w:tabs>
          <w:tab w:val="right" w:pos="9072"/>
        </w:tabs>
        <w:ind w:right="-1"/>
        <w:rPr>
          <w:sz w:val="16"/>
          <w:szCs w:val="16"/>
        </w:rPr>
      </w:pPr>
      <w:r w:rsidRPr="004400E2">
        <w:t>Kantonsstrassen</w:t>
      </w:r>
      <w:r w:rsidR="000423B7" w:rsidRPr="004400E2">
        <w:t xml:space="preserve"> Unterhalt und Ausbau</w:t>
      </w:r>
    </w:p>
    <w:p w:rsidR="002B74AC" w:rsidRPr="00FA6A64" w:rsidRDefault="002B74AC" w:rsidP="002B74AC">
      <w:pPr>
        <w:pStyle w:val="Textkrper"/>
        <w:tabs>
          <w:tab w:val="right" w:pos="9072"/>
        </w:tabs>
        <w:ind w:right="-1"/>
        <w:rPr>
          <w:sz w:val="24"/>
          <w:szCs w:val="24"/>
        </w:rPr>
      </w:pPr>
    </w:p>
    <w:p w:rsidR="002B74AC" w:rsidRDefault="00766ED2" w:rsidP="002B74AC">
      <w:pPr>
        <w:pStyle w:val="Textkrper"/>
        <w:tabs>
          <w:tab w:val="right" w:pos="9072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Erfassung</w:t>
      </w:r>
      <w:r w:rsidR="00546066" w:rsidRPr="004400E2">
        <w:rPr>
          <w:b/>
          <w:sz w:val="24"/>
          <w:szCs w:val="24"/>
        </w:rPr>
        <w:t xml:space="preserve"> </w:t>
      </w:r>
      <w:r w:rsidR="006772B2">
        <w:rPr>
          <w:b/>
          <w:sz w:val="24"/>
          <w:szCs w:val="24"/>
        </w:rPr>
        <w:t xml:space="preserve">Archiv- / </w:t>
      </w:r>
      <w:r w:rsidR="001B2896" w:rsidRPr="004400E2">
        <w:rPr>
          <w:b/>
          <w:sz w:val="24"/>
          <w:szCs w:val="24"/>
        </w:rPr>
        <w:t>Projektunterlagen</w:t>
      </w:r>
      <w:r w:rsidR="00503FD0" w:rsidRPr="004400E2">
        <w:rPr>
          <w:b/>
          <w:sz w:val="24"/>
          <w:szCs w:val="24"/>
        </w:rPr>
        <w:t xml:space="preserve"> </w:t>
      </w:r>
      <w:r w:rsidR="002B74AC" w:rsidRPr="004400E2">
        <w:rPr>
          <w:b/>
          <w:sz w:val="24"/>
          <w:szCs w:val="24"/>
        </w:rPr>
        <w:t>für LOGO-Datenbank</w:t>
      </w:r>
    </w:p>
    <w:p w:rsidR="00276945" w:rsidRPr="00FA6A64" w:rsidRDefault="00276945" w:rsidP="002B74AC">
      <w:pPr>
        <w:pStyle w:val="Textkrper"/>
        <w:tabs>
          <w:tab w:val="right" w:pos="9072"/>
        </w:tabs>
        <w:ind w:right="-1"/>
        <w:rPr>
          <w:b/>
          <w:szCs w:val="22"/>
        </w:rPr>
      </w:pPr>
    </w:p>
    <w:p w:rsidR="00276945" w:rsidRDefault="00D20E69" w:rsidP="002B74AC">
      <w:pPr>
        <w:pStyle w:val="Textkrper"/>
        <w:tabs>
          <w:tab w:val="right" w:pos="9072"/>
        </w:tabs>
        <w:ind w:right="-1"/>
        <w:rPr>
          <w:szCs w:val="22"/>
        </w:rPr>
      </w:pPr>
      <w:r w:rsidRPr="004400E2">
        <w:rPr>
          <w:szCs w:val="22"/>
        </w:rPr>
        <w:t>Projekt:</w:t>
      </w:r>
    </w:p>
    <w:p w:rsidR="00276945" w:rsidRDefault="00276945" w:rsidP="00FA6A64">
      <w:pPr>
        <w:pStyle w:val="Textkrper"/>
        <w:pBdr>
          <w:bottom w:val="single" w:sz="6" w:space="1" w:color="auto"/>
        </w:pBdr>
        <w:tabs>
          <w:tab w:val="right" w:pos="9072"/>
        </w:tabs>
        <w:ind w:left="23" w:right="-113"/>
        <w:rPr>
          <w:szCs w:val="22"/>
        </w:rPr>
      </w:pPr>
    </w:p>
    <w:p w:rsidR="00B2478A" w:rsidRDefault="00B2478A" w:rsidP="002B74AC">
      <w:pPr>
        <w:pStyle w:val="Textkrper"/>
        <w:tabs>
          <w:tab w:val="right" w:pos="9072"/>
        </w:tabs>
        <w:ind w:right="-1"/>
        <w:rPr>
          <w:szCs w:val="22"/>
        </w:rPr>
      </w:pPr>
    </w:p>
    <w:p w:rsidR="0027452E" w:rsidRPr="00FA6A64" w:rsidRDefault="0027452E" w:rsidP="002B74AC">
      <w:pPr>
        <w:pStyle w:val="Textkrper"/>
        <w:tabs>
          <w:tab w:val="right" w:pos="9072"/>
        </w:tabs>
        <w:ind w:right="-1"/>
        <w:rPr>
          <w:szCs w:val="22"/>
        </w:rPr>
      </w:pPr>
    </w:p>
    <w:tbl>
      <w:tblPr>
        <w:tblStyle w:val="Tabellenraster"/>
        <w:tblW w:w="9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275"/>
      </w:tblGrid>
      <w:tr w:rsidR="0027452E" w:rsidRPr="004400E2" w:rsidTr="00FA6A64">
        <w:trPr>
          <w:trHeight w:val="454"/>
        </w:trPr>
        <w:tc>
          <w:tcPr>
            <w:tcW w:w="6232" w:type="dxa"/>
            <w:vAlign w:val="center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b/>
                <w:sz w:val="18"/>
                <w:szCs w:val="18"/>
              </w:rPr>
            </w:pPr>
            <w:r w:rsidRPr="004400E2">
              <w:rPr>
                <w:b/>
                <w:sz w:val="18"/>
                <w:szCs w:val="18"/>
              </w:rPr>
              <w:t>Beschreibung</w:t>
            </w:r>
          </w:p>
        </w:tc>
        <w:tc>
          <w:tcPr>
            <w:tcW w:w="1701" w:type="dxa"/>
            <w:vAlign w:val="center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b/>
                <w:sz w:val="18"/>
                <w:szCs w:val="18"/>
              </w:rPr>
            </w:pPr>
            <w:r w:rsidRPr="004400E2">
              <w:rPr>
                <w:b/>
                <w:sz w:val="18"/>
                <w:szCs w:val="18"/>
              </w:rPr>
              <w:t>Massstab</w:t>
            </w:r>
          </w:p>
        </w:tc>
        <w:tc>
          <w:tcPr>
            <w:tcW w:w="1275" w:type="dxa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b/>
                <w:sz w:val="18"/>
                <w:szCs w:val="18"/>
              </w:rPr>
            </w:pPr>
            <w:r w:rsidRPr="004400E2">
              <w:rPr>
                <w:b/>
                <w:sz w:val="18"/>
                <w:szCs w:val="18"/>
              </w:rPr>
              <w:t>Zusätzlich in Papierform</w:t>
            </w:r>
          </w:p>
        </w:tc>
      </w:tr>
      <w:tr w:rsidR="0027452E" w:rsidRPr="004400E2" w:rsidTr="00FA6A64">
        <w:trPr>
          <w:trHeight w:val="454"/>
        </w:trPr>
        <w:tc>
          <w:tcPr>
            <w:tcW w:w="6232" w:type="dxa"/>
            <w:vAlign w:val="center"/>
          </w:tcPr>
          <w:p w:rsidR="0027452E" w:rsidRPr="004400E2" w:rsidRDefault="00D20E69">
            <w:pPr>
              <w:pStyle w:val="Textkrper"/>
              <w:numPr>
                <w:ilvl w:val="0"/>
                <w:numId w:val="15"/>
              </w:numPr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 xml:space="preserve">Katasterplan mit den Strassenbreiten und Fahrzeugrückhaltesystemen </w:t>
            </w:r>
          </w:p>
        </w:tc>
        <w:tc>
          <w:tcPr>
            <w:tcW w:w="1701" w:type="dxa"/>
            <w:vAlign w:val="center"/>
          </w:tcPr>
          <w:p w:rsidR="0027452E" w:rsidRPr="004400E2" w:rsidRDefault="00D20E69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>A4 / A3</w:t>
            </w:r>
          </w:p>
        </w:tc>
        <w:tc>
          <w:tcPr>
            <w:tcW w:w="1275" w:type="dxa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7452E" w:rsidRPr="004400E2" w:rsidTr="00FA6A64">
        <w:trPr>
          <w:trHeight w:val="454"/>
        </w:trPr>
        <w:tc>
          <w:tcPr>
            <w:tcW w:w="6232" w:type="dxa"/>
            <w:vAlign w:val="center"/>
          </w:tcPr>
          <w:p w:rsidR="0027452E" w:rsidRPr="004400E2" w:rsidRDefault="00456DD6">
            <w:pPr>
              <w:pStyle w:val="Textkrper"/>
              <w:numPr>
                <w:ilvl w:val="0"/>
                <w:numId w:val="15"/>
              </w:numPr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Abnahmep</w:t>
            </w:r>
            <w:r w:rsidR="00D20E69" w:rsidRPr="004400E2">
              <w:rPr>
                <w:sz w:val="18"/>
                <w:szCs w:val="18"/>
              </w:rPr>
              <w:t xml:space="preserve">rotokolle </w:t>
            </w:r>
          </w:p>
        </w:tc>
        <w:tc>
          <w:tcPr>
            <w:tcW w:w="1701" w:type="dxa"/>
            <w:vAlign w:val="center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7452E" w:rsidRPr="004400E2" w:rsidTr="00FA6A64">
        <w:trPr>
          <w:trHeight w:val="454"/>
        </w:trPr>
        <w:tc>
          <w:tcPr>
            <w:tcW w:w="6232" w:type="dxa"/>
            <w:vAlign w:val="center"/>
          </w:tcPr>
          <w:p w:rsidR="0027452E" w:rsidRPr="004400E2" w:rsidRDefault="00D20E69" w:rsidP="0027452E">
            <w:pPr>
              <w:pStyle w:val="Textkrper"/>
              <w:numPr>
                <w:ilvl w:val="0"/>
                <w:numId w:val="15"/>
              </w:numPr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>Prüfberichte</w:t>
            </w:r>
            <w:r w:rsidRPr="004400E2" w:rsidDel="005460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452E" w:rsidRPr="004400E2" w:rsidRDefault="0027452E" w:rsidP="0027452E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DA5D84" w:rsidRPr="004400E2" w:rsidTr="00FA6A64">
        <w:trPr>
          <w:trHeight w:val="454"/>
        </w:trPr>
        <w:tc>
          <w:tcPr>
            <w:tcW w:w="6232" w:type="dxa"/>
            <w:vAlign w:val="center"/>
          </w:tcPr>
          <w:p w:rsidR="00DA5D84" w:rsidRPr="004400E2" w:rsidRDefault="00DA5D84" w:rsidP="0027452E">
            <w:pPr>
              <w:pStyle w:val="Textkrper"/>
              <w:numPr>
                <w:ilvl w:val="0"/>
                <w:numId w:val="15"/>
              </w:numPr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>Technischer Bericht</w:t>
            </w:r>
          </w:p>
        </w:tc>
        <w:tc>
          <w:tcPr>
            <w:tcW w:w="1701" w:type="dxa"/>
            <w:vAlign w:val="center"/>
          </w:tcPr>
          <w:p w:rsidR="00DA5D84" w:rsidRPr="004400E2" w:rsidDel="00546066" w:rsidRDefault="00DA5D84" w:rsidP="0027452E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A5D84" w:rsidRPr="004400E2" w:rsidRDefault="00DA5D84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DA5D84" w:rsidRPr="004400E2" w:rsidTr="00FA6A64">
        <w:trPr>
          <w:trHeight w:val="454"/>
        </w:trPr>
        <w:tc>
          <w:tcPr>
            <w:tcW w:w="6232" w:type="dxa"/>
            <w:vAlign w:val="center"/>
          </w:tcPr>
          <w:p w:rsidR="00DA5D84" w:rsidRPr="004400E2" w:rsidRDefault="00DA5D84" w:rsidP="0027452E">
            <w:pPr>
              <w:pStyle w:val="Textkrper"/>
              <w:numPr>
                <w:ilvl w:val="0"/>
                <w:numId w:val="15"/>
              </w:numPr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 w:rsidRPr="00FA6A64">
              <w:rPr>
                <w:sz w:val="18"/>
                <w:szCs w:val="18"/>
              </w:rPr>
              <w:t>DAW</w:t>
            </w:r>
            <w:r w:rsidRPr="004400E2">
              <w:rPr>
                <w:sz w:val="18"/>
                <w:szCs w:val="18"/>
              </w:rPr>
              <w:t xml:space="preserve"> Situationsplan</w:t>
            </w:r>
          </w:p>
        </w:tc>
        <w:tc>
          <w:tcPr>
            <w:tcW w:w="1701" w:type="dxa"/>
            <w:vAlign w:val="center"/>
          </w:tcPr>
          <w:p w:rsidR="00DA5D84" w:rsidRPr="004400E2" w:rsidDel="00546066" w:rsidRDefault="00DA5D84" w:rsidP="0027452E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A5D84" w:rsidRPr="004400E2" w:rsidRDefault="00DA5D84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DA5D84" w:rsidRPr="004400E2" w:rsidTr="00FA6A64">
        <w:trPr>
          <w:trHeight w:val="454"/>
        </w:trPr>
        <w:tc>
          <w:tcPr>
            <w:tcW w:w="6232" w:type="dxa"/>
            <w:vAlign w:val="center"/>
          </w:tcPr>
          <w:p w:rsidR="00DA5D84" w:rsidRPr="004400E2" w:rsidRDefault="00DA5D84" w:rsidP="0027452E">
            <w:pPr>
              <w:pStyle w:val="Textkrper"/>
              <w:numPr>
                <w:ilvl w:val="0"/>
                <w:numId w:val="15"/>
              </w:numPr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proofErr w:type="spellStart"/>
            <w:r w:rsidRPr="004400E2">
              <w:rPr>
                <w:sz w:val="18"/>
                <w:szCs w:val="18"/>
              </w:rPr>
              <w:t>Signalisations</w:t>
            </w:r>
            <w:proofErr w:type="spellEnd"/>
            <w:r w:rsidRPr="004400E2">
              <w:rPr>
                <w:sz w:val="18"/>
                <w:szCs w:val="18"/>
              </w:rPr>
              <w:t>- und Markierungsplan</w:t>
            </w:r>
          </w:p>
        </w:tc>
        <w:tc>
          <w:tcPr>
            <w:tcW w:w="1701" w:type="dxa"/>
            <w:vAlign w:val="center"/>
          </w:tcPr>
          <w:p w:rsidR="00DA5D84" w:rsidRPr="004400E2" w:rsidDel="00546066" w:rsidRDefault="00DA5D84" w:rsidP="0027452E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>1:200 (mind. 1:500)</w:t>
            </w:r>
          </w:p>
        </w:tc>
        <w:tc>
          <w:tcPr>
            <w:tcW w:w="1275" w:type="dxa"/>
            <w:vAlign w:val="center"/>
          </w:tcPr>
          <w:p w:rsidR="00DA5D84" w:rsidRPr="004400E2" w:rsidRDefault="00DA5D84" w:rsidP="00FA6A64">
            <w:pPr>
              <w:pStyle w:val="Textkrper"/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 xml:space="preserve">1 </w:t>
            </w:r>
            <w:proofErr w:type="spellStart"/>
            <w:r w:rsidRPr="004400E2">
              <w:rPr>
                <w:sz w:val="18"/>
                <w:szCs w:val="18"/>
              </w:rPr>
              <w:t>Stk</w:t>
            </w:r>
            <w:proofErr w:type="spellEnd"/>
            <w:r w:rsidRPr="004400E2">
              <w:rPr>
                <w:sz w:val="18"/>
                <w:szCs w:val="18"/>
              </w:rPr>
              <w:t>.</w:t>
            </w:r>
          </w:p>
        </w:tc>
      </w:tr>
      <w:tr w:rsidR="0027452E" w:rsidRPr="004400E2" w:rsidTr="00FA6A64">
        <w:trPr>
          <w:trHeight w:val="454"/>
        </w:trPr>
        <w:tc>
          <w:tcPr>
            <w:tcW w:w="6232" w:type="dxa"/>
            <w:vAlign w:val="center"/>
          </w:tcPr>
          <w:p w:rsidR="0027452E" w:rsidRPr="004400E2" w:rsidRDefault="00546066" w:rsidP="0027452E">
            <w:pPr>
              <w:pStyle w:val="Textkrper"/>
              <w:numPr>
                <w:ilvl w:val="0"/>
                <w:numId w:val="15"/>
              </w:numPr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 xml:space="preserve">DAW </w:t>
            </w:r>
            <w:r w:rsidR="0027452E" w:rsidRPr="004400E2">
              <w:rPr>
                <w:sz w:val="18"/>
                <w:szCs w:val="18"/>
              </w:rPr>
              <w:t>Längen- und Querprofil</w:t>
            </w:r>
            <w:r w:rsidR="00DA5D84" w:rsidRPr="004400E2">
              <w:rPr>
                <w:sz w:val="18"/>
                <w:szCs w:val="18"/>
              </w:rPr>
              <w:t>e</w:t>
            </w:r>
            <w:r w:rsidR="00456DD6">
              <w:rPr>
                <w:sz w:val="18"/>
                <w:szCs w:val="18"/>
              </w:rPr>
              <w:t xml:space="preserve"> </w:t>
            </w:r>
            <w:r w:rsidR="0027452E" w:rsidRPr="004400E2">
              <w:rPr>
                <w:sz w:val="18"/>
                <w:szCs w:val="18"/>
              </w:rPr>
              <w:t>/</w:t>
            </w:r>
            <w:r w:rsidR="00456DD6">
              <w:rPr>
                <w:sz w:val="18"/>
                <w:szCs w:val="18"/>
              </w:rPr>
              <w:t xml:space="preserve"> </w:t>
            </w:r>
            <w:r w:rsidR="0027452E" w:rsidRPr="004400E2">
              <w:rPr>
                <w:sz w:val="18"/>
                <w:szCs w:val="18"/>
              </w:rPr>
              <w:t>Normalprofil</w:t>
            </w:r>
            <w:r w:rsidR="00DA5D84" w:rsidRPr="004400E2">
              <w:rPr>
                <w:sz w:val="18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27452E" w:rsidRPr="004400E2" w:rsidRDefault="000021C3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>g</w:t>
            </w:r>
            <w:r w:rsidR="0027452E" w:rsidRPr="004400E2">
              <w:rPr>
                <w:sz w:val="18"/>
                <w:szCs w:val="18"/>
              </w:rPr>
              <w:t>emäss Planer</w:t>
            </w:r>
          </w:p>
        </w:tc>
        <w:tc>
          <w:tcPr>
            <w:tcW w:w="1275" w:type="dxa"/>
            <w:vAlign w:val="center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7452E" w:rsidRPr="004400E2" w:rsidTr="00FA6A64">
        <w:trPr>
          <w:trHeight w:val="454"/>
        </w:trPr>
        <w:tc>
          <w:tcPr>
            <w:tcW w:w="6232" w:type="dxa"/>
            <w:vAlign w:val="center"/>
          </w:tcPr>
          <w:p w:rsidR="0027452E" w:rsidRPr="004400E2" w:rsidRDefault="00546066" w:rsidP="0027452E">
            <w:pPr>
              <w:pStyle w:val="Textkrper"/>
              <w:numPr>
                <w:ilvl w:val="0"/>
                <w:numId w:val="15"/>
              </w:numPr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 xml:space="preserve">DAW </w:t>
            </w:r>
            <w:r w:rsidR="0027452E" w:rsidRPr="004400E2">
              <w:rPr>
                <w:sz w:val="18"/>
                <w:szCs w:val="18"/>
              </w:rPr>
              <w:t>Entwässerungsplan</w:t>
            </w:r>
          </w:p>
        </w:tc>
        <w:tc>
          <w:tcPr>
            <w:tcW w:w="1701" w:type="dxa"/>
            <w:vAlign w:val="center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>1:200 (mind. 1:500)</w:t>
            </w:r>
          </w:p>
        </w:tc>
        <w:tc>
          <w:tcPr>
            <w:tcW w:w="1275" w:type="dxa"/>
            <w:vAlign w:val="center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 xml:space="preserve">1 </w:t>
            </w:r>
            <w:proofErr w:type="spellStart"/>
            <w:r w:rsidRPr="004400E2">
              <w:rPr>
                <w:sz w:val="18"/>
                <w:szCs w:val="18"/>
              </w:rPr>
              <w:t>Stk</w:t>
            </w:r>
            <w:proofErr w:type="spellEnd"/>
            <w:r w:rsidRPr="004400E2">
              <w:rPr>
                <w:sz w:val="18"/>
                <w:szCs w:val="18"/>
              </w:rPr>
              <w:t>.</w:t>
            </w:r>
          </w:p>
        </w:tc>
      </w:tr>
      <w:tr w:rsidR="0027452E" w:rsidRPr="004400E2" w:rsidTr="00FA6A64">
        <w:trPr>
          <w:trHeight w:val="454"/>
        </w:trPr>
        <w:tc>
          <w:tcPr>
            <w:tcW w:w="6232" w:type="dxa"/>
            <w:vAlign w:val="center"/>
          </w:tcPr>
          <w:p w:rsidR="0027452E" w:rsidRPr="004400E2" w:rsidRDefault="00546066">
            <w:pPr>
              <w:pStyle w:val="Textkrper"/>
              <w:numPr>
                <w:ilvl w:val="0"/>
                <w:numId w:val="15"/>
              </w:numPr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 xml:space="preserve">DAW </w:t>
            </w:r>
            <w:r w:rsidR="0027452E" w:rsidRPr="004400E2">
              <w:rPr>
                <w:sz w:val="18"/>
                <w:szCs w:val="18"/>
              </w:rPr>
              <w:t>Detailpläne von Sonderbauwerke</w:t>
            </w:r>
            <w:r w:rsidR="00DA5D84" w:rsidRPr="004400E2">
              <w:rPr>
                <w:sz w:val="18"/>
                <w:szCs w:val="18"/>
              </w:rPr>
              <w:t>n</w:t>
            </w:r>
            <w:r w:rsidR="0027452E" w:rsidRPr="004400E2">
              <w:rPr>
                <w:sz w:val="18"/>
                <w:szCs w:val="18"/>
              </w:rPr>
              <w:t xml:space="preserve"> (</w:t>
            </w:r>
            <w:proofErr w:type="spellStart"/>
            <w:r w:rsidR="0027452E" w:rsidRPr="004400E2">
              <w:rPr>
                <w:sz w:val="18"/>
                <w:szCs w:val="18"/>
              </w:rPr>
              <w:t>SABA's</w:t>
            </w:r>
            <w:proofErr w:type="spellEnd"/>
            <w:r w:rsidR="0027452E" w:rsidRPr="004400E2">
              <w:rPr>
                <w:sz w:val="18"/>
                <w:szCs w:val="18"/>
              </w:rPr>
              <w:t>, Pumpwerke, Retentionen</w:t>
            </w:r>
            <w:r w:rsidR="00DA5D84" w:rsidRPr="004400E2">
              <w:rPr>
                <w:sz w:val="18"/>
                <w:szCs w:val="18"/>
              </w:rPr>
              <w:t>, Schutzbauten, Kunstbauten)</w:t>
            </w:r>
          </w:p>
        </w:tc>
        <w:tc>
          <w:tcPr>
            <w:tcW w:w="1701" w:type="dxa"/>
            <w:vAlign w:val="center"/>
          </w:tcPr>
          <w:p w:rsidR="0027452E" w:rsidRPr="004400E2" w:rsidRDefault="000021C3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>g</w:t>
            </w:r>
            <w:r w:rsidR="0027452E" w:rsidRPr="004400E2">
              <w:rPr>
                <w:sz w:val="18"/>
                <w:szCs w:val="18"/>
              </w:rPr>
              <w:t>emäss Planer</w:t>
            </w:r>
          </w:p>
        </w:tc>
        <w:tc>
          <w:tcPr>
            <w:tcW w:w="1275" w:type="dxa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7452E" w:rsidRPr="004400E2" w:rsidTr="00FA6A64">
        <w:trPr>
          <w:trHeight w:val="454"/>
        </w:trPr>
        <w:tc>
          <w:tcPr>
            <w:tcW w:w="6232" w:type="dxa"/>
            <w:vAlign w:val="center"/>
          </w:tcPr>
          <w:p w:rsidR="0027452E" w:rsidRPr="004400E2" w:rsidRDefault="0027452E" w:rsidP="0027452E">
            <w:pPr>
              <w:pStyle w:val="Textkrper"/>
              <w:numPr>
                <w:ilvl w:val="0"/>
                <w:numId w:val="15"/>
              </w:numPr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 w:rsidRPr="004400E2">
              <w:rPr>
                <w:sz w:val="18"/>
                <w:szCs w:val="18"/>
              </w:rPr>
              <w:t>Fotos von der Ausführung</w:t>
            </w:r>
          </w:p>
        </w:tc>
        <w:tc>
          <w:tcPr>
            <w:tcW w:w="1701" w:type="dxa"/>
            <w:vAlign w:val="center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452E" w:rsidRPr="004400E2" w:rsidRDefault="0027452E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</w:tbl>
    <w:p w:rsidR="00675BFC" w:rsidRPr="004400E2" w:rsidRDefault="00675BFC" w:rsidP="002B74AC">
      <w:pPr>
        <w:pStyle w:val="Textkrper"/>
        <w:tabs>
          <w:tab w:val="right" w:pos="9072"/>
        </w:tabs>
        <w:ind w:right="-1"/>
        <w:rPr>
          <w:szCs w:val="22"/>
        </w:rPr>
      </w:pPr>
    </w:p>
    <w:p w:rsidR="00BC0F8B" w:rsidRPr="004400E2" w:rsidRDefault="00BC0F8B" w:rsidP="00FA6A64">
      <w:pPr>
        <w:pStyle w:val="Textkrper"/>
        <w:tabs>
          <w:tab w:val="right" w:pos="9072"/>
        </w:tabs>
        <w:ind w:right="-1"/>
        <w:jc w:val="left"/>
        <w:rPr>
          <w:b/>
          <w:sz w:val="18"/>
          <w:szCs w:val="18"/>
        </w:rPr>
      </w:pPr>
      <w:r w:rsidRPr="00FA6A64">
        <w:rPr>
          <w:b/>
          <w:sz w:val="18"/>
          <w:szCs w:val="18"/>
        </w:rPr>
        <w:t>Hinweis:</w:t>
      </w:r>
      <w:r w:rsidRPr="004400E2">
        <w:rPr>
          <w:b/>
          <w:sz w:val="18"/>
          <w:szCs w:val="18"/>
        </w:rPr>
        <w:t xml:space="preserve"> </w:t>
      </w:r>
    </w:p>
    <w:p w:rsidR="00546066" w:rsidRPr="00FA6A64" w:rsidRDefault="00DA5D84" w:rsidP="00FA6A64">
      <w:pPr>
        <w:pStyle w:val="Textkrper"/>
        <w:tabs>
          <w:tab w:val="right" w:pos="9072"/>
        </w:tabs>
        <w:ind w:right="-1"/>
        <w:jc w:val="left"/>
        <w:rPr>
          <w:sz w:val="18"/>
          <w:szCs w:val="18"/>
        </w:rPr>
      </w:pPr>
      <w:r w:rsidRPr="004400E2">
        <w:rPr>
          <w:sz w:val="18"/>
          <w:szCs w:val="18"/>
        </w:rPr>
        <w:t xml:space="preserve">Die </w:t>
      </w:r>
      <w:r w:rsidR="00BC0F8B" w:rsidRPr="004400E2">
        <w:rPr>
          <w:sz w:val="18"/>
          <w:szCs w:val="18"/>
        </w:rPr>
        <w:t>Erfassungsblätter LOGO für Trasse / Beläge</w:t>
      </w:r>
      <w:r w:rsidRPr="004400E2">
        <w:rPr>
          <w:sz w:val="18"/>
          <w:szCs w:val="18"/>
        </w:rPr>
        <w:t xml:space="preserve"> sowie Kunstbauten / Schutzbauten m</w:t>
      </w:r>
      <w:r w:rsidR="00BC0F8B" w:rsidRPr="004400E2">
        <w:rPr>
          <w:sz w:val="18"/>
          <w:szCs w:val="18"/>
        </w:rPr>
        <w:t xml:space="preserve">üssen vollständig ausgefüllt an </w:t>
      </w:r>
      <w:r w:rsidR="00766ED2">
        <w:rPr>
          <w:sz w:val="18"/>
          <w:szCs w:val="18"/>
        </w:rPr>
        <w:t xml:space="preserve">das </w:t>
      </w:r>
      <w:r w:rsidR="00BC0F8B" w:rsidRPr="004400E2">
        <w:rPr>
          <w:sz w:val="18"/>
          <w:szCs w:val="18"/>
        </w:rPr>
        <w:t>AMO abgegeben werden</w:t>
      </w:r>
      <w:r w:rsidR="00766ED2">
        <w:rPr>
          <w:sz w:val="18"/>
          <w:szCs w:val="18"/>
        </w:rPr>
        <w:t>.</w:t>
      </w:r>
    </w:p>
    <w:p w:rsidR="00546066" w:rsidRPr="004400E2" w:rsidRDefault="00546066" w:rsidP="00546066">
      <w:pPr>
        <w:pStyle w:val="Textkrper"/>
        <w:tabs>
          <w:tab w:val="right" w:pos="9072"/>
        </w:tabs>
        <w:ind w:right="-1"/>
        <w:rPr>
          <w:szCs w:val="22"/>
        </w:rPr>
      </w:pPr>
    </w:p>
    <w:p w:rsidR="00520BBA" w:rsidRPr="004400E2" w:rsidRDefault="00520BBA" w:rsidP="00546066">
      <w:pPr>
        <w:pStyle w:val="Textkrper"/>
        <w:tabs>
          <w:tab w:val="right" w:pos="9072"/>
        </w:tabs>
        <w:ind w:right="-1"/>
        <w:rPr>
          <w:szCs w:val="22"/>
        </w:rPr>
      </w:pPr>
    </w:p>
    <w:p w:rsidR="00546066" w:rsidRPr="004400E2" w:rsidRDefault="00546066" w:rsidP="00546066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BC0F8B" w:rsidRPr="004400E2" w:rsidRDefault="00BC0F8B" w:rsidP="00546066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BC0F8B" w:rsidRPr="004400E2" w:rsidRDefault="00BC0F8B" w:rsidP="00546066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BC0F8B" w:rsidRPr="004400E2" w:rsidRDefault="00BC0F8B" w:rsidP="00546066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DE3D42" w:rsidRDefault="00BC0F8B" w:rsidP="002B74AC">
      <w:pPr>
        <w:pStyle w:val="Textkrper"/>
        <w:tabs>
          <w:tab w:val="right" w:pos="9072"/>
        </w:tabs>
        <w:ind w:right="-1"/>
        <w:rPr>
          <w:szCs w:val="22"/>
        </w:rPr>
      </w:pPr>
      <w:r w:rsidRPr="004400E2">
        <w:rPr>
          <w:sz w:val="18"/>
          <w:szCs w:val="18"/>
        </w:rPr>
        <w:t>Abgabe (</w:t>
      </w:r>
      <w:proofErr w:type="spellStart"/>
      <w:r w:rsidRPr="004400E2">
        <w:rPr>
          <w:sz w:val="18"/>
          <w:szCs w:val="18"/>
        </w:rPr>
        <w:t>pdf</w:t>
      </w:r>
      <w:proofErr w:type="spellEnd"/>
      <w:r w:rsidRPr="004400E2">
        <w:rPr>
          <w:sz w:val="18"/>
          <w:szCs w:val="18"/>
        </w:rPr>
        <w:t xml:space="preserve">) auf elektronischem </w:t>
      </w:r>
      <w:r w:rsidRPr="00DE3D42">
        <w:rPr>
          <w:sz w:val="18"/>
          <w:szCs w:val="18"/>
        </w:rPr>
        <w:t>Datenträger</w:t>
      </w:r>
      <w:r w:rsidRPr="004400E2">
        <w:rPr>
          <w:sz w:val="18"/>
          <w:szCs w:val="18"/>
        </w:rPr>
        <w:t xml:space="preserve"> oder E-Mail an Amt für Mobilität, Josch Brun</w:t>
      </w:r>
    </w:p>
    <w:p w:rsidR="00DE3D42" w:rsidRDefault="00DE3D42" w:rsidP="00FA6A64">
      <w:pPr>
        <w:pStyle w:val="Textkrper"/>
        <w:pBdr>
          <w:bottom w:val="single" w:sz="6" w:space="1" w:color="auto"/>
        </w:pBdr>
        <w:tabs>
          <w:tab w:val="right" w:pos="9072"/>
        </w:tabs>
        <w:ind w:left="-2325" w:right="-2325"/>
        <w:rPr>
          <w:szCs w:val="22"/>
        </w:rPr>
      </w:pPr>
    </w:p>
    <w:p w:rsidR="00546066" w:rsidRPr="00FA6A64" w:rsidRDefault="001E4186" w:rsidP="00546066">
      <w:pPr>
        <w:pStyle w:val="Textkrper"/>
        <w:tabs>
          <w:tab w:val="right" w:pos="9072"/>
        </w:tabs>
        <w:ind w:right="-1"/>
        <w:rPr>
          <w:sz w:val="18"/>
          <w:szCs w:val="18"/>
        </w:rPr>
      </w:pPr>
      <w:r w:rsidRPr="00FA6A64">
        <w:rPr>
          <w:sz w:val="18"/>
          <w:szCs w:val="18"/>
        </w:rPr>
        <w:t>intern</w:t>
      </w:r>
      <w:r w:rsidR="00546066" w:rsidRPr="00FA6A64">
        <w:rPr>
          <w:sz w:val="18"/>
          <w:szCs w:val="18"/>
        </w:rPr>
        <w:tab/>
      </w:r>
    </w:p>
    <w:p w:rsidR="00546066" w:rsidRPr="00FA6A64" w:rsidRDefault="00546066" w:rsidP="00FA6A64">
      <w:pPr>
        <w:rPr>
          <w:sz w:val="18"/>
          <w:szCs w:val="18"/>
        </w:rPr>
      </w:pPr>
    </w:p>
    <w:p w:rsidR="00546066" w:rsidRPr="00FA6A64" w:rsidRDefault="00546066" w:rsidP="00FA6A64">
      <w:pPr>
        <w:rPr>
          <w:sz w:val="18"/>
          <w:szCs w:val="18"/>
        </w:rPr>
      </w:pPr>
      <w:r w:rsidRPr="00FA6A64">
        <w:rPr>
          <w:sz w:val="18"/>
          <w:szCs w:val="18"/>
        </w:rPr>
        <w:t>LOGO Daten erfasst:</w:t>
      </w:r>
    </w:p>
    <w:p w:rsidR="00546066" w:rsidRPr="00FA6A64" w:rsidRDefault="00546066" w:rsidP="00FA6A64">
      <w:pPr>
        <w:rPr>
          <w:sz w:val="18"/>
          <w:szCs w:val="18"/>
        </w:rPr>
      </w:pPr>
      <w:r w:rsidRPr="00FA6A64">
        <w:rPr>
          <w:sz w:val="18"/>
          <w:szCs w:val="18"/>
        </w:rPr>
        <w:t>Datum, Visum:</w:t>
      </w:r>
    </w:p>
    <w:sectPr w:rsidR="00546066" w:rsidRPr="00FA6A64" w:rsidSect="006C1837">
      <w:head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AC" w:rsidRPr="004400E2" w:rsidRDefault="002B74AC">
      <w:r w:rsidRPr="004400E2">
        <w:separator/>
      </w:r>
    </w:p>
  </w:endnote>
  <w:endnote w:type="continuationSeparator" w:id="0">
    <w:p w:rsidR="002B74AC" w:rsidRPr="004400E2" w:rsidRDefault="002B74AC">
      <w:r w:rsidRPr="004400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4400E2" w:rsidTr="001E40E7">
      <w:tc>
        <w:tcPr>
          <w:tcW w:w="7937" w:type="dxa"/>
        </w:tcPr>
        <w:p w:rsidR="00A146CE" w:rsidRPr="004400E2" w:rsidRDefault="00FA6A64" w:rsidP="00BC0F8B">
          <w:pPr>
            <w:pStyle w:val="Fuzeile"/>
            <w:jc w:val="lef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2478A">
            <w:t>NW-#492812-v1-Erfassung_Projektunterlagen_für_LOGO-Datenbank.docx</w:t>
          </w:r>
          <w:r>
            <w:fldChar w:fldCharType="end"/>
          </w:r>
          <w:r w:rsidR="00634281" w:rsidRPr="004400E2">
            <w:fldChar w:fldCharType="begin"/>
          </w:r>
          <w:r w:rsidR="00D55D36" w:rsidRPr="004400E2">
            <w:instrText xml:space="preserve"> IF </w:instrText>
          </w:r>
          <w:r w:rsidR="00634281" w:rsidRPr="00FA6A64">
            <w:fldChar w:fldCharType="begin"/>
          </w:r>
          <w:r w:rsidR="00D55D36" w:rsidRPr="004400E2">
            <w:instrText xml:space="preserve"> DOCPROPERTY "CMIdata.G_Signatur" \*CHARFORMAT \&lt;OawJumpToField value=0/&gt;</w:instrText>
          </w:r>
          <w:r w:rsidR="00634281" w:rsidRPr="00FA6A64">
            <w:fldChar w:fldCharType="end"/>
          </w:r>
          <w:r w:rsidR="00D55D36" w:rsidRPr="004400E2">
            <w:instrText xml:space="preserve"> = "" "</w:instrText>
          </w:r>
          <w:r w:rsidR="00634281" w:rsidRPr="00FA6A64">
            <w:fldChar w:fldCharType="begin"/>
          </w:r>
          <w:r w:rsidR="00D55D36" w:rsidRPr="004400E2">
            <w:instrText xml:space="preserve"> IF </w:instrText>
          </w:r>
          <w:r w:rsidR="00634281" w:rsidRPr="00FA6A64">
            <w:fldChar w:fldCharType="begin"/>
          </w:r>
          <w:r w:rsidR="00D55D36" w:rsidRPr="004400E2">
            <w:instrText xml:space="preserve"> DOCPROPERTY "CMIdata.G_Laufnummer" \*CHARFORMAT \&lt;OawJumpToField value=0/&gt;</w:instrText>
          </w:r>
          <w:r w:rsidR="00634281" w:rsidRPr="00FA6A64">
            <w:fldChar w:fldCharType="end"/>
          </w:r>
          <w:r w:rsidR="00D55D36" w:rsidRPr="004400E2">
            <w:instrText xml:space="preserve"> = "" "" "CMIKONSUL: </w:instrText>
          </w:r>
          <w:r w:rsidR="00634281" w:rsidRPr="00FA6A64">
            <w:fldChar w:fldCharType="begin"/>
          </w:r>
          <w:r w:rsidR="00D55D36" w:rsidRPr="004400E2">
            <w:instrText xml:space="preserve"> DOCPROPERTY "CMIdata.G_Laufnummer"\*CHARFORMAT \&lt;OawJumpToField value=0/&gt;</w:instrText>
          </w:r>
          <w:r w:rsidR="00634281" w:rsidRPr="00FA6A64">
            <w:fldChar w:fldCharType="separate"/>
          </w:r>
          <w:r w:rsidR="00D55D36" w:rsidRPr="004400E2">
            <w:instrText>8</w:instrText>
          </w:r>
          <w:r w:rsidR="00634281" w:rsidRPr="00FA6A64">
            <w:fldChar w:fldCharType="end"/>
          </w:r>
          <w:r w:rsidR="00D55D36" w:rsidRPr="004400E2">
            <w:instrText xml:space="preserve">" \* MERGEFORMAT </w:instrText>
          </w:r>
          <w:r w:rsidR="00634281" w:rsidRPr="00FA6A64">
            <w:fldChar w:fldCharType="end"/>
          </w:r>
          <w:r w:rsidR="00D55D36" w:rsidRPr="004400E2">
            <w:instrText>" "</w:instrText>
          </w:r>
          <w:r w:rsidR="00634281" w:rsidRPr="00FA6A64">
            <w:fldChar w:fldCharType="begin"/>
          </w:r>
          <w:r w:rsidR="00D55D36" w:rsidRPr="004400E2">
            <w:instrText xml:space="preserve"> DOCPROPERTY "CMIdata.G_Signatur"\*CHARFORMAT \&lt;OawJumpToField value=0/&gt;</w:instrText>
          </w:r>
          <w:r w:rsidR="00634281" w:rsidRPr="00FA6A64">
            <w:fldChar w:fldCharType="separate"/>
          </w:r>
          <w:r w:rsidR="00753F6A" w:rsidRPr="004400E2">
            <w:instrText>CMIdata.G_Signatur</w:instrText>
          </w:r>
          <w:r w:rsidR="00634281" w:rsidRPr="00FA6A64">
            <w:fldChar w:fldCharType="end"/>
          </w:r>
          <w:r w:rsidR="00D55D36" w:rsidRPr="004400E2">
            <w:instrText xml:space="preserve"> " \* MERGEFORMAT \&lt;OawJumpToField value=0/&gt;</w:instrText>
          </w:r>
          <w:r w:rsidR="00634281" w:rsidRPr="00FA6A64">
            <w:fldChar w:fldCharType="end"/>
          </w:r>
        </w:p>
      </w:tc>
      <w:tc>
        <w:tcPr>
          <w:tcW w:w="1134" w:type="dxa"/>
        </w:tcPr>
        <w:p w:rsidR="00A146CE" w:rsidRPr="004400E2" w:rsidRDefault="006C1837" w:rsidP="006C1837">
          <w:pPr>
            <w:pStyle w:val="FusszeileRechts"/>
            <w:rPr>
              <w:sz w:val="16"/>
            </w:rPr>
          </w:pPr>
          <w:r w:rsidRPr="00826E19">
            <w:rPr>
              <w:sz w:val="16"/>
            </w:rPr>
            <w:fldChar w:fldCharType="begin"/>
          </w:r>
          <w:r w:rsidRPr="004400E2">
            <w:rPr>
              <w:sz w:val="16"/>
            </w:rPr>
            <w:instrText xml:space="preserve"> PAGE   \* MERGEFORMAT </w:instrText>
          </w:r>
          <w:r w:rsidRPr="00FA6A64">
            <w:rPr>
              <w:sz w:val="16"/>
            </w:rPr>
            <w:fldChar w:fldCharType="separate"/>
          </w:r>
          <w:r w:rsidR="00FA6A64">
            <w:rPr>
              <w:sz w:val="16"/>
            </w:rPr>
            <w:t>1</w:t>
          </w:r>
          <w:r w:rsidRPr="00826E19">
            <w:rPr>
              <w:sz w:val="16"/>
            </w:rPr>
            <w:fldChar w:fldCharType="end"/>
          </w:r>
        </w:p>
      </w:tc>
    </w:tr>
  </w:tbl>
  <w:p w:rsidR="00A146CE" w:rsidRPr="004400E2" w:rsidRDefault="002D7734" w:rsidP="001E40E7">
    <w:pPr>
      <w:pStyle w:val="Minimal"/>
      <w:rPr>
        <w:noProof/>
      </w:rPr>
    </w:pPr>
    <w:r w:rsidRPr="00826E19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5873115</wp:posOffset>
          </wp:positionH>
          <wp:positionV relativeFrom="paragraph">
            <wp:posOffset>-262890</wp:posOffset>
          </wp:positionV>
          <wp:extent cx="533400" cy="371475"/>
          <wp:effectExtent l="0" t="0" r="0" b="9525"/>
          <wp:wrapNone/>
          <wp:docPr id="4" name="132db8c4-30b8-4d1c-bb8e-c87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AC" w:rsidRPr="004400E2" w:rsidRDefault="002B74AC">
      <w:r w:rsidRPr="004400E2">
        <w:separator/>
      </w:r>
    </w:p>
  </w:footnote>
  <w:footnote w:type="continuationSeparator" w:id="0">
    <w:p w:rsidR="002B74AC" w:rsidRPr="004400E2" w:rsidRDefault="002B74AC">
      <w:r w:rsidRPr="004400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35" w:rsidRPr="004400E2" w:rsidRDefault="00B00835" w:rsidP="0047471B">
    <w:pPr>
      <w:pStyle w:val="Minimal"/>
      <w:rPr>
        <w:sz w:val="22"/>
        <w:szCs w:val="22"/>
      </w:rPr>
    </w:pPr>
  </w:p>
  <w:p w:rsidR="00B00835" w:rsidRPr="004400E2" w:rsidRDefault="00B00835" w:rsidP="0047471B">
    <w:pPr>
      <w:pStyle w:val="Minimal"/>
      <w:rPr>
        <w:sz w:val="22"/>
        <w:szCs w:val="22"/>
      </w:rPr>
    </w:pPr>
  </w:p>
  <w:p w:rsidR="00B00835" w:rsidRPr="004400E2" w:rsidRDefault="00B00835" w:rsidP="0047471B">
    <w:pPr>
      <w:pStyle w:val="Minimal"/>
      <w:rPr>
        <w:sz w:val="22"/>
        <w:szCs w:val="22"/>
      </w:rPr>
    </w:pPr>
  </w:p>
  <w:p w:rsidR="009F1C7C" w:rsidRPr="004400E2" w:rsidRDefault="009F1C7C" w:rsidP="0047471B">
    <w:pPr>
      <w:pStyle w:val="Minimal"/>
      <w:rPr>
        <w:sz w:val="22"/>
        <w:szCs w:val="22"/>
      </w:rPr>
    </w:pPr>
  </w:p>
  <w:p w:rsidR="00A146CE" w:rsidRPr="004400E2" w:rsidRDefault="002B74AC" w:rsidP="002B74AC">
    <w:pPr>
      <w:pStyle w:val="Minimal"/>
    </w:pPr>
    <w:r w:rsidRPr="004400E2">
      <w:rPr>
        <w:noProof/>
        <w:lang w:eastAsia="de-CH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DF" w:rsidRPr="004400E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A146CE" w:rsidRDefault="0006058C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98506F">
                                  <w:fldChar w:fldCharType="begin"/>
                                </w:r>
                                <w:r w:rsidR="0098506F">
                                  <w:instrText xml:space="preserve"> DOCPROPERTY "Doc.Draft"\*CHARFORMAT </w:instrText>
                                </w:r>
                                <w:r w:rsidR="0098506F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2B74AC">
                                  <w:rPr>
                                    <w:noProof/>
                                  </w:rPr>
                                  <w:instrText>1.</w:instrText>
                                </w:r>
                                <w:r w:rsidR="002B74AC" w:rsidRPr="002B74AC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Februar 2019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2B74AC">
                                  <w:rPr>
                                    <w:noProof/>
                                  </w:rPr>
                                  <w:instrText>08:42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7D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FEtK0x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A146CE" w:rsidRDefault="0006058C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98506F">
                            <w:fldChar w:fldCharType="begin"/>
                          </w:r>
                          <w:r w:rsidR="0098506F">
                            <w:instrText xml:space="preserve"> DOCPROPERTY "Doc.Draft"\*CHARFORMAT </w:instrText>
                          </w:r>
                          <w:r w:rsidR="0098506F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2B74AC">
                            <w:rPr>
                              <w:noProof/>
                            </w:rPr>
                            <w:instrText>1.</w:instrText>
                          </w:r>
                          <w:r w:rsidR="002B74AC" w:rsidRPr="002B74AC">
                            <w:rPr>
                              <w:bCs/>
                              <w:noProof/>
                              <w:lang w:val="de-DE"/>
                            </w:rPr>
                            <w:instrText xml:space="preserve"> Februar 2019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2B74AC">
                            <w:rPr>
                              <w:noProof/>
                            </w:rPr>
                            <w:instrText>08:42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4400E2" w:rsidTr="007318B9">
      <w:trPr>
        <w:trHeight w:val="290"/>
      </w:trPr>
      <w:sdt>
        <w:sdtPr>
          <w:tag w:val="LHF_1"/>
          <w:id w:val="2061429147"/>
          <w:placeholder>
            <w:docPart w:val="765BE914135A45E38148B02C74EC58A6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B00835" w:rsidRPr="004400E2" w:rsidRDefault="002B74AC" w:rsidP="00AF6593">
              <w:pPr>
                <w:pStyle w:val="KopfzeileKanton"/>
              </w:pPr>
              <w:r w:rsidRPr="004400E2">
                <w:t>Kanton Nidwalden</w:t>
              </w:r>
            </w:p>
          </w:tc>
        </w:sdtContent>
      </w:sdt>
      <w:tc>
        <w:tcPr>
          <w:tcW w:w="253" w:type="dxa"/>
        </w:tcPr>
        <w:p w:rsidR="00B00835" w:rsidRPr="004400E2" w:rsidRDefault="00B00835" w:rsidP="00B00835">
          <w:pPr>
            <w:pStyle w:val="Textkrper"/>
          </w:pPr>
        </w:p>
      </w:tc>
      <w:sdt>
        <w:sdtPr>
          <w:tag w:val="LHF_2"/>
          <w:id w:val="1144085633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B00835" w:rsidRPr="004400E2" w:rsidRDefault="002B74AC" w:rsidP="007318B9">
              <w:pPr>
                <w:pStyle w:val="KopfzeileDirektion"/>
              </w:pPr>
              <w:r w:rsidRPr="004400E2">
                <w:t>Baudirektion</w:t>
              </w:r>
            </w:p>
          </w:tc>
        </w:sdtContent>
      </w:sdt>
      <w:tc>
        <w:tcPr>
          <w:tcW w:w="154" w:type="dxa"/>
        </w:tcPr>
        <w:p w:rsidR="00B00835" w:rsidRPr="004400E2" w:rsidRDefault="00B00835" w:rsidP="00B00835">
          <w:pPr>
            <w:pStyle w:val="Textkrper"/>
          </w:pPr>
        </w:p>
      </w:tc>
      <w:sdt>
        <w:sdtPr>
          <w:tag w:val="LHF_3"/>
          <w:id w:val="658589192"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B00835" w:rsidRPr="004400E2" w:rsidRDefault="002B74AC" w:rsidP="00B00835">
              <w:pPr>
                <w:pStyle w:val="KopfzeileAmt"/>
              </w:pPr>
              <w:r w:rsidRPr="004400E2">
                <w:t>Amt für Mobilität</w:t>
              </w:r>
            </w:p>
          </w:tc>
        </w:sdtContent>
      </w:sdt>
      <w:tc>
        <w:tcPr>
          <w:tcW w:w="154" w:type="dxa"/>
        </w:tcPr>
        <w:p w:rsidR="00B00835" w:rsidRPr="004400E2" w:rsidRDefault="00B00835" w:rsidP="00B00835">
          <w:pPr>
            <w:pStyle w:val="Textkrper"/>
          </w:pPr>
        </w:p>
      </w:tc>
      <w:tc>
        <w:tcPr>
          <w:tcW w:w="2772" w:type="dxa"/>
        </w:tcPr>
        <w:p w:rsidR="00B00835" w:rsidRPr="004400E2" w:rsidRDefault="00FA6A64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74667435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2B74AC" w:rsidRPr="004400E2">
                <w:rPr>
                  <w:noProof/>
                </w:rPr>
                <w:t>Buochserstrasse 1, Postfach 1241, 6371 Stans</w:t>
              </w:r>
              <w:r w:rsidR="002B74AC" w:rsidRPr="004400E2">
                <w:rPr>
                  <w:noProof/>
                </w:rPr>
                <w:br/>
                <w:t>Telefon 041 618 72 02, www.nw.ch</w:t>
              </w:r>
            </w:sdtContent>
          </w:sdt>
          <w:r w:rsidR="00502A6B" w:rsidRPr="004400E2">
            <w:rPr>
              <w:noProof/>
            </w:rPr>
            <w:tab/>
          </w:r>
        </w:p>
      </w:tc>
    </w:tr>
  </w:tbl>
  <w:p w:rsidR="00B00835" w:rsidRPr="004400E2" w:rsidRDefault="00B00835" w:rsidP="004400E2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502A6B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2B6A43" w:rsidRDefault="00FA6A64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.1"/>
              <w:id w:val="1864715115"/>
              <w:placeholder>
                <w:docPart w:val="07558CA9B872434F83155FB827ADB855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2B74AC">
                <w:rPr>
                  <w:rStyle w:val="KopfzeileFolgeseiteKanton"/>
                </w:rPr>
                <w:t>Kanton Nidwalden</w:t>
              </w:r>
            </w:sdtContent>
          </w:sdt>
          <w:r w:rsidR="00B314DF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634281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634281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2B74AC">
                                        <w:rPr>
                                          <w:noProof/>
                                        </w:rPr>
                                        <w:instrText>1.</w:instrText>
                                      </w:r>
                                      <w:r w:rsidR="002B74AC" w:rsidRPr="002B74AC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Februar 2019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2B74AC">
                                        <w:rPr>
                                          <w:noProof/>
                                        </w:rPr>
                                        <w:instrText>08:42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634281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2B74AC">
                                  <w:rPr>
                                    <w:noProof/>
                                  </w:rPr>
                                  <w:instrText>1.</w:instrText>
                                </w:r>
                                <w:r w:rsidR="002B74AC" w:rsidRPr="002B74AC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Februar 2019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2B74AC">
                                  <w:rPr>
                                    <w:noProof/>
                                  </w:rPr>
                                  <w:instrText>08:42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2B6A43" w:rsidRPr="002B6A43">
            <w:rPr>
              <w:lang w:val="en-US"/>
            </w:rPr>
            <w:t>,</w:t>
          </w:r>
          <w:r w:rsidR="002B6A43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tag w:val="LHS_1.2"/>
              <w:id w:val="-1520704533"/>
              <w:placeholder>
                <w:docPart w:val="E382B9FACCC349B9A65F8966DE45A232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r w:rsidR="002B74AC">
                <w:rPr>
                  <w:lang w:val="en-US"/>
                </w:rPr>
                <w:t>Baudirektion, Amt für Mobilität</w:t>
              </w:r>
            </w:sdtContent>
          </w:sdt>
        </w:p>
      </w:tc>
      <w:sdt>
        <w:sdtPr>
          <w:rPr>
            <w:lang w:val="en-US"/>
          </w:rPr>
          <w:tag w:val="LHS_2"/>
          <w:id w:val="717169907"/>
          <w:placeholder>
            <w:docPart w:val="765BE914135A45E38148B02C74EC58A6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1988" w:type="dxa"/>
              <w:tcBorders>
                <w:bottom w:val="single" w:sz="4" w:space="0" w:color="auto"/>
              </w:tcBorders>
              <w:shd w:val="clear" w:color="auto" w:fill="auto"/>
            </w:tcPr>
            <w:p w:rsidR="0087211A" w:rsidRPr="002B6A43" w:rsidRDefault="002B74AC" w:rsidP="0073170D">
              <w:pPr>
                <w:pStyle w:val="Kopfzeile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 xml:space="preserve">Stans, </w:t>
              </w:r>
              <w:r w:rsidR="00F15C98">
                <w:rPr>
                  <w:lang w:val="en-US"/>
                </w:rPr>
                <w:t>26</w:t>
              </w:r>
              <w:r>
                <w:rPr>
                  <w:lang w:val="en-US"/>
                </w:rPr>
                <w:t xml:space="preserve">. </w:t>
              </w:r>
              <w:proofErr w:type="spellStart"/>
              <w:r w:rsidR="0073170D">
                <w:rPr>
                  <w:lang w:val="en-US"/>
                </w:rPr>
                <w:t>Juni</w:t>
              </w:r>
              <w:proofErr w:type="spellEnd"/>
              <w:r>
                <w:rPr>
                  <w:lang w:val="en-US"/>
                </w:rPr>
                <w:t xml:space="preserve"> 2019</w:t>
              </w:r>
            </w:p>
          </w:tc>
        </w:sdtContent>
      </w:sdt>
    </w:tr>
  </w:tbl>
  <w:p w:rsidR="00FB7302" w:rsidRPr="002B6A43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1D79F5"/>
    <w:multiLevelType w:val="hybridMultilevel"/>
    <w:tmpl w:val="D548DAB8"/>
    <w:lvl w:ilvl="0" w:tplc="9E80018C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6FB604B"/>
    <w:multiLevelType w:val="hybridMultilevel"/>
    <w:tmpl w:val="E03E4B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8796864"/>
    <w:multiLevelType w:val="hybridMultilevel"/>
    <w:tmpl w:val="02DC0B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05E7C"/>
    <w:multiLevelType w:val="hybridMultilevel"/>
    <w:tmpl w:val="ED5CA2AC"/>
    <w:lvl w:ilvl="0" w:tplc="9E80018C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6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15"/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3"/>
  </w:num>
  <w:num w:numId="17">
    <w:abstractNumId w:val="10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|ShowFooterLogo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2316002242559795&quot;&gt;&lt;Field Name=&quot;UID&quot; Value=&quot;20161123160022425597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6022316562981607555&quot;&gt;&lt;Field Name=&quot;UID&quot; Value=&quot;2016022316562981607555&quot;/&gt;&lt;Field Name=&quot;IDName&quot; Value=&quot;Baudirektion, AMO&quot;/&gt;&lt;Field Name=&quot;OrganisationLevel1&quot; Value=&quot;Kanton Nidwalden&quot;/&gt;&lt;Field Name=&quot;OrganisationLevel2&quot; Value=&quot;Baudirektion&quot;/&gt;&lt;Field Name=&quot;OrganisationLevel3&quot; Value=&quot;Amt für Mobilität&quot;/&gt;&lt;Field Name=&quot;AddressHead&quot; Value=&quot;Buochserstrasse 1, Postfach 1241, 6371 Stans&quot;/&gt;&lt;Field Name=&quot;AddressHead2&quot; Value=&quot;Telefon 041 618 72 02, www.nw.ch&quot;/&gt;&lt;Field Name=&quot;Address1&quot; Value=&quot;Kanton Nidwalden&quot;/&gt;&lt;Field Name=&quot;Address2&quot; Value=&quot;Baudirektion&quot;/&gt;&lt;Field Name=&quot;Address3&quot; Value=&quot;Amt für Mobilität&quot;/&gt;&lt;Field Name=&quot;Address4&quot; Value=&quot;Buochserstrasse 1&quot;/&gt;&lt;Field Name=&quot;Address5&quot; Value=&quot;Postfach 1241&quot;/&gt;&lt;Field Name=&quot;Address6&quot; Value=&quot;6371 Stans&quot;/&gt;&lt;Field Name=&quot;AdressSingleLine&quot; Value=&quot;CH-6371 Stans, Buochserstrasse 1, Postfach 1241, AMO&quot;/&gt;&lt;Field Name=&quot;City&quot; Value=&quot;Stans&quot;/&gt;&lt;Field Name=&quot;Telephone&quot; Value=&quot;041 618 72 02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TitleSlides&quot; Value=&quot;%logos%\BD\BD_Pp_Panorama.png&quot;/&gt;&lt;Field Name=&quot;PpLogoLayout&quot; Value=&quot;%logos%\BD\Pp_Layout.png&quot;/&gt;&lt;Field Name=&quot;LogoFooterPortrait&quot; Value=&quot;&quot;/&gt;&lt;Field Name=&quot;LogoFooterQuer&quot; Value=&quot;&quot;/&gt;&lt;Field Name=&quot;Data_UID&quot; Value=&quot;20160223165629816075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BDNW47&quot;&gt;&lt;Field Name=&quot;UID&quot; Value=&quot;BDNW47&quot;/&gt;&lt;Field Name=&quot;IDName&quot; Value=&quot;Studer Niklaus, Projektleiter Kantonsstrassen, BDNW47&quot;/&gt;&lt;Field Name=&quot;Name&quot; Value=&quot;Niklaus Studer&quot;/&gt;&lt;Field Name=&quot;DirectPhone&quot; Value=&quot;+41 41 618 72 33&quot;/&gt;&lt;Field Name=&quot;DirectFax&quot; Value=&quot;+41 41 618 72 25&quot;/&gt;&lt;Field Name=&quot;Mobile&quot; Value=&quot;+41 78 607 43 43&quot;/&gt;&lt;Field Name=&quot;EMail&quot; Value=&quot;niklaus.studer@nw.ch&quot;/&gt;&lt;Field Name=&quot;Function&quot; Value=&quot;Projektleiter Kantonsstrassen&quot;/&gt;&lt;Field Name=&quot;Initials&quot; Value=&quot;NSt&quot;/&gt;&lt;Field Name=&quot;Data_UID&quot; Value=&quot;BDNW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BDNW47&quot;&gt;&lt;Field Name=&quot;UID&quot; Value=&quot;BDNW47&quot;/&gt;&lt;Field Name=&quot;IDName&quot; Value=&quot;Studer Niklaus, Projektleiter Kantonsstrassen, BDNW47&quot;/&gt;&lt;Field Name=&quot;Name&quot; Value=&quot;Niklaus Studer&quot;/&gt;&lt;Field Name=&quot;DirectPhone&quot; Value=&quot;+41 41 618 72 33&quot;/&gt;&lt;Field Name=&quot;DirectFax&quot; Value=&quot;+41 41 618 72 25&quot;/&gt;&lt;Field Name=&quot;Mobile&quot; Value=&quot;+41 78 607 43 43&quot;/&gt;&lt;Field Name=&quot;EMail&quot; Value=&quot;niklaus.studer@nw.ch&quot;/&gt;&lt;Field Name=&quot;Function&quot; Value=&quot;Projektleiter Kantonsstrassen&quot;/&gt;&lt;Field Name=&quot;Initials&quot; Value=&quot;NSt&quot;/&gt;&lt;Field Name=&quot;Data_UID&quot; Value=&quot;BDNW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BDNW47&quot;&gt;&lt;Field Name=&quot;UID&quot; Value=&quot;BDNW47&quot;/&gt;&lt;Field Name=&quot;IDName&quot; Value=&quot;Studer Niklaus, Projektleiter Kantonsstrassen, BDNW47&quot;/&gt;&lt;Field Name=&quot;Name&quot; Value=&quot;Niklaus Studer&quot;/&gt;&lt;Field Name=&quot;DirectPhone&quot; Value=&quot;+41 41 618 72 33&quot;/&gt;&lt;Field Name=&quot;DirectFax&quot; Value=&quot;+41 41 618 72 25&quot;/&gt;&lt;Field Name=&quot;Mobile&quot; Value=&quot;+41 78 607 43 43&quot;/&gt;&lt;Field Name=&quot;EMail&quot; Value=&quot;niklaus.studer@nw.ch&quot;/&gt;&lt;Field Name=&quot;Function&quot; Value=&quot;Projektleiter Kantonsstrassen&quot;/&gt;&lt;Field Name=&quot;Initials&quot; Value=&quot;NSt&quot;/&gt;&lt;Field Name=&quot;Data_UID&quot; Value=&quot;BDNW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1. Februar 2019&quot;/&gt;&lt;Field Name=&quot;ShowDate&quot; Value=&quot;-1&quot;/&gt;&lt;Field Name=&quot;ShowFooterLogo&quot; Value=&quot;-1&quot;/&gt;&lt;/DocProp&gt;&lt;DocProp UID=&quot;2018042614049874818468&quot; EntryUID=&quot;2003121817293296325874&quot;&gt;&lt;Field Name=&quot;UID&quot; Value=&quot;2003121817293296325874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1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32db8c4-30b8-4d1c-bb8e-c879&quot; IdName=&quot;Footer&quot; IsSelected=&quot;True&quot; IsExpanded=&quot;True&quot;&gt;_x000d__x000a_      &lt;PageSetupSpecifics&gt;_x000d__x000a_        &lt;PageSetupSpecific IdName=&quot;A4PortraitFooter&quot; PaperSize=&quot;A4&quot; Orientation=&quot;Portrait&quot; IsSelected=&quot;fals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B74AC"/>
    <w:rsid w:val="00000F74"/>
    <w:rsid w:val="0000198A"/>
    <w:rsid w:val="000021C3"/>
    <w:rsid w:val="0000345C"/>
    <w:rsid w:val="00004633"/>
    <w:rsid w:val="0001075B"/>
    <w:rsid w:val="00010DA3"/>
    <w:rsid w:val="000132D3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3B7"/>
    <w:rsid w:val="00042D67"/>
    <w:rsid w:val="00042E6A"/>
    <w:rsid w:val="0005055C"/>
    <w:rsid w:val="000525B2"/>
    <w:rsid w:val="00055FA5"/>
    <w:rsid w:val="0005776E"/>
    <w:rsid w:val="0006058C"/>
    <w:rsid w:val="00062C3F"/>
    <w:rsid w:val="00066A3E"/>
    <w:rsid w:val="00066B74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5406"/>
    <w:rsid w:val="00106EAD"/>
    <w:rsid w:val="0011312B"/>
    <w:rsid w:val="0011402F"/>
    <w:rsid w:val="00115ACD"/>
    <w:rsid w:val="00117B7F"/>
    <w:rsid w:val="00121F03"/>
    <w:rsid w:val="00123367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2896"/>
    <w:rsid w:val="001B62AB"/>
    <w:rsid w:val="001B70F1"/>
    <w:rsid w:val="001C7578"/>
    <w:rsid w:val="001D065A"/>
    <w:rsid w:val="001D471B"/>
    <w:rsid w:val="001D5F55"/>
    <w:rsid w:val="001D72AC"/>
    <w:rsid w:val="001E178B"/>
    <w:rsid w:val="001E40E7"/>
    <w:rsid w:val="001E4186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6E24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2ED2"/>
    <w:rsid w:val="0027452E"/>
    <w:rsid w:val="00274DC9"/>
    <w:rsid w:val="00276705"/>
    <w:rsid w:val="00276945"/>
    <w:rsid w:val="00281E5E"/>
    <w:rsid w:val="00283775"/>
    <w:rsid w:val="00290654"/>
    <w:rsid w:val="00290A3A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6A43"/>
    <w:rsid w:val="002B74AC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D7734"/>
    <w:rsid w:val="002E0561"/>
    <w:rsid w:val="002E0B33"/>
    <w:rsid w:val="002E2702"/>
    <w:rsid w:val="002E31A1"/>
    <w:rsid w:val="002E493F"/>
    <w:rsid w:val="002E54A8"/>
    <w:rsid w:val="002F0BDA"/>
    <w:rsid w:val="002F1F7A"/>
    <w:rsid w:val="00300D10"/>
    <w:rsid w:val="00301421"/>
    <w:rsid w:val="00302183"/>
    <w:rsid w:val="003032C3"/>
    <w:rsid w:val="00304583"/>
    <w:rsid w:val="00305987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27F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46CC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FA6"/>
    <w:rsid w:val="004140F0"/>
    <w:rsid w:val="00414418"/>
    <w:rsid w:val="004170E7"/>
    <w:rsid w:val="004173AA"/>
    <w:rsid w:val="00422101"/>
    <w:rsid w:val="004259D3"/>
    <w:rsid w:val="00434F2E"/>
    <w:rsid w:val="0043661F"/>
    <w:rsid w:val="004370E3"/>
    <w:rsid w:val="004400E2"/>
    <w:rsid w:val="004424B7"/>
    <w:rsid w:val="00443917"/>
    <w:rsid w:val="00445A3B"/>
    <w:rsid w:val="004472F7"/>
    <w:rsid w:val="0045035C"/>
    <w:rsid w:val="0045562A"/>
    <w:rsid w:val="004565AB"/>
    <w:rsid w:val="00456DD6"/>
    <w:rsid w:val="00456F18"/>
    <w:rsid w:val="00457E48"/>
    <w:rsid w:val="00461111"/>
    <w:rsid w:val="00461610"/>
    <w:rsid w:val="00461D41"/>
    <w:rsid w:val="00463D79"/>
    <w:rsid w:val="00466BC4"/>
    <w:rsid w:val="00467057"/>
    <w:rsid w:val="004674C1"/>
    <w:rsid w:val="004675FC"/>
    <w:rsid w:val="0047417C"/>
    <w:rsid w:val="0047471B"/>
    <w:rsid w:val="00474CC0"/>
    <w:rsid w:val="00477676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3C69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2A6B"/>
    <w:rsid w:val="00503FD0"/>
    <w:rsid w:val="00504A52"/>
    <w:rsid w:val="0050529A"/>
    <w:rsid w:val="005109D0"/>
    <w:rsid w:val="00514589"/>
    <w:rsid w:val="00520BBA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49C2"/>
    <w:rsid w:val="00546066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86315"/>
    <w:rsid w:val="00591C83"/>
    <w:rsid w:val="005942E5"/>
    <w:rsid w:val="00595910"/>
    <w:rsid w:val="00595CAB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475DC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5BFC"/>
    <w:rsid w:val="00676BE8"/>
    <w:rsid w:val="00676F60"/>
    <w:rsid w:val="006772B2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4322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837"/>
    <w:rsid w:val="006C1A52"/>
    <w:rsid w:val="006C26C9"/>
    <w:rsid w:val="006C5653"/>
    <w:rsid w:val="006C5FF4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70D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53F6A"/>
    <w:rsid w:val="00763442"/>
    <w:rsid w:val="007644BB"/>
    <w:rsid w:val="00766ED2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92DE5"/>
    <w:rsid w:val="007972A1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26E19"/>
    <w:rsid w:val="00831A1E"/>
    <w:rsid w:val="00831DD1"/>
    <w:rsid w:val="00832846"/>
    <w:rsid w:val="00833880"/>
    <w:rsid w:val="00840553"/>
    <w:rsid w:val="00846501"/>
    <w:rsid w:val="00847BDD"/>
    <w:rsid w:val="00850510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B7ABF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5604"/>
    <w:rsid w:val="00926990"/>
    <w:rsid w:val="009272B1"/>
    <w:rsid w:val="00930EB7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06F"/>
    <w:rsid w:val="0098560B"/>
    <w:rsid w:val="0098697B"/>
    <w:rsid w:val="00993192"/>
    <w:rsid w:val="00994B99"/>
    <w:rsid w:val="00995E20"/>
    <w:rsid w:val="00996FEF"/>
    <w:rsid w:val="00997FE7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319B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E1E"/>
    <w:rsid w:val="00B2478A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0F8B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235B"/>
    <w:rsid w:val="00C1299F"/>
    <w:rsid w:val="00C12A6F"/>
    <w:rsid w:val="00C13604"/>
    <w:rsid w:val="00C15923"/>
    <w:rsid w:val="00C163E1"/>
    <w:rsid w:val="00C203CF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6EC6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E3FDE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0E69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4D9A"/>
    <w:rsid w:val="00DA5848"/>
    <w:rsid w:val="00DA5D84"/>
    <w:rsid w:val="00DA60EA"/>
    <w:rsid w:val="00DA71AB"/>
    <w:rsid w:val="00DB0E47"/>
    <w:rsid w:val="00DB1F85"/>
    <w:rsid w:val="00DB2C4F"/>
    <w:rsid w:val="00DB7B96"/>
    <w:rsid w:val="00DB7C8D"/>
    <w:rsid w:val="00DC1364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3D42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16D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15C98"/>
    <w:rsid w:val="00F222E0"/>
    <w:rsid w:val="00F25EAB"/>
    <w:rsid w:val="00F26867"/>
    <w:rsid w:val="00F2724E"/>
    <w:rsid w:val="00F31082"/>
    <w:rsid w:val="00F32D9E"/>
    <w:rsid w:val="00F3400F"/>
    <w:rsid w:val="00F3433C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6816"/>
    <w:rsid w:val="00FA143A"/>
    <w:rsid w:val="00FA5BF9"/>
    <w:rsid w:val="00FA6A60"/>
    <w:rsid w:val="00FA6A64"/>
    <w:rsid w:val="00FB0460"/>
    <w:rsid w:val="00FB1832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5:docId w15:val="{6A39A391-D1D6-407F-AD75-C152C6D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558CA9B872434F83155FB827ADB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499A4-3892-4F5B-BD8D-D790E1D7A282}"/>
      </w:docPartPr>
      <w:docPartBody>
        <w:p w:rsidR="00556F86" w:rsidRDefault="00556F86">
          <w:pPr>
            <w:pStyle w:val="07558CA9B872434F83155FB827ADB855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E382B9FACCC349B9A65F8966DE45A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7D3AA-4110-4F5E-88F8-11F5DBCFE978}"/>
      </w:docPartPr>
      <w:docPartBody>
        <w:p w:rsidR="00556F86" w:rsidRDefault="00556F86">
          <w:pPr>
            <w:pStyle w:val="E382B9FACCC349B9A65F8966DE45A232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765BE914135A45E38148B02C74EC5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70758-E05C-4D27-8B02-7F089D38666C}"/>
      </w:docPartPr>
      <w:docPartBody>
        <w:p w:rsidR="00556F86" w:rsidRDefault="00556F86">
          <w:pPr>
            <w:pStyle w:val="765BE914135A45E38148B02C74EC58A6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86"/>
    <w:rsid w:val="0055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07558CA9B872434F83155FB827ADB855">
    <w:name w:val="07558CA9B872434F83155FB827ADB855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382B9FACCC349B9A65F8966DE45A232">
    <w:name w:val="E382B9FACCC349B9A65F8966DE45A232"/>
  </w:style>
  <w:style w:type="paragraph" w:customStyle="1" w:styleId="765BE914135A45E38148B02C74EC58A6">
    <w:name w:val="765BE914135A45E38148B02C74EC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LHF_1>Kanton Nidwalden</LHF_1>
  <LHF_2>Baudirektion</LHF_2>
  <LHF_3>Amt für Mobilität</LHF_3>
  <LHF_4>Buochserstrasse 1, Postfach 1241, 6371 Stans
Telefon 041 618 72 02, www.nw.ch</LHF_4>
  <LHS_1.1>Kanton Nidwalden</LHS_1.1>
  <LHS_1.2>Baudirektion, Amt für Mobilität</LHS_1.2>
  <LHS_2>Stans, 26. Juni 2019</LHS_2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</officeatwork>
</file>

<file path=customXml/item5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44738E50-D950-4DA4-B9A0-3798695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EF02CCBB.dotm</Template>
  <TotalTime>0</TotalTime>
  <Pages>1</Pages>
  <Words>119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Niklaus Studer</Manager>
  <Company>Kanton Nidwalden Baudirektion Amt für Mobilität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Niklaus Studer</dc:creator>
  <cp:keywords/>
  <dc:description/>
  <cp:lastModifiedBy>Spichtig Eveline</cp:lastModifiedBy>
  <cp:revision>2</cp:revision>
  <cp:lastPrinted>2019-10-21T08:35:00Z</cp:lastPrinted>
  <dcterms:created xsi:type="dcterms:W3CDTF">2019-10-28T06:40:00Z</dcterms:created>
  <dcterms:modified xsi:type="dcterms:W3CDTF">2019-10-28T06:40:00Z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Niklaus Studer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Baudirektion</vt:lpwstr>
  </property>
  <property fmtid="{D5CDD505-2E9C-101B-9397-08002B2CF9AE}" pid="8" name="Organisation.OrganisationLevel3">
    <vt:lpwstr>Amt für Mobilität</vt:lpwstr>
  </property>
  <property fmtid="{D5CDD505-2E9C-101B-9397-08002B2CF9AE}" pid="9" name="Organisation.AddressHead">
    <vt:lpwstr>Buochserstrasse 1, Postfach 1241, 6371 Stans</vt:lpwstr>
  </property>
  <property fmtid="{D5CDD505-2E9C-101B-9397-08002B2CF9AE}" pid="10" name="Contactperson.Function">
    <vt:lpwstr>Projektleiter Kantonsstrassen</vt:lpwstr>
  </property>
  <property fmtid="{D5CDD505-2E9C-101B-9397-08002B2CF9AE}" pid="11" name="Contactperson.DirectPhone">
    <vt:lpwstr>+41 41 618 72 33</vt:lpwstr>
  </property>
  <property fmtid="{D5CDD505-2E9C-101B-9397-08002B2CF9AE}" pid="12" name="Contactperson.DirectFax">
    <vt:lpwstr>+41 41 618 72 25</vt:lpwstr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041 618 72 02</vt:lpwstr>
  </property>
  <property fmtid="{D5CDD505-2E9C-101B-9397-08002B2CF9AE}" pid="16" name="Contactperson.EMail">
    <vt:lpwstr>niklaus.studer@nw.ch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Niklaus Studer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72 02, www.nw.ch</vt:lpwstr>
  </property>
  <property fmtid="{D5CDD505-2E9C-101B-9397-08002B2CF9AE}" pid="23" name="Doc.Internal">
    <vt:lpwstr/>
  </property>
  <property fmtid="{D5CDD505-2E9C-101B-9397-08002B2CF9AE}" pid="24" name="CustomField.DocumentDate">
    <vt:lpwstr>1. Februar 2019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  <property fmtid="{D5CDD505-2E9C-101B-9397-08002B2CF9AE}" pid="28" name="CustomField.ShowFooterLogo">
    <vt:lpwstr>-1</vt:lpwstr>
  </property>
</Properties>
</file>