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7584" w14:textId="0C347A14" w:rsidR="008E522B" w:rsidRPr="008D0E3E" w:rsidRDefault="008E522B" w:rsidP="00B50CC3"/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T</w:t>
      </w:r>
      <w:r w:rsidR="001A2721" w:rsidRPr="008454FB">
        <w:rPr>
          <w:rFonts w:asciiTheme="minorHAnsi" w:hAnsiTheme="minorHAnsi" w:cstheme="minorHAnsi"/>
          <w:color w:val="FF0000"/>
          <w:sz w:val="20"/>
        </w:rPr>
        <w:t xml:space="preserve">   </w:t>
      </w:r>
      <w:r w:rsidRPr="008454FB">
        <w:rPr>
          <w:rFonts w:asciiTheme="minorHAnsi" w:hAnsiTheme="minorHAnsi" w:cstheme="minorHAnsi"/>
          <w:color w:val="FF0000"/>
          <w:sz w:val="20"/>
        </w:rPr>
        <w:t xml:space="preserve">+41 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XX XXX XX XX</w:t>
      </w:r>
    </w:p>
    <w:p w14:paraId="09543A60" w14:textId="3B858C65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info@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vereinxy</w:t>
      </w:r>
      <w:r w:rsidRPr="008454FB">
        <w:rPr>
          <w:rFonts w:asciiTheme="minorHAnsi" w:hAnsiTheme="minorHAnsi" w:cstheme="minorHAnsi"/>
          <w:color w:val="FF0000"/>
          <w:sz w:val="20"/>
        </w:rPr>
        <w:t>.ch</w:t>
      </w:r>
    </w:p>
    <w:p w14:paraId="7F502CB1" w14:textId="19817AAE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www.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vereinxy</w:t>
      </w:r>
      <w:r w:rsidRPr="008454FB">
        <w:rPr>
          <w:rFonts w:asciiTheme="minorHAnsi" w:hAnsiTheme="minorHAnsi" w:cstheme="minorHAnsi"/>
          <w:color w:val="FF0000"/>
          <w:sz w:val="20"/>
        </w:rPr>
        <w:t>.ch</w:t>
      </w:r>
    </w:p>
    <w:p w14:paraId="41CF8EDE" w14:textId="77777777" w:rsidR="00EF796F" w:rsidRPr="008454FB" w:rsidRDefault="00EF796F" w:rsidP="00CB2760">
      <w:pPr>
        <w:pStyle w:val="Adressbox"/>
        <w:framePr w:w="2168" w:h="2176" w:hRule="exact" w:wrap="around" w:x="8971" w:y="2858"/>
      </w:pPr>
    </w:p>
    <w:p w14:paraId="52A8AB32" w14:textId="77777777" w:rsidR="00473FCA" w:rsidRPr="008454FB" w:rsidRDefault="00473FCA" w:rsidP="00B50CC3"/>
    <w:p w14:paraId="2BBC811F" w14:textId="77777777" w:rsidR="00473FCA" w:rsidRPr="008454FB" w:rsidRDefault="00473FCA" w:rsidP="00B50CC3"/>
    <w:p w14:paraId="79B24193" w14:textId="77777777" w:rsidR="00473FCA" w:rsidRPr="008454FB" w:rsidRDefault="00473FCA" w:rsidP="00B50CC3"/>
    <w:p w14:paraId="468A90E6" w14:textId="77777777" w:rsidR="00473FCA" w:rsidRPr="008454FB" w:rsidRDefault="00473FCA" w:rsidP="00B50CC3"/>
    <w:p w14:paraId="4CE5A1FE" w14:textId="77777777" w:rsidR="00473FCA" w:rsidRPr="008454FB" w:rsidRDefault="00473FCA" w:rsidP="00B50CC3"/>
    <w:p w14:paraId="20847055" w14:textId="77777777" w:rsidR="00473FCA" w:rsidRPr="008454FB" w:rsidRDefault="00473FCA" w:rsidP="00B50CC3"/>
    <w:p w14:paraId="13D6254E" w14:textId="77777777" w:rsidR="00473FCA" w:rsidRPr="008454FB" w:rsidRDefault="00473FCA" w:rsidP="00B50CC3"/>
    <w:p w14:paraId="1961CC33" w14:textId="77777777" w:rsidR="00473FCA" w:rsidRPr="008454FB" w:rsidRDefault="00473FCA" w:rsidP="00B50CC3"/>
    <w:p w14:paraId="57E3701B" w14:textId="77777777" w:rsidR="00473FCA" w:rsidRPr="008454FB" w:rsidRDefault="00473FCA" w:rsidP="00B50CC3"/>
    <w:p w14:paraId="4B50A2C2" w14:textId="77777777" w:rsidR="00473FCA" w:rsidRPr="008454FB" w:rsidRDefault="00473FCA" w:rsidP="00B50CC3"/>
    <w:p w14:paraId="6F80DC58" w14:textId="77777777" w:rsidR="00473FCA" w:rsidRPr="008454FB" w:rsidRDefault="00473FCA" w:rsidP="00B50CC3"/>
    <w:p w14:paraId="3D91FD14" w14:textId="77777777" w:rsidR="00473FCA" w:rsidRPr="008454FB" w:rsidRDefault="00473FCA" w:rsidP="00B50CC3"/>
    <w:p w14:paraId="24A6AB54" w14:textId="77777777" w:rsidR="00473FCA" w:rsidRPr="008454FB" w:rsidRDefault="00473FCA" w:rsidP="00B50CC3"/>
    <w:p w14:paraId="29077ECC" w14:textId="51F0DC52" w:rsidR="00473FCA" w:rsidRPr="008454FB" w:rsidRDefault="00473FCA" w:rsidP="000F1DF0">
      <w:pPr>
        <w:jc w:val="center"/>
      </w:pPr>
    </w:p>
    <w:p w14:paraId="1F982450" w14:textId="6030985D" w:rsidR="00473FCA" w:rsidRPr="008454FB" w:rsidRDefault="00473FCA" w:rsidP="00B50CC3"/>
    <w:p w14:paraId="2AB5E07D" w14:textId="77777777" w:rsidR="00473FCA" w:rsidRPr="008454FB" w:rsidRDefault="00473FCA" w:rsidP="00B50CC3"/>
    <w:p w14:paraId="1E71E392" w14:textId="77777777" w:rsidR="00473FCA" w:rsidRPr="008454FB" w:rsidRDefault="00473FCA" w:rsidP="00B50CC3"/>
    <w:p w14:paraId="12340872" w14:textId="77777777" w:rsidR="00473FCA" w:rsidRPr="008454FB" w:rsidRDefault="00473FCA" w:rsidP="00B50CC3">
      <w:bookmarkStart w:id="0" w:name="_GoBack"/>
      <w:bookmarkEnd w:id="0"/>
    </w:p>
    <w:p w14:paraId="4DFFF738" w14:textId="6FBBF25D" w:rsidR="005268C6" w:rsidRPr="008454FB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de-CH"/>
        </w:rPr>
      </w:pPr>
      <w:r w:rsidRPr="008454FB">
        <w:rPr>
          <w:rFonts w:ascii="Calibri" w:hAnsi="Calibri" w:cs="Calibri"/>
          <w:color w:val="FF0000"/>
          <w:sz w:val="44"/>
          <w:lang w:val="de-CH"/>
        </w:rPr>
        <w:t>«Verein XY»</w:t>
      </w:r>
    </w:p>
    <w:p w14:paraId="06E63330" w14:textId="572E0C37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Trainingsbetrieb</w:t>
      </w:r>
      <w:r w:rsidR="005268C6" w:rsidRPr="005268C6">
        <w:rPr>
          <w:rFonts w:ascii="Calibri" w:hAnsi="Calibri" w:cs="Calibri"/>
          <w:sz w:val="32"/>
          <w:szCs w:val="32"/>
        </w:rPr>
        <w:t xml:space="preserve"> ab 6. Juni 2020</w:t>
      </w:r>
    </w:p>
    <w:p w14:paraId="0F671600" w14:textId="77777777" w:rsidR="00473FCA" w:rsidRPr="008D0E3E" w:rsidRDefault="00473FCA" w:rsidP="00B50CC3"/>
    <w:p w14:paraId="00C3BCDE" w14:textId="77777777" w:rsidR="006E44FF" w:rsidRPr="008D0E3E" w:rsidRDefault="006E44FF" w:rsidP="00B50CC3"/>
    <w:p w14:paraId="70315355" w14:textId="0207810E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D563B1" w:rsidRPr="00003C66">
        <w:rPr>
          <w:color w:val="FF0000"/>
        </w:rPr>
        <w:t>28. Mai 2020</w:t>
      </w:r>
    </w:p>
    <w:p w14:paraId="2F56D70C" w14:textId="77777777" w:rsidR="00473FCA" w:rsidRPr="008D0E3E" w:rsidRDefault="00473FCA" w:rsidP="00B50CC3"/>
    <w:p w14:paraId="575A69D4" w14:textId="479481F1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Corona-Beauftrage/r</w:t>
      </w:r>
    </w:p>
    <w:p w14:paraId="4FB74775" w14:textId="77777777" w:rsidR="00DE12FC" w:rsidRDefault="00DE12FC" w:rsidP="00B50CC3"/>
    <w:p w14:paraId="49FDB557" w14:textId="20410A16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52C964" id="Rechteck 7" o:spid="_x0000_s1026" style="position:absolute;margin-left:0;margin-top:85.05pt;width:129.75pt;height:74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8B1C51C" w:rsidR="007545CC" w:rsidRPr="00E831E0" w:rsidRDefault="007545CC" w:rsidP="00C779C8">
      <w:pPr>
        <w:pStyle w:val="berschrift1"/>
        <w:numPr>
          <w:ilvl w:val="0"/>
          <w:numId w:val="0"/>
        </w:numPr>
        <w:ind w:left="432" w:hanging="432"/>
      </w:pPr>
      <w:r>
        <w:lastRenderedPageBreak/>
        <w:t>Neue Rahmenbedingungen</w:t>
      </w:r>
    </w:p>
    <w:p w14:paraId="4A8AF3A3" w14:textId="3D91A27B" w:rsidR="007545CC" w:rsidRDefault="007545CC" w:rsidP="007545CC">
      <w:bookmarkStart w:id="1" w:name="_Toc212536459"/>
      <w:r w:rsidRPr="002C37BB">
        <w:rPr>
          <w:rFonts w:ascii="Calibri" w:hAnsi="Calibri"/>
        </w:rPr>
        <w:t xml:space="preserve">Ab dem 6. Juni 2020 </w:t>
      </w:r>
      <w:r w:rsidR="00C779C8">
        <w:rPr>
          <w:rFonts w:ascii="Calibri" w:hAnsi="Calibri"/>
        </w:rPr>
        <w:t xml:space="preserve">ist der Trainingsbetrieb in allen Sportarten </w:t>
      </w:r>
      <w:r w:rsidR="00BA033B">
        <w:rPr>
          <w:rFonts w:ascii="Calibri" w:hAnsi="Calibri"/>
        </w:rPr>
        <w:t xml:space="preserve">unter Einhaltung von vereinsspezifischen Schutzkonzepten </w:t>
      </w:r>
      <w:r w:rsidR="00C779C8">
        <w:rPr>
          <w:rFonts w:ascii="Calibri" w:hAnsi="Calibri"/>
        </w:rPr>
        <w:t xml:space="preserve">wieder zulässig. </w:t>
      </w:r>
      <w:r w:rsidR="00C779C8">
        <w:t>Bei</w:t>
      </w:r>
      <w:r>
        <w:t xml:space="preserve"> Sportaktivitäten, in denen ein dauernder enger Körperkontakt erforderlich ist</w:t>
      </w:r>
      <w:r w:rsidR="00C779C8">
        <w:t>,</w:t>
      </w:r>
      <w:r w:rsidR="00AC60D8">
        <w:t xml:space="preserve"> müssen die Trainings so gestaltet werden, </w:t>
      </w:r>
      <w:r>
        <w:t>dass sie ausschliesslich in beständigen Gruppen stattfinden mit Führung einer entsprechenden Präsenzliste.</w:t>
      </w:r>
      <w:r w:rsidR="00AC60D8" w:rsidRPr="00AC60D8">
        <w:t xml:space="preserve"> </w:t>
      </w:r>
      <w:r w:rsidR="00AC60D8">
        <w:t>Als enger Kontakt gilt dabei die längerdauernde (&gt;15 Minuten) oder wiederholte Unterschreitung einer Distanz von 2 Metern ohne Schutzmassnahmen.</w:t>
      </w:r>
    </w:p>
    <w:bookmarkEnd w:id="1"/>
    <w:p w14:paraId="0371E35A" w14:textId="77777777" w:rsidR="00C779C8" w:rsidRDefault="00C779C8" w:rsidP="007545CC"/>
    <w:p w14:paraId="218CBBE9" w14:textId="7D37C270" w:rsidR="00B1434D" w:rsidRDefault="00C779C8" w:rsidP="007545CC">
      <w:r>
        <w:t>F</w:t>
      </w:r>
      <w:r w:rsidR="007545CC">
        <w:t xml:space="preserve">olgende fünf Grundsätze </w:t>
      </w:r>
      <w:r>
        <w:t xml:space="preserve">müssen im Trainingsbetrieb </w:t>
      </w:r>
      <w:r w:rsidR="007545CC">
        <w:t xml:space="preserve">zwingend eingehalten werden: </w:t>
      </w:r>
    </w:p>
    <w:p w14:paraId="031F5DBD" w14:textId="23A43C2D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1. Nur symptomfrei ins Training</w:t>
      </w:r>
    </w:p>
    <w:p w14:paraId="01AE0D6D" w14:textId="0A3927EB" w:rsidR="007545CC" w:rsidRDefault="00D4062A" w:rsidP="007545CC">
      <w:r>
        <w:t>Personen</w:t>
      </w:r>
      <w:r w:rsidR="007545CC">
        <w:t xml:space="preserve"> mit Krankheitssymptomen dürfen NICHT am Trainingsbetrieb teilnehmen. Sie bleiben zu Hause, resp. begeben sich in Isolation und klären mit dem Hausarzt das weitere Vorgehen ab. </w:t>
      </w:r>
    </w:p>
    <w:p w14:paraId="4DD45506" w14:textId="32E1BB07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2. Abstand halten</w:t>
      </w:r>
    </w:p>
    <w:p w14:paraId="4E7C441B" w14:textId="307281CE" w:rsidR="007545CC" w:rsidRDefault="007545CC" w:rsidP="007545CC">
      <w:r>
        <w:t>Bei der Anreise, beim Eintreten in die Sportanlage, in der Garderobe, bei Besprechungen, beim Duschen, nach dem Training, bei der Rückreise – in all diesen und ähnlichen Situationen sind zwei Meter Abstand nach wie vor einzuhalten</w:t>
      </w:r>
      <w:r w:rsidR="0014578D">
        <w:t xml:space="preserve"> und auf das traditionelle Shakehands </w:t>
      </w:r>
      <w:r w:rsidR="009E48D0">
        <w:t>und Abklatschen</w:t>
      </w:r>
      <w:r w:rsidR="0014578D">
        <w:t xml:space="preserve"> ist weiterhin zu verzichten</w:t>
      </w:r>
      <w:r>
        <w:t>. Einzig im eigentlichen Trainingsbetrieb ist der Körperkontakt in allen Sportarten wieder zulässig. Pro Person müssen mindestens 10 m2 Trainingsfläche zur Verfügung stehen</w:t>
      </w:r>
      <w:r w:rsidR="0014578D">
        <w:t xml:space="preserve">, was bedeutet, dass bei unseren Trainings </w:t>
      </w:r>
      <w:r w:rsidR="0014578D" w:rsidRPr="0014578D">
        <w:rPr>
          <w:color w:val="FF0000"/>
        </w:rPr>
        <w:t xml:space="preserve">maximal XY </w:t>
      </w:r>
      <w:r w:rsidR="0014578D">
        <w:rPr>
          <w:color w:val="FF0000"/>
        </w:rPr>
        <w:t>Personen</w:t>
      </w:r>
      <w:r w:rsidR="0014578D">
        <w:t xml:space="preserve"> teilnehmen dürfen.</w:t>
      </w:r>
    </w:p>
    <w:p w14:paraId="4A79E304" w14:textId="1FA0999F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3. Gründlich Hände waschen</w:t>
      </w:r>
    </w:p>
    <w:p w14:paraId="6F322779" w14:textId="686C8815" w:rsidR="007545CC" w:rsidRDefault="007545CC" w:rsidP="007545CC"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21804E31" w14:textId="21F49F32" w:rsidR="007545CC" w:rsidRDefault="00E65A07" w:rsidP="00E65A07">
      <w:pPr>
        <w:pStyle w:val="berschrift2"/>
        <w:numPr>
          <w:ilvl w:val="0"/>
          <w:numId w:val="0"/>
        </w:numPr>
        <w:ind w:left="576"/>
      </w:pPr>
      <w:r>
        <w:t>4. Präsenzlisten führen</w:t>
      </w:r>
    </w:p>
    <w:p w14:paraId="408C117D" w14:textId="06D44A48" w:rsidR="00E65A07" w:rsidRPr="008454FB" w:rsidRDefault="00E65A07" w:rsidP="007545CC">
      <w:r w:rsidRPr="00E65A07">
        <w:t xml:space="preserve">Enge 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>(vgl. Punkt 5).</w:t>
      </w:r>
      <w:r w:rsidR="006A6B69" w:rsidRPr="008454FB">
        <w:t xml:space="preserve"> In welcher Form die Liste geführt wird (doodle, App, Excel, usw.) ist dem Verein freigestellt.</w:t>
      </w:r>
    </w:p>
    <w:p w14:paraId="37EA7408" w14:textId="2DC831F9" w:rsidR="00E65A07" w:rsidRDefault="00E65A07" w:rsidP="00E65A07">
      <w:pPr>
        <w:pStyle w:val="berschrift2"/>
        <w:numPr>
          <w:ilvl w:val="0"/>
          <w:numId w:val="0"/>
        </w:numPr>
        <w:ind w:left="576"/>
      </w:pPr>
      <w:r>
        <w:t xml:space="preserve">5. </w:t>
      </w:r>
      <w:r w:rsidR="00AC60D8">
        <w:t>Bestimmung Corona-Beauftragte</w:t>
      </w:r>
      <w:r w:rsidR="002C38F9">
        <w:t>/r des Vereins</w:t>
      </w:r>
    </w:p>
    <w:p w14:paraId="02E63A41" w14:textId="3C84EC74" w:rsidR="00E65A07" w:rsidRPr="00F04DCE" w:rsidRDefault="00E65A07" w:rsidP="007545CC">
      <w:pPr>
        <w:rPr>
          <w:color w:val="FF0000"/>
        </w:rPr>
      </w:pPr>
      <w:r>
        <w:t>Jede Organisation, welche die Wiederaufnahme des Trainingsbetriebs plant, muss eine</w:t>
      </w:r>
      <w:r w:rsidR="00AC60D8">
        <w:t xml:space="preserve">/n Corona-Beauftrage/n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AC60D8">
        <w:rPr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F04DCE">
        <w:rPr>
          <w:color w:val="FF0000"/>
        </w:rPr>
        <w:t xml:space="preserve">(Tel. +41 79 </w:t>
      </w:r>
      <w:r w:rsidR="002C38F9" w:rsidRPr="00F04DCE">
        <w:rPr>
          <w:color w:val="FF0000"/>
        </w:rPr>
        <w:t xml:space="preserve">XXX XX </w:t>
      </w:r>
      <w:proofErr w:type="spellStart"/>
      <w:r w:rsidR="002C38F9" w:rsidRPr="00F04DCE">
        <w:rPr>
          <w:color w:val="FF0000"/>
        </w:rPr>
        <w:t>XX</w:t>
      </w:r>
      <w:proofErr w:type="spellEnd"/>
      <w:r w:rsidR="002C38F9" w:rsidRPr="00F04DCE">
        <w:rPr>
          <w:color w:val="FF0000"/>
        </w:rPr>
        <w:t xml:space="preserve"> </w:t>
      </w:r>
      <w:r w:rsidR="00AC60D8" w:rsidRPr="00F04DCE">
        <w:rPr>
          <w:color w:val="FF0000"/>
        </w:rPr>
        <w:t xml:space="preserve">oder </w:t>
      </w:r>
      <w:hyperlink r:id="rId15" w:history="1">
        <w:r w:rsidR="005268C6" w:rsidRPr="00F04DCE">
          <w:rPr>
            <w:rStyle w:val="Hyperlink"/>
            <w:color w:val="FF0000"/>
          </w:rPr>
          <w:t>max.mustermann@vereinxy.ch</w:t>
        </w:r>
      </w:hyperlink>
      <w:r w:rsidR="00AC60D8" w:rsidRPr="00F04DCE">
        <w:rPr>
          <w:color w:val="FF0000"/>
        </w:rPr>
        <w:t xml:space="preserve">). </w:t>
      </w:r>
    </w:p>
    <w:p w14:paraId="02CB3B81" w14:textId="77777777" w:rsidR="00F04DCE" w:rsidRDefault="00F04DCE" w:rsidP="00F04DCE">
      <w:pPr>
        <w:pStyle w:val="berschrift2"/>
        <w:numPr>
          <w:ilvl w:val="0"/>
          <w:numId w:val="0"/>
        </w:numPr>
        <w:ind w:left="576"/>
      </w:pPr>
      <w:r>
        <w:t>6. Besondere Bestimmungen</w:t>
      </w:r>
    </w:p>
    <w:p w14:paraId="49B668E1" w14:textId="5E20699F" w:rsidR="00F04DCE" w:rsidRPr="00F04DCE" w:rsidRDefault="00F04DCE" w:rsidP="00F04DCE">
      <w:pPr>
        <w:tabs>
          <w:tab w:val="left" w:pos="5387"/>
        </w:tabs>
        <w:rPr>
          <w:i/>
          <w:iCs/>
          <w:color w:val="FF0000"/>
        </w:rPr>
      </w:pPr>
      <w:r w:rsidRPr="00F04DCE">
        <w:rPr>
          <w:i/>
          <w:iCs/>
          <w:color w:val="FF0000"/>
        </w:rPr>
        <w:t>Beschrieb von besonderen Massnahmen auf Grund der Örtlichkeiten oder sonstigen Gegebenheiten</w:t>
      </w:r>
    </w:p>
    <w:p w14:paraId="0E5A3618" w14:textId="77777777" w:rsidR="00AC60D8" w:rsidRDefault="00AC60D8" w:rsidP="007545CC"/>
    <w:p w14:paraId="04284FC5" w14:textId="77777777" w:rsidR="00AC60D8" w:rsidRDefault="00AC60D8" w:rsidP="007545CC"/>
    <w:p w14:paraId="77251810" w14:textId="77777777" w:rsidR="00AC60D8" w:rsidRDefault="00AC60D8" w:rsidP="00AC60D8">
      <w:pPr>
        <w:tabs>
          <w:tab w:val="left" w:pos="5387"/>
        </w:tabs>
      </w:pPr>
    </w:p>
    <w:p w14:paraId="2D941160" w14:textId="77777777" w:rsidR="00910DA5" w:rsidRDefault="00910DA5" w:rsidP="00AC60D8">
      <w:pPr>
        <w:tabs>
          <w:tab w:val="left" w:pos="5387"/>
        </w:tabs>
      </w:pPr>
    </w:p>
    <w:p w14:paraId="43A192BF" w14:textId="77777777" w:rsidR="00910DA5" w:rsidRDefault="00910DA5" w:rsidP="00AC60D8">
      <w:pPr>
        <w:tabs>
          <w:tab w:val="left" w:pos="5387"/>
        </w:tabs>
      </w:pPr>
    </w:p>
    <w:p w14:paraId="08D9BF63" w14:textId="17C0F1BD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003C66">
        <w:rPr>
          <w:color w:val="FF0000"/>
        </w:rPr>
        <w:t>Ittigen, 2</w:t>
      </w:r>
      <w:r w:rsidR="00AE54E2" w:rsidRPr="00003C66">
        <w:rPr>
          <w:color w:val="FF0000"/>
        </w:rPr>
        <w:t>9</w:t>
      </w:r>
      <w:r w:rsidRPr="00003C66">
        <w:rPr>
          <w:color w:val="FF0000"/>
        </w:rPr>
        <w:t>. Mai 2020</w:t>
      </w:r>
      <w:r w:rsidRPr="00003C66">
        <w:rPr>
          <w:color w:val="FF0000"/>
        </w:rPr>
        <w:tab/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D4062A">
      <w:foot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B8807" w14:textId="77777777" w:rsidR="00924373" w:rsidRDefault="00924373">
      <w:r>
        <w:separator/>
      </w:r>
    </w:p>
  </w:endnote>
  <w:endnote w:type="continuationSeparator" w:id="0">
    <w:p w14:paraId="19673598" w14:textId="77777777" w:rsidR="00924373" w:rsidRDefault="00924373">
      <w:r>
        <w:continuationSeparator/>
      </w:r>
    </w:p>
  </w:endnote>
  <w:endnote w:type="continuationNotice" w:id="1">
    <w:p w14:paraId="6DB76626" w14:textId="77777777" w:rsidR="00924373" w:rsidRDefault="00924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go Pro">
    <w:altName w:val="Myriad Pro Con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FagoPro">
    <w:altName w:val="Myriad Pro Con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14:paraId="5AD4F246" w14:textId="77777777" w:rsidTr="00D539F0">
      <w:tc>
        <w:tcPr>
          <w:tcW w:w="4605" w:type="dxa"/>
        </w:tcPr>
        <w:p w14:paraId="7DBF5425" w14:textId="2E6A2072" w:rsidR="00BF3F4E" w:rsidRDefault="00BF3F4E" w:rsidP="00D539F0">
          <w:r>
            <w:t>Schutzkonzept Trainingsbetrieb Verein XY</w:t>
          </w:r>
        </w:p>
      </w:tc>
      <w:tc>
        <w:tcPr>
          <w:tcW w:w="4605" w:type="dxa"/>
        </w:tcPr>
        <w:p w14:paraId="300C16D7" w14:textId="05D9B010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E617F">
            <w:rPr>
              <w:noProof/>
            </w:rPr>
            <w:t>2</w:t>
          </w:r>
          <w: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3109A" w14:textId="77777777" w:rsidR="00924373" w:rsidRDefault="00924373">
      <w:r>
        <w:separator/>
      </w:r>
    </w:p>
  </w:footnote>
  <w:footnote w:type="continuationSeparator" w:id="0">
    <w:p w14:paraId="2A27B498" w14:textId="77777777" w:rsidR="00924373" w:rsidRDefault="00924373">
      <w:r>
        <w:continuationSeparator/>
      </w:r>
    </w:p>
  </w:footnote>
  <w:footnote w:type="continuationNotice" w:id="1">
    <w:p w14:paraId="72258E17" w14:textId="77777777" w:rsidR="00924373" w:rsidRDefault="009243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D2FA7DF" id="Rechteck 6" o:spid="_x0000_s1027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B3C7F"/>
    <w:rsid w:val="001D57CE"/>
    <w:rsid w:val="002152EF"/>
    <w:rsid w:val="00225831"/>
    <w:rsid w:val="00243AFC"/>
    <w:rsid w:val="002556FE"/>
    <w:rsid w:val="00263662"/>
    <w:rsid w:val="002945A7"/>
    <w:rsid w:val="002B0462"/>
    <w:rsid w:val="002C38F9"/>
    <w:rsid w:val="002F6B6F"/>
    <w:rsid w:val="00306950"/>
    <w:rsid w:val="00327E3B"/>
    <w:rsid w:val="003853A0"/>
    <w:rsid w:val="00391949"/>
    <w:rsid w:val="004363A0"/>
    <w:rsid w:val="00473FCA"/>
    <w:rsid w:val="0047539D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A6B69"/>
    <w:rsid w:val="006C410C"/>
    <w:rsid w:val="006E44FF"/>
    <w:rsid w:val="006E617F"/>
    <w:rsid w:val="006F3EAD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454FB"/>
    <w:rsid w:val="00865A33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818C8"/>
    <w:rsid w:val="00983608"/>
    <w:rsid w:val="009E48D0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843CD"/>
    <w:rsid w:val="00AB1314"/>
    <w:rsid w:val="00AC4B37"/>
    <w:rsid w:val="00AC60D8"/>
    <w:rsid w:val="00AE54E2"/>
    <w:rsid w:val="00AE79EC"/>
    <w:rsid w:val="00B10088"/>
    <w:rsid w:val="00B1434D"/>
    <w:rsid w:val="00B35E91"/>
    <w:rsid w:val="00B50CC3"/>
    <w:rsid w:val="00B616A9"/>
    <w:rsid w:val="00B87B1A"/>
    <w:rsid w:val="00B921E3"/>
    <w:rsid w:val="00BA033B"/>
    <w:rsid w:val="00BF3F4E"/>
    <w:rsid w:val="00BF43C2"/>
    <w:rsid w:val="00C12E25"/>
    <w:rsid w:val="00C34CD0"/>
    <w:rsid w:val="00C779C8"/>
    <w:rsid w:val="00C85508"/>
    <w:rsid w:val="00CB2760"/>
    <w:rsid w:val="00CE7AB8"/>
    <w:rsid w:val="00CF0C16"/>
    <w:rsid w:val="00CF559A"/>
    <w:rsid w:val="00D034BA"/>
    <w:rsid w:val="00D07956"/>
    <w:rsid w:val="00D32F39"/>
    <w:rsid w:val="00D4062A"/>
    <w:rsid w:val="00D539F0"/>
    <w:rsid w:val="00D563B1"/>
    <w:rsid w:val="00D56848"/>
    <w:rsid w:val="00DA6A80"/>
    <w:rsid w:val="00DA7EE8"/>
    <w:rsid w:val="00DD7546"/>
    <w:rsid w:val="00DE12FC"/>
    <w:rsid w:val="00DE3603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x.mustermann@vereinxy.c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6SMAFHU5WZNQ-666856499-889</_dlc_DocId>
    <_dlc_DocIdUrl xmlns="f1efe245-99b1-4640-b253-04a92ab1afa6">
      <Url>https://intranet.swissolympic.ch/sites/a10302/_layouts/15/DocIdRedir.aspx?ID=6SMAFHU5WZNQ-666856499-889</Url>
      <Description>6SMAFHU5WZNQ-666856499-889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8832B-DA53-4629-A802-D9346D2C2C0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f1efe245-99b1-4640-b253-04a92ab1afa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58760A2-6D30-485C-AE32-27FD60C7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219C931B.dotm</Template>
  <TotalTime>0</TotalTime>
  <Pages>2</Pages>
  <Words>400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3057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Goetschi Adrian</dc:creator>
  <cp:lastModifiedBy>Josi  Pascale</cp:lastModifiedBy>
  <cp:revision>2</cp:revision>
  <cp:lastPrinted>2009-02-20T12:41:00Z</cp:lastPrinted>
  <dcterms:created xsi:type="dcterms:W3CDTF">2020-06-02T09:25:00Z</dcterms:created>
  <dcterms:modified xsi:type="dcterms:W3CDTF">2020-06-02T09:25:00Z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712ec09d-3ebb-4f6a-8c6c-d0dd72480baf</vt:lpwstr>
  </property>
  <property fmtid="{D5CDD505-2E9C-101B-9397-08002B2CF9AE}" pid="7" name="bde9523c343849a7a2079930d550e8ac">
    <vt:lpwstr/>
  </property>
</Properties>
</file>