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030749" w:rsidTr="001567D5">
        <w:tc>
          <w:tcPr>
            <w:tcW w:w="236" w:type="dxa"/>
          </w:tcPr>
          <w:p w:rsidR="008C00E1" w:rsidRPr="00030749" w:rsidRDefault="008C00E1" w:rsidP="00A146CE">
            <w:pPr>
              <w:pStyle w:val="Minimal"/>
            </w:pPr>
          </w:p>
        </w:tc>
      </w:tr>
    </w:tbl>
    <w:p w:rsidR="00A146CE" w:rsidRPr="00030749" w:rsidRDefault="00A146CE" w:rsidP="00A146CE">
      <w:pPr>
        <w:sectPr w:rsidR="00A146CE" w:rsidRPr="00030749" w:rsidSect="00030749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E55ECF" w:rsidRPr="00030749" w:rsidRDefault="00E55ECF" w:rsidP="00E55ECF">
      <w:pPr>
        <w:pStyle w:val="Titel"/>
        <w:rPr>
          <w:sz w:val="30"/>
          <w:szCs w:val="30"/>
          <w:u w:val="none"/>
        </w:rPr>
      </w:pPr>
      <w:r w:rsidRPr="00030749">
        <w:rPr>
          <w:sz w:val="30"/>
          <w:szCs w:val="30"/>
          <w:u w:val="none"/>
        </w:rPr>
        <w:lastRenderedPageBreak/>
        <w:t>Vernehmlassung über die Umsetzung der Motion flexible Lebensarbeitszeit. Anpassung des Personalgesetzes und des Pensionskassengesetzes</w:t>
      </w:r>
    </w:p>
    <w:p w:rsidR="00E55ECF" w:rsidRPr="00030749" w:rsidRDefault="00E55ECF" w:rsidP="00E55ECF">
      <w:pPr>
        <w:pStyle w:val="Untertitel"/>
        <w:tabs>
          <w:tab w:val="center" w:pos="4535"/>
        </w:tabs>
        <w:spacing w:after="480"/>
        <w:jc w:val="left"/>
        <w:rPr>
          <w:lang w:val="de-CH"/>
        </w:rPr>
      </w:pPr>
      <w:r w:rsidRPr="00030749">
        <w:rPr>
          <w:lang w:val="de-CH"/>
        </w:rPr>
        <w:t>Antwortformular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030749" w:rsidTr="00344539">
        <w:trPr>
          <w:trHeight w:val="1172"/>
        </w:trPr>
        <w:tc>
          <w:tcPr>
            <w:tcW w:w="9072" w:type="dxa"/>
            <w:shd w:val="clear" w:color="auto" w:fill="FFFFFF"/>
          </w:tcPr>
          <w:p w:rsidR="00E55ECF" w:rsidRPr="00030749" w:rsidRDefault="00E55ECF" w:rsidP="00344539">
            <w:pPr>
              <w:pStyle w:val="Textkrper"/>
              <w:spacing w:before="120"/>
              <w:ind w:left="170" w:right="170"/>
            </w:pPr>
            <w:r w:rsidRPr="00030749">
              <w:t xml:space="preserve">Dieses Antwortformular kann elektronisch ausgefüllt werden. </w:t>
            </w:r>
          </w:p>
          <w:p w:rsidR="00E55ECF" w:rsidRPr="00030749" w:rsidRDefault="00E55ECF" w:rsidP="00344539">
            <w:pPr>
              <w:pStyle w:val="Textkrper"/>
              <w:spacing w:before="120"/>
              <w:ind w:left="170" w:right="170"/>
            </w:pPr>
            <w:r w:rsidRPr="00030749">
              <w:t xml:space="preserve">Wir sind Ihnen dankbar, wenn Sie sich für Ihre Stellungnahme an der Struktur dieses Formulars </w:t>
            </w:r>
            <w:r w:rsidRPr="00030749">
              <w:rPr>
                <w:noProof/>
              </w:rPr>
              <w:t>orientieren</w:t>
            </w:r>
            <w:r w:rsidRPr="00030749">
              <w:t>. Sie erleichtern damit die Auswertung der Vernehmlassung. Herzlichen Dank.</w:t>
            </w:r>
          </w:p>
        </w:tc>
      </w:tr>
    </w:tbl>
    <w:p w:rsidR="00E55ECF" w:rsidRPr="00030749" w:rsidRDefault="00E55ECF" w:rsidP="00E55ECF">
      <w:pPr>
        <w:tabs>
          <w:tab w:val="left" w:pos="3969"/>
        </w:tabs>
        <w:spacing w:before="480"/>
        <w:rPr>
          <w:b/>
          <w:sz w:val="28"/>
        </w:rPr>
      </w:pPr>
      <w:bookmarkStart w:id="0" w:name="VN"/>
      <w:r w:rsidRPr="00030749">
        <w:rPr>
          <w:sz w:val="28"/>
        </w:rPr>
        <w:t>Vernehmlassungsteilnehmer:</w:t>
      </w:r>
      <w:bookmarkEnd w:id="0"/>
      <w:r w:rsidRPr="00030749">
        <w:tab/>
      </w:r>
      <w:r w:rsidR="00C51C4F" w:rsidRPr="00030749">
        <w:rPr>
          <w:b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030749">
        <w:rPr>
          <w:b/>
          <w:sz w:val="28"/>
        </w:rPr>
        <w:instrText xml:space="preserve"> FORMTEXT </w:instrText>
      </w:r>
      <w:r w:rsidR="00C51C4F" w:rsidRPr="00030749">
        <w:rPr>
          <w:b/>
          <w:sz w:val="28"/>
        </w:rPr>
      </w:r>
      <w:r w:rsidR="00C51C4F" w:rsidRPr="00030749">
        <w:rPr>
          <w:b/>
          <w:sz w:val="28"/>
        </w:rPr>
        <w:fldChar w:fldCharType="separate"/>
      </w:r>
      <w:r w:rsidR="00030749" w:rsidRPr="00030749">
        <w:rPr>
          <w:b/>
          <w:noProof/>
          <w:sz w:val="28"/>
        </w:rPr>
        <w:t> </w:t>
      </w:r>
      <w:r w:rsidR="00030749" w:rsidRPr="00030749">
        <w:rPr>
          <w:b/>
          <w:noProof/>
          <w:sz w:val="28"/>
        </w:rPr>
        <w:t> </w:t>
      </w:r>
      <w:r w:rsidR="00030749" w:rsidRPr="00030749">
        <w:rPr>
          <w:b/>
          <w:noProof/>
          <w:sz w:val="28"/>
        </w:rPr>
        <w:t> </w:t>
      </w:r>
      <w:r w:rsidR="00030749" w:rsidRPr="00030749">
        <w:rPr>
          <w:b/>
          <w:noProof/>
          <w:sz w:val="28"/>
        </w:rPr>
        <w:t> </w:t>
      </w:r>
      <w:r w:rsidR="00030749" w:rsidRPr="00030749">
        <w:rPr>
          <w:b/>
          <w:noProof/>
          <w:sz w:val="28"/>
        </w:rPr>
        <w:t> </w:t>
      </w:r>
      <w:r w:rsidR="00C51C4F" w:rsidRPr="00030749">
        <w:rPr>
          <w:b/>
          <w:sz w:val="28"/>
        </w:rPr>
        <w:fldChar w:fldCharType="end"/>
      </w:r>
      <w:bookmarkEnd w:id="1"/>
    </w:p>
    <w:p w:rsidR="00E55ECF" w:rsidRPr="00030749" w:rsidRDefault="00E55ECF" w:rsidP="00E55ECF">
      <w:pPr>
        <w:rPr>
          <w:b/>
          <w:sz w:val="28"/>
        </w:rPr>
      </w:pPr>
    </w:p>
    <w:p w:rsidR="00E55ECF" w:rsidRPr="00030749" w:rsidRDefault="00E55ECF" w:rsidP="00E55ECF">
      <w:pPr>
        <w:rPr>
          <w:b/>
          <w:sz w:val="28"/>
        </w:rPr>
      </w:pPr>
    </w:p>
    <w:tbl>
      <w:tblPr>
        <w:tblW w:w="0" w:type="auto"/>
        <w:tblInd w:w="70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030749" w:rsidTr="00344539">
        <w:tc>
          <w:tcPr>
            <w:tcW w:w="9072" w:type="dxa"/>
            <w:shd w:val="clear" w:color="auto" w:fill="EEECE1" w:themeFill="background2"/>
          </w:tcPr>
          <w:p w:rsidR="00E55ECF" w:rsidRPr="00030749" w:rsidRDefault="00E55ECF" w:rsidP="002C0E93">
            <w:pPr>
              <w:pStyle w:val="berschrift1"/>
              <w:numPr>
                <w:ilvl w:val="0"/>
                <w:numId w:val="0"/>
              </w:numPr>
              <w:ind w:left="1134"/>
            </w:pPr>
            <w:r w:rsidRPr="00030749">
              <w:t>Ansetzen einer Bewährungsfrist für Mitarbeitende, welche das Pensionierungsalter erreicht haben (Art. 59 Abs. 3 und 4)</w:t>
            </w:r>
          </w:p>
        </w:tc>
      </w:tr>
    </w:tbl>
    <w:p w:rsidR="00E55ECF" w:rsidRPr="00030749" w:rsidRDefault="00E55ECF" w:rsidP="00E55ECF">
      <w:pPr>
        <w:rPr>
          <w:b/>
          <w:sz w:val="24"/>
        </w:rPr>
      </w:pPr>
    </w:p>
    <w:p w:rsidR="00E55ECF" w:rsidRPr="00030749" w:rsidRDefault="00E55ECF" w:rsidP="00344539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030749">
        <w:t>1.</w:t>
      </w:r>
      <w:r w:rsidRPr="00030749">
        <w:tab/>
      </w:r>
      <w:r w:rsidRPr="00030749">
        <w:tab/>
        <w:t>Sind sie einverstanden, dass für Mitarbeitende, die das ordentliche Pensionierungsalter erreicht haben, für eine Entlassung aus dem Arbeitsverhältnis zukünftig auf das Ansetzen einer Bewährungsfrist verzichtet werden kann?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2.</w:t>
      </w:r>
      <w:r w:rsidRPr="00030749">
        <w:tab/>
      </w:r>
      <w:r w:rsidRPr="00030749">
        <w:tab/>
        <w:t>Sind Sie einverstanden, dass für Mitarbeitende, die das ordentliche Pensionierungsalter erreicht haben, für eine Entlassung zukünftig keine wesentlichen Gründe mehr vorliegen müssen?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646B7D" w:rsidRPr="00030749" w:rsidRDefault="00646B7D" w:rsidP="00646B7D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646B7D" w:rsidRPr="00030749" w:rsidRDefault="00646B7D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</w:p>
    <w:tbl>
      <w:tblPr>
        <w:tblW w:w="0" w:type="auto"/>
        <w:tblInd w:w="70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030749" w:rsidTr="00344539">
        <w:tc>
          <w:tcPr>
            <w:tcW w:w="9072" w:type="dxa"/>
            <w:shd w:val="clear" w:color="auto" w:fill="EEECE1" w:themeFill="background2"/>
          </w:tcPr>
          <w:p w:rsidR="00E55ECF" w:rsidRPr="00030749" w:rsidRDefault="00E55ECF" w:rsidP="002C0E93">
            <w:pPr>
              <w:pStyle w:val="berschrift2"/>
              <w:numPr>
                <w:ilvl w:val="0"/>
                <w:numId w:val="0"/>
              </w:numPr>
              <w:ind w:left="1134"/>
              <w:rPr>
                <w:sz w:val="24"/>
              </w:rPr>
            </w:pPr>
            <w:r w:rsidRPr="00030749">
              <w:rPr>
                <w:sz w:val="24"/>
              </w:rPr>
              <w:t>Abgangsentschädigung (Art. 65)</w:t>
            </w:r>
            <w:r w:rsidR="00B87157" w:rsidRPr="00030749">
              <w:rPr>
                <w:sz w:val="24"/>
              </w:rPr>
              <w:t xml:space="preserve"> und Abgangsentschädigung bei vorzeitiger Pensionierung (Art. 65 a)</w:t>
            </w:r>
          </w:p>
        </w:tc>
      </w:tr>
    </w:tbl>
    <w:p w:rsidR="00E55ECF" w:rsidRPr="00030749" w:rsidRDefault="00E55ECF" w:rsidP="00E55ECF">
      <w:pPr>
        <w:rPr>
          <w:b/>
          <w:sz w:val="24"/>
        </w:rPr>
      </w:pPr>
    </w:p>
    <w:p w:rsidR="00E55ECF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3.</w:t>
      </w:r>
      <w:r w:rsidRPr="00030749">
        <w:tab/>
      </w:r>
      <w:r w:rsidRPr="00030749">
        <w:tab/>
        <w:t>Sind Sie einverstanden, dass für Mitarbeitende, die das 62. Altersjahr vollendet haben eine Entschädigung gemäss Art. 65 a geleistet werden kann?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E55ECF" w:rsidP="00E55ECF">
      <w:pPr>
        <w:rPr>
          <w:b/>
          <w:sz w:val="24"/>
        </w:rPr>
      </w:pPr>
    </w:p>
    <w:p w:rsidR="00E55ECF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4.</w:t>
      </w:r>
      <w:r w:rsidRPr="00030749">
        <w:tab/>
      </w:r>
      <w:r w:rsidRPr="00030749">
        <w:tab/>
        <w:t>Sind Sie einverstanden, dass diese Entschädigung in Form einer Einlage in die Pensionskasse erfolgt?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B87157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5</w:t>
      </w:r>
      <w:r w:rsidR="00E55ECF" w:rsidRPr="00030749">
        <w:t>.</w:t>
      </w:r>
      <w:r w:rsidR="00E55ECF" w:rsidRPr="00030749">
        <w:tab/>
      </w:r>
      <w:r w:rsidR="00E55ECF" w:rsidRPr="00030749">
        <w:tab/>
        <w:t>Sind Sie mit den Kriterien einverstanden, die erfüllt sein müssen, damit eine Entschädigung ausgerichtet wird?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B87157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6</w:t>
      </w:r>
      <w:r w:rsidR="00E55ECF" w:rsidRPr="00030749">
        <w:t>.</w:t>
      </w:r>
      <w:r w:rsidR="00E55ECF" w:rsidRPr="00030749">
        <w:tab/>
      </w:r>
      <w:r w:rsidR="00E55ECF" w:rsidRPr="00030749">
        <w:tab/>
        <w:t>Sind Sie mit der Ausgestaltung der Einlage (pro vollendetes Dienstjahr 4 Prozent der maximalen einfachen ungekürzten AHV-Rente) einverstanden?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B87157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7</w:t>
      </w:r>
      <w:r w:rsidR="00E55ECF" w:rsidRPr="00030749">
        <w:t>.</w:t>
      </w:r>
      <w:r w:rsidR="00E55ECF" w:rsidRPr="00030749">
        <w:tab/>
      </w:r>
      <w:r w:rsidR="00E55ECF" w:rsidRPr="00030749">
        <w:tab/>
        <w:t>Sind Sie mit der maximalen Höhe bzw. der Deckelung der Einlage auf 60 Prozent einer maximalen einfachen ungekürzten AHV-Rente einverstanden?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1"/>
      </w:tblGrid>
      <w:tr w:rsidR="00E55ECF" w:rsidRPr="00030749" w:rsidTr="00344539">
        <w:tc>
          <w:tcPr>
            <w:tcW w:w="9071" w:type="dxa"/>
            <w:shd w:val="clear" w:color="auto" w:fill="EEECE1" w:themeFill="background2"/>
          </w:tcPr>
          <w:p w:rsidR="00E55ECF" w:rsidRPr="00030749" w:rsidRDefault="00E55ECF" w:rsidP="002C0E93">
            <w:pPr>
              <w:pStyle w:val="berschrift2"/>
              <w:numPr>
                <w:ilvl w:val="0"/>
                <w:numId w:val="0"/>
              </w:numPr>
              <w:ind w:left="1346"/>
              <w:outlineLvl w:val="1"/>
              <w:rPr>
                <w:sz w:val="24"/>
              </w:rPr>
            </w:pPr>
            <w:r w:rsidRPr="00030749">
              <w:rPr>
                <w:sz w:val="24"/>
              </w:rPr>
              <w:t>Vorzeitige Pensionierung (Art. 72)</w:t>
            </w:r>
          </w:p>
        </w:tc>
      </w:tr>
    </w:tbl>
    <w:p w:rsidR="005434E4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ab/>
      </w:r>
    </w:p>
    <w:p w:rsidR="00E55ECF" w:rsidRPr="00030749" w:rsidRDefault="00B87157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8</w:t>
      </w:r>
      <w:r w:rsidR="005434E4" w:rsidRPr="00030749">
        <w:t>.</w:t>
      </w:r>
      <w:r w:rsidR="005434E4" w:rsidRPr="00030749">
        <w:tab/>
      </w:r>
      <w:r w:rsidR="005434E4" w:rsidRPr="00030749">
        <w:tab/>
      </w:r>
      <w:r w:rsidR="00E55ECF" w:rsidRPr="00030749">
        <w:t>Sind sie einverstanden, dass sich Mitarbeitende künftig ab dem vollendeten 58. Altersjahr (in Anlehnung an Regelung im Vorsorgereglement) vorzeitig pensionieren lassen können?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1"/>
      </w:tblGrid>
      <w:tr w:rsidR="00E55ECF" w:rsidRPr="00030749" w:rsidTr="00344539">
        <w:tc>
          <w:tcPr>
            <w:tcW w:w="9071" w:type="dxa"/>
            <w:shd w:val="clear" w:color="auto" w:fill="EEECE1" w:themeFill="background2"/>
          </w:tcPr>
          <w:p w:rsidR="00E55ECF" w:rsidRPr="00030749" w:rsidRDefault="00E55ECF" w:rsidP="002C0E93">
            <w:pPr>
              <w:pStyle w:val="berschrift2"/>
              <w:numPr>
                <w:ilvl w:val="0"/>
                <w:numId w:val="0"/>
              </w:numPr>
              <w:ind w:left="1346"/>
              <w:outlineLvl w:val="1"/>
              <w:rPr>
                <w:sz w:val="24"/>
              </w:rPr>
            </w:pPr>
            <w:r w:rsidRPr="00030749">
              <w:rPr>
                <w:sz w:val="24"/>
              </w:rPr>
              <w:t>Aufgeschobene Pensionierung (Art. 72 a)</w:t>
            </w:r>
          </w:p>
        </w:tc>
      </w:tr>
    </w:tbl>
    <w:p w:rsidR="005434E4" w:rsidRPr="00030749" w:rsidRDefault="005434E4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</w:p>
    <w:p w:rsidR="00E55ECF" w:rsidRPr="00030749" w:rsidRDefault="00B87157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9</w:t>
      </w:r>
      <w:r w:rsidR="005434E4" w:rsidRPr="00030749">
        <w:t>.</w:t>
      </w:r>
      <w:r w:rsidRPr="00030749">
        <w:tab/>
      </w:r>
      <w:r w:rsidR="005434E4" w:rsidRPr="00030749">
        <w:tab/>
      </w:r>
      <w:r w:rsidR="00E55ECF" w:rsidRPr="00030749">
        <w:t>Sind sie einverstanden, dass das Arbeitsverhältnis zukünftig längstens bis zur Vollendung des 70. Altersjahrs weitergeführt werden kann?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1</w:t>
      </w:r>
      <w:r w:rsidR="00B87157" w:rsidRPr="00030749">
        <w:t>0</w:t>
      </w:r>
      <w:r w:rsidRPr="00030749">
        <w:t>.</w:t>
      </w:r>
      <w:r w:rsidRPr="00030749">
        <w:tab/>
        <w:t>Sind sie einverstanden, dass eine Weiterführung im gegenseitigen Einvernehmen vereinbart werden kann?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1</w:t>
      </w:r>
      <w:r w:rsidR="00B87157" w:rsidRPr="00030749">
        <w:t>1</w:t>
      </w:r>
      <w:r w:rsidRPr="00030749">
        <w:t>.</w:t>
      </w:r>
      <w:r w:rsidRPr="00030749">
        <w:tab/>
        <w:t>Sind sie einverstanden, dass das gegenseitige Einvernehmen bis spätestens sechs Monate vor Erreichen des ordentlichen Pensionsalters schriftlich vereinbart werden muss?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1"/>
      </w:tblGrid>
      <w:tr w:rsidR="00E55ECF" w:rsidRPr="00030749" w:rsidTr="00344539">
        <w:tc>
          <w:tcPr>
            <w:tcW w:w="9071" w:type="dxa"/>
            <w:shd w:val="clear" w:color="auto" w:fill="EEECE1" w:themeFill="background2"/>
          </w:tcPr>
          <w:p w:rsidR="00E55ECF" w:rsidRPr="00030749" w:rsidRDefault="00E55ECF" w:rsidP="002C0E93">
            <w:pPr>
              <w:pStyle w:val="berschrift2"/>
              <w:numPr>
                <w:ilvl w:val="0"/>
                <w:numId w:val="0"/>
              </w:numPr>
              <w:ind w:left="1346"/>
              <w:outlineLvl w:val="1"/>
              <w:rPr>
                <w:sz w:val="24"/>
              </w:rPr>
            </w:pPr>
            <w:r w:rsidRPr="00030749">
              <w:rPr>
                <w:sz w:val="24"/>
              </w:rPr>
              <w:t>Wiederkehrende Beiträge (Art. 16 Abs. 2 und 3 Pensionskassengesetz)</w:t>
            </w:r>
          </w:p>
        </w:tc>
      </w:tr>
    </w:tbl>
    <w:p w:rsidR="00E55ECF" w:rsidRPr="00030749" w:rsidRDefault="005434E4" w:rsidP="005434E4">
      <w:pPr>
        <w:pStyle w:val="berschrift2"/>
        <w:numPr>
          <w:ilvl w:val="0"/>
          <w:numId w:val="0"/>
        </w:numPr>
      </w:pPr>
      <w:r w:rsidRPr="00030749">
        <w:rPr>
          <w:b w:val="0"/>
          <w:sz w:val="24"/>
        </w:rPr>
        <w:t>1</w:t>
      </w:r>
      <w:r w:rsidR="00B87157" w:rsidRPr="00030749">
        <w:rPr>
          <w:b w:val="0"/>
          <w:sz w:val="24"/>
        </w:rPr>
        <w:t>2</w:t>
      </w:r>
      <w:r w:rsidRPr="00030749">
        <w:rPr>
          <w:b w:val="0"/>
          <w:sz w:val="24"/>
        </w:rPr>
        <w:t>.</w:t>
      </w:r>
      <w:r w:rsidR="00E55ECF" w:rsidRPr="00030749">
        <w:tab/>
      </w:r>
      <w:r w:rsidR="00E55ECF" w:rsidRPr="00030749">
        <w:rPr>
          <w:b w:val="0"/>
        </w:rPr>
        <w:t>Sind sie einverstanden, dass zukünftig bis längstens zum vollendeten 70. Alters</w:t>
      </w:r>
      <w:r w:rsidRPr="00030749">
        <w:rPr>
          <w:b w:val="0"/>
        </w:rPr>
        <w:t>-</w:t>
      </w:r>
      <w:r w:rsidRPr="00030749">
        <w:rPr>
          <w:b w:val="0"/>
        </w:rPr>
        <w:br/>
      </w:r>
      <w:r w:rsidRPr="00030749">
        <w:rPr>
          <w:b w:val="0"/>
        </w:rPr>
        <w:tab/>
      </w:r>
      <w:r w:rsidR="00E55ECF" w:rsidRPr="00030749">
        <w:rPr>
          <w:b w:val="0"/>
        </w:rPr>
        <w:t>jahr Pensionskassenbeiträge erhoben werden?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b/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E55ECF" w:rsidRPr="00030749" w:rsidRDefault="00E55ECF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030749">
        <w:t>1</w:t>
      </w:r>
      <w:r w:rsidR="00B87157" w:rsidRPr="00030749">
        <w:t>3</w:t>
      </w:r>
      <w:r w:rsidRPr="00030749">
        <w:t>.</w:t>
      </w:r>
      <w:r w:rsidRPr="00030749">
        <w:tab/>
        <w:t>Sind sie mit den Beitragshöhen (Arbeitnehmer 8.5 % / Arbeitgeber 9 %</w:t>
      </w:r>
      <w:r w:rsidR="00E41B46" w:rsidRPr="00030749">
        <w:t xml:space="preserve"> sowie Risikobeiträge im Umfang von jeweils 1.</w:t>
      </w:r>
      <w:r w:rsidR="00217873" w:rsidRPr="00030749">
        <w:t>0</w:t>
      </w:r>
      <w:r w:rsidR="00E41B46" w:rsidRPr="00030749">
        <w:t xml:space="preserve"> %</w:t>
      </w:r>
      <w:r w:rsidRPr="00030749">
        <w:t>) einverstanden?</w:t>
      </w:r>
    </w:p>
    <w:p w:rsidR="00E55ECF" w:rsidRPr="00030749" w:rsidRDefault="00C51C4F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03074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ja</w:t>
      </w:r>
      <w:r w:rsidR="00E55ECF" w:rsidRPr="00030749">
        <w:tab/>
      </w:r>
      <w:r w:rsidRPr="0003074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nein</w:t>
      </w:r>
      <w:r w:rsidR="00E55ECF" w:rsidRPr="00030749">
        <w:tab/>
      </w:r>
      <w:r w:rsidRPr="0003074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030749">
        <w:instrText xml:space="preserve"> FORMCHECKBOX </w:instrText>
      </w:r>
      <w:r w:rsidR="00030749" w:rsidRPr="00030749">
        <w:fldChar w:fldCharType="separate"/>
      </w:r>
      <w:r w:rsidRPr="00030749">
        <w:fldChar w:fldCharType="end"/>
      </w:r>
      <w:r w:rsidR="00E55ECF" w:rsidRPr="00030749">
        <w:t xml:space="preserve">  Enthaltung</w:t>
      </w:r>
    </w:p>
    <w:p w:rsidR="00E55ECF" w:rsidRPr="00030749" w:rsidRDefault="00E55ECF" w:rsidP="00E55ECF">
      <w:pPr>
        <w:spacing w:after="240" w:line="360" w:lineRule="auto"/>
        <w:ind w:left="2410" w:hanging="1701"/>
        <w:rPr>
          <w:i/>
        </w:rPr>
      </w:pPr>
      <w:r w:rsidRPr="00030749">
        <w:t>Bemerkungen:</w:t>
      </w:r>
      <w:r w:rsidRPr="00030749">
        <w:tab/>
      </w:r>
      <w:r w:rsidR="00C51C4F"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0749">
        <w:rPr>
          <w:i/>
        </w:rPr>
        <w:instrText xml:space="preserve"> FORMTEXT </w:instrText>
      </w:r>
      <w:r w:rsidR="00C51C4F" w:rsidRPr="00030749">
        <w:rPr>
          <w:i/>
        </w:rPr>
      </w:r>
      <w:r w:rsidR="00C51C4F"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C51C4F" w:rsidRPr="00030749">
        <w:rPr>
          <w:i/>
        </w:rPr>
        <w:fldChar w:fldCharType="end"/>
      </w:r>
    </w:p>
    <w:p w:rsidR="00B87157" w:rsidRPr="00030749" w:rsidRDefault="00B87157" w:rsidP="00E55ECF">
      <w:pPr>
        <w:spacing w:after="240" w:line="360" w:lineRule="auto"/>
        <w:ind w:left="2410" w:hanging="1701"/>
        <w:rPr>
          <w:b/>
          <w:i/>
        </w:rPr>
      </w:pPr>
    </w:p>
    <w:tbl>
      <w:tblPr>
        <w:tblW w:w="0" w:type="auto"/>
        <w:tblInd w:w="70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030749" w:rsidTr="00344539">
        <w:tc>
          <w:tcPr>
            <w:tcW w:w="9072" w:type="dxa"/>
            <w:shd w:val="clear" w:color="auto" w:fill="EEECE1" w:themeFill="background2"/>
          </w:tcPr>
          <w:p w:rsidR="00E55ECF" w:rsidRPr="00030749" w:rsidRDefault="00E55ECF" w:rsidP="002C0E93">
            <w:pPr>
              <w:pStyle w:val="berschrift2"/>
              <w:numPr>
                <w:ilvl w:val="0"/>
                <w:numId w:val="0"/>
              </w:numPr>
              <w:ind w:left="1134"/>
              <w:rPr>
                <w:sz w:val="24"/>
              </w:rPr>
            </w:pPr>
            <w:r w:rsidRPr="00030749">
              <w:rPr>
                <w:b w:val="0"/>
              </w:rPr>
              <w:br w:type="page"/>
            </w:r>
            <w:r w:rsidRPr="00030749">
              <w:rPr>
                <w:sz w:val="24"/>
              </w:rPr>
              <w:t>Weitere Bemerkungen</w:t>
            </w:r>
          </w:p>
        </w:tc>
      </w:tr>
    </w:tbl>
    <w:p w:rsidR="00E55ECF" w:rsidRPr="00030749" w:rsidRDefault="00E55ECF" w:rsidP="00E55ECF">
      <w:pPr>
        <w:rPr>
          <w:sz w:val="24"/>
        </w:rPr>
      </w:pPr>
    </w:p>
    <w:p w:rsidR="00E55ECF" w:rsidRPr="00030749" w:rsidRDefault="00E55ECF" w:rsidP="00E55ECF">
      <w:r w:rsidRPr="00030749">
        <w:t>1</w:t>
      </w:r>
      <w:r w:rsidR="00B87157" w:rsidRPr="00030749">
        <w:t>4</w:t>
      </w:r>
      <w:r w:rsidRPr="00030749">
        <w:t>.</w:t>
      </w:r>
      <w:r w:rsidRPr="00030749">
        <w:tab/>
        <w:t>Weitere allgemeine Bemerkungen</w:t>
      </w:r>
    </w:p>
    <w:p w:rsidR="00E55ECF" w:rsidRPr="00030749" w:rsidRDefault="00E55ECF" w:rsidP="00E55ECF"/>
    <w:p w:rsidR="00E55ECF" w:rsidRPr="00030749" w:rsidRDefault="00C51C4F" w:rsidP="00E55ECF">
      <w:pPr>
        <w:spacing w:after="240" w:line="360" w:lineRule="auto"/>
        <w:ind w:left="708" w:hanging="11"/>
        <w:rPr>
          <w:i/>
        </w:rPr>
      </w:pPr>
      <w:r w:rsidRPr="00030749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5ECF" w:rsidRPr="00030749">
        <w:rPr>
          <w:i/>
        </w:rPr>
        <w:instrText xml:space="preserve"> FORMTEXT </w:instrText>
      </w:r>
      <w:r w:rsidRPr="00030749">
        <w:rPr>
          <w:i/>
        </w:rPr>
      </w:r>
      <w:r w:rsidRPr="00030749">
        <w:rPr>
          <w:i/>
        </w:rPr>
        <w:fldChar w:fldCharType="separate"/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="00030749" w:rsidRPr="00030749">
        <w:rPr>
          <w:i/>
          <w:noProof/>
        </w:rPr>
        <w:t> </w:t>
      </w:r>
      <w:r w:rsidRPr="00030749">
        <w:rPr>
          <w:i/>
        </w:rPr>
        <w:fldChar w:fldCharType="end"/>
      </w:r>
    </w:p>
    <w:p w:rsidR="00E55ECF" w:rsidRPr="00030749" w:rsidRDefault="00E55ECF" w:rsidP="00E55ECF">
      <w:r w:rsidRPr="00030749">
        <w:t>1</w:t>
      </w:r>
      <w:r w:rsidR="00B87157" w:rsidRPr="00030749">
        <w:t>5</w:t>
      </w:r>
      <w:r w:rsidRPr="00030749">
        <w:t>.</w:t>
      </w:r>
      <w:r w:rsidRPr="00030749">
        <w:tab/>
        <w:t>Stellungnahme zu einzelnen Artikeln</w:t>
      </w:r>
    </w:p>
    <w:p w:rsidR="00E55ECF" w:rsidRPr="00030749" w:rsidRDefault="00E55ECF" w:rsidP="00E55ECF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55"/>
      </w:tblGrid>
      <w:tr w:rsidR="00E55ECF" w:rsidRPr="00030749" w:rsidTr="00344539">
        <w:trPr>
          <w:tblHeader/>
        </w:trPr>
        <w:tc>
          <w:tcPr>
            <w:tcW w:w="1276" w:type="dxa"/>
            <w:vAlign w:val="center"/>
          </w:tcPr>
          <w:p w:rsidR="00E55ECF" w:rsidRPr="00030749" w:rsidRDefault="00E55ECF" w:rsidP="00344539">
            <w:pPr>
              <w:spacing w:before="40" w:after="40"/>
            </w:pPr>
            <w:r w:rsidRPr="00030749">
              <w:t>Artikel</w:t>
            </w:r>
          </w:p>
        </w:tc>
        <w:tc>
          <w:tcPr>
            <w:tcW w:w="7155" w:type="dxa"/>
            <w:vAlign w:val="center"/>
          </w:tcPr>
          <w:p w:rsidR="00E55ECF" w:rsidRPr="00030749" w:rsidRDefault="00E55ECF" w:rsidP="00344539">
            <w:pPr>
              <w:spacing w:before="40" w:after="40"/>
            </w:pPr>
            <w:r w:rsidRPr="00030749">
              <w:t>Bemerkungen</w:t>
            </w:r>
          </w:p>
        </w:tc>
      </w:tr>
      <w:tr w:rsidR="00E55ECF" w:rsidRPr="00030749" w:rsidTr="00344539">
        <w:tc>
          <w:tcPr>
            <w:tcW w:w="1276" w:type="dxa"/>
            <w:vAlign w:val="center"/>
          </w:tcPr>
          <w:p w:rsidR="00E55ECF" w:rsidRPr="00030749" w:rsidRDefault="00C51C4F" w:rsidP="00344539">
            <w:pPr>
              <w:spacing w:before="40" w:after="40"/>
              <w:jc w:val="center"/>
              <w:rPr>
                <w:b/>
                <w:i/>
              </w:rPr>
            </w:pPr>
            <w:r w:rsidRPr="00030749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7155" w:type="dxa"/>
            <w:vAlign w:val="center"/>
          </w:tcPr>
          <w:p w:rsidR="00E55ECF" w:rsidRPr="00030749" w:rsidRDefault="00C51C4F" w:rsidP="00344539">
            <w:pPr>
              <w:spacing w:before="40" w:after="40"/>
            </w:pPr>
            <w:r w:rsidRPr="00030749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E55ECF" w:rsidRPr="00030749">
              <w:rPr>
                <w:i/>
              </w:rPr>
              <w:instrText xml:space="preserve"> FORMTEXT </w:instrText>
            </w:r>
            <w:r w:rsidRPr="00030749">
              <w:rPr>
                <w:i/>
              </w:rPr>
            </w:r>
            <w:r w:rsidRPr="00030749">
              <w:rPr>
                <w:i/>
              </w:rPr>
              <w:fldChar w:fldCharType="separate"/>
            </w:r>
            <w:r w:rsidR="00030749" w:rsidRPr="00030749">
              <w:rPr>
                <w:i/>
                <w:noProof/>
              </w:rPr>
              <w:t> </w:t>
            </w:r>
            <w:r w:rsidR="00030749" w:rsidRPr="00030749">
              <w:rPr>
                <w:i/>
                <w:noProof/>
              </w:rPr>
              <w:t> </w:t>
            </w:r>
            <w:r w:rsidR="00030749" w:rsidRPr="00030749">
              <w:rPr>
                <w:i/>
                <w:noProof/>
              </w:rPr>
              <w:t> </w:t>
            </w:r>
            <w:r w:rsidR="00030749" w:rsidRPr="00030749">
              <w:rPr>
                <w:i/>
                <w:noProof/>
              </w:rPr>
              <w:t> </w:t>
            </w:r>
            <w:r w:rsidR="00030749" w:rsidRPr="00030749">
              <w:rPr>
                <w:i/>
                <w:noProof/>
              </w:rPr>
              <w:t> </w:t>
            </w:r>
            <w:r w:rsidRPr="00030749">
              <w:rPr>
                <w:i/>
              </w:rPr>
              <w:fldChar w:fldCharType="end"/>
            </w:r>
            <w:bookmarkEnd w:id="3"/>
          </w:p>
        </w:tc>
      </w:tr>
      <w:tr w:rsidR="00E55ECF" w:rsidRPr="00030749" w:rsidTr="00344539">
        <w:tc>
          <w:tcPr>
            <w:tcW w:w="1276" w:type="dxa"/>
            <w:vAlign w:val="center"/>
          </w:tcPr>
          <w:p w:rsidR="00E55ECF" w:rsidRPr="00030749" w:rsidRDefault="00C51C4F" w:rsidP="00344539">
            <w:pPr>
              <w:spacing w:before="40" w:after="40"/>
              <w:jc w:val="center"/>
            </w:pPr>
            <w:r w:rsidRPr="00030749"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7155" w:type="dxa"/>
            <w:vAlign w:val="center"/>
          </w:tcPr>
          <w:p w:rsidR="00E55ECF" w:rsidRPr="00030749" w:rsidRDefault="00C51C4F" w:rsidP="00344539">
            <w:pPr>
              <w:spacing w:before="40" w:after="40"/>
            </w:pPr>
            <w:r w:rsidRPr="00030749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5"/>
          </w:p>
        </w:tc>
      </w:tr>
      <w:tr w:rsidR="00E55ECF" w:rsidRPr="00030749" w:rsidTr="00344539">
        <w:tc>
          <w:tcPr>
            <w:tcW w:w="1276" w:type="dxa"/>
            <w:vAlign w:val="center"/>
          </w:tcPr>
          <w:p w:rsidR="00E55ECF" w:rsidRPr="00030749" w:rsidRDefault="00C51C4F" w:rsidP="00344539">
            <w:pPr>
              <w:spacing w:before="40" w:after="40"/>
              <w:jc w:val="center"/>
            </w:pPr>
            <w:r w:rsidRPr="00030749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7155" w:type="dxa"/>
            <w:vAlign w:val="center"/>
          </w:tcPr>
          <w:p w:rsidR="00E55ECF" w:rsidRPr="00030749" w:rsidRDefault="00C51C4F" w:rsidP="00344539">
            <w:pPr>
              <w:spacing w:before="40" w:after="40"/>
            </w:pPr>
            <w:r w:rsidRPr="00030749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7"/>
          </w:p>
        </w:tc>
      </w:tr>
      <w:tr w:rsidR="00E55ECF" w:rsidRPr="00030749" w:rsidTr="00344539">
        <w:tc>
          <w:tcPr>
            <w:tcW w:w="1276" w:type="dxa"/>
            <w:vAlign w:val="center"/>
          </w:tcPr>
          <w:p w:rsidR="00E55ECF" w:rsidRPr="00030749" w:rsidRDefault="00C51C4F" w:rsidP="00344539">
            <w:pPr>
              <w:spacing w:before="40" w:after="40"/>
              <w:jc w:val="center"/>
            </w:pPr>
            <w:r w:rsidRPr="00030749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8"/>
          </w:p>
        </w:tc>
        <w:tc>
          <w:tcPr>
            <w:tcW w:w="7155" w:type="dxa"/>
            <w:vAlign w:val="center"/>
          </w:tcPr>
          <w:p w:rsidR="00E55ECF" w:rsidRPr="00030749" w:rsidRDefault="00C51C4F" w:rsidP="00344539">
            <w:pPr>
              <w:spacing w:before="40" w:after="40"/>
            </w:pPr>
            <w:r w:rsidRPr="00030749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E55ECF" w:rsidRPr="00030749">
              <w:rPr>
                <w:b/>
                <w:i/>
              </w:rPr>
              <w:instrText xml:space="preserve"> FORMTEXT </w:instrText>
            </w:r>
            <w:r w:rsidRPr="00030749">
              <w:rPr>
                <w:b/>
                <w:i/>
              </w:rPr>
            </w:r>
            <w:r w:rsidRPr="00030749">
              <w:rPr>
                <w:b/>
                <w:i/>
              </w:rPr>
              <w:fldChar w:fldCharType="separate"/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="00030749" w:rsidRPr="00030749">
              <w:rPr>
                <w:b/>
                <w:i/>
                <w:noProof/>
              </w:rPr>
              <w:t> </w:t>
            </w:r>
            <w:r w:rsidRPr="00030749">
              <w:rPr>
                <w:b/>
                <w:i/>
              </w:rPr>
              <w:fldChar w:fldCharType="end"/>
            </w:r>
            <w:bookmarkEnd w:id="9"/>
          </w:p>
        </w:tc>
      </w:tr>
    </w:tbl>
    <w:p w:rsidR="00E55ECF" w:rsidRPr="00030749" w:rsidRDefault="00E55ECF" w:rsidP="00E55ECF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030749">
        <w:t>Datum</w:t>
      </w:r>
      <w:r w:rsidRPr="00030749">
        <w:tab/>
      </w:r>
      <w:r w:rsidR="00C51C4F" w:rsidRPr="0003074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030749">
        <w:instrText xml:space="preserve"> FORMTEXT </w:instrText>
      </w:r>
      <w:r w:rsidR="00C51C4F" w:rsidRPr="00030749">
        <w:fldChar w:fldCharType="separate"/>
      </w:r>
      <w:r w:rsidR="00030749" w:rsidRPr="00030749">
        <w:rPr>
          <w:noProof/>
        </w:rPr>
        <w:t> </w:t>
      </w:r>
      <w:r w:rsidR="00030749" w:rsidRPr="00030749">
        <w:rPr>
          <w:noProof/>
        </w:rPr>
        <w:t> </w:t>
      </w:r>
      <w:r w:rsidR="00030749" w:rsidRPr="00030749">
        <w:rPr>
          <w:noProof/>
        </w:rPr>
        <w:t> </w:t>
      </w:r>
      <w:r w:rsidR="00030749" w:rsidRPr="00030749">
        <w:rPr>
          <w:noProof/>
        </w:rPr>
        <w:t> </w:t>
      </w:r>
      <w:r w:rsidR="00030749" w:rsidRPr="00030749">
        <w:rPr>
          <w:noProof/>
        </w:rPr>
        <w:t> </w:t>
      </w:r>
      <w:r w:rsidR="00C51C4F" w:rsidRPr="00030749">
        <w:fldChar w:fldCharType="end"/>
      </w:r>
      <w:bookmarkEnd w:id="10"/>
      <w:r w:rsidRPr="00030749">
        <w:tab/>
        <w:t>Unterschrift</w:t>
      </w:r>
      <w:r w:rsidRPr="00030749">
        <w:tab/>
      </w:r>
      <w:r w:rsidRPr="00030749">
        <w:rPr>
          <w:u w:val="single"/>
        </w:rPr>
        <w:tab/>
      </w:r>
    </w:p>
    <w:p w:rsidR="00E55ECF" w:rsidRPr="00030749" w:rsidRDefault="00E55ECF" w:rsidP="00E55ECF">
      <w:pPr>
        <w:ind w:left="705"/>
      </w:pPr>
    </w:p>
    <w:p w:rsidR="00E55ECF" w:rsidRPr="00030749" w:rsidRDefault="00E55ECF" w:rsidP="00E55ECF">
      <w:pPr>
        <w:ind w:left="705"/>
      </w:pPr>
    </w:p>
    <w:p w:rsidR="00E55ECF" w:rsidRPr="00030749" w:rsidRDefault="00E55ECF" w:rsidP="00E55ECF">
      <w:pPr>
        <w:spacing w:after="120"/>
      </w:pPr>
      <w:r w:rsidRPr="00030749">
        <w:t xml:space="preserve">Bitte schicken Sie Ihre Stellungnahme vorzugsweise im Axioma als PDF sowie Word-Dokument oder in elektronischer Form bis spätestens </w:t>
      </w:r>
      <w:r w:rsidR="00474662" w:rsidRPr="00030749">
        <w:rPr>
          <w:b/>
        </w:rPr>
        <w:t>Freitag,</w:t>
      </w:r>
      <w:r w:rsidR="00474662" w:rsidRPr="00030749">
        <w:t xml:space="preserve"> </w:t>
      </w:r>
      <w:r w:rsidR="00FB1A29" w:rsidRPr="00030749">
        <w:rPr>
          <w:b/>
        </w:rPr>
        <w:t>3</w:t>
      </w:r>
      <w:r w:rsidR="00465291" w:rsidRPr="00030749">
        <w:rPr>
          <w:b/>
        </w:rPr>
        <w:t>0</w:t>
      </w:r>
      <w:r w:rsidR="00FB1A29" w:rsidRPr="00030749">
        <w:rPr>
          <w:b/>
        </w:rPr>
        <w:t xml:space="preserve">. </w:t>
      </w:r>
      <w:r w:rsidR="00465291" w:rsidRPr="00030749">
        <w:rPr>
          <w:b/>
        </w:rPr>
        <w:t>Juni</w:t>
      </w:r>
      <w:r w:rsidRPr="00030749">
        <w:rPr>
          <w:b/>
        </w:rPr>
        <w:t xml:space="preserve"> 2017</w:t>
      </w:r>
      <w:r w:rsidRPr="00030749">
        <w:t xml:space="preserve"> an</w:t>
      </w:r>
    </w:p>
    <w:p w:rsidR="00441BE1" w:rsidRPr="00030749" w:rsidRDefault="00441BE1" w:rsidP="00441BE1">
      <w:pPr>
        <w:pStyle w:val="Textkrper"/>
        <w:jc w:val="left"/>
        <w:rPr>
          <w:rFonts w:cs="Arial"/>
          <w:szCs w:val="22"/>
        </w:rPr>
      </w:pPr>
      <w:r w:rsidRPr="00030749">
        <w:rPr>
          <w:rFonts w:cs="Arial"/>
          <w:szCs w:val="22"/>
        </w:rPr>
        <w:t>Staatskanzlei Nidwalden</w:t>
      </w:r>
    </w:p>
    <w:p w:rsidR="00441BE1" w:rsidRPr="00030749" w:rsidRDefault="00441BE1" w:rsidP="00441BE1">
      <w:pPr>
        <w:pStyle w:val="Textkrper"/>
        <w:jc w:val="left"/>
        <w:rPr>
          <w:rFonts w:cs="Arial"/>
          <w:szCs w:val="22"/>
        </w:rPr>
      </w:pPr>
      <w:r w:rsidRPr="00030749">
        <w:rPr>
          <w:rFonts w:cs="Arial"/>
          <w:szCs w:val="22"/>
        </w:rPr>
        <w:t>Dorfplatz 2</w:t>
      </w:r>
      <w:bookmarkStart w:id="11" w:name="_GoBack"/>
      <w:bookmarkEnd w:id="11"/>
      <w:r w:rsidRPr="00030749">
        <w:rPr>
          <w:rFonts w:cs="Arial"/>
          <w:szCs w:val="22"/>
        </w:rPr>
        <w:br/>
        <w:t>Postfach 1246</w:t>
      </w:r>
    </w:p>
    <w:p w:rsidR="00441BE1" w:rsidRPr="00030749" w:rsidRDefault="00441BE1" w:rsidP="00441BE1">
      <w:pPr>
        <w:pStyle w:val="Textkrper"/>
        <w:jc w:val="left"/>
        <w:rPr>
          <w:rFonts w:cs="Arial"/>
          <w:szCs w:val="22"/>
        </w:rPr>
      </w:pPr>
      <w:r w:rsidRPr="00030749">
        <w:rPr>
          <w:rFonts w:cs="Arial"/>
          <w:szCs w:val="22"/>
        </w:rPr>
        <w:t>6371 Stans</w:t>
      </w:r>
    </w:p>
    <w:p w:rsidR="00441BE1" w:rsidRPr="00030749" w:rsidRDefault="00441BE1" w:rsidP="00441BE1">
      <w:pPr>
        <w:pStyle w:val="Textkrper"/>
        <w:jc w:val="left"/>
        <w:rPr>
          <w:rFonts w:cs="Arial"/>
          <w:szCs w:val="22"/>
        </w:rPr>
      </w:pPr>
    </w:p>
    <w:p w:rsidR="00441BE1" w:rsidRPr="00030749" w:rsidRDefault="00441BE1" w:rsidP="00441BE1">
      <w:pPr>
        <w:pStyle w:val="Textkrper"/>
        <w:rPr>
          <w:rFonts w:cs="Arial"/>
          <w:szCs w:val="22"/>
        </w:rPr>
      </w:pPr>
      <w:r w:rsidRPr="00030749">
        <w:rPr>
          <w:rFonts w:cs="Arial"/>
          <w:szCs w:val="22"/>
        </w:rPr>
        <w:t xml:space="preserve">oder </w:t>
      </w:r>
    </w:p>
    <w:p w:rsidR="001567D5" w:rsidRPr="00030749" w:rsidRDefault="00030749" w:rsidP="00E55ECF">
      <w:pPr>
        <w:pStyle w:val="Textkrper"/>
      </w:pPr>
      <w:hyperlink r:id="rId14" w:history="1">
        <w:r w:rsidR="00441BE1" w:rsidRPr="00030749">
          <w:rPr>
            <w:rStyle w:val="Hyperlink"/>
          </w:rPr>
          <w:t>staatskanzlei@nw.ch</w:t>
        </w:r>
      </w:hyperlink>
    </w:p>
    <w:sectPr w:rsidR="001567D5" w:rsidRPr="00030749" w:rsidSect="00030749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39" w:rsidRPr="00030749" w:rsidRDefault="00344539">
      <w:r w:rsidRPr="00030749">
        <w:separator/>
      </w:r>
    </w:p>
  </w:endnote>
  <w:endnote w:type="continuationSeparator" w:id="0">
    <w:p w:rsidR="00344539" w:rsidRPr="00030749" w:rsidRDefault="00344539">
      <w:r w:rsidRPr="000307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344539" w:rsidRPr="00030749" w:rsidTr="001E40E7">
      <w:tc>
        <w:tcPr>
          <w:tcW w:w="7937" w:type="dxa"/>
        </w:tcPr>
        <w:p w:rsidR="00344539" w:rsidRPr="00030749" w:rsidRDefault="00C51C4F" w:rsidP="00D55D36">
          <w:pPr>
            <w:pStyle w:val="Fuzeile"/>
            <w:jc w:val="left"/>
          </w:pPr>
          <w:r w:rsidRPr="00030749">
            <w:fldChar w:fldCharType="begin"/>
          </w:r>
          <w:r w:rsidR="00344539" w:rsidRPr="00030749">
            <w:instrText xml:space="preserve"> IF </w:instrText>
          </w:r>
          <w:r w:rsidRPr="00030749">
            <w:fldChar w:fldCharType="begin"/>
          </w:r>
          <w:r w:rsidR="00344539" w:rsidRPr="00030749">
            <w:instrText xml:space="preserve"> DOCPROPERTY "CMIdata.G_Signatur" \*CHARFORMAT \&lt;OawJumpToField value=0/&gt;</w:instrText>
          </w:r>
          <w:r w:rsidRPr="00030749">
            <w:fldChar w:fldCharType="end"/>
          </w:r>
          <w:r w:rsidR="00344539" w:rsidRPr="00030749">
            <w:instrText xml:space="preserve"> = "" "</w:instrText>
          </w:r>
          <w:r w:rsidRPr="00030749">
            <w:fldChar w:fldCharType="begin"/>
          </w:r>
          <w:r w:rsidR="00344539" w:rsidRPr="00030749">
            <w:instrText xml:space="preserve"> IF </w:instrText>
          </w:r>
          <w:r w:rsidRPr="00030749">
            <w:fldChar w:fldCharType="begin"/>
          </w:r>
          <w:r w:rsidR="00344539" w:rsidRPr="00030749">
            <w:instrText xml:space="preserve"> DOCPROPERTY "CMIdata.G_Laufnummer" \*CHARFORMAT \&lt;OawJumpToField value=0/&gt;</w:instrText>
          </w:r>
          <w:r w:rsidRPr="00030749">
            <w:fldChar w:fldCharType="end"/>
          </w:r>
          <w:r w:rsidR="00344539" w:rsidRPr="00030749">
            <w:instrText xml:space="preserve"> = "" "" "CMIKONSUL: </w:instrText>
          </w:r>
          <w:r w:rsidR="00030749" w:rsidRPr="00030749">
            <w:fldChar w:fldCharType="begin"/>
          </w:r>
          <w:r w:rsidR="00030749" w:rsidRPr="00030749">
            <w:instrText xml:space="preserve"> DOCPROPERTY "CMIdata.G_Laufnummer"\*CHARFORMAT \&lt;OawJumpToField value=0/&gt;</w:instrText>
          </w:r>
          <w:r w:rsidR="00030749" w:rsidRPr="00030749">
            <w:fldChar w:fldCharType="separate"/>
          </w:r>
          <w:r w:rsidR="00344539" w:rsidRPr="00030749">
            <w:instrText>8</w:instrText>
          </w:r>
          <w:r w:rsidR="00030749" w:rsidRPr="00030749">
            <w:fldChar w:fldCharType="end"/>
          </w:r>
          <w:r w:rsidR="00344539" w:rsidRPr="00030749">
            <w:instrText xml:space="preserve">" \* MERGEFORMAT </w:instrText>
          </w:r>
          <w:r w:rsidRPr="00030749">
            <w:fldChar w:fldCharType="end"/>
          </w:r>
          <w:r w:rsidR="00344539" w:rsidRPr="00030749">
            <w:instrText>" "</w:instrText>
          </w:r>
          <w:r w:rsidR="00030749" w:rsidRPr="00030749">
            <w:fldChar w:fldCharType="begin"/>
          </w:r>
          <w:r w:rsidR="00030749" w:rsidRPr="00030749">
            <w:instrText xml:space="preserve"> DOCPROPERTY "CMIdata.G_Signatur"\*CHARFORMAT \&lt;OawJumpT</w:instrText>
          </w:r>
          <w:r w:rsidR="00030749" w:rsidRPr="00030749">
            <w:instrText>oField value=0/&gt;</w:instrText>
          </w:r>
          <w:r w:rsidR="00030749" w:rsidRPr="00030749">
            <w:fldChar w:fldCharType="separate"/>
          </w:r>
          <w:r w:rsidR="00344539" w:rsidRPr="00030749">
            <w:instrText>CMIdata.G_Signatur</w:instrText>
          </w:r>
          <w:r w:rsidR="00030749" w:rsidRPr="00030749">
            <w:fldChar w:fldCharType="end"/>
          </w:r>
          <w:r w:rsidR="00344539" w:rsidRPr="00030749">
            <w:instrText xml:space="preserve"> " \* MERGEFORMAT \&lt;OawJumpToField value=0/&gt;</w:instrText>
          </w:r>
          <w:r w:rsidRPr="00030749">
            <w:fldChar w:fldCharType="end"/>
          </w:r>
        </w:p>
      </w:tc>
      <w:tc>
        <w:tcPr>
          <w:tcW w:w="1134" w:type="dxa"/>
        </w:tcPr>
        <w:p w:rsidR="00344539" w:rsidRPr="00030749" w:rsidRDefault="00344539" w:rsidP="008B6FDB">
          <w:pPr>
            <w:pStyle w:val="FusszeileRechts"/>
          </w:pPr>
        </w:p>
      </w:tc>
    </w:tr>
  </w:tbl>
  <w:p w:rsidR="00344539" w:rsidRPr="00030749" w:rsidRDefault="00344539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39" w:rsidRPr="00030749" w:rsidRDefault="00344539">
      <w:r w:rsidRPr="00030749">
        <w:separator/>
      </w:r>
    </w:p>
  </w:footnote>
  <w:footnote w:type="continuationSeparator" w:id="0">
    <w:p w:rsidR="00344539" w:rsidRPr="00030749" w:rsidRDefault="00344539">
      <w:r w:rsidRPr="0003074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39" w:rsidRPr="00030749" w:rsidRDefault="00474662" w:rsidP="0047471B">
    <w:pPr>
      <w:pStyle w:val="Minimal"/>
      <w:rPr>
        <w:szCs w:val="2"/>
      </w:rPr>
    </w:pPr>
    <w:r w:rsidRPr="0003074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344539" w:rsidRPr="00F17E93" w:rsidTr="00B314DF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344539" w:rsidRDefault="00C51C4F" w:rsidP="0034453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344539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344539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344539" w:rsidRPr="00903973" w:rsidRDefault="00C51C4F" w:rsidP="00344539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344539"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 w:rsidR="00344539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="00344539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344539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344539">
                                  <w:rPr>
                                    <w:noProof/>
                                  </w:rPr>
                                  <w:instrText>25.</w:instrText>
                                </w:r>
                                <w:r w:rsidR="00344539" w:rsidRPr="00E55ECF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November 2016</w:instrText>
                                </w:r>
                                <w:r>
                                  <w:fldChar w:fldCharType="end"/>
                                </w:r>
                                <w:r w:rsidR="00344539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344539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344539">
                                  <w:rPr>
                                    <w:noProof/>
                                  </w:rPr>
                                  <w:instrText>14:52</w:instrText>
                                </w:r>
                                <w:r>
                                  <w:fldChar w:fldCharType="end"/>
                                </w:r>
                                <w:r w:rsidR="00344539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344539" w:rsidRPr="00F17E93" w:rsidRDefault="00344539" w:rsidP="0034453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344539" w:rsidRDefault="00344539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5j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LmifmN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344539" w:rsidRPr="00F17E93" w:rsidTr="00B314DF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344539" w:rsidRDefault="00C51C4F" w:rsidP="00344539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344539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344539"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344539" w:rsidRPr="00903973" w:rsidRDefault="00C51C4F" w:rsidP="00344539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344539"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344539"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="00344539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344539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344539">
                            <w:rPr>
                              <w:noProof/>
                            </w:rPr>
                            <w:instrText>25.</w:instrText>
                          </w:r>
                          <w:r w:rsidR="00344539" w:rsidRPr="00E55ECF">
                            <w:rPr>
                              <w:bCs/>
                              <w:noProof/>
                              <w:lang w:val="de-DE"/>
                            </w:rPr>
                            <w:instrText xml:space="preserve"> November 2016</w:instrText>
                          </w:r>
                          <w:r>
                            <w:fldChar w:fldCharType="end"/>
                          </w:r>
                          <w:r w:rsidR="00344539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344539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344539">
                            <w:rPr>
                              <w:noProof/>
                            </w:rPr>
                            <w:instrText>14:52</w:instrText>
                          </w:r>
                          <w:r>
                            <w:fldChar w:fldCharType="end"/>
                          </w:r>
                          <w:r w:rsidR="00344539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344539" w:rsidRPr="00F17E93" w:rsidRDefault="00344539" w:rsidP="00344539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344539" w:rsidRDefault="00344539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51C4F" w:rsidRPr="00030749">
      <w:fldChar w:fldCharType="begin"/>
    </w:r>
    <w:r w:rsidR="00344539" w:rsidRPr="00030749">
      <w:instrText xml:space="preserve"> IF </w:instrText>
    </w:r>
    <w:r w:rsidR="00C51C4F" w:rsidRPr="00030749">
      <w:fldChar w:fldCharType="begin"/>
    </w:r>
    <w:r w:rsidR="00344539" w:rsidRPr="00030749">
      <w:instrText xml:space="preserve"> DOCPROPERTY "Doc.LetterHead"\*CHARFORMAT </w:instrText>
    </w:r>
    <w:r w:rsidR="00C51C4F" w:rsidRPr="00030749">
      <w:fldChar w:fldCharType="end"/>
    </w:r>
    <w:r w:rsidR="00344539" w:rsidRPr="00030749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344539" w:rsidRPr="00030749" w:rsidTr="00A964E7">
      <w:trPr>
        <w:trHeight w:val="851"/>
      </w:trPr>
      <w:tc>
        <w:tcPr>
          <w:tcW w:w="856" w:type="dxa"/>
        </w:tcPr>
        <w:p w:rsidR="00344539" w:rsidRPr="00030749" w:rsidRDefault="00344539" w:rsidP="00344539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344539" w:rsidRPr="00030749" w:rsidRDefault="00344539" w:rsidP="00344539">
          <w:pPr>
            <w:pStyle w:val="Textkrper"/>
          </w:pPr>
        </w:p>
      </w:tc>
    </w:tr>
    <w:tr w:rsidR="00344539" w:rsidRPr="00030749" w:rsidTr="00A964E7">
      <w:trPr>
        <w:trHeight w:val="1104"/>
      </w:trPr>
      <w:tc>
        <w:tcPr>
          <w:tcW w:w="856" w:type="dxa"/>
        </w:tcPr>
        <w:p w:rsidR="00344539" w:rsidRPr="00030749" w:rsidRDefault="00C51C4F" w:rsidP="00344539">
          <w:pPr>
            <w:pStyle w:val="KopfzeileKanton"/>
          </w:pPr>
          <w:r w:rsidRPr="00030749">
            <w:fldChar w:fldCharType="begin"/>
          </w:r>
          <w:r w:rsidR="00344539" w:rsidRPr="00030749">
            <w:instrText xml:space="preserve"> DOCPROPERTY "Organisation.OrganisationLevel1"\*CHARFORMAT </w:instrText>
          </w:r>
          <w:r w:rsidRPr="00030749">
            <w:fldChar w:fldCharType="separate"/>
          </w:r>
          <w:r w:rsidR="00030749" w:rsidRPr="00030749">
            <w:instrText>Kanton Nidwalden</w:instrText>
          </w:r>
          <w:r w:rsidRPr="00030749">
            <w:fldChar w:fldCharType="end"/>
          </w:r>
        </w:p>
      </w:tc>
      <w:tc>
        <w:tcPr>
          <w:tcW w:w="253" w:type="dxa"/>
        </w:tcPr>
        <w:p w:rsidR="00344539" w:rsidRPr="00030749" w:rsidRDefault="00344539" w:rsidP="00344539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344539" w:rsidRPr="00030749" w:rsidRDefault="00C51C4F" w:rsidP="00344539">
          <w:pPr>
            <w:pStyle w:val="KopfzeileDirektion"/>
          </w:pPr>
          <w:r w:rsidRPr="00030749">
            <w:fldChar w:fldCharType="begin"/>
          </w:r>
          <w:r w:rsidR="00344539" w:rsidRPr="00030749">
            <w:instrText xml:space="preserve"> DOCPROPERTY "Organisation.OrganisationLevel2"\*CHARFORMAT </w:instrText>
          </w:r>
          <w:r w:rsidRPr="00030749">
            <w:fldChar w:fldCharType="separate"/>
          </w:r>
          <w:r w:rsidR="00030749" w:rsidRPr="00030749">
            <w:instrText>Staatskanzlei</w:instrText>
          </w:r>
          <w:r w:rsidRPr="00030749">
            <w:fldChar w:fldCharType="end"/>
          </w:r>
        </w:p>
      </w:tc>
      <w:tc>
        <w:tcPr>
          <w:tcW w:w="154" w:type="dxa"/>
        </w:tcPr>
        <w:p w:rsidR="00344539" w:rsidRPr="00030749" w:rsidRDefault="00344539" w:rsidP="00344539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344539" w:rsidRPr="00030749" w:rsidRDefault="00C51C4F" w:rsidP="00344539">
          <w:pPr>
            <w:pStyle w:val="KopfzeileAmt"/>
          </w:pPr>
          <w:r w:rsidRPr="00030749">
            <w:fldChar w:fldCharType="begin"/>
          </w:r>
          <w:r w:rsidR="00344539" w:rsidRPr="00030749">
            <w:instrText xml:space="preserve"> DOCPROPERTY "Organisation.OrganisationLevel3"\*CHARFORMAT </w:instrText>
          </w:r>
          <w:r w:rsidRPr="00030749">
            <w:fldChar w:fldCharType="end"/>
          </w:r>
        </w:p>
      </w:tc>
      <w:tc>
        <w:tcPr>
          <w:tcW w:w="154" w:type="dxa"/>
        </w:tcPr>
        <w:p w:rsidR="00344539" w:rsidRPr="00030749" w:rsidRDefault="00344539" w:rsidP="00344539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344539" w:rsidRPr="00030749" w:rsidRDefault="00C51C4F" w:rsidP="008C21EB">
          <w:pPr>
            <w:pStyle w:val="KopfzeilePLZOrt"/>
            <w:rPr>
              <w:noProof/>
            </w:rPr>
          </w:pPr>
          <w:r w:rsidRPr="00030749">
            <w:rPr>
              <w:szCs w:val="8"/>
            </w:rPr>
            <w:fldChar w:fldCharType="begin"/>
          </w:r>
          <w:r w:rsidR="00344539" w:rsidRPr="00030749">
            <w:rPr>
              <w:szCs w:val="8"/>
            </w:rPr>
            <w:instrText xml:space="preserve"> DOCPROPERTY "Organisation.AddressHead"\*CHARFORMAT </w:instrText>
          </w:r>
          <w:r w:rsidRPr="00030749">
            <w:rPr>
              <w:szCs w:val="8"/>
            </w:rPr>
            <w:fldChar w:fldCharType="separate"/>
          </w:r>
          <w:r w:rsidR="00030749" w:rsidRPr="00030749">
            <w:rPr>
              <w:szCs w:val="8"/>
            </w:rPr>
            <w:instrText>Dorfplatz 2, Postfach 1246, 6371 Stans</w:instrText>
          </w:r>
          <w:r w:rsidRPr="00030749">
            <w:rPr>
              <w:szCs w:val="8"/>
            </w:rPr>
            <w:fldChar w:fldCharType="end"/>
          </w:r>
          <w:r w:rsidRPr="00030749">
            <w:fldChar w:fldCharType="begin"/>
          </w:r>
          <w:r w:rsidR="00344539" w:rsidRPr="00030749">
            <w:instrText xml:space="preserve"> IF </w:instrText>
          </w:r>
          <w:r w:rsidRPr="00030749">
            <w:fldChar w:fldCharType="begin"/>
          </w:r>
          <w:r w:rsidR="00344539" w:rsidRPr="00030749">
            <w:instrText xml:space="preserve"> DOCPROPERTY "Organisation.AddressHead2"\*CHARFORMAT </w:instrText>
          </w:r>
          <w:r w:rsidRPr="00030749">
            <w:fldChar w:fldCharType="separate"/>
          </w:r>
          <w:r w:rsidR="00030749" w:rsidRPr="00030749">
            <w:instrText>Telefon 041 618 79 02, www.nw.ch</w:instrText>
          </w:r>
          <w:r w:rsidRPr="00030749">
            <w:fldChar w:fldCharType="end"/>
          </w:r>
          <w:r w:rsidR="00344539" w:rsidRPr="00030749">
            <w:instrText xml:space="preserve"> = "" "" "</w:instrText>
          </w:r>
          <w:r w:rsidR="00344539" w:rsidRPr="00030749">
            <w:rPr>
              <w:szCs w:val="14"/>
            </w:rPr>
            <w:br/>
          </w:r>
          <w:r w:rsidRPr="00030749">
            <w:fldChar w:fldCharType="begin"/>
          </w:r>
          <w:r w:rsidR="00344539" w:rsidRPr="00030749">
            <w:instrText xml:space="preserve"> DOCPROPERTY "Organisation.AddressHead2"\*CHARFORMAT </w:instrText>
          </w:r>
          <w:r w:rsidRPr="00030749">
            <w:fldChar w:fldCharType="separate"/>
          </w:r>
          <w:r w:rsidR="00030749" w:rsidRPr="00030749">
            <w:instrText>Telefon 041 618 79 02, www.nw.ch</w:instrText>
          </w:r>
          <w:r w:rsidRPr="00030749">
            <w:fldChar w:fldCharType="end"/>
          </w:r>
          <w:r w:rsidR="00344539" w:rsidRPr="00030749">
            <w:instrText xml:space="preserve">" </w:instrText>
          </w:r>
          <w:r w:rsidRPr="00030749">
            <w:fldChar w:fldCharType="separate"/>
          </w:r>
          <w:r w:rsidR="00030749" w:rsidRPr="00030749">
            <w:rPr>
              <w:noProof/>
              <w:szCs w:val="14"/>
            </w:rPr>
            <w:br/>
          </w:r>
          <w:r w:rsidR="00030749" w:rsidRPr="00030749">
            <w:rPr>
              <w:noProof/>
            </w:rPr>
            <w:instrText>Telefon 041 618 79 02, www.nw.ch</w:instrText>
          </w:r>
          <w:r w:rsidRPr="00030749">
            <w:fldChar w:fldCharType="end"/>
          </w:r>
        </w:p>
      </w:tc>
    </w:tr>
  </w:tbl>
  <w:p w:rsidR="00030749" w:rsidRPr="00030749" w:rsidRDefault="00030749" w:rsidP="0047471B">
    <w:pPr>
      <w:pStyle w:val="Minimal"/>
      <w:rPr>
        <w:noProof/>
        <w:szCs w:val="2"/>
      </w:rPr>
    </w:pPr>
    <w:r w:rsidRPr="00030749">
      <w:rPr>
        <w:noProof/>
        <w:lang w:eastAsia="de-CH"/>
      </w:rPr>
      <w:drawing>
        <wp:anchor distT="0" distB="0" distL="114300" distR="114300" simplePos="0" relativeHeight="254887936" behindDoc="1" locked="1" layoutInCell="1" allowOverlap="1">
          <wp:simplePos x="0" y="0"/>
          <wp:positionH relativeFrom="page">
            <wp:posOffset>-135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1594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539" w:rsidRPr="00030749">
      <w:instrText xml:space="preserve">" "" </w:instrText>
    </w:r>
    <w:r w:rsidR="00C51C4F" w:rsidRPr="00030749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030749" w:rsidRPr="00030749" w:rsidTr="00A964E7">
      <w:trPr>
        <w:trHeight w:val="851"/>
      </w:trPr>
      <w:tc>
        <w:tcPr>
          <w:tcW w:w="856" w:type="dxa"/>
        </w:tcPr>
        <w:p w:rsidR="00030749" w:rsidRPr="00030749" w:rsidRDefault="00030749" w:rsidP="00344539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030749" w:rsidRPr="00030749" w:rsidRDefault="00030749" w:rsidP="00344539">
          <w:pPr>
            <w:pStyle w:val="Textkrper"/>
            <w:rPr>
              <w:noProof/>
            </w:rPr>
          </w:pPr>
        </w:p>
      </w:tc>
    </w:tr>
    <w:tr w:rsidR="00030749" w:rsidRPr="00030749" w:rsidTr="00A964E7">
      <w:trPr>
        <w:trHeight w:val="1104"/>
      </w:trPr>
      <w:tc>
        <w:tcPr>
          <w:tcW w:w="856" w:type="dxa"/>
        </w:tcPr>
        <w:p w:rsidR="00030749" w:rsidRPr="00030749" w:rsidRDefault="00030749" w:rsidP="00344539">
          <w:pPr>
            <w:pStyle w:val="KopfzeileKanton"/>
            <w:rPr>
              <w:noProof/>
            </w:rPr>
          </w:pPr>
          <w:r w:rsidRPr="00030749">
            <w:rPr>
              <w:noProof/>
            </w:rPr>
            <w:t>Kanton Nidwalden</w:t>
          </w:r>
        </w:p>
      </w:tc>
      <w:tc>
        <w:tcPr>
          <w:tcW w:w="253" w:type="dxa"/>
        </w:tcPr>
        <w:p w:rsidR="00030749" w:rsidRPr="00030749" w:rsidRDefault="00030749" w:rsidP="00344539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030749" w:rsidRPr="00030749" w:rsidRDefault="00030749" w:rsidP="00344539">
          <w:pPr>
            <w:pStyle w:val="KopfzeileDirektion"/>
            <w:rPr>
              <w:noProof/>
            </w:rPr>
          </w:pPr>
          <w:r w:rsidRPr="00030749">
            <w:rPr>
              <w:noProof/>
            </w:rPr>
            <w:t>Staatskanzlei</w:t>
          </w:r>
        </w:p>
      </w:tc>
      <w:tc>
        <w:tcPr>
          <w:tcW w:w="154" w:type="dxa"/>
        </w:tcPr>
        <w:p w:rsidR="00030749" w:rsidRPr="00030749" w:rsidRDefault="00030749" w:rsidP="00344539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030749" w:rsidRPr="00030749" w:rsidRDefault="00030749" w:rsidP="00344539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030749" w:rsidRPr="00030749" w:rsidRDefault="00030749" w:rsidP="00344539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030749" w:rsidRPr="00030749" w:rsidRDefault="00030749" w:rsidP="008C21EB">
          <w:pPr>
            <w:pStyle w:val="KopfzeilePLZOrt"/>
            <w:rPr>
              <w:noProof/>
            </w:rPr>
          </w:pPr>
          <w:r w:rsidRPr="00030749">
            <w:rPr>
              <w:noProof/>
              <w:szCs w:val="8"/>
            </w:rPr>
            <w:t>Dorfplatz 2, Postfach 1246, 6371 Stans</w:t>
          </w:r>
          <w:r w:rsidRPr="00030749">
            <w:rPr>
              <w:noProof/>
              <w:szCs w:val="14"/>
            </w:rPr>
            <w:br/>
          </w:r>
          <w:r w:rsidRPr="00030749">
            <w:rPr>
              <w:noProof/>
            </w:rPr>
            <w:t>Telefon 041 618 79 02, www.nw.ch</w:t>
          </w:r>
        </w:p>
      </w:tc>
    </w:tr>
  </w:tbl>
  <w:p w:rsidR="00344539" w:rsidRPr="00030749" w:rsidRDefault="00030749" w:rsidP="0047471B">
    <w:pPr>
      <w:pStyle w:val="Minimal"/>
    </w:pPr>
    <w:r w:rsidRPr="00030749">
      <w:rPr>
        <w:noProof/>
        <w:lang w:eastAsia="de-CH"/>
      </w:rPr>
      <w:drawing>
        <wp:anchor distT="0" distB="0" distL="114300" distR="114300" simplePos="0" relativeHeight="254973952" behindDoc="1" locked="1" layoutInCell="1" allowOverlap="1" wp14:anchorId="667E39C9" wp14:editId="137BD127">
          <wp:simplePos x="0" y="0"/>
          <wp:positionH relativeFrom="page">
            <wp:posOffset>-135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1644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C4F" w:rsidRPr="00030749">
      <w:fldChar w:fldCharType="end"/>
    </w:r>
  </w:p>
  <w:p w:rsidR="00344539" w:rsidRPr="00030749" w:rsidRDefault="00344539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344539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344539" w:rsidRPr="003D0D6E" w:rsidRDefault="00474662" w:rsidP="00E55ECF">
          <w:pPr>
            <w:pStyle w:val="Kopfzeile"/>
          </w:pPr>
          <w:r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344539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344539" w:rsidRDefault="00C51C4F" w:rsidP="00344539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344539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344539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344539" w:rsidRPr="00903973" w:rsidRDefault="00C51C4F" w:rsidP="00344539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344539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344539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344539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344539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344539">
                                        <w:rPr>
                                          <w:noProof/>
                                        </w:rPr>
                                        <w:instrText>25.</w:instrText>
                                      </w:r>
                                      <w:r w:rsidR="00344539" w:rsidRPr="00E55ECF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November 2016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344539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344539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344539">
                                        <w:rPr>
                                          <w:noProof/>
                                        </w:rPr>
                                        <w:instrText>14:52</w:instrText>
                                      </w:r>
                                      <w:r>
                                        <w:fldChar w:fldCharType="end"/>
                                      </w:r>
                                      <w:r w:rsidR="00344539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344539" w:rsidRPr="00F17E93" w:rsidRDefault="00344539" w:rsidP="00344539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344539" w:rsidRDefault="00344539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wdfAIAAAY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344539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344539" w:rsidRDefault="00C51C4F" w:rsidP="0034453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344539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344539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344539" w:rsidRPr="00903973" w:rsidRDefault="00C51C4F" w:rsidP="00344539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344539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344539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344539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344539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344539">
                                  <w:rPr>
                                    <w:noProof/>
                                  </w:rPr>
                                  <w:instrText>25.</w:instrText>
                                </w:r>
                                <w:r w:rsidR="00344539" w:rsidRPr="00E55ECF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November 2016</w:instrText>
                                </w:r>
                                <w:r w:rsidRPr="00903973">
                                  <w:fldChar w:fldCharType="end"/>
                                </w:r>
                                <w:r w:rsidR="00344539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344539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344539">
                                  <w:rPr>
                                    <w:noProof/>
                                  </w:rPr>
                                  <w:instrText>14:52</w:instrText>
                                </w:r>
                                <w:r>
                                  <w:fldChar w:fldCharType="end"/>
                                </w:r>
                                <w:r w:rsidR="00344539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344539" w:rsidRPr="00F17E93" w:rsidRDefault="00344539" w:rsidP="0034453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344539" w:rsidRDefault="00344539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344539">
            <w:rPr>
              <w:rStyle w:val="KopfzeileFolgeseiteKanton"/>
            </w:rPr>
            <w:t>Vernehmlassung anpassung personalgesetz und pensionskassengesetz</w:t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344539" w:rsidRPr="003D0D6E" w:rsidRDefault="00C51C4F" w:rsidP="00151C6D">
          <w:pPr>
            <w:pStyle w:val="Kopfzeile"/>
            <w:jc w:val="right"/>
          </w:pPr>
          <w:r>
            <w:rPr>
              <w:noProof/>
            </w:rPr>
            <w:fldChar w:fldCharType="begin"/>
          </w:r>
          <w:r w:rsidR="00344539">
            <w:rPr>
              <w:noProof/>
            </w:rPr>
            <w:instrText xml:space="preserve"> IF </w:instrText>
          </w:r>
          <w:r>
            <w:rPr>
              <w:noProof/>
            </w:rPr>
            <w:fldChar w:fldCharType="begin"/>
          </w:r>
          <w:r w:rsidR="00344539">
            <w:rPr>
              <w:noProof/>
            </w:rPr>
            <w:instrText xml:space="preserve"> DOCPROPERTY "CustomField.ShowDate" </w:instrText>
          </w:r>
          <w:r>
            <w:rPr>
              <w:noProof/>
            </w:rPr>
            <w:fldChar w:fldCharType="separate"/>
          </w:r>
          <w:r w:rsidR="00030749">
            <w:rPr>
              <w:noProof/>
            </w:rPr>
            <w:instrText>-1</w:instrText>
          </w:r>
          <w:r>
            <w:rPr>
              <w:noProof/>
            </w:rPr>
            <w:fldChar w:fldCharType="end"/>
          </w:r>
          <w:r w:rsidR="00344539">
            <w:rPr>
              <w:noProof/>
            </w:rPr>
            <w:instrText>= "-1" "</w:instrText>
          </w:r>
          <w:r w:rsidRPr="003D0D6E">
            <w:rPr>
              <w:noProof/>
            </w:rPr>
            <w:fldChar w:fldCharType="begin"/>
          </w:r>
          <w:r w:rsidR="00344539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030749">
            <w:rPr>
              <w:noProof/>
            </w:rPr>
            <w:instrText>Stans</w:instrText>
          </w:r>
          <w:r w:rsidRPr="003D0D6E">
            <w:rPr>
              <w:noProof/>
            </w:rPr>
            <w:fldChar w:fldCharType="end"/>
          </w:r>
          <w:r w:rsidR="00344539" w:rsidRPr="003D0D6E">
            <w:rPr>
              <w:noProof/>
            </w:rPr>
            <w:instrText>,</w:instrText>
          </w:r>
          <w:r w:rsidR="00344539">
            <w:instrText xml:space="preserve"> </w:instrText>
          </w:r>
          <w:r>
            <w:fldChar w:fldCharType="begin"/>
          </w:r>
          <w:r w:rsidR="00344539">
            <w:instrText xml:space="preserve"> DOCPROPERTY "CustomField.DocumentDate"\*CHARFORMAT </w:instrText>
          </w:r>
          <w:r>
            <w:fldChar w:fldCharType="separate"/>
          </w:r>
          <w:r w:rsidR="00030749">
            <w:instrText>2. Mai 2017</w:instrText>
          </w:r>
          <w:r>
            <w:fldChar w:fldCharType="end"/>
          </w:r>
          <w:r w:rsidR="00344539">
            <w:instrText>" ""</w:instrText>
          </w:r>
          <w:r w:rsidR="00344539">
            <w:rPr>
              <w:noProof/>
            </w:rPr>
            <w:instrText xml:space="preserve"> </w:instrText>
          </w:r>
          <w:r>
            <w:rPr>
              <w:noProof/>
            </w:rPr>
            <w:fldChar w:fldCharType="separate"/>
          </w:r>
          <w:r w:rsidR="00030749">
            <w:rPr>
              <w:noProof/>
            </w:rPr>
            <w:t>Stans</w:t>
          </w:r>
          <w:r w:rsidR="00030749" w:rsidRPr="003D0D6E">
            <w:rPr>
              <w:noProof/>
            </w:rPr>
            <w:t>,</w:t>
          </w:r>
          <w:r w:rsidR="00030749">
            <w:rPr>
              <w:noProof/>
            </w:rPr>
            <w:t xml:space="preserve"> 2. Mai 2017</w:t>
          </w:r>
          <w:r>
            <w:rPr>
              <w:noProof/>
            </w:rPr>
            <w:fldChar w:fldCharType="end"/>
          </w:r>
        </w:p>
      </w:tc>
    </w:tr>
  </w:tbl>
  <w:p w:rsidR="00344539" w:rsidRPr="00EE28CF" w:rsidRDefault="00344539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346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3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45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nwch"/>
    <w:docVar w:name="OawCreatedWithProjectVersion" w:val="6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2081617370794883510&quot;&gt;&lt;Field Name=&quot;UID&quot; Value=&quot;2012081617370794883510&quot;/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PANW22&quot;&gt;&lt;Field Name=&quot;UID&quot; Value=&quot;PANW22&quot;/&gt;&lt;Field Name=&quot;IDName&quot; Value=&quot;Schäfle Michael, Personalchef, PANW22&quot;/&gt;&lt;Field Name=&quot;Name&quot; Value=&quot;Michael Schäfle&quot;/&gt;&lt;Field Name=&quot;Function&quot; Value=&quot;Personalchef&quot;/&gt;&lt;Field Name=&quot;Initials&quot; Value=&quot;&quot;/&gt;&lt;Field Name=&quot;DirectPhone&quot; Value=&quot;+41 41 618 71 41&quot;/&gt;&lt;Field Name=&quot;DirectFax&quot; Value=&quot;&quot;/&gt;&lt;Field Name=&quot;Mobile&quot; Value=&quot;&quot;/&gt;&lt;Field Name=&quot;EMail&quot; Value=&quot;michael.schaefle@nw.ch&quot;/&gt;&lt;/DocProp&gt;&lt;DocProp UID=&quot;200212191811121321310321301031x&quot; EntryUID=&quot;PANW22&quot;&gt;&lt;Field Name=&quot;UID&quot; Value=&quot;PANW22&quot;/&gt;&lt;Field Name=&quot;IDName&quot; Value=&quot;Schäfle Michael, Personalchef, PANW22&quot;/&gt;&lt;Field Name=&quot;Name&quot; Value=&quot;Michael Schäfle&quot;/&gt;&lt;Field Name=&quot;Function&quot; Value=&quot;Personalchef&quot;/&gt;&lt;Field Name=&quot;Initials&quot; Value=&quot;&quot;/&gt;&lt;Field Name=&quot;DirectPhone&quot; Value=&quot;+41 41 618 71 41&quot;/&gt;&lt;Field Name=&quot;DirectFax&quot; Value=&quot;&quot;/&gt;&lt;Field Name=&quot;Mobile&quot; Value=&quot;&quot;/&gt;&lt;Field Name=&quot;EMail&quot; Value=&quot;michael.schaefle@nw.ch&quot;/&gt;&lt;/DocProp&gt;&lt;DocProp UID=&quot;2002122010583847234010578&quot; EntryUID=&quot;PANW22&quot;&gt;&lt;Field Name=&quot;UID&quot; Value=&quot;PANW22&quot;/&gt;&lt;Field Name=&quot;IDName&quot; Value=&quot;Schäfle Michael, Personalchef, PANW22&quot;/&gt;&lt;Field Name=&quot;Name&quot; Value=&quot;Michael Schäfle&quot;/&gt;&lt;Field Name=&quot;Function&quot; Value=&quot;Personalchef&quot;/&gt;&lt;Field Name=&quot;Initials&quot; Value=&quot;&quot;/&gt;&lt;Field Name=&quot;DirectPhone&quot; Value=&quot;+41 41 618 71 41&quot;/&gt;&lt;Field Name=&quot;DirectFax&quot; Value=&quot;&quot;/&gt;&lt;Field Name=&quot;Mobile&quot; Value=&quot;&quot;/&gt;&lt;Field Name=&quot;EMail&quot; Value=&quot;michael.schaefle@nw.ch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2. Mai 2017&quot;/&gt;&lt;Field Name=&quot;ShowDate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4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C0E93"/>
    <w:rsid w:val="00000F74"/>
    <w:rsid w:val="0000198A"/>
    <w:rsid w:val="0000345C"/>
    <w:rsid w:val="00004633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0749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402F"/>
    <w:rsid w:val="00115ACD"/>
    <w:rsid w:val="00117B7F"/>
    <w:rsid w:val="00121F03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153D"/>
    <w:rsid w:val="001435A7"/>
    <w:rsid w:val="001453E9"/>
    <w:rsid w:val="001474BD"/>
    <w:rsid w:val="00151C6D"/>
    <w:rsid w:val="001543B5"/>
    <w:rsid w:val="00155222"/>
    <w:rsid w:val="001567D5"/>
    <w:rsid w:val="001616D0"/>
    <w:rsid w:val="001622D9"/>
    <w:rsid w:val="00163574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33DC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5003"/>
    <w:rsid w:val="00215921"/>
    <w:rsid w:val="00216CC3"/>
    <w:rsid w:val="0021787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0E93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4539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40F0"/>
    <w:rsid w:val="004170E7"/>
    <w:rsid w:val="004173AA"/>
    <w:rsid w:val="00422101"/>
    <w:rsid w:val="004259D3"/>
    <w:rsid w:val="0043137C"/>
    <w:rsid w:val="0043317A"/>
    <w:rsid w:val="00434F2E"/>
    <w:rsid w:val="0043661F"/>
    <w:rsid w:val="004370E3"/>
    <w:rsid w:val="00441BE1"/>
    <w:rsid w:val="004424B7"/>
    <w:rsid w:val="00443917"/>
    <w:rsid w:val="00445A3B"/>
    <w:rsid w:val="004472F7"/>
    <w:rsid w:val="0045035C"/>
    <w:rsid w:val="0045562A"/>
    <w:rsid w:val="004565AB"/>
    <w:rsid w:val="00456F18"/>
    <w:rsid w:val="00461111"/>
    <w:rsid w:val="00461610"/>
    <w:rsid w:val="00463D79"/>
    <w:rsid w:val="00465291"/>
    <w:rsid w:val="00466BC4"/>
    <w:rsid w:val="00467057"/>
    <w:rsid w:val="004674C1"/>
    <w:rsid w:val="004675FC"/>
    <w:rsid w:val="0047417C"/>
    <w:rsid w:val="00474662"/>
    <w:rsid w:val="0047471B"/>
    <w:rsid w:val="00474CC0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2F43"/>
    <w:rsid w:val="005434E4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4E8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46B7D"/>
    <w:rsid w:val="00651F40"/>
    <w:rsid w:val="00653363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1C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4B99"/>
    <w:rsid w:val="00995E20"/>
    <w:rsid w:val="00996FEF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4DBF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3DDD"/>
    <w:rsid w:val="00A83A73"/>
    <w:rsid w:val="00A85E57"/>
    <w:rsid w:val="00A86E62"/>
    <w:rsid w:val="00A87A14"/>
    <w:rsid w:val="00A964E7"/>
    <w:rsid w:val="00A96971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AB1"/>
    <w:rsid w:val="00B16FD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232B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4003"/>
    <w:rsid w:val="00B75FE2"/>
    <w:rsid w:val="00B827D1"/>
    <w:rsid w:val="00B82901"/>
    <w:rsid w:val="00B87157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63D5"/>
    <w:rsid w:val="00C01509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5A0C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1C4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D54C9"/>
    <w:rsid w:val="00CE1722"/>
    <w:rsid w:val="00CE1D49"/>
    <w:rsid w:val="00CF4CA1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1B46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5ECF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5D45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96816"/>
    <w:rsid w:val="00FA143A"/>
    <w:rsid w:val="00FA5BF9"/>
    <w:rsid w:val="00FA6A60"/>
    <w:rsid w:val="00FB0460"/>
    <w:rsid w:val="00FB1832"/>
    <w:rsid w:val="00FB1A29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4597"/>
    <o:shapelayout v:ext="edit">
      <o:idmap v:ext="edit" data="1"/>
    </o:shapelayout>
  </w:shapeDefaults>
  <w:decimalSymbol w:val="."/>
  <w:listSeparator w:val=";"/>
  <w14:docId w14:val="62717421"/>
  <w15:docId w15:val="{95AFEA9F-F726-4B30-9E79-BC1F66CD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qFormat="1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ind w:left="1134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E55EC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55ECF"/>
    <w:rPr>
      <w:rFonts w:cs="Tahoma"/>
      <w:sz w:val="22"/>
      <w:szCs w:val="17"/>
      <w:lang w:val="de-CH" w:eastAsia="de-DE"/>
    </w:rPr>
  </w:style>
  <w:style w:type="paragraph" w:styleId="Untertitel">
    <w:name w:val="Subtitle"/>
    <w:basedOn w:val="Standard"/>
    <w:link w:val="UntertitelZchn"/>
    <w:qFormat/>
    <w:locked/>
    <w:rsid w:val="00E55ECF"/>
    <w:pPr>
      <w:spacing w:line="240" w:lineRule="auto"/>
      <w:jc w:val="center"/>
    </w:pPr>
    <w:rPr>
      <w:rFonts w:cs="Times New Roman"/>
      <w:sz w:val="28"/>
      <w:szCs w:val="20"/>
      <w:lang w:val="de-DE" w:eastAsia="de-CH"/>
    </w:rPr>
  </w:style>
  <w:style w:type="character" w:customStyle="1" w:styleId="UntertitelZchn">
    <w:name w:val="Untertitel Zchn"/>
    <w:basedOn w:val="Absatz-Standardschriftart"/>
    <w:link w:val="Untertitel"/>
    <w:rsid w:val="00E55ECF"/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atskanzlei@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7FCE39B-B04C-46F6-BDBC-B52308CA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AFAE96D0.dotm</Template>
  <TotalTime>0</TotalTime>
  <Pages>4</Pages>
  <Words>667</Words>
  <Characters>4190</Characters>
  <Application>Microsoft Office Word</Application>
  <DocSecurity>0</DocSecurity>
  <Lines>149</Lines>
  <Paragraphs>105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Michael Schäfle</Manager>
  <Company>Kanton Nidwalden Staatskanzlei 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Michael Schäfle</dc:creator>
  <cp:keywords/>
  <dc:description/>
  <cp:lastModifiedBy>Kutzelmann Karin</cp:lastModifiedBy>
  <cp:revision>18</cp:revision>
  <cp:lastPrinted>2017-04-18T12:54:00Z</cp:lastPrinted>
  <dcterms:created xsi:type="dcterms:W3CDTF">2016-11-25T13:52:00Z</dcterms:created>
  <dcterms:modified xsi:type="dcterms:W3CDTF">2017-04-18T12:54:00Z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Michael Schäfle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Personalchef</vt:lpwstr>
  </property>
  <property fmtid="{D5CDD505-2E9C-101B-9397-08002B2CF9AE}" pid="11" name="Contactperson.DirectPhone">
    <vt:lpwstr>+41 41 618 71 41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michael.schaefle@nw.ch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Michael Schäfle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2. Mai 2017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