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8C00E1" w:rsidRPr="008D6AF9" w:rsidTr="001567D5">
        <w:tc>
          <w:tcPr>
            <w:tcW w:w="236" w:type="dxa"/>
          </w:tcPr>
          <w:p w:rsidR="008C00E1" w:rsidRPr="008D6AF9" w:rsidRDefault="008C00E1" w:rsidP="00A146CE">
            <w:pPr>
              <w:pStyle w:val="Minimal"/>
            </w:pPr>
            <w:bookmarkStart w:id="0" w:name="_GoBack"/>
            <w:bookmarkEnd w:id="0"/>
          </w:p>
        </w:tc>
      </w:tr>
    </w:tbl>
    <w:p w:rsidR="00A146CE" w:rsidRPr="008D6AF9" w:rsidRDefault="00A146CE" w:rsidP="00A146CE">
      <w:pPr>
        <w:sectPr w:rsidR="00A146CE" w:rsidRPr="008D6AF9" w:rsidSect="008D6AF9">
          <w:headerReference w:type="default" r:id="rId12"/>
          <w:footerReference w:type="default" r:id="rId13"/>
          <w:type w:val="continuous"/>
          <w:pgSz w:w="11906" w:h="16838" w:code="9"/>
          <w:pgMar w:top="-2637" w:right="1134" w:bottom="1134" w:left="1701" w:header="539" w:footer="397" w:gutter="0"/>
          <w:cols w:space="708"/>
          <w:docGrid w:linePitch="360"/>
        </w:sectPr>
      </w:pPr>
    </w:p>
    <w:p w:rsidR="00350CEA" w:rsidRPr="008D6AF9" w:rsidRDefault="00350CEA" w:rsidP="00350CE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67D5" w:rsidRPr="008D6AF9" w:rsidRDefault="005A4463" w:rsidP="00350CE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D6AF9">
        <w:rPr>
          <w:b/>
        </w:rPr>
        <w:t xml:space="preserve">Einführungsgesetz zum </w:t>
      </w:r>
      <w:r w:rsidR="0017715E" w:rsidRPr="008D6AF9">
        <w:rPr>
          <w:b/>
        </w:rPr>
        <w:t>Schweizerischen Obligationenrecht</w:t>
      </w:r>
      <w:r w:rsidRPr="008D6AF9">
        <w:rPr>
          <w:b/>
        </w:rPr>
        <w:t xml:space="preserve"> (</w:t>
      </w:r>
      <w:r w:rsidR="0017715E" w:rsidRPr="008D6AF9">
        <w:rPr>
          <w:b/>
        </w:rPr>
        <w:t>Einführungs</w:t>
      </w:r>
      <w:r w:rsidRPr="008D6AF9">
        <w:rPr>
          <w:b/>
        </w:rPr>
        <w:t>gesetz</w:t>
      </w:r>
      <w:r w:rsidR="0017715E" w:rsidRPr="008D6AF9">
        <w:rPr>
          <w:b/>
        </w:rPr>
        <w:t xml:space="preserve"> Obligationenrecht</w:t>
      </w:r>
      <w:r w:rsidR="00350CEA" w:rsidRPr="008D6AF9">
        <w:rPr>
          <w:b/>
        </w:rPr>
        <w:t>,</w:t>
      </w:r>
      <w:r w:rsidRPr="008D6AF9">
        <w:rPr>
          <w:b/>
        </w:rPr>
        <w:t xml:space="preserve"> </w:t>
      </w:r>
      <w:r w:rsidR="0017715E" w:rsidRPr="008D6AF9">
        <w:rPr>
          <w:b/>
        </w:rPr>
        <w:t>EG OR</w:t>
      </w:r>
      <w:r w:rsidR="00350CEA" w:rsidRPr="008D6AF9">
        <w:rPr>
          <w:b/>
        </w:rPr>
        <w:t xml:space="preserve">; NG </w:t>
      </w:r>
      <w:r w:rsidR="0017715E" w:rsidRPr="008D6AF9">
        <w:rPr>
          <w:b/>
        </w:rPr>
        <w:t>221.1</w:t>
      </w:r>
      <w:r w:rsidRPr="008D6AF9">
        <w:rPr>
          <w:b/>
        </w:rPr>
        <w:t>)</w:t>
      </w:r>
    </w:p>
    <w:p w:rsidR="00350CEA" w:rsidRPr="008D6AF9" w:rsidRDefault="00350CEA" w:rsidP="00350CE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50CEA" w:rsidRPr="008D6AF9" w:rsidRDefault="00350CEA" w:rsidP="00350CE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D6AF9">
        <w:rPr>
          <w:b/>
        </w:rPr>
        <w:t>Fragebogen</w:t>
      </w:r>
    </w:p>
    <w:p w:rsidR="00350CEA" w:rsidRPr="008D6AF9" w:rsidRDefault="00350CEA" w:rsidP="005A4463">
      <w:pPr>
        <w:pStyle w:val="Textkrper"/>
        <w:rPr>
          <w:b/>
        </w:rPr>
      </w:pPr>
    </w:p>
    <w:p w:rsidR="00342E40" w:rsidRPr="008D6AF9" w:rsidRDefault="00350CEA" w:rsidP="00350CE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6AF9">
        <w:t xml:space="preserve">Dieses Formular kann auch elektronisch ausgefüllt werden. Es ist zusammen mit den zugehörigen Unterlagen unter </w:t>
      </w:r>
      <w:hyperlink r:id="rId14" w:history="1">
        <w:r w:rsidRPr="008D6AF9">
          <w:rPr>
            <w:rStyle w:val="Hyperlink"/>
          </w:rPr>
          <w:t>www.nw.ch</w:t>
        </w:r>
      </w:hyperlink>
      <w:r w:rsidRPr="008D6AF9">
        <w:t xml:space="preserve"> </w:t>
      </w:r>
      <w:r w:rsidRPr="008D6AF9">
        <w:sym w:font="Wingdings" w:char="F0E0"/>
      </w:r>
      <w:r w:rsidRPr="008D6AF9">
        <w:t xml:space="preserve"> Vernehmlassungen abrufbar.</w:t>
      </w:r>
    </w:p>
    <w:p w:rsidR="00350CEA" w:rsidRPr="008D6AF9" w:rsidRDefault="00350CEA" w:rsidP="00350CE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0CEA" w:rsidRPr="008D6AF9" w:rsidRDefault="00350CEA" w:rsidP="00350CE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6AF9">
        <w:t>Wir sind Ihnen dankbar, wenn Sie sich bei Ihrer Stellungnahme an der Struktur dieses Formulars orientieren. Sie erleichtern damit die Auswertung der Vernehmlassung.</w:t>
      </w:r>
    </w:p>
    <w:p w:rsidR="00350CEA" w:rsidRPr="008D6AF9" w:rsidRDefault="00350CEA" w:rsidP="005A4463">
      <w:pPr>
        <w:pStyle w:val="Textkrper"/>
      </w:pPr>
    </w:p>
    <w:p w:rsidR="00350CEA" w:rsidRPr="008D6AF9" w:rsidRDefault="00350CEA" w:rsidP="005A4463">
      <w:pPr>
        <w:pStyle w:val="Textkrper"/>
        <w:rPr>
          <w:b/>
        </w:rPr>
      </w:pPr>
    </w:p>
    <w:p w:rsidR="00350CEA" w:rsidRPr="008D6AF9" w:rsidRDefault="00350CEA" w:rsidP="005A4463">
      <w:pPr>
        <w:pStyle w:val="Textkrper"/>
        <w:rPr>
          <w:b/>
        </w:rPr>
      </w:pPr>
    </w:p>
    <w:p w:rsidR="00350CEA" w:rsidRPr="008D6AF9" w:rsidRDefault="00350CEA" w:rsidP="005A4463">
      <w:pPr>
        <w:pStyle w:val="Textkrper"/>
        <w:rPr>
          <w:b/>
        </w:rPr>
      </w:pPr>
    </w:p>
    <w:p w:rsidR="005A4463" w:rsidRPr="008D6AF9" w:rsidRDefault="00350CEA" w:rsidP="005A4463">
      <w:pPr>
        <w:pStyle w:val="Textkrper"/>
        <w:rPr>
          <w:u w:val="single"/>
        </w:rPr>
      </w:pPr>
      <w:r w:rsidRPr="008D6AF9">
        <w:t>Organisation:</w:t>
      </w:r>
      <w:r w:rsidRPr="008D6AF9">
        <w:tab/>
      </w:r>
      <w:r w:rsidRPr="008D6AF9">
        <w:tab/>
      </w:r>
      <w:r w:rsidRPr="008D6AF9">
        <w:tab/>
      </w:r>
      <w:r w:rsidRPr="008D6AF9"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</w:p>
    <w:p w:rsidR="00350CEA" w:rsidRPr="008D6AF9" w:rsidRDefault="00350CEA" w:rsidP="005A4463">
      <w:pPr>
        <w:pStyle w:val="Textkrper"/>
      </w:pPr>
    </w:p>
    <w:p w:rsidR="00350CEA" w:rsidRPr="008D6AF9" w:rsidRDefault="00350CEA" w:rsidP="005A4463">
      <w:pPr>
        <w:pStyle w:val="Textkrper"/>
      </w:pPr>
    </w:p>
    <w:p w:rsidR="00350CEA" w:rsidRPr="008D6AF9" w:rsidRDefault="00350CEA" w:rsidP="005A4463">
      <w:pPr>
        <w:pStyle w:val="Textkrper"/>
        <w:rPr>
          <w:u w:val="single"/>
        </w:rPr>
      </w:pPr>
      <w:r w:rsidRPr="008D6AF9">
        <w:t>Vorname, Name:</w:t>
      </w:r>
      <w:r w:rsidRPr="008D6AF9">
        <w:tab/>
      </w:r>
      <w:r w:rsidRPr="008D6AF9">
        <w:tab/>
      </w:r>
      <w:r w:rsidRPr="008D6AF9">
        <w:tab/>
      </w:r>
      <w:r w:rsidRPr="008D6AF9"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</w:p>
    <w:p w:rsidR="00350CEA" w:rsidRPr="008D6AF9" w:rsidRDefault="00350CEA" w:rsidP="005A4463">
      <w:pPr>
        <w:pStyle w:val="Textkrper"/>
        <w:rPr>
          <w:u w:val="single"/>
        </w:rPr>
      </w:pPr>
    </w:p>
    <w:p w:rsidR="00350CEA" w:rsidRPr="008D6AF9" w:rsidRDefault="00350CEA" w:rsidP="005A4463">
      <w:pPr>
        <w:pStyle w:val="Textkrper"/>
        <w:rPr>
          <w:u w:val="single"/>
        </w:rPr>
      </w:pPr>
    </w:p>
    <w:p w:rsidR="00350CEA" w:rsidRPr="008D6AF9" w:rsidRDefault="00350CEA" w:rsidP="005A4463">
      <w:pPr>
        <w:pStyle w:val="Textkrper"/>
        <w:rPr>
          <w:u w:val="single"/>
        </w:rPr>
      </w:pPr>
      <w:r w:rsidRPr="008D6AF9">
        <w:t>Adresse, Ort:</w:t>
      </w:r>
      <w:r w:rsidRPr="008D6AF9">
        <w:tab/>
      </w:r>
      <w:r w:rsidRPr="008D6AF9">
        <w:tab/>
      </w:r>
      <w:r w:rsidRPr="008D6AF9">
        <w:tab/>
      </w:r>
      <w:r w:rsidRPr="008D6AF9"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</w:p>
    <w:p w:rsidR="00350CEA" w:rsidRPr="008D6AF9" w:rsidRDefault="00350CEA" w:rsidP="005A4463">
      <w:pPr>
        <w:pStyle w:val="Textkrper"/>
        <w:rPr>
          <w:u w:val="single"/>
        </w:rPr>
      </w:pPr>
    </w:p>
    <w:p w:rsidR="00350CEA" w:rsidRPr="008D6AF9" w:rsidRDefault="00350CEA" w:rsidP="005A4463">
      <w:pPr>
        <w:pStyle w:val="Textkrper"/>
        <w:rPr>
          <w:u w:val="single"/>
        </w:rPr>
      </w:pPr>
    </w:p>
    <w:p w:rsidR="00350CEA" w:rsidRPr="008D6AF9" w:rsidRDefault="00350CEA" w:rsidP="005A4463">
      <w:pPr>
        <w:pStyle w:val="Textkrper"/>
      </w:pPr>
      <w:r w:rsidRPr="008D6AF9">
        <w:t>Telefon-Nr. für Rückfragen:</w:t>
      </w:r>
      <w:r w:rsidRPr="008D6AF9">
        <w:tab/>
      </w:r>
      <w:r w:rsidRPr="008D6AF9"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  <w:r w:rsidRPr="008D6AF9">
        <w:rPr>
          <w:u w:val="single"/>
        </w:rPr>
        <w:tab/>
      </w:r>
    </w:p>
    <w:p w:rsidR="00350CEA" w:rsidRPr="008D6AF9" w:rsidRDefault="00350CEA" w:rsidP="005A4463">
      <w:pPr>
        <w:pStyle w:val="Textkrper"/>
        <w:rPr>
          <w:u w:val="single"/>
        </w:rPr>
      </w:pPr>
    </w:p>
    <w:p w:rsidR="00350CEA" w:rsidRPr="008D6AF9" w:rsidRDefault="00350CEA" w:rsidP="005A4463">
      <w:pPr>
        <w:pStyle w:val="Textkrper"/>
        <w:rPr>
          <w:u w:val="single"/>
        </w:rPr>
      </w:pPr>
    </w:p>
    <w:p w:rsidR="00350CEA" w:rsidRPr="008D6AF9" w:rsidRDefault="00350CEA" w:rsidP="005A4463">
      <w:pPr>
        <w:pStyle w:val="Textkrper"/>
      </w:pPr>
    </w:p>
    <w:p w:rsidR="005A4463" w:rsidRPr="008D6AF9" w:rsidRDefault="005A2757" w:rsidP="005A4463">
      <w:pPr>
        <w:pStyle w:val="Textkrper"/>
        <w:rPr>
          <w:b/>
        </w:rPr>
      </w:pPr>
      <w:r w:rsidRPr="008D6AF9">
        <w:rPr>
          <w:b/>
        </w:rPr>
        <w:t xml:space="preserve">A: </w:t>
      </w:r>
      <w:r w:rsidR="005A4463" w:rsidRPr="008D6AF9">
        <w:rPr>
          <w:b/>
        </w:rPr>
        <w:t>Spezielle Fragen:</w:t>
      </w:r>
    </w:p>
    <w:p w:rsidR="005A4463" w:rsidRPr="008D6AF9" w:rsidRDefault="005A4463" w:rsidP="005A4463">
      <w:pPr>
        <w:pStyle w:val="Textkrper"/>
      </w:pPr>
    </w:p>
    <w:p w:rsidR="005A4463" w:rsidRPr="008D6AF9" w:rsidRDefault="00342E40" w:rsidP="005A4463">
      <w:pPr>
        <w:pStyle w:val="Textkrper"/>
        <w:numPr>
          <w:ilvl w:val="0"/>
          <w:numId w:val="15"/>
        </w:numPr>
      </w:pPr>
      <w:r w:rsidRPr="008D6AF9">
        <w:t xml:space="preserve">Befürworten Sie, </w:t>
      </w:r>
      <w:r w:rsidR="0017715E" w:rsidRPr="008D6AF9">
        <w:t xml:space="preserve">die vorgesehene Zuweisung weiterer Verfahren an das Kantonsgericht als Einzelgericht </w:t>
      </w:r>
      <w:r w:rsidRPr="008D6AF9">
        <w:t>(Art. 2</w:t>
      </w:r>
      <w:r w:rsidR="0017715E" w:rsidRPr="008D6AF9">
        <w:t>-5, 18-22, 27 und 29 EG OR</w:t>
      </w:r>
      <w:r w:rsidR="007079B2" w:rsidRPr="008D6AF9">
        <w:t>)</w:t>
      </w:r>
      <w:r w:rsidR="005A4463" w:rsidRPr="008D6AF9">
        <w:t>?</w:t>
      </w:r>
    </w:p>
    <w:p w:rsidR="005A4463" w:rsidRPr="008D6AF9" w:rsidRDefault="005A4463" w:rsidP="005A4463">
      <w:pPr>
        <w:pStyle w:val="Textkrper"/>
      </w:pPr>
    </w:p>
    <w:p w:rsidR="005A4463" w:rsidRPr="008D6AF9" w:rsidRDefault="002B6FC2" w:rsidP="005A4463">
      <w:pPr>
        <w:pStyle w:val="Textkrper"/>
        <w:ind w:firstLine="360"/>
      </w:pPr>
      <w:r w:rsidRPr="008D6AF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5A4463" w:rsidRPr="008D6AF9">
        <w:instrText xml:space="preserve"> FORMCHECKBOX </w:instrText>
      </w:r>
      <w:r w:rsidR="008D6AF9" w:rsidRPr="008D6AF9">
        <w:fldChar w:fldCharType="separate"/>
      </w:r>
      <w:r w:rsidRPr="008D6AF9">
        <w:fldChar w:fldCharType="end"/>
      </w:r>
      <w:bookmarkEnd w:id="1"/>
      <w:r w:rsidR="005A4463" w:rsidRPr="008D6AF9">
        <w:t xml:space="preserve"> Ja</w:t>
      </w:r>
      <w:r w:rsidR="005A4463" w:rsidRPr="008D6AF9">
        <w:tab/>
      </w:r>
      <w:r w:rsidR="005A4463" w:rsidRPr="008D6AF9">
        <w:tab/>
      </w:r>
      <w:r w:rsidR="005A4463" w:rsidRPr="008D6AF9">
        <w:tab/>
      </w:r>
      <w:r w:rsidRPr="008D6A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5A4463" w:rsidRPr="008D6AF9">
        <w:instrText xml:space="preserve"> FORMCHECKBOX </w:instrText>
      </w:r>
      <w:r w:rsidR="008D6AF9" w:rsidRPr="008D6AF9">
        <w:fldChar w:fldCharType="separate"/>
      </w:r>
      <w:r w:rsidRPr="008D6AF9">
        <w:fldChar w:fldCharType="end"/>
      </w:r>
      <w:bookmarkEnd w:id="2"/>
      <w:r w:rsidR="005A4463" w:rsidRPr="008D6AF9">
        <w:t xml:space="preserve"> Nein</w:t>
      </w:r>
    </w:p>
    <w:p w:rsidR="005A4463" w:rsidRPr="008D6AF9" w:rsidRDefault="005A4463" w:rsidP="005A4463">
      <w:pPr>
        <w:pStyle w:val="Textkrper"/>
      </w:pPr>
    </w:p>
    <w:p w:rsidR="005A4463" w:rsidRPr="008D6AF9" w:rsidRDefault="005A4463" w:rsidP="005A4463">
      <w:pPr>
        <w:pStyle w:val="Textkrper"/>
      </w:pPr>
    </w:p>
    <w:p w:rsidR="005A4463" w:rsidRPr="008D6AF9" w:rsidRDefault="005A4463" w:rsidP="005A4463">
      <w:pPr>
        <w:pStyle w:val="Textkrper"/>
        <w:ind w:firstLine="360"/>
      </w:pPr>
      <w:r w:rsidRPr="008D6AF9">
        <w:t xml:space="preserve">Falls Nein: Weshalb nicht? </w:t>
      </w:r>
    </w:p>
    <w:p w:rsidR="005A4463" w:rsidRPr="008D6AF9" w:rsidRDefault="005A4463" w:rsidP="005A4463">
      <w:pPr>
        <w:ind w:firstLine="360"/>
      </w:pPr>
    </w:p>
    <w:p w:rsidR="005A4463" w:rsidRPr="008D6AF9" w:rsidRDefault="002B6FC2" w:rsidP="005A4463">
      <w:pPr>
        <w:ind w:firstLine="360"/>
      </w:pPr>
      <w:r w:rsidRPr="008D6AF9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5A4463" w:rsidRPr="008D6AF9">
        <w:instrText xml:space="preserve"> FORMTEXT </w:instrText>
      </w:r>
      <w:r w:rsidRPr="008D6AF9">
        <w:fldChar w:fldCharType="separate"/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Pr="008D6AF9">
        <w:fldChar w:fldCharType="end"/>
      </w:r>
      <w:bookmarkEnd w:id="3"/>
    </w:p>
    <w:p w:rsidR="005A4463" w:rsidRPr="008D6AF9" w:rsidRDefault="005A4463" w:rsidP="005A4463">
      <w:pPr>
        <w:ind w:firstLine="360"/>
      </w:pPr>
    </w:p>
    <w:p w:rsidR="005A4463" w:rsidRPr="008D6AF9" w:rsidRDefault="005A4463" w:rsidP="005A4463">
      <w:pPr>
        <w:ind w:firstLine="360"/>
      </w:pPr>
      <w:r w:rsidRPr="008D6AF9">
        <w:t>Bemerkungen:</w:t>
      </w:r>
    </w:p>
    <w:p w:rsidR="005A4463" w:rsidRPr="008D6AF9" w:rsidRDefault="005A4463" w:rsidP="005A4463">
      <w:pPr>
        <w:ind w:left="360"/>
      </w:pPr>
    </w:p>
    <w:p w:rsidR="005A4463" w:rsidRPr="008D6AF9" w:rsidRDefault="002B6FC2" w:rsidP="005A4463">
      <w:pPr>
        <w:ind w:firstLine="360"/>
      </w:pPr>
      <w:r w:rsidRPr="008D6AF9">
        <w:fldChar w:fldCharType="begin">
          <w:ffData>
            <w:name w:val="Text1"/>
            <w:enabled/>
            <w:calcOnExit w:val="0"/>
            <w:textInput/>
          </w:ffData>
        </w:fldChar>
      </w:r>
      <w:r w:rsidR="005A4463" w:rsidRPr="008D6AF9">
        <w:instrText xml:space="preserve"> FORMTEXT </w:instrText>
      </w:r>
      <w:r w:rsidRPr="008D6AF9">
        <w:fldChar w:fldCharType="separate"/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Pr="008D6AF9">
        <w:fldChar w:fldCharType="end"/>
      </w:r>
    </w:p>
    <w:p w:rsidR="005A4463" w:rsidRPr="008D6AF9" w:rsidRDefault="005A4463" w:rsidP="005A4463">
      <w:pPr>
        <w:ind w:firstLine="360"/>
      </w:pPr>
    </w:p>
    <w:p w:rsidR="00350CEA" w:rsidRPr="008D6AF9" w:rsidRDefault="00350CEA">
      <w:pPr>
        <w:spacing w:line="240" w:lineRule="auto"/>
      </w:pPr>
      <w:r w:rsidRPr="008D6AF9">
        <w:br w:type="page"/>
      </w:r>
    </w:p>
    <w:p w:rsidR="000B652E" w:rsidRPr="008D6AF9" w:rsidRDefault="000B652E" w:rsidP="000B652E">
      <w:pPr>
        <w:pStyle w:val="Listenabsatz"/>
        <w:numPr>
          <w:ilvl w:val="0"/>
          <w:numId w:val="15"/>
        </w:numPr>
      </w:pPr>
      <w:r w:rsidRPr="008D6AF9">
        <w:lastRenderedPageBreak/>
        <w:t>Befürworten Sie</w:t>
      </w:r>
      <w:r w:rsidR="00C67D69" w:rsidRPr="008D6AF9">
        <w:t>, dass der Schlichtungsbehörde gemäss Art. 40-42 des Gerichtsgesetzes neu auch die Funktion der amtlichen Einigungsstelle für kollektive Arbeitsstreitigkeiten übertragen wird</w:t>
      </w:r>
      <w:r w:rsidRPr="008D6AF9">
        <w:t xml:space="preserve"> </w:t>
      </w:r>
      <w:r w:rsidR="003A4942" w:rsidRPr="008D6AF9">
        <w:t>(</w:t>
      </w:r>
      <w:r w:rsidR="00C67D69" w:rsidRPr="008D6AF9">
        <w:t>Art. 13 EG OR</w:t>
      </w:r>
      <w:r w:rsidR="003A4942" w:rsidRPr="008D6AF9">
        <w:t>).</w:t>
      </w:r>
    </w:p>
    <w:p w:rsidR="000B652E" w:rsidRPr="008D6AF9" w:rsidRDefault="000B652E" w:rsidP="000B652E"/>
    <w:p w:rsidR="000B652E" w:rsidRPr="008D6AF9" w:rsidRDefault="002B6FC2" w:rsidP="000B652E">
      <w:pPr>
        <w:pStyle w:val="Textkrper"/>
        <w:ind w:firstLine="360"/>
      </w:pPr>
      <w:r w:rsidRPr="008D6AF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52E" w:rsidRPr="008D6AF9">
        <w:instrText xml:space="preserve"> FORMCHECKBOX </w:instrText>
      </w:r>
      <w:r w:rsidR="008D6AF9" w:rsidRPr="008D6AF9">
        <w:fldChar w:fldCharType="separate"/>
      </w:r>
      <w:r w:rsidRPr="008D6AF9">
        <w:fldChar w:fldCharType="end"/>
      </w:r>
      <w:r w:rsidR="000B652E" w:rsidRPr="008D6AF9">
        <w:t xml:space="preserve"> Ja</w:t>
      </w:r>
      <w:r w:rsidR="000B652E" w:rsidRPr="008D6AF9">
        <w:tab/>
      </w:r>
      <w:r w:rsidR="000B652E" w:rsidRPr="008D6AF9">
        <w:tab/>
      </w:r>
      <w:r w:rsidR="000B652E" w:rsidRPr="008D6AF9">
        <w:tab/>
      </w:r>
      <w:r w:rsidRPr="008D6A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B652E" w:rsidRPr="008D6AF9">
        <w:instrText xml:space="preserve"> FORMCHECKBOX </w:instrText>
      </w:r>
      <w:r w:rsidR="008D6AF9" w:rsidRPr="008D6AF9">
        <w:fldChar w:fldCharType="separate"/>
      </w:r>
      <w:r w:rsidRPr="008D6AF9">
        <w:fldChar w:fldCharType="end"/>
      </w:r>
      <w:r w:rsidR="000B652E" w:rsidRPr="008D6AF9">
        <w:t xml:space="preserve"> Nein</w:t>
      </w:r>
    </w:p>
    <w:p w:rsidR="000B652E" w:rsidRPr="008D6AF9" w:rsidRDefault="000B652E" w:rsidP="000B652E">
      <w:pPr>
        <w:pStyle w:val="Textkrper"/>
      </w:pPr>
    </w:p>
    <w:p w:rsidR="000B652E" w:rsidRPr="008D6AF9" w:rsidRDefault="000B652E" w:rsidP="000B652E">
      <w:pPr>
        <w:pStyle w:val="Textkrper"/>
      </w:pPr>
    </w:p>
    <w:p w:rsidR="000B652E" w:rsidRPr="008D6AF9" w:rsidRDefault="000B652E" w:rsidP="000B652E">
      <w:pPr>
        <w:pStyle w:val="Textkrper"/>
        <w:ind w:firstLine="360"/>
      </w:pPr>
      <w:r w:rsidRPr="008D6AF9">
        <w:t xml:space="preserve">Falls Nein: Weshalb nicht? </w:t>
      </w:r>
    </w:p>
    <w:p w:rsidR="000B652E" w:rsidRPr="008D6AF9" w:rsidRDefault="000B652E" w:rsidP="000B652E">
      <w:pPr>
        <w:ind w:firstLine="360"/>
      </w:pPr>
    </w:p>
    <w:p w:rsidR="000B652E" w:rsidRPr="008D6AF9" w:rsidRDefault="002B6FC2" w:rsidP="000B652E">
      <w:pPr>
        <w:ind w:firstLine="360"/>
      </w:pPr>
      <w:r w:rsidRPr="008D6AF9">
        <w:fldChar w:fldCharType="begin">
          <w:ffData>
            <w:name w:val="Text1"/>
            <w:enabled/>
            <w:calcOnExit w:val="0"/>
            <w:textInput/>
          </w:ffData>
        </w:fldChar>
      </w:r>
      <w:r w:rsidR="000B652E" w:rsidRPr="008D6AF9">
        <w:instrText xml:space="preserve"> FORMTEXT </w:instrText>
      </w:r>
      <w:r w:rsidRPr="008D6AF9">
        <w:fldChar w:fldCharType="separate"/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Pr="008D6AF9">
        <w:fldChar w:fldCharType="end"/>
      </w:r>
    </w:p>
    <w:p w:rsidR="000B652E" w:rsidRPr="008D6AF9" w:rsidRDefault="000B652E" w:rsidP="000B652E">
      <w:pPr>
        <w:ind w:firstLine="360"/>
      </w:pPr>
    </w:p>
    <w:p w:rsidR="000B652E" w:rsidRPr="008D6AF9" w:rsidRDefault="000B652E" w:rsidP="000B652E">
      <w:pPr>
        <w:ind w:firstLine="360"/>
      </w:pPr>
      <w:r w:rsidRPr="008D6AF9">
        <w:t>Bemerkungen:</w:t>
      </w:r>
    </w:p>
    <w:p w:rsidR="000B652E" w:rsidRPr="008D6AF9" w:rsidRDefault="000B652E" w:rsidP="000B652E">
      <w:pPr>
        <w:ind w:left="360"/>
      </w:pPr>
    </w:p>
    <w:p w:rsidR="000B652E" w:rsidRPr="008D6AF9" w:rsidRDefault="002B6FC2" w:rsidP="000B652E">
      <w:pPr>
        <w:ind w:firstLine="360"/>
      </w:pPr>
      <w:r w:rsidRPr="008D6AF9">
        <w:fldChar w:fldCharType="begin">
          <w:ffData>
            <w:name w:val="Text1"/>
            <w:enabled/>
            <w:calcOnExit w:val="0"/>
            <w:textInput/>
          </w:ffData>
        </w:fldChar>
      </w:r>
      <w:r w:rsidR="000B652E" w:rsidRPr="008D6AF9">
        <w:instrText xml:space="preserve"> FORMTEXT </w:instrText>
      </w:r>
      <w:r w:rsidRPr="008D6AF9">
        <w:fldChar w:fldCharType="separate"/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Pr="008D6AF9">
        <w:fldChar w:fldCharType="end"/>
      </w:r>
    </w:p>
    <w:p w:rsidR="00C553F4" w:rsidRPr="008D6AF9" w:rsidRDefault="00C553F4" w:rsidP="000B652E">
      <w:pPr>
        <w:ind w:firstLine="360"/>
      </w:pPr>
    </w:p>
    <w:p w:rsidR="00C553F4" w:rsidRPr="008D6AF9" w:rsidRDefault="00C553F4" w:rsidP="000B652E">
      <w:pPr>
        <w:ind w:firstLine="360"/>
      </w:pPr>
    </w:p>
    <w:p w:rsidR="00C553F4" w:rsidRPr="008D6AF9" w:rsidRDefault="00C553F4" w:rsidP="00C553F4">
      <w:pPr>
        <w:pStyle w:val="Listenabsatz"/>
        <w:numPr>
          <w:ilvl w:val="0"/>
          <w:numId w:val="15"/>
        </w:numPr>
      </w:pPr>
      <w:r w:rsidRPr="008D6AF9">
        <w:t>Befürworten Sie die Aufhebung der Pflicht zur Verwendung des Formulars gemäss Art. 269d beim Abschluss eines neuen Mietvertrages im Falle von Wohnungsmangel?</w:t>
      </w:r>
    </w:p>
    <w:p w:rsidR="00C553F4" w:rsidRPr="008D6AF9" w:rsidRDefault="00C553F4" w:rsidP="00C553F4"/>
    <w:p w:rsidR="00C553F4" w:rsidRPr="008D6AF9" w:rsidRDefault="00C553F4" w:rsidP="00C553F4">
      <w:pPr>
        <w:pStyle w:val="Textkrper"/>
        <w:ind w:firstLine="360"/>
      </w:pPr>
      <w:r w:rsidRPr="008D6AF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D6AF9">
        <w:instrText xml:space="preserve"> FORMCHECKBOX </w:instrText>
      </w:r>
      <w:r w:rsidR="008D6AF9" w:rsidRPr="008D6AF9">
        <w:fldChar w:fldCharType="separate"/>
      </w:r>
      <w:r w:rsidRPr="008D6AF9">
        <w:fldChar w:fldCharType="end"/>
      </w:r>
      <w:r w:rsidRPr="008D6AF9">
        <w:t xml:space="preserve"> Ja</w:t>
      </w:r>
      <w:r w:rsidRPr="008D6AF9">
        <w:tab/>
      </w:r>
      <w:r w:rsidRPr="008D6AF9">
        <w:tab/>
      </w:r>
      <w:r w:rsidRPr="008D6AF9">
        <w:tab/>
      </w:r>
      <w:r w:rsidRPr="008D6A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D6AF9">
        <w:instrText xml:space="preserve"> FORMCHECKBOX </w:instrText>
      </w:r>
      <w:r w:rsidR="008D6AF9" w:rsidRPr="008D6AF9">
        <w:fldChar w:fldCharType="separate"/>
      </w:r>
      <w:r w:rsidRPr="008D6AF9">
        <w:fldChar w:fldCharType="end"/>
      </w:r>
      <w:r w:rsidRPr="008D6AF9">
        <w:t xml:space="preserve"> Nein</w:t>
      </w:r>
    </w:p>
    <w:p w:rsidR="00C553F4" w:rsidRPr="008D6AF9" w:rsidRDefault="00C553F4" w:rsidP="00C553F4">
      <w:pPr>
        <w:pStyle w:val="Textkrper"/>
      </w:pPr>
    </w:p>
    <w:p w:rsidR="00C553F4" w:rsidRPr="008D6AF9" w:rsidRDefault="00C553F4" w:rsidP="00C553F4">
      <w:pPr>
        <w:pStyle w:val="Textkrper"/>
      </w:pPr>
    </w:p>
    <w:p w:rsidR="00C553F4" w:rsidRPr="008D6AF9" w:rsidRDefault="00C553F4" w:rsidP="00C553F4">
      <w:pPr>
        <w:pStyle w:val="Textkrper"/>
        <w:ind w:firstLine="360"/>
      </w:pPr>
      <w:r w:rsidRPr="008D6AF9">
        <w:t xml:space="preserve">Falls Nein: Weshalb nicht? </w:t>
      </w:r>
    </w:p>
    <w:p w:rsidR="00C553F4" w:rsidRPr="008D6AF9" w:rsidRDefault="00C553F4" w:rsidP="00C553F4">
      <w:pPr>
        <w:ind w:firstLine="360"/>
      </w:pPr>
    </w:p>
    <w:p w:rsidR="00C553F4" w:rsidRPr="008D6AF9" w:rsidRDefault="00C553F4" w:rsidP="00C553F4">
      <w:pPr>
        <w:ind w:firstLine="360"/>
      </w:pPr>
      <w:r w:rsidRPr="008D6AF9">
        <w:fldChar w:fldCharType="begin">
          <w:ffData>
            <w:name w:val="Text1"/>
            <w:enabled/>
            <w:calcOnExit w:val="0"/>
            <w:textInput/>
          </w:ffData>
        </w:fldChar>
      </w:r>
      <w:r w:rsidRPr="008D6AF9">
        <w:instrText xml:space="preserve"> FORMTEXT </w:instrText>
      </w:r>
      <w:r w:rsidRPr="008D6AF9">
        <w:fldChar w:fldCharType="separate"/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Pr="008D6AF9">
        <w:fldChar w:fldCharType="end"/>
      </w:r>
    </w:p>
    <w:p w:rsidR="00C553F4" w:rsidRPr="008D6AF9" w:rsidRDefault="00C553F4" w:rsidP="00C553F4">
      <w:pPr>
        <w:ind w:firstLine="360"/>
      </w:pPr>
    </w:p>
    <w:p w:rsidR="00C553F4" w:rsidRPr="008D6AF9" w:rsidRDefault="00C553F4" w:rsidP="00C553F4">
      <w:pPr>
        <w:ind w:firstLine="360"/>
      </w:pPr>
      <w:r w:rsidRPr="008D6AF9">
        <w:t>Bemerkungen:</w:t>
      </w:r>
    </w:p>
    <w:p w:rsidR="00C553F4" w:rsidRPr="008D6AF9" w:rsidRDefault="00C553F4" w:rsidP="00C553F4">
      <w:pPr>
        <w:ind w:left="360"/>
      </w:pPr>
    </w:p>
    <w:p w:rsidR="00C553F4" w:rsidRPr="008D6AF9" w:rsidRDefault="00C553F4" w:rsidP="00C553F4">
      <w:pPr>
        <w:ind w:firstLine="360"/>
      </w:pPr>
      <w:r w:rsidRPr="008D6AF9">
        <w:fldChar w:fldCharType="begin">
          <w:ffData>
            <w:name w:val="Text1"/>
            <w:enabled/>
            <w:calcOnExit w:val="0"/>
            <w:textInput/>
          </w:ffData>
        </w:fldChar>
      </w:r>
      <w:r w:rsidRPr="008D6AF9">
        <w:instrText xml:space="preserve"> FORMTEXT </w:instrText>
      </w:r>
      <w:r w:rsidRPr="008D6AF9">
        <w:fldChar w:fldCharType="separate"/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Pr="008D6AF9">
        <w:fldChar w:fldCharType="end"/>
      </w:r>
    </w:p>
    <w:p w:rsidR="00C553F4" w:rsidRPr="008D6AF9" w:rsidRDefault="00C553F4" w:rsidP="005A4463"/>
    <w:p w:rsidR="00C553F4" w:rsidRPr="008D6AF9" w:rsidRDefault="00C553F4" w:rsidP="005A4463"/>
    <w:p w:rsidR="00343F56" w:rsidRPr="008D6AF9" w:rsidRDefault="00343F56" w:rsidP="00343F56">
      <w:pPr>
        <w:ind w:left="360"/>
      </w:pPr>
    </w:p>
    <w:p w:rsidR="00343F56" w:rsidRPr="008D6AF9" w:rsidRDefault="005A2757" w:rsidP="00343F56">
      <w:pPr>
        <w:rPr>
          <w:b/>
        </w:rPr>
      </w:pPr>
      <w:r w:rsidRPr="008D6AF9">
        <w:rPr>
          <w:b/>
        </w:rPr>
        <w:t xml:space="preserve">B: </w:t>
      </w:r>
      <w:r w:rsidR="00343F56" w:rsidRPr="008D6AF9">
        <w:rPr>
          <w:b/>
        </w:rPr>
        <w:t xml:space="preserve">Allgemeine Frage: </w:t>
      </w:r>
    </w:p>
    <w:p w:rsidR="00343F56" w:rsidRPr="008D6AF9" w:rsidRDefault="00343F56" w:rsidP="00343F56"/>
    <w:p w:rsidR="00343F56" w:rsidRPr="008D6AF9" w:rsidRDefault="00343F56" w:rsidP="00343F56">
      <w:pPr>
        <w:pStyle w:val="Listenabsatz"/>
        <w:numPr>
          <w:ilvl w:val="0"/>
          <w:numId w:val="15"/>
        </w:numPr>
      </w:pPr>
      <w:r w:rsidRPr="008D6AF9">
        <w:t xml:space="preserve">Haben </w:t>
      </w:r>
      <w:r w:rsidR="003A4942" w:rsidRPr="008D6AF9">
        <w:t>S</w:t>
      </w:r>
      <w:r w:rsidRPr="008D6AF9">
        <w:t xml:space="preserve">ie </w:t>
      </w:r>
      <w:r w:rsidR="003A4942" w:rsidRPr="008D6AF9">
        <w:t xml:space="preserve">weitere </w:t>
      </w:r>
      <w:r w:rsidRPr="008D6AF9">
        <w:t>Bemerkungen zur Teilrevision?</w:t>
      </w:r>
    </w:p>
    <w:p w:rsidR="00343F56" w:rsidRPr="008D6AF9" w:rsidRDefault="00343F56" w:rsidP="00343F56"/>
    <w:p w:rsidR="00343F56" w:rsidRPr="008D6AF9" w:rsidRDefault="00343F56" w:rsidP="00343F56">
      <w:pPr>
        <w:ind w:firstLine="360"/>
      </w:pPr>
      <w:r w:rsidRPr="008D6AF9">
        <w:t>Bemerkungen:</w:t>
      </w:r>
    </w:p>
    <w:p w:rsidR="00343F56" w:rsidRPr="008D6AF9" w:rsidRDefault="00343F56" w:rsidP="00343F56">
      <w:pPr>
        <w:ind w:left="360"/>
      </w:pPr>
    </w:p>
    <w:p w:rsidR="00343F56" w:rsidRPr="008D6AF9" w:rsidRDefault="002B6FC2" w:rsidP="00343F56">
      <w:pPr>
        <w:ind w:firstLine="360"/>
      </w:pPr>
      <w:r w:rsidRPr="008D6AF9">
        <w:fldChar w:fldCharType="begin">
          <w:ffData>
            <w:name w:val="Text1"/>
            <w:enabled/>
            <w:calcOnExit w:val="0"/>
            <w:textInput/>
          </w:ffData>
        </w:fldChar>
      </w:r>
      <w:r w:rsidR="00343F56" w:rsidRPr="008D6AF9">
        <w:instrText xml:space="preserve"> FORMTEXT </w:instrText>
      </w:r>
      <w:r w:rsidRPr="008D6AF9">
        <w:fldChar w:fldCharType="separate"/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="008D6AF9" w:rsidRPr="008D6AF9">
        <w:rPr>
          <w:noProof/>
        </w:rPr>
        <w:t> </w:t>
      </w:r>
      <w:r w:rsidRPr="008D6AF9">
        <w:fldChar w:fldCharType="end"/>
      </w:r>
    </w:p>
    <w:p w:rsidR="00343F56" w:rsidRPr="008D6AF9" w:rsidRDefault="00343F56" w:rsidP="00343F56">
      <w:pPr>
        <w:ind w:left="360"/>
      </w:pPr>
    </w:p>
    <w:p w:rsidR="005247DB" w:rsidRPr="008D6AF9" w:rsidRDefault="005247DB" w:rsidP="00343F56">
      <w:pPr>
        <w:ind w:left="360"/>
      </w:pPr>
    </w:p>
    <w:p w:rsidR="005247DB" w:rsidRPr="008D6AF9" w:rsidRDefault="005247DB" w:rsidP="00343F56">
      <w:pPr>
        <w:ind w:left="360"/>
      </w:pPr>
    </w:p>
    <w:p w:rsidR="005247DB" w:rsidRPr="008D6AF9" w:rsidRDefault="005247DB" w:rsidP="005247DB">
      <w:pPr>
        <w:pStyle w:val="Textkrper"/>
        <w:rPr>
          <w:rFonts w:cs="Arial"/>
          <w:szCs w:val="22"/>
        </w:rPr>
      </w:pPr>
      <w:r w:rsidRPr="008D6AF9">
        <w:rPr>
          <w:rFonts w:cs="Arial"/>
          <w:szCs w:val="22"/>
        </w:rPr>
        <w:t>Datum ____________________</w:t>
      </w:r>
      <w:r w:rsidRPr="008D6AF9">
        <w:rPr>
          <w:rFonts w:cs="Arial"/>
          <w:szCs w:val="22"/>
        </w:rPr>
        <w:tab/>
        <w:t>Unterschrift ______________________</w:t>
      </w:r>
    </w:p>
    <w:p w:rsidR="005247DB" w:rsidRPr="008D6AF9" w:rsidRDefault="005247DB" w:rsidP="005247DB">
      <w:pPr>
        <w:pStyle w:val="Textkrper"/>
        <w:rPr>
          <w:rFonts w:cs="Arial"/>
          <w:szCs w:val="22"/>
        </w:rPr>
      </w:pPr>
    </w:p>
    <w:p w:rsidR="005247DB" w:rsidRPr="008D6AF9" w:rsidRDefault="005247DB" w:rsidP="005247DB">
      <w:pPr>
        <w:pStyle w:val="Textkrper"/>
        <w:rPr>
          <w:rFonts w:cs="Arial"/>
          <w:szCs w:val="22"/>
        </w:rPr>
      </w:pPr>
    </w:p>
    <w:p w:rsidR="005247DB" w:rsidRPr="008D6AF9" w:rsidRDefault="005247DB" w:rsidP="005247DB">
      <w:pPr>
        <w:pStyle w:val="Textkrper"/>
        <w:rPr>
          <w:rFonts w:cs="Arial"/>
          <w:b/>
          <w:szCs w:val="22"/>
        </w:rPr>
      </w:pPr>
      <w:r w:rsidRPr="008D6AF9">
        <w:rPr>
          <w:rFonts w:cs="Arial"/>
          <w:szCs w:val="22"/>
        </w:rPr>
        <w:t xml:space="preserve">Bitte senden Sie Ihre Stellungnahme </w:t>
      </w:r>
      <w:r w:rsidRPr="008D6AF9">
        <w:rPr>
          <w:rFonts w:cs="Arial"/>
          <w:b/>
          <w:szCs w:val="22"/>
        </w:rPr>
        <w:t xml:space="preserve">bis spätestens </w:t>
      </w:r>
      <w:r w:rsidR="0017715E" w:rsidRPr="008D6AF9">
        <w:rPr>
          <w:rFonts w:cs="Arial"/>
          <w:b/>
          <w:szCs w:val="22"/>
        </w:rPr>
        <w:t>Freit</w:t>
      </w:r>
      <w:r w:rsidRPr="008D6AF9">
        <w:rPr>
          <w:rFonts w:cs="Arial"/>
          <w:b/>
          <w:szCs w:val="22"/>
        </w:rPr>
        <w:t xml:space="preserve">ag, </w:t>
      </w:r>
      <w:r w:rsidR="0017715E" w:rsidRPr="008D6AF9">
        <w:rPr>
          <w:rFonts w:cs="Arial"/>
          <w:b/>
          <w:szCs w:val="22"/>
        </w:rPr>
        <w:t>6</w:t>
      </w:r>
      <w:r w:rsidRPr="008D6AF9">
        <w:rPr>
          <w:rFonts w:cs="Arial"/>
          <w:b/>
          <w:szCs w:val="22"/>
        </w:rPr>
        <w:t xml:space="preserve">. </w:t>
      </w:r>
      <w:r w:rsidR="0017715E" w:rsidRPr="008D6AF9">
        <w:rPr>
          <w:rFonts w:cs="Arial"/>
          <w:b/>
          <w:szCs w:val="22"/>
        </w:rPr>
        <w:t>Oktober</w:t>
      </w:r>
      <w:r w:rsidRPr="008D6AF9">
        <w:rPr>
          <w:rFonts w:cs="Arial"/>
          <w:b/>
          <w:szCs w:val="22"/>
        </w:rPr>
        <w:t> 2017</w:t>
      </w:r>
      <w:r w:rsidR="005B4B55" w:rsidRPr="008D6AF9">
        <w:rPr>
          <w:rFonts w:cs="Arial"/>
          <w:b/>
          <w:szCs w:val="22"/>
        </w:rPr>
        <w:t xml:space="preserve"> </w:t>
      </w:r>
      <w:r w:rsidRPr="008D6AF9">
        <w:rPr>
          <w:rFonts w:cs="Arial"/>
          <w:b/>
          <w:szCs w:val="22"/>
        </w:rPr>
        <w:t>an:</w:t>
      </w:r>
    </w:p>
    <w:p w:rsidR="005247DB" w:rsidRPr="008D6AF9" w:rsidRDefault="005247DB" w:rsidP="005247DB">
      <w:pPr>
        <w:pStyle w:val="Textkrper"/>
        <w:rPr>
          <w:rFonts w:cs="Arial"/>
          <w:szCs w:val="22"/>
        </w:rPr>
      </w:pPr>
    </w:p>
    <w:p w:rsidR="005247DB" w:rsidRPr="008D6AF9" w:rsidRDefault="005247DB" w:rsidP="005247DB">
      <w:pPr>
        <w:pStyle w:val="Textkrper"/>
        <w:jc w:val="left"/>
        <w:rPr>
          <w:rFonts w:cs="Arial"/>
          <w:szCs w:val="22"/>
        </w:rPr>
      </w:pPr>
      <w:r w:rsidRPr="008D6AF9">
        <w:rPr>
          <w:rFonts w:cs="Arial"/>
          <w:szCs w:val="22"/>
        </w:rPr>
        <w:t>Staatskanzlei Nidwalden</w:t>
      </w:r>
    </w:p>
    <w:p w:rsidR="005247DB" w:rsidRPr="008D6AF9" w:rsidRDefault="005247DB" w:rsidP="005247DB">
      <w:pPr>
        <w:pStyle w:val="Textkrper"/>
        <w:jc w:val="left"/>
        <w:rPr>
          <w:rFonts w:cs="Arial"/>
          <w:szCs w:val="22"/>
        </w:rPr>
      </w:pPr>
      <w:r w:rsidRPr="008D6AF9">
        <w:rPr>
          <w:rFonts w:cs="Arial"/>
          <w:szCs w:val="22"/>
        </w:rPr>
        <w:t>Dorfplatz 2</w:t>
      </w:r>
      <w:r w:rsidRPr="008D6AF9">
        <w:rPr>
          <w:rFonts w:cs="Arial"/>
          <w:szCs w:val="22"/>
        </w:rPr>
        <w:br/>
        <w:t>Postfach 1246</w:t>
      </w:r>
    </w:p>
    <w:p w:rsidR="005247DB" w:rsidRPr="008D6AF9" w:rsidRDefault="005247DB" w:rsidP="005247DB">
      <w:pPr>
        <w:pStyle w:val="Textkrper"/>
        <w:jc w:val="left"/>
        <w:rPr>
          <w:rFonts w:cs="Arial"/>
          <w:szCs w:val="22"/>
        </w:rPr>
      </w:pPr>
      <w:r w:rsidRPr="008D6AF9">
        <w:rPr>
          <w:rFonts w:cs="Arial"/>
          <w:szCs w:val="22"/>
        </w:rPr>
        <w:t>6371 Stans</w:t>
      </w:r>
    </w:p>
    <w:p w:rsidR="005247DB" w:rsidRPr="008D6AF9" w:rsidRDefault="005247DB" w:rsidP="005247DB">
      <w:pPr>
        <w:pStyle w:val="Textkrper"/>
        <w:rPr>
          <w:rFonts w:cs="Arial"/>
          <w:szCs w:val="22"/>
        </w:rPr>
      </w:pPr>
    </w:p>
    <w:p w:rsidR="005247DB" w:rsidRPr="008D6AF9" w:rsidRDefault="005247DB" w:rsidP="005247DB">
      <w:pPr>
        <w:pStyle w:val="Textkrper"/>
        <w:rPr>
          <w:rFonts w:cs="Arial"/>
          <w:szCs w:val="22"/>
        </w:rPr>
      </w:pPr>
      <w:r w:rsidRPr="008D6AF9">
        <w:rPr>
          <w:rFonts w:cs="Arial"/>
          <w:szCs w:val="22"/>
        </w:rPr>
        <w:t>oder elektronisch an</w:t>
      </w:r>
    </w:p>
    <w:p w:rsidR="005247DB" w:rsidRPr="008D6AF9" w:rsidRDefault="005247DB" w:rsidP="005247DB">
      <w:pPr>
        <w:pStyle w:val="Textkrper"/>
        <w:rPr>
          <w:rFonts w:cs="Arial"/>
          <w:szCs w:val="22"/>
        </w:rPr>
      </w:pPr>
    </w:p>
    <w:p w:rsidR="005247DB" w:rsidRPr="008D6AF9" w:rsidRDefault="008D6AF9" w:rsidP="00A85B2C">
      <w:pPr>
        <w:pStyle w:val="Textkrper"/>
      </w:pPr>
      <w:hyperlink r:id="rId15" w:history="1">
        <w:r w:rsidR="005247DB" w:rsidRPr="008D6AF9">
          <w:rPr>
            <w:rStyle w:val="Hyperlink"/>
            <w:rFonts w:cs="Arial"/>
            <w:szCs w:val="22"/>
          </w:rPr>
          <w:t>staatskanzlei@nw.ch</w:t>
        </w:r>
      </w:hyperlink>
    </w:p>
    <w:sectPr w:rsidR="005247DB" w:rsidRPr="008D6AF9" w:rsidSect="008D6AF9">
      <w:headerReference w:type="default" r:id="rId16"/>
      <w:type w:val="continuous"/>
      <w:pgSz w:w="11906" w:h="16838" w:code="9"/>
      <w:pgMar w:top="-1304" w:right="1134" w:bottom="1134" w:left="1701" w:header="61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EA" w:rsidRPr="008D6AF9" w:rsidRDefault="00350CEA">
      <w:r w:rsidRPr="008D6AF9">
        <w:separator/>
      </w:r>
    </w:p>
  </w:endnote>
  <w:endnote w:type="continuationSeparator" w:id="0">
    <w:p w:rsidR="00350CEA" w:rsidRPr="008D6AF9" w:rsidRDefault="00350CEA">
      <w:r w:rsidRPr="008D6AF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350CEA" w:rsidRPr="008D6AF9" w:rsidTr="001E40E7">
      <w:tc>
        <w:tcPr>
          <w:tcW w:w="7937" w:type="dxa"/>
        </w:tcPr>
        <w:p w:rsidR="00350CEA" w:rsidRPr="008D6AF9" w:rsidRDefault="00C67D69" w:rsidP="00350CEA">
          <w:pPr>
            <w:pStyle w:val="Fuzeile"/>
            <w:jc w:val="right"/>
          </w:pPr>
          <w:r w:rsidRPr="008D6AF9">
            <w:fldChar w:fldCharType="begin"/>
          </w:r>
          <w:r w:rsidRPr="008D6AF9">
            <w:instrText xml:space="preserve"> PAGE  \* Arabic  \* MERGEFORMAT </w:instrText>
          </w:r>
          <w:r w:rsidRPr="008D6AF9">
            <w:fldChar w:fldCharType="separate"/>
          </w:r>
          <w:r w:rsidR="008D6AF9">
            <w:t>1</w:t>
          </w:r>
          <w:r w:rsidRPr="008D6AF9">
            <w:fldChar w:fldCharType="end"/>
          </w:r>
          <w:r w:rsidR="002B6FC2" w:rsidRPr="008D6AF9">
            <w:fldChar w:fldCharType="begin"/>
          </w:r>
          <w:r w:rsidR="00350CEA" w:rsidRPr="008D6AF9">
            <w:instrText xml:space="preserve"> IF </w:instrText>
          </w:r>
          <w:r w:rsidR="002B6FC2" w:rsidRPr="008D6AF9">
            <w:fldChar w:fldCharType="begin"/>
          </w:r>
          <w:r w:rsidR="00350CEA" w:rsidRPr="008D6AF9">
            <w:instrText xml:space="preserve"> DOCPROPERTY "CMIdata.G_Signatur" \*CHARFORMAT \&lt;OawJumpToField value=0/&gt;</w:instrText>
          </w:r>
          <w:r w:rsidR="002B6FC2" w:rsidRPr="008D6AF9">
            <w:fldChar w:fldCharType="end"/>
          </w:r>
          <w:r w:rsidR="00350CEA" w:rsidRPr="008D6AF9">
            <w:instrText xml:space="preserve"> = "" "</w:instrText>
          </w:r>
          <w:r w:rsidR="002B6FC2" w:rsidRPr="008D6AF9">
            <w:fldChar w:fldCharType="begin"/>
          </w:r>
          <w:r w:rsidR="00350CEA" w:rsidRPr="008D6AF9">
            <w:instrText xml:space="preserve"> IF </w:instrText>
          </w:r>
          <w:r w:rsidR="002B6FC2" w:rsidRPr="008D6AF9">
            <w:fldChar w:fldCharType="begin"/>
          </w:r>
          <w:r w:rsidR="00350CEA" w:rsidRPr="008D6AF9">
            <w:instrText xml:space="preserve"> DOCPROPERTY "CMIdata.G_Laufnummer" \*CHARFORMAT \&lt;OawJumpToField value=0/&gt;</w:instrText>
          </w:r>
          <w:r w:rsidR="002B6FC2" w:rsidRPr="008D6AF9">
            <w:fldChar w:fldCharType="end"/>
          </w:r>
          <w:r w:rsidR="00350CEA" w:rsidRPr="008D6AF9">
            <w:instrText xml:space="preserve"> = "" "" "CMIKONSUL: </w:instrText>
          </w:r>
          <w:r w:rsidRPr="008D6AF9">
            <w:fldChar w:fldCharType="begin"/>
          </w:r>
          <w:r w:rsidRPr="008D6AF9">
            <w:instrText xml:space="preserve"> DOCPROPERTY "CMIdata.G_Laufnummer"\*CHARFORMAT \&lt;OawJumpToField value=0/&gt;</w:instrText>
          </w:r>
          <w:r w:rsidRPr="008D6AF9">
            <w:fldChar w:fldCharType="separate"/>
          </w:r>
          <w:r w:rsidR="00350CEA" w:rsidRPr="008D6AF9">
            <w:instrText>8</w:instrText>
          </w:r>
          <w:r w:rsidRPr="008D6AF9">
            <w:fldChar w:fldCharType="end"/>
          </w:r>
          <w:r w:rsidR="00350CEA" w:rsidRPr="008D6AF9">
            <w:instrText xml:space="preserve">" \* MERGEFORMAT </w:instrText>
          </w:r>
          <w:r w:rsidR="002B6FC2" w:rsidRPr="008D6AF9">
            <w:fldChar w:fldCharType="end"/>
          </w:r>
          <w:r w:rsidR="00350CEA" w:rsidRPr="008D6AF9">
            <w:instrText>" "</w:instrText>
          </w:r>
          <w:r w:rsidRPr="008D6AF9">
            <w:fldChar w:fldCharType="begin"/>
          </w:r>
          <w:r w:rsidRPr="008D6AF9">
            <w:instrText xml:space="preserve"> DOCPROPERTY "CMIdata.G_Signatur"\*CHARFORMAT \&lt;OawJumpToField value=0/&gt;</w:instrText>
          </w:r>
          <w:r w:rsidRPr="008D6AF9">
            <w:fldChar w:fldCharType="separate"/>
          </w:r>
          <w:r w:rsidR="00350CEA" w:rsidRPr="008D6AF9">
            <w:instrText>CMIdata.G_Signatur</w:instrText>
          </w:r>
          <w:r w:rsidRPr="008D6AF9">
            <w:fldChar w:fldCharType="end"/>
          </w:r>
          <w:r w:rsidR="00350CEA" w:rsidRPr="008D6AF9">
            <w:instrText xml:space="preserve"> " \* MERGEFORMAT \&lt;OawJumpToField value=0/&gt;</w:instrText>
          </w:r>
          <w:r w:rsidR="002B6FC2" w:rsidRPr="008D6AF9">
            <w:fldChar w:fldCharType="end"/>
          </w:r>
        </w:p>
      </w:tc>
      <w:tc>
        <w:tcPr>
          <w:tcW w:w="1134" w:type="dxa"/>
        </w:tcPr>
        <w:p w:rsidR="00350CEA" w:rsidRPr="008D6AF9" w:rsidRDefault="00350CEA" w:rsidP="00350CEA">
          <w:pPr>
            <w:pStyle w:val="FusszeileRechts"/>
            <w:jc w:val="left"/>
          </w:pPr>
          <w:r w:rsidRPr="008D6AF9">
            <w:t>/</w:t>
          </w:r>
          <w:fldSimple w:instr=" NUMPAGES  \* MERGEFORMAT ">
            <w:r w:rsidR="008D6AF9">
              <w:t>2</w:t>
            </w:r>
          </w:fldSimple>
        </w:p>
      </w:tc>
    </w:tr>
    <w:tr w:rsidR="00350CEA" w:rsidRPr="008D6AF9" w:rsidTr="001E40E7">
      <w:tc>
        <w:tcPr>
          <w:tcW w:w="7937" w:type="dxa"/>
        </w:tcPr>
        <w:p w:rsidR="00350CEA" w:rsidRPr="008D6AF9" w:rsidRDefault="00350CEA" w:rsidP="00D55D36">
          <w:pPr>
            <w:pStyle w:val="Fuzeile"/>
            <w:jc w:val="left"/>
          </w:pPr>
        </w:p>
      </w:tc>
      <w:tc>
        <w:tcPr>
          <w:tcW w:w="1134" w:type="dxa"/>
        </w:tcPr>
        <w:p w:rsidR="00350CEA" w:rsidRPr="008D6AF9" w:rsidRDefault="00350CEA" w:rsidP="008B6FDB">
          <w:pPr>
            <w:pStyle w:val="FusszeileRechts"/>
          </w:pPr>
        </w:p>
      </w:tc>
    </w:tr>
  </w:tbl>
  <w:p w:rsidR="00350CEA" w:rsidRPr="008D6AF9" w:rsidRDefault="00350CEA" w:rsidP="001E40E7">
    <w:pPr>
      <w:pStyle w:val="Minimal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EA" w:rsidRPr="008D6AF9" w:rsidRDefault="00350CEA">
      <w:r w:rsidRPr="008D6AF9">
        <w:separator/>
      </w:r>
    </w:p>
  </w:footnote>
  <w:footnote w:type="continuationSeparator" w:id="0">
    <w:p w:rsidR="00350CEA" w:rsidRPr="008D6AF9" w:rsidRDefault="00350CEA">
      <w:r w:rsidRPr="008D6AF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EA" w:rsidRPr="008D6AF9" w:rsidRDefault="008D6AF9" w:rsidP="0047471B">
    <w:pPr>
      <w:pStyle w:val="Minimal"/>
      <w:rPr>
        <w:szCs w:val="2"/>
      </w:rPr>
    </w:pPr>
    <w:r w:rsidRPr="008D6AF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26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350CEA" w:rsidRPr="00F17E93" w:rsidTr="00C81552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350CEA" w:rsidRDefault="002B6FC2" w:rsidP="000B652E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350CEA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350CEA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350CEA" w:rsidRPr="00903973" w:rsidRDefault="002B6FC2" w:rsidP="000B652E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350CEA" w:rsidRPr="00903973">
                                  <w:instrText xml:space="preserve"> IF </w:instrText>
                                </w:r>
                                <w:r>
                                  <w:fldChar w:fldCharType="begin"/>
                                </w:r>
                                <w:r w:rsidR="00350CEA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  <w:r w:rsidR="00350CEA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350CEA">
                                  <w:rPr>
                                    <w:noProof/>
                                  </w:rPr>
                                  <w:instrText>11.</w:instrText>
                                </w:r>
                                <w:r w:rsidR="00350CEA" w:rsidRPr="005A4463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November 2016</w:instrText>
                                </w:r>
                                <w:r>
                                  <w:fldChar w:fldCharType="end"/>
                                </w:r>
                                <w:r w:rsidR="00350CEA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350CEA">
                                  <w:rPr>
                                    <w:noProof/>
                                  </w:rPr>
                                  <w:instrText>14:13</w:instrText>
                                </w:r>
                                <w:r>
                                  <w:fldChar w:fldCharType="end"/>
                                </w:r>
                                <w:r w:rsidR="00350CEA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350CEA" w:rsidRPr="00F17E93" w:rsidRDefault="00350CEA" w:rsidP="000B652E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350CEA" w:rsidRDefault="00350CEA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KHfAIAAAI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350CEA" w:rsidRPr="00F17E93" w:rsidTr="00C81552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right w:w="0" w:type="dxa"/>
                          </w:tcMar>
                          <w:textDirection w:val="btLr"/>
                        </w:tcPr>
                        <w:p w:rsidR="00350CEA" w:rsidRDefault="002B6FC2" w:rsidP="000B652E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 w:rsidR="00350CEA"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350CEA"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:rsidR="00350CEA" w:rsidRPr="00903973" w:rsidRDefault="002B6FC2" w:rsidP="000B652E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="00350CEA" w:rsidRPr="00903973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350CEA"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  <w:r w:rsidR="00350CEA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350CEA">
                            <w:rPr>
                              <w:noProof/>
                            </w:rPr>
                            <w:instrText>11.</w:instrText>
                          </w:r>
                          <w:r w:rsidR="00350CEA" w:rsidRPr="005A4463">
                            <w:rPr>
                              <w:bCs/>
                              <w:noProof/>
                              <w:lang w:val="de-DE"/>
                            </w:rPr>
                            <w:instrText xml:space="preserve"> November 2016</w:instrText>
                          </w:r>
                          <w:r>
                            <w:fldChar w:fldCharType="end"/>
                          </w:r>
                          <w:r w:rsidR="00350CEA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350CEA">
                            <w:rPr>
                              <w:noProof/>
                            </w:rPr>
                            <w:instrText>14:13</w:instrText>
                          </w:r>
                          <w:r>
                            <w:fldChar w:fldCharType="end"/>
                          </w:r>
                          <w:r w:rsidR="00350CEA"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350CEA" w:rsidRPr="00F17E93" w:rsidRDefault="00350CEA" w:rsidP="000B652E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350CEA" w:rsidRDefault="00350CEA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B6FC2" w:rsidRPr="008D6AF9">
      <w:fldChar w:fldCharType="begin"/>
    </w:r>
    <w:r w:rsidR="00350CEA" w:rsidRPr="008D6AF9">
      <w:instrText xml:space="preserve"> IF </w:instrText>
    </w:r>
    <w:r w:rsidR="002B6FC2" w:rsidRPr="008D6AF9">
      <w:fldChar w:fldCharType="begin"/>
    </w:r>
    <w:r w:rsidR="00350CEA" w:rsidRPr="008D6AF9">
      <w:instrText xml:space="preserve"> DOCPROPERTY "Doc.LetterHead"\*CHARFORMAT </w:instrText>
    </w:r>
    <w:r w:rsidR="002B6FC2" w:rsidRPr="008D6AF9">
      <w:fldChar w:fldCharType="end"/>
    </w:r>
    <w:r w:rsidR="00350CEA" w:rsidRPr="008D6AF9">
      <w:instrText xml:space="preserve"> = "" "</w:instrTex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350CEA" w:rsidRPr="008D6AF9" w:rsidTr="00A964E7">
      <w:trPr>
        <w:trHeight w:val="851"/>
      </w:trPr>
      <w:tc>
        <w:tcPr>
          <w:tcW w:w="856" w:type="dxa"/>
        </w:tcPr>
        <w:p w:rsidR="00350CEA" w:rsidRPr="008D6AF9" w:rsidRDefault="00350CEA" w:rsidP="000B652E">
          <w:pPr>
            <w:pStyle w:val="Textkrper"/>
            <w:rPr>
              <w:rFonts w:ascii="Gill Sans" w:hAnsi="Gill Sans"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350CEA" w:rsidRPr="008D6AF9" w:rsidRDefault="00350CEA" w:rsidP="000B652E">
          <w:pPr>
            <w:pStyle w:val="Textkrper"/>
          </w:pPr>
        </w:p>
      </w:tc>
    </w:tr>
    <w:tr w:rsidR="00350CEA" w:rsidRPr="008D6AF9" w:rsidTr="00A964E7">
      <w:trPr>
        <w:trHeight w:val="1104"/>
      </w:trPr>
      <w:tc>
        <w:tcPr>
          <w:tcW w:w="856" w:type="dxa"/>
        </w:tcPr>
        <w:p w:rsidR="00350CEA" w:rsidRPr="008D6AF9" w:rsidRDefault="008D6AF9" w:rsidP="000B652E">
          <w:pPr>
            <w:pStyle w:val="KopfzeileKanton"/>
          </w:pPr>
          <w:r w:rsidRPr="008D6AF9">
            <w:fldChar w:fldCharType="begin"/>
          </w:r>
          <w:r w:rsidRPr="008D6AF9">
            <w:instrText xml:space="preserve"> DOCPROPERTY "Organisation.OrganisationLevel1"\*CHARFORMAT </w:instrText>
          </w:r>
          <w:r w:rsidRPr="008D6AF9">
            <w:fldChar w:fldCharType="separate"/>
          </w:r>
          <w:r w:rsidRPr="008D6AF9">
            <w:instrText>Kanton Nidwalden</w:instrText>
          </w:r>
          <w:r w:rsidRPr="008D6AF9">
            <w:fldChar w:fldCharType="end"/>
          </w:r>
        </w:p>
      </w:tc>
      <w:tc>
        <w:tcPr>
          <w:tcW w:w="253" w:type="dxa"/>
        </w:tcPr>
        <w:p w:rsidR="00350CEA" w:rsidRPr="008D6AF9" w:rsidRDefault="00350CEA" w:rsidP="000B652E">
          <w:pPr>
            <w:pStyle w:val="Textkrper"/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350CEA" w:rsidRPr="008D6AF9" w:rsidRDefault="008D6AF9" w:rsidP="000B652E">
          <w:pPr>
            <w:pStyle w:val="KopfzeileDirektion"/>
          </w:pPr>
          <w:r w:rsidRPr="008D6AF9">
            <w:fldChar w:fldCharType="begin"/>
          </w:r>
          <w:r w:rsidRPr="008D6AF9">
            <w:instrText xml:space="preserve"> DOCPROPERTY "Organisation.OrganisationLevel2"\*CHARFORMAT </w:instrText>
          </w:r>
          <w:r w:rsidRPr="008D6AF9">
            <w:fldChar w:fldCharType="separate"/>
          </w:r>
          <w:r w:rsidRPr="008D6AF9">
            <w:instrText>Regierungsrat</w:instrText>
          </w:r>
          <w:r w:rsidRPr="008D6AF9">
            <w:fldChar w:fldCharType="end"/>
          </w:r>
        </w:p>
      </w:tc>
      <w:tc>
        <w:tcPr>
          <w:tcW w:w="154" w:type="dxa"/>
        </w:tcPr>
        <w:p w:rsidR="00350CEA" w:rsidRPr="008D6AF9" w:rsidRDefault="00350CEA" w:rsidP="000B652E">
          <w:pPr>
            <w:pStyle w:val="Textkrper"/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350CEA" w:rsidRPr="008D6AF9" w:rsidRDefault="002B6FC2" w:rsidP="000B652E">
          <w:pPr>
            <w:pStyle w:val="KopfzeileAmt"/>
          </w:pPr>
          <w:r w:rsidRPr="008D6AF9">
            <w:fldChar w:fldCharType="begin"/>
          </w:r>
          <w:r w:rsidR="00350CEA" w:rsidRPr="008D6AF9">
            <w:instrText xml:space="preserve"> DOCPROPERTY "Organisation.OrganisationLevel3"\*CHARFORMAT </w:instrText>
          </w:r>
          <w:r w:rsidRPr="008D6AF9">
            <w:fldChar w:fldCharType="end"/>
          </w:r>
        </w:p>
      </w:tc>
      <w:tc>
        <w:tcPr>
          <w:tcW w:w="154" w:type="dxa"/>
        </w:tcPr>
        <w:p w:rsidR="00350CEA" w:rsidRPr="008D6AF9" w:rsidRDefault="00350CEA" w:rsidP="000B652E">
          <w:pPr>
            <w:pStyle w:val="Textkrper"/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350CEA" w:rsidRPr="008D6AF9" w:rsidRDefault="002B6FC2" w:rsidP="008C21EB">
          <w:pPr>
            <w:pStyle w:val="KopfzeilePLZOrt"/>
            <w:rPr>
              <w:noProof/>
            </w:rPr>
          </w:pPr>
          <w:r w:rsidRPr="008D6AF9">
            <w:rPr>
              <w:szCs w:val="8"/>
            </w:rPr>
            <w:fldChar w:fldCharType="begin"/>
          </w:r>
          <w:r w:rsidR="00350CEA" w:rsidRPr="008D6AF9">
            <w:rPr>
              <w:szCs w:val="8"/>
            </w:rPr>
            <w:instrText xml:space="preserve"> DOCPROPERTY "Organisation.AddressHead"\*CHARFORMAT </w:instrText>
          </w:r>
          <w:r w:rsidRPr="008D6AF9">
            <w:rPr>
              <w:szCs w:val="8"/>
            </w:rPr>
            <w:fldChar w:fldCharType="separate"/>
          </w:r>
          <w:r w:rsidR="008D6AF9" w:rsidRPr="008D6AF9">
            <w:rPr>
              <w:szCs w:val="8"/>
            </w:rPr>
            <w:instrText>Dorfplatz 2, Postfach 1246, 6371 Stans</w:instrText>
          </w:r>
          <w:r w:rsidRPr="008D6AF9">
            <w:rPr>
              <w:szCs w:val="8"/>
            </w:rPr>
            <w:fldChar w:fldCharType="end"/>
          </w:r>
          <w:r w:rsidRPr="008D6AF9">
            <w:fldChar w:fldCharType="begin"/>
          </w:r>
          <w:r w:rsidR="00350CEA" w:rsidRPr="008D6AF9">
            <w:instrText xml:space="preserve"> IF </w:instrText>
          </w:r>
          <w:r w:rsidR="008D6AF9" w:rsidRPr="008D6AF9">
            <w:fldChar w:fldCharType="begin"/>
          </w:r>
          <w:r w:rsidR="008D6AF9" w:rsidRPr="008D6AF9">
            <w:instrText xml:space="preserve"> DOCPROPERTY "Organ</w:instrText>
          </w:r>
          <w:r w:rsidR="008D6AF9" w:rsidRPr="008D6AF9">
            <w:instrText xml:space="preserve">isation.AddressHead2"\*CHARFORMAT </w:instrText>
          </w:r>
          <w:r w:rsidR="008D6AF9" w:rsidRPr="008D6AF9">
            <w:fldChar w:fldCharType="separate"/>
          </w:r>
          <w:r w:rsidR="008D6AF9" w:rsidRPr="008D6AF9">
            <w:instrText>Telefon 041 618 79 02, www.nw.ch</w:instrText>
          </w:r>
          <w:r w:rsidR="008D6AF9" w:rsidRPr="008D6AF9">
            <w:fldChar w:fldCharType="end"/>
          </w:r>
          <w:r w:rsidR="00350CEA" w:rsidRPr="008D6AF9">
            <w:instrText xml:space="preserve"> = "" "" "</w:instrText>
          </w:r>
          <w:r w:rsidR="00350CEA" w:rsidRPr="008D6AF9">
            <w:rPr>
              <w:szCs w:val="14"/>
            </w:rPr>
            <w:br/>
          </w:r>
          <w:r w:rsidR="008D6AF9" w:rsidRPr="008D6AF9">
            <w:fldChar w:fldCharType="begin"/>
          </w:r>
          <w:r w:rsidR="008D6AF9" w:rsidRPr="008D6AF9">
            <w:instrText xml:space="preserve"> DOCPROPERTY "Organisation.AddressHead2"\*CHARFORMAT </w:instrText>
          </w:r>
          <w:r w:rsidR="008D6AF9" w:rsidRPr="008D6AF9">
            <w:fldChar w:fldCharType="separate"/>
          </w:r>
          <w:r w:rsidR="008D6AF9" w:rsidRPr="008D6AF9">
            <w:instrText>Telefon 041 618 79 02, www.nw.ch</w:instrText>
          </w:r>
          <w:r w:rsidR="008D6AF9" w:rsidRPr="008D6AF9">
            <w:fldChar w:fldCharType="end"/>
          </w:r>
          <w:r w:rsidR="00350CEA" w:rsidRPr="008D6AF9">
            <w:instrText xml:space="preserve">" </w:instrText>
          </w:r>
          <w:r w:rsidRPr="008D6AF9">
            <w:fldChar w:fldCharType="separate"/>
          </w:r>
          <w:r w:rsidR="008D6AF9" w:rsidRPr="008D6AF9">
            <w:rPr>
              <w:noProof/>
              <w:szCs w:val="14"/>
            </w:rPr>
            <w:br/>
          </w:r>
          <w:r w:rsidR="008D6AF9" w:rsidRPr="008D6AF9">
            <w:rPr>
              <w:noProof/>
            </w:rPr>
            <w:instrText>Telefon 041 618 79 02, www.nw.ch</w:instrText>
          </w:r>
          <w:r w:rsidRPr="008D6AF9">
            <w:fldChar w:fldCharType="end"/>
          </w:r>
        </w:p>
      </w:tc>
    </w:tr>
  </w:tbl>
  <w:p w:rsidR="008D6AF9" w:rsidRPr="008D6AF9" w:rsidRDefault="008D6AF9" w:rsidP="0047471B">
    <w:pPr>
      <w:pStyle w:val="Minimal"/>
      <w:rPr>
        <w:noProof/>
        <w:szCs w:val="2"/>
      </w:rPr>
    </w:pPr>
    <w:r w:rsidRPr="008D6AF9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15799F99" wp14:editId="75EC7B9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9545"/>
          <wp:effectExtent l="0" t="0" r="0" b="0"/>
          <wp:wrapNone/>
          <wp:docPr id="1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CEA" w:rsidRPr="008D6AF9">
      <w:instrText xml:space="preserve">" "" </w:instrText>
    </w:r>
    <w:r w:rsidR="002B6FC2" w:rsidRPr="008D6AF9">
      <w:fldChar w:fldCharType="separate"/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8D6AF9" w:rsidRPr="008D6AF9" w:rsidTr="00A964E7">
      <w:trPr>
        <w:trHeight w:val="851"/>
      </w:trPr>
      <w:tc>
        <w:tcPr>
          <w:tcW w:w="856" w:type="dxa"/>
        </w:tcPr>
        <w:p w:rsidR="008D6AF9" w:rsidRPr="008D6AF9" w:rsidRDefault="008D6AF9" w:rsidP="000B652E">
          <w:pPr>
            <w:pStyle w:val="Textkrper"/>
            <w:rPr>
              <w:rFonts w:ascii="Gill Sans" w:hAnsi="Gill Sans"/>
              <w:noProof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8D6AF9" w:rsidRPr="008D6AF9" w:rsidRDefault="008D6AF9" w:rsidP="000B652E">
          <w:pPr>
            <w:pStyle w:val="Textkrper"/>
            <w:rPr>
              <w:noProof/>
            </w:rPr>
          </w:pPr>
        </w:p>
      </w:tc>
    </w:tr>
    <w:tr w:rsidR="008D6AF9" w:rsidRPr="008D6AF9" w:rsidTr="00A964E7">
      <w:trPr>
        <w:trHeight w:val="1104"/>
      </w:trPr>
      <w:tc>
        <w:tcPr>
          <w:tcW w:w="856" w:type="dxa"/>
        </w:tcPr>
        <w:p w:rsidR="008D6AF9" w:rsidRPr="008D6AF9" w:rsidRDefault="008D6AF9" w:rsidP="000B652E">
          <w:pPr>
            <w:pStyle w:val="KopfzeileKanton"/>
            <w:rPr>
              <w:noProof/>
            </w:rPr>
          </w:pPr>
          <w:r w:rsidRPr="008D6AF9">
            <w:rPr>
              <w:noProof/>
            </w:rPr>
            <w:t>Kanton Nidwalden</w:t>
          </w:r>
        </w:p>
      </w:tc>
      <w:tc>
        <w:tcPr>
          <w:tcW w:w="253" w:type="dxa"/>
        </w:tcPr>
        <w:p w:rsidR="008D6AF9" w:rsidRPr="008D6AF9" w:rsidRDefault="008D6AF9" w:rsidP="000B652E">
          <w:pPr>
            <w:pStyle w:val="Textkrper"/>
            <w:rPr>
              <w:noProof/>
            </w:rPr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8D6AF9" w:rsidRPr="008D6AF9" w:rsidRDefault="008D6AF9" w:rsidP="000B652E">
          <w:pPr>
            <w:pStyle w:val="KopfzeileDirektion"/>
            <w:rPr>
              <w:noProof/>
            </w:rPr>
          </w:pPr>
          <w:r w:rsidRPr="008D6AF9">
            <w:rPr>
              <w:noProof/>
            </w:rPr>
            <w:t>Regierungsrat</w:t>
          </w:r>
        </w:p>
      </w:tc>
      <w:tc>
        <w:tcPr>
          <w:tcW w:w="154" w:type="dxa"/>
        </w:tcPr>
        <w:p w:rsidR="008D6AF9" w:rsidRPr="008D6AF9" w:rsidRDefault="008D6AF9" w:rsidP="000B652E">
          <w:pPr>
            <w:pStyle w:val="Textkrper"/>
            <w:rPr>
              <w:noProof/>
            </w:rPr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8D6AF9" w:rsidRPr="008D6AF9" w:rsidRDefault="008D6AF9" w:rsidP="000B652E">
          <w:pPr>
            <w:pStyle w:val="KopfzeileAmt"/>
            <w:rPr>
              <w:noProof/>
            </w:rPr>
          </w:pPr>
        </w:p>
      </w:tc>
      <w:tc>
        <w:tcPr>
          <w:tcW w:w="154" w:type="dxa"/>
        </w:tcPr>
        <w:p w:rsidR="008D6AF9" w:rsidRPr="008D6AF9" w:rsidRDefault="008D6AF9" w:rsidP="000B652E">
          <w:pPr>
            <w:pStyle w:val="Textkrper"/>
            <w:rPr>
              <w:noProof/>
            </w:rPr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8D6AF9" w:rsidRPr="008D6AF9" w:rsidRDefault="008D6AF9" w:rsidP="008C21EB">
          <w:pPr>
            <w:pStyle w:val="KopfzeilePLZOrt"/>
            <w:rPr>
              <w:noProof/>
            </w:rPr>
          </w:pPr>
          <w:r w:rsidRPr="008D6AF9">
            <w:rPr>
              <w:noProof/>
              <w:szCs w:val="8"/>
            </w:rPr>
            <w:t>Dorfplatz 2, Postfach 1246, 6371 Stans</w:t>
          </w:r>
          <w:r w:rsidRPr="008D6AF9">
            <w:rPr>
              <w:noProof/>
              <w:szCs w:val="14"/>
            </w:rPr>
            <w:br/>
          </w:r>
          <w:r w:rsidRPr="008D6AF9">
            <w:rPr>
              <w:noProof/>
            </w:rPr>
            <w:t>Telefon 041 618 79 02, www.nw.ch</w:t>
          </w:r>
        </w:p>
      </w:tc>
    </w:tr>
  </w:tbl>
  <w:p w:rsidR="00350CEA" w:rsidRPr="008D6AF9" w:rsidRDefault="008D6AF9" w:rsidP="0047471B">
    <w:pPr>
      <w:pStyle w:val="Minimal"/>
    </w:pPr>
    <w:r w:rsidRPr="008D6AF9">
      <w:rPr>
        <w:noProof/>
        <w:lang w:eastAsia="de-CH"/>
      </w:rPr>
      <w:drawing>
        <wp:anchor distT="0" distB="0" distL="114300" distR="114300" simplePos="0" relativeHeight="252199936" behindDoc="1" locked="1" layoutInCell="1" allowOverlap="1" wp14:anchorId="124422AE" wp14:editId="5AF338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9545"/>
          <wp:effectExtent l="0" t="0" r="0" b="0"/>
          <wp:wrapNone/>
          <wp:docPr id="263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FC2" w:rsidRPr="008D6AF9">
      <w:fldChar w:fldCharType="end"/>
    </w:r>
  </w:p>
  <w:p w:rsidR="00350CEA" w:rsidRPr="008D6AF9" w:rsidRDefault="00350CEA" w:rsidP="0047471B">
    <w:pPr>
      <w:pStyle w:val="Mini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13"/>
      <w:gridCol w:w="1988"/>
    </w:tblGrid>
    <w:tr w:rsidR="00350CEA" w:rsidRPr="003D0D6E" w:rsidTr="0087211A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350CEA" w:rsidRPr="003D0D6E" w:rsidRDefault="008D6AF9" w:rsidP="0047417C">
          <w:pPr>
            <w:pStyle w:val="Kopfzeile"/>
          </w:pPr>
          <w:r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26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350CEA" w:rsidRPr="00F17E93" w:rsidTr="00C81552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350CEA" w:rsidRDefault="002B6FC2" w:rsidP="000B652E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350CEA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350CEA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350CEA" w:rsidRPr="00903973" w:rsidRDefault="002B6FC2" w:rsidP="000B652E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350CEA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350CEA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350CEA" w:rsidRPr="00903973">
                                        <w:instrText xml:space="preserve"> = "" "" "</w:instrTex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DATE  \@ "D. MMMM YYYY"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350CEA">
                                        <w:rPr>
                                          <w:noProof/>
                                        </w:rPr>
                                        <w:instrText>11.</w:instrText>
                                      </w:r>
                                      <w:r w:rsidR="00350CEA" w:rsidRPr="005A4463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November 2016</w:instrText>
                                      </w:r>
                                      <w:r>
                                        <w:fldChar w:fldCharType="end"/>
                                      </w:r>
                                      <w:r w:rsidR="00350CEA"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350CEA">
                                        <w:rPr>
                                          <w:noProof/>
                                        </w:rPr>
                                        <w:instrText>14:13</w:instrText>
                                      </w:r>
                                      <w:r>
                                        <w:fldChar w:fldCharType="end"/>
                                      </w:r>
                                      <w:r w:rsidR="00350CEA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350CEA" w:rsidRPr="00F17E93" w:rsidRDefault="00350CEA" w:rsidP="000B652E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50CEA" w:rsidRDefault="00350CEA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350CEA" w:rsidRPr="00F17E93" w:rsidTr="00C81552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350CEA" w:rsidRDefault="002B6FC2" w:rsidP="000B652E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350CEA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350CEA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350CEA" w:rsidRPr="00903973" w:rsidRDefault="002B6FC2" w:rsidP="000B652E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350CEA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350CEA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350CEA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350CEA">
                                  <w:rPr>
                                    <w:noProof/>
                                  </w:rPr>
                                  <w:instrText>11.</w:instrText>
                                </w:r>
                                <w:r w:rsidR="00350CEA" w:rsidRPr="005A4463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November 2016</w:instrText>
                                </w:r>
                                <w:r>
                                  <w:fldChar w:fldCharType="end"/>
                                </w:r>
                                <w:r w:rsidR="00350CEA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350CEA">
                                  <w:rPr>
                                    <w:noProof/>
                                  </w:rPr>
                                  <w:instrText>14:13</w:instrText>
                                </w:r>
                                <w:r>
                                  <w:fldChar w:fldCharType="end"/>
                                </w:r>
                                <w:r w:rsidR="00350CEA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350CEA" w:rsidRPr="00F17E93" w:rsidRDefault="00350CEA" w:rsidP="000B652E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350CEA" w:rsidRDefault="00350CEA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2B6FC2" w:rsidRPr="003D0D6E">
            <w:rPr>
              <w:rStyle w:val="KopfzeileFolgeseiteKanton"/>
            </w:rPr>
            <w:fldChar w:fldCharType="begin"/>
          </w:r>
          <w:r w:rsidR="00350CEA" w:rsidRPr="003D0D6E">
            <w:rPr>
              <w:rStyle w:val="KopfzeileFolgeseiteKanton"/>
            </w:rPr>
            <w:instrText xml:space="preserve"> DOCPROPERTY "Organisation.OrganisationLevel1"\*CHARFORMAT </w:instrText>
          </w:r>
          <w:r w:rsidR="002B6FC2" w:rsidRPr="003D0D6E">
            <w:rPr>
              <w:rStyle w:val="KopfzeileFolgeseiteKanton"/>
            </w:rPr>
            <w:fldChar w:fldCharType="separate"/>
          </w:r>
          <w:r>
            <w:rPr>
              <w:rStyle w:val="KopfzeileFolgeseiteKanton"/>
            </w:rPr>
            <w:t>Kanton Nidwalden</w:t>
          </w:r>
          <w:r w:rsidR="002B6FC2" w:rsidRPr="003D0D6E">
            <w:rPr>
              <w:rStyle w:val="KopfzeileFolgeseiteKanton"/>
            </w:rPr>
            <w:fldChar w:fldCharType="end"/>
          </w:r>
          <w:r w:rsidR="002B6FC2" w:rsidRPr="003D0D6E">
            <w:fldChar w:fldCharType="begin"/>
          </w:r>
          <w:r w:rsidR="00350CEA" w:rsidRPr="003D0D6E">
            <w:instrText xml:space="preserve"> IF </w:instrText>
          </w:r>
          <w:fldSimple w:instr=" DOCPROPERTY &quot;Organisation.OrganisationLevel2&quot;\*CHARFORMAT ">
            <w:r>
              <w:instrText>Regierungsrat</w:instrText>
            </w:r>
          </w:fldSimple>
        </w:p>
        <w:p w:rsidR="00350CEA" w:rsidRPr="003D0D6E" w:rsidRDefault="00350CEA" w:rsidP="0047417C">
          <w:pPr>
            <w:pStyle w:val="Kopfzeile"/>
          </w:pPr>
          <w:r w:rsidRPr="003D0D6E">
            <w:instrText xml:space="preserve"> = "" "" ", </w:instrText>
          </w:r>
          <w:fldSimple w:instr=" DOCPROPERTY &quot;Organisation.OrganisationLevel2&quot;\*CHARFORMAT ">
            <w:r w:rsidR="008D6AF9">
              <w:instrText>Regierungsrat</w:instrText>
            </w:r>
          </w:fldSimple>
          <w:r w:rsidRPr="003D0D6E">
            <w:instrText>"</w:instrText>
          </w:r>
        </w:p>
        <w:p w:rsidR="00350CEA" w:rsidRPr="003D0D6E" w:rsidRDefault="00350CEA" w:rsidP="0047417C">
          <w:pPr>
            <w:pStyle w:val="Kopfzeile"/>
          </w:pPr>
          <w:r w:rsidRPr="003D0D6E">
            <w:instrText xml:space="preserve"> </w:instrText>
          </w:r>
          <w:r w:rsidR="002B6FC2" w:rsidRPr="003D0D6E">
            <w:fldChar w:fldCharType="separate"/>
          </w:r>
          <w:r w:rsidR="008D6AF9" w:rsidRPr="003D0D6E">
            <w:rPr>
              <w:noProof/>
            </w:rPr>
            <w:t xml:space="preserve">, </w:t>
          </w:r>
          <w:r w:rsidR="008D6AF9">
            <w:rPr>
              <w:noProof/>
            </w:rPr>
            <w:t>Regierungsrat</w:t>
          </w:r>
          <w:r w:rsidR="002B6FC2" w:rsidRPr="003D0D6E">
            <w:fldChar w:fldCharType="end"/>
          </w:r>
          <w:r w:rsidR="002B6FC2" w:rsidRPr="003D0D6E">
            <w:fldChar w:fldCharType="begin"/>
          </w:r>
          <w:r w:rsidRPr="003D0D6E">
            <w:instrText xml:space="preserve"> IF </w:instrText>
          </w:r>
          <w:r w:rsidR="002B6FC2">
            <w:fldChar w:fldCharType="begin"/>
          </w:r>
          <w:r>
            <w:instrText xml:space="preserve"> DOCPROPERTY "Organisation.OrganisationLevel3"\*CHARFORMAT </w:instrText>
          </w:r>
          <w:r w:rsidR="002B6FC2">
            <w:fldChar w:fldCharType="end"/>
          </w:r>
          <w:r w:rsidRPr="003D0D6E">
            <w:instrText xml:space="preserve"> = "" "" ", </w:instrText>
          </w:r>
          <w:fldSimple w:instr=" DOCPROPERTY &quot;Organisation.OrganisationLevel3&quot;\*CHARFORMAT ">
            <w:r>
              <w:instrText>Gesundheitsamt</w:instrText>
            </w:r>
          </w:fldSimple>
          <w:r w:rsidRPr="003D0D6E">
            <w:instrText xml:space="preserve">" </w:instrText>
          </w:r>
          <w:r w:rsidR="002B6FC2" w:rsidRPr="003D0D6E">
            <w:fldChar w:fldCharType="end"/>
          </w:r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350CEA" w:rsidRPr="003D0D6E" w:rsidRDefault="002B6FC2" w:rsidP="00081F88">
          <w:pPr>
            <w:pStyle w:val="Kopfzeile"/>
            <w:jc w:val="right"/>
          </w:pPr>
          <w:r>
            <w:rPr>
              <w:noProof/>
            </w:rPr>
            <w:fldChar w:fldCharType="begin"/>
          </w:r>
          <w:r w:rsidR="00350CEA">
            <w:rPr>
              <w:noProof/>
            </w:rPr>
            <w:instrText xml:space="preserve"> IF </w:instrText>
          </w:r>
          <w:r>
            <w:rPr>
              <w:noProof/>
            </w:rPr>
            <w:fldChar w:fldCharType="begin"/>
          </w:r>
          <w:r w:rsidR="00350CEA">
            <w:rPr>
              <w:noProof/>
            </w:rPr>
            <w:instrText xml:space="preserve"> DOCPROPERTY "CustomField.ShowDate" </w:instrText>
          </w:r>
          <w:r>
            <w:rPr>
              <w:noProof/>
            </w:rPr>
            <w:fldChar w:fldCharType="separate"/>
          </w:r>
          <w:r w:rsidR="008D6AF9">
            <w:rPr>
              <w:noProof/>
            </w:rPr>
            <w:instrText>-1</w:instrText>
          </w:r>
          <w:r>
            <w:rPr>
              <w:noProof/>
            </w:rPr>
            <w:fldChar w:fldCharType="end"/>
          </w:r>
          <w:r w:rsidR="00350CEA">
            <w:rPr>
              <w:noProof/>
            </w:rPr>
            <w:instrText>= "-1" "</w:instrText>
          </w:r>
          <w:r w:rsidRPr="003D0D6E">
            <w:rPr>
              <w:noProof/>
            </w:rPr>
            <w:fldChar w:fldCharType="begin"/>
          </w:r>
          <w:r w:rsidR="00350CEA" w:rsidRPr="003D0D6E">
            <w:rPr>
              <w:noProof/>
            </w:rPr>
            <w:instrText xml:space="preserve"> DOCPROPERTY "Organisation.City"\*CHARFORMAT \&lt;OawJumpToField value=0/&gt;</w:instrText>
          </w:r>
          <w:r w:rsidRPr="003D0D6E">
            <w:rPr>
              <w:noProof/>
            </w:rPr>
            <w:fldChar w:fldCharType="separate"/>
          </w:r>
          <w:r w:rsidR="008D6AF9">
            <w:rPr>
              <w:noProof/>
            </w:rPr>
            <w:instrText>Stans</w:instrText>
          </w:r>
          <w:r w:rsidRPr="003D0D6E">
            <w:rPr>
              <w:noProof/>
            </w:rPr>
            <w:fldChar w:fldCharType="end"/>
          </w:r>
          <w:r w:rsidR="00350CEA" w:rsidRPr="003D0D6E">
            <w:rPr>
              <w:noProof/>
            </w:rPr>
            <w:instrText>,</w:instrText>
          </w:r>
          <w:r w:rsidR="00350CEA">
            <w:instrText xml:space="preserve"> </w:instrText>
          </w:r>
          <w:r w:rsidR="008D6AF9">
            <w:fldChar w:fldCharType="begin"/>
          </w:r>
          <w:r w:rsidR="008D6AF9">
            <w:instrText xml:space="preserve"> DOCPROPERTY "CustomField.DocumentDate"\*CHARFORMAT </w:instrText>
          </w:r>
          <w:r w:rsidR="008D6AF9">
            <w:fldChar w:fldCharType="separate"/>
          </w:r>
          <w:r w:rsidR="008D6AF9">
            <w:instrText>29. November 2016</w:instrText>
          </w:r>
          <w:r w:rsidR="008D6AF9">
            <w:fldChar w:fldCharType="end"/>
          </w:r>
          <w:r w:rsidR="00350CEA">
            <w:instrText>" ""</w:instrText>
          </w:r>
          <w:r w:rsidR="00350CEA">
            <w:rPr>
              <w:noProof/>
            </w:rPr>
            <w:instrText xml:space="preserve"> </w:instrText>
          </w:r>
          <w:r>
            <w:rPr>
              <w:noProof/>
            </w:rPr>
            <w:fldChar w:fldCharType="separate"/>
          </w:r>
          <w:r w:rsidR="008D6AF9">
            <w:rPr>
              <w:noProof/>
            </w:rPr>
            <w:t>Stans</w:t>
          </w:r>
          <w:r w:rsidR="008D6AF9" w:rsidRPr="003D0D6E">
            <w:rPr>
              <w:noProof/>
            </w:rPr>
            <w:t>,</w:t>
          </w:r>
          <w:r w:rsidR="008D6AF9">
            <w:rPr>
              <w:noProof/>
            </w:rPr>
            <w:t xml:space="preserve"> 29. November 2016</w:t>
          </w:r>
          <w:r>
            <w:rPr>
              <w:noProof/>
            </w:rPr>
            <w:fldChar w:fldCharType="end"/>
          </w:r>
        </w:p>
      </w:tc>
    </w:tr>
  </w:tbl>
  <w:p w:rsidR="00350CEA" w:rsidRPr="00EE28CF" w:rsidRDefault="00350CEA" w:rsidP="0087211A">
    <w:pPr>
      <w:pStyle w:val="Mini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187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40F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068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58C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1ECB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FA0C10"/>
    <w:multiLevelType w:val="hybridMultilevel"/>
    <w:tmpl w:val="0B02CF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7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9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3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4925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7 (4.7.310)"/>
    <w:docVar w:name="OawCreatedWithProjectID" w:val="nwch"/>
    <w:docVar w:name="OawCreatedWithProjectVersion" w:val="67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04123010144120300001&quot;&gt;&lt;Field Name=&quot;IDName&quot; Value=&quot;(Benutzerdefiniert)&quot;/&gt;&lt;Field Name=&quot;OrganisationLevel1&quot; Value=&quot;Kanton Nidwalden&quot;/&gt;&lt;Field Name=&quot;OrganisationLevel2&quot; Value=&quot;Regierungsrat&quot;/&gt;&lt;Field Name=&quot;OrganisationLevel3&quot; Value=&quot;&quot;/&gt;&lt;Field Name=&quot;AddressHead&quot; Value=&quot;Dorfplatz 2, Postfach 1246, 6371 Stans&quot;/&gt;&lt;Field Name=&quot;AddressHead2&quot; Value=&quot;Telefon 041 618 79 02, www.nw.ch&quot;/&gt;&lt;Field Name=&quot;Address1&quot; Value=&quot;Kanton Nidwalden&quot;/&gt;&lt;Field Name=&quot;Address2&quot; Value=&quot;Staatskanzlei&quot;/&gt;&lt;Field Name=&quot;Address3&quot; Value=&quot;&quot;/&gt;&lt;Field Name=&quot;Address4&quot; Value=&quot;Dorfplatz 2&quot;/&gt;&lt;Field Name=&quot;Address5&quot; Value=&quot;6371 Stans&quot;/&gt;&lt;Field Name=&quot;Address6&quot; Value=&quot;&quot;/&gt;&lt;Field Name=&quot;AdressSingleLine&quot; Value=&quot;CH-6371 Stans, Dorfplatz 2, Postfach STK&quot;/&gt;&lt;Field Name=&quot;City&quot; Value=&quot;Stans&quot;/&gt;&lt;Field Name=&quot;Telephone&quot; Value=&quot;041 618 79 02&quot;/&gt;&lt;Field Name=&quot;Fax&quot; Value=&quot;&quot;/&gt;&lt;Field Name=&quot;Email&quot; Value=&quot;staatskanzlei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.col.2100.400.wmf&quot;/&gt;&lt;Field Name=&quot;WdA4LogoBlackWhitePortrait&quot; Value=&quot;%logos%\kt_nidwalden.bw.2100.400.wmf&quot;/&gt;&lt;Field Name=&quot;WdA4LogoColorQuer&quot; Value=&quot;&quot;/&gt;&lt;Field Name=&quot;WdA4LogoBlackWhiteQuer&quot; Value=&quot;&quot;/&gt;&lt;Field Name=&quot;PpLogoLayout&quot; Value=&quot;%logos%\Pp_Layout.png&quot;/&gt;&lt;Field Name=&quot;PpLogoTitleSlides&quot; Value=&quot;%logos%\Pp_Panorama.png&quot;/&gt;&lt;/DocProp&gt;&lt;DocProp UID=&quot;2006040509495284662868&quot; EntryUID=&quot;2004123010144120300001&quot;&gt;&lt;Field Name=&quot;IDName&quot; Value=&quot;(Benutzerdefiniert)&quot;/&gt;&lt;Field Name=&quot;Name&quot; Value=&quot;Volker Zaugg&quot;/&gt;&lt;Field Name=&quot;Function&quot; Value=&quot;Amtsvorsteher&quot;/&gt;&lt;Field Name=&quot;Initials&quot; Value=&quot;&quot;/&gt;&lt;Field Name=&quot;DirectPhone&quot; Value=&quot;+41 41 618 76 03&quot;/&gt;&lt;Field Name=&quot;DirectFax&quot; Value=&quot;&quot;/&gt;&lt;Field Name=&quot;Mobile&quot; Value=&quot;+41 79 687 04 29&quot;/&gt;&lt;Field Name=&quot;EMail&quot; Value=&quot;volker.zaugg@nw.ch&quot;/&gt;&lt;/DocProp&gt;&lt;DocProp UID=&quot;200212191811121321310321301031x&quot; EntryUID=&quot;2004123010144120300001&quot;&gt;&lt;Field Name=&quot;IDName&quot; Value=&quot;(Benutzerdefiniert)&quot;/&gt;&lt;Field Name=&quot;Name&quot; Value=&quot;Volker Zaugg&quot;/&gt;&lt;Field Name=&quot;Function&quot; Value=&quot;Amtsvorsteher&quot;/&gt;&lt;Field Name=&quot;Initials&quot; Value=&quot;&quot;/&gt;&lt;Field Name=&quot;DirectPhone&quot; Value=&quot;+41 41 618 76 03&quot;/&gt;&lt;Field Name=&quot;DirectFax&quot; Value=&quot;&quot;/&gt;&lt;Field Name=&quot;Mobile&quot; Value=&quot;+41 79 687 04 29&quot;/&gt;&lt;Field Name=&quot;EMail&quot; Value=&quot;volker.zaugg@nw.ch&quot;/&gt;&lt;/DocProp&gt;&lt;DocProp UID=&quot;2002122010583847234010578&quot; EntryUID=&quot;2004123010144120300001&quot;&gt;&lt;Field Name=&quot;IDName&quot; Value=&quot;(Benutzerdefiniert)&quot;/&gt;&lt;Field Name=&quot;Name&quot; Value=&quot;Volker Zaugg&quot;/&gt;&lt;Field Name=&quot;Function&quot; Value=&quot;Amtsvorsteher&quot;/&gt;&lt;Field Name=&quot;Initials&quot; Value=&quot;&quot;/&gt;&lt;Field Name=&quot;DirectPhone&quot; Value=&quot;+41 41 618 76 03&quot;/&gt;&lt;Field Name=&quot;DirectFax&quot; Value=&quot;&quot;/&gt;&lt;Field Name=&quot;Mobile&quot; Value=&quot;+41 79 687 04 29&quot;/&gt;&lt;Field Name=&quot;EMail&quot; Value=&quot;volker.zaugg@nw.ch&quot;/&gt;&lt;/DocProp&gt;&lt;DocProp UID=&quot;2003061115381095709037&quot; EntryUID=&quot;2003121817293296325874&quot;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12050317055600000002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UID=&quot;2010032915520270663768&quot; Name=&quot;DocumentDate&quot; Value=&quot;29. November 2016&quot;/&gt;&lt;Field UID=&quot;2016051014493764999783&quot; Name=&quot;ShowDate&quot; Value=&quot;-1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3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111413035097648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2050317055600000002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B3CF7"/>
    <w:rsid w:val="00000F74"/>
    <w:rsid w:val="0000198A"/>
    <w:rsid w:val="0000345C"/>
    <w:rsid w:val="00004633"/>
    <w:rsid w:val="0001075B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D12"/>
    <w:rsid w:val="00040FD6"/>
    <w:rsid w:val="00041E4E"/>
    <w:rsid w:val="00042D67"/>
    <w:rsid w:val="00042E6A"/>
    <w:rsid w:val="0005055C"/>
    <w:rsid w:val="000525B2"/>
    <w:rsid w:val="00055FA5"/>
    <w:rsid w:val="0005776E"/>
    <w:rsid w:val="00062C3F"/>
    <w:rsid w:val="00066A3E"/>
    <w:rsid w:val="00066B74"/>
    <w:rsid w:val="00080E23"/>
    <w:rsid w:val="000810C1"/>
    <w:rsid w:val="00081F88"/>
    <w:rsid w:val="000906F1"/>
    <w:rsid w:val="00090925"/>
    <w:rsid w:val="0009108A"/>
    <w:rsid w:val="00093F7A"/>
    <w:rsid w:val="00094848"/>
    <w:rsid w:val="00094E62"/>
    <w:rsid w:val="0009628A"/>
    <w:rsid w:val="00096E16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B652E"/>
    <w:rsid w:val="000C1AF8"/>
    <w:rsid w:val="000C302B"/>
    <w:rsid w:val="000C3EA3"/>
    <w:rsid w:val="000C5DFB"/>
    <w:rsid w:val="000C69AD"/>
    <w:rsid w:val="000C7114"/>
    <w:rsid w:val="000C7D91"/>
    <w:rsid w:val="000D05D9"/>
    <w:rsid w:val="000D0991"/>
    <w:rsid w:val="000D0C14"/>
    <w:rsid w:val="000D23EC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6CA"/>
    <w:rsid w:val="000F1FCF"/>
    <w:rsid w:val="000F20A2"/>
    <w:rsid w:val="000F40B1"/>
    <w:rsid w:val="000F48FF"/>
    <w:rsid w:val="000F6A44"/>
    <w:rsid w:val="000F79CA"/>
    <w:rsid w:val="000F7CDD"/>
    <w:rsid w:val="00100419"/>
    <w:rsid w:val="001016BD"/>
    <w:rsid w:val="0010285E"/>
    <w:rsid w:val="00105406"/>
    <w:rsid w:val="00106EAD"/>
    <w:rsid w:val="0011312B"/>
    <w:rsid w:val="0011402F"/>
    <w:rsid w:val="00115ACD"/>
    <w:rsid w:val="00117B7F"/>
    <w:rsid w:val="00121F03"/>
    <w:rsid w:val="001263C6"/>
    <w:rsid w:val="00127876"/>
    <w:rsid w:val="0013032C"/>
    <w:rsid w:val="001315E1"/>
    <w:rsid w:val="001349C9"/>
    <w:rsid w:val="00135ABD"/>
    <w:rsid w:val="0013649A"/>
    <w:rsid w:val="001369D3"/>
    <w:rsid w:val="00137978"/>
    <w:rsid w:val="001435A7"/>
    <w:rsid w:val="001453E9"/>
    <w:rsid w:val="001474BD"/>
    <w:rsid w:val="00151C6D"/>
    <w:rsid w:val="001543B5"/>
    <w:rsid w:val="00155222"/>
    <w:rsid w:val="001567D5"/>
    <w:rsid w:val="001616D0"/>
    <w:rsid w:val="00163574"/>
    <w:rsid w:val="001663DE"/>
    <w:rsid w:val="0016665D"/>
    <w:rsid w:val="001671C9"/>
    <w:rsid w:val="00174704"/>
    <w:rsid w:val="00174E84"/>
    <w:rsid w:val="0017715E"/>
    <w:rsid w:val="00181B7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4844"/>
    <w:rsid w:val="001A61C0"/>
    <w:rsid w:val="001A6DB2"/>
    <w:rsid w:val="001A710C"/>
    <w:rsid w:val="001B0870"/>
    <w:rsid w:val="001B134C"/>
    <w:rsid w:val="001B1F94"/>
    <w:rsid w:val="001B62AB"/>
    <w:rsid w:val="001C7578"/>
    <w:rsid w:val="001D065A"/>
    <w:rsid w:val="001D471B"/>
    <w:rsid w:val="001D5F55"/>
    <w:rsid w:val="001D72AC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50F3"/>
    <w:rsid w:val="00207F9E"/>
    <w:rsid w:val="00210BF0"/>
    <w:rsid w:val="00214046"/>
    <w:rsid w:val="00215003"/>
    <w:rsid w:val="00215921"/>
    <w:rsid w:val="00216CC3"/>
    <w:rsid w:val="00217D36"/>
    <w:rsid w:val="002223AA"/>
    <w:rsid w:val="0022436B"/>
    <w:rsid w:val="00227F63"/>
    <w:rsid w:val="00231456"/>
    <w:rsid w:val="002315B5"/>
    <w:rsid w:val="0023167B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979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3CF7"/>
    <w:rsid w:val="002B41C7"/>
    <w:rsid w:val="002B6FC2"/>
    <w:rsid w:val="002B769D"/>
    <w:rsid w:val="002C1827"/>
    <w:rsid w:val="002C1FD8"/>
    <w:rsid w:val="002C4BC5"/>
    <w:rsid w:val="002C64C6"/>
    <w:rsid w:val="002C6F3A"/>
    <w:rsid w:val="002D4E94"/>
    <w:rsid w:val="002D6103"/>
    <w:rsid w:val="002E0561"/>
    <w:rsid w:val="002E0B33"/>
    <w:rsid w:val="002E2702"/>
    <w:rsid w:val="002E31A1"/>
    <w:rsid w:val="002E54A8"/>
    <w:rsid w:val="002F0BDA"/>
    <w:rsid w:val="002F1F7A"/>
    <w:rsid w:val="00300D10"/>
    <w:rsid w:val="00301421"/>
    <w:rsid w:val="00302183"/>
    <w:rsid w:val="003032C3"/>
    <w:rsid w:val="00304583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429"/>
    <w:rsid w:val="003278CF"/>
    <w:rsid w:val="0033200C"/>
    <w:rsid w:val="00333C38"/>
    <w:rsid w:val="003342E6"/>
    <w:rsid w:val="00335B07"/>
    <w:rsid w:val="00341116"/>
    <w:rsid w:val="00342E40"/>
    <w:rsid w:val="0034319E"/>
    <w:rsid w:val="003433CA"/>
    <w:rsid w:val="00343F56"/>
    <w:rsid w:val="00345EF6"/>
    <w:rsid w:val="00346AC7"/>
    <w:rsid w:val="00350CEA"/>
    <w:rsid w:val="0035196D"/>
    <w:rsid w:val="00351F91"/>
    <w:rsid w:val="00353345"/>
    <w:rsid w:val="003554C2"/>
    <w:rsid w:val="00356772"/>
    <w:rsid w:val="003569CA"/>
    <w:rsid w:val="00357B7E"/>
    <w:rsid w:val="003625D1"/>
    <w:rsid w:val="00363860"/>
    <w:rsid w:val="00363E9B"/>
    <w:rsid w:val="00364BD2"/>
    <w:rsid w:val="003709F4"/>
    <w:rsid w:val="003717D6"/>
    <w:rsid w:val="00375C6E"/>
    <w:rsid w:val="00380954"/>
    <w:rsid w:val="00386E22"/>
    <w:rsid w:val="003921F8"/>
    <w:rsid w:val="00392C85"/>
    <w:rsid w:val="0039335A"/>
    <w:rsid w:val="00396159"/>
    <w:rsid w:val="00397236"/>
    <w:rsid w:val="003A0AEA"/>
    <w:rsid w:val="003A293A"/>
    <w:rsid w:val="003A362F"/>
    <w:rsid w:val="003A4490"/>
    <w:rsid w:val="003A4942"/>
    <w:rsid w:val="003A4B4A"/>
    <w:rsid w:val="003A5C7A"/>
    <w:rsid w:val="003A70E7"/>
    <w:rsid w:val="003B3CE2"/>
    <w:rsid w:val="003B5658"/>
    <w:rsid w:val="003C103D"/>
    <w:rsid w:val="003D02E0"/>
    <w:rsid w:val="003D0D6E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76A9"/>
    <w:rsid w:val="00410FA6"/>
    <w:rsid w:val="004140F0"/>
    <w:rsid w:val="004170E7"/>
    <w:rsid w:val="004173AA"/>
    <w:rsid w:val="00422101"/>
    <w:rsid w:val="004259D3"/>
    <w:rsid w:val="00434F2E"/>
    <w:rsid w:val="0043661F"/>
    <w:rsid w:val="004370E3"/>
    <w:rsid w:val="004424B7"/>
    <w:rsid w:val="00443917"/>
    <w:rsid w:val="00445A3B"/>
    <w:rsid w:val="004472F7"/>
    <w:rsid w:val="0045035C"/>
    <w:rsid w:val="0045562A"/>
    <w:rsid w:val="004565AB"/>
    <w:rsid w:val="00456F18"/>
    <w:rsid w:val="00461111"/>
    <w:rsid w:val="00461610"/>
    <w:rsid w:val="00463D79"/>
    <w:rsid w:val="00466BC4"/>
    <w:rsid w:val="00467057"/>
    <w:rsid w:val="004674C1"/>
    <w:rsid w:val="004675FC"/>
    <w:rsid w:val="0047417C"/>
    <w:rsid w:val="0047471B"/>
    <w:rsid w:val="00474CC0"/>
    <w:rsid w:val="00477F5E"/>
    <w:rsid w:val="00482261"/>
    <w:rsid w:val="00482BB2"/>
    <w:rsid w:val="00485BEE"/>
    <w:rsid w:val="00486D68"/>
    <w:rsid w:val="004870F2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47DD"/>
    <w:rsid w:val="004C4E71"/>
    <w:rsid w:val="004D5040"/>
    <w:rsid w:val="004D7CBD"/>
    <w:rsid w:val="004D7DBC"/>
    <w:rsid w:val="004E1981"/>
    <w:rsid w:val="004E1DEC"/>
    <w:rsid w:val="004F2EB7"/>
    <w:rsid w:val="004F3181"/>
    <w:rsid w:val="004F3463"/>
    <w:rsid w:val="004F4062"/>
    <w:rsid w:val="004F4231"/>
    <w:rsid w:val="004F45FE"/>
    <w:rsid w:val="004F4C96"/>
    <w:rsid w:val="004F5733"/>
    <w:rsid w:val="004F5DA0"/>
    <w:rsid w:val="004F7477"/>
    <w:rsid w:val="00502907"/>
    <w:rsid w:val="00504A52"/>
    <w:rsid w:val="0050529A"/>
    <w:rsid w:val="00514589"/>
    <w:rsid w:val="0052420E"/>
    <w:rsid w:val="005247DB"/>
    <w:rsid w:val="00524861"/>
    <w:rsid w:val="00524E39"/>
    <w:rsid w:val="005262DD"/>
    <w:rsid w:val="00527236"/>
    <w:rsid w:val="00527ABE"/>
    <w:rsid w:val="00527DCE"/>
    <w:rsid w:val="0053372A"/>
    <w:rsid w:val="005343A6"/>
    <w:rsid w:val="00534CD8"/>
    <w:rsid w:val="00536CA7"/>
    <w:rsid w:val="005411E2"/>
    <w:rsid w:val="005435A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EB9"/>
    <w:rsid w:val="00566192"/>
    <w:rsid w:val="0056736C"/>
    <w:rsid w:val="00573C8B"/>
    <w:rsid w:val="0057440B"/>
    <w:rsid w:val="0058076B"/>
    <w:rsid w:val="00581C61"/>
    <w:rsid w:val="0058332D"/>
    <w:rsid w:val="005844C9"/>
    <w:rsid w:val="00586277"/>
    <w:rsid w:val="00591C83"/>
    <w:rsid w:val="005942E5"/>
    <w:rsid w:val="00595910"/>
    <w:rsid w:val="00595CAB"/>
    <w:rsid w:val="005A1ED2"/>
    <w:rsid w:val="005A2477"/>
    <w:rsid w:val="005A2757"/>
    <w:rsid w:val="005A4463"/>
    <w:rsid w:val="005B0ADF"/>
    <w:rsid w:val="005B220F"/>
    <w:rsid w:val="005B2294"/>
    <w:rsid w:val="005B3366"/>
    <w:rsid w:val="005B4B55"/>
    <w:rsid w:val="005B706C"/>
    <w:rsid w:val="005B74B9"/>
    <w:rsid w:val="005C1B96"/>
    <w:rsid w:val="005C213F"/>
    <w:rsid w:val="005C591F"/>
    <w:rsid w:val="005D1BF1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40AD"/>
    <w:rsid w:val="005F4A66"/>
    <w:rsid w:val="005F4EFB"/>
    <w:rsid w:val="005F7074"/>
    <w:rsid w:val="0060464E"/>
    <w:rsid w:val="0060506E"/>
    <w:rsid w:val="006064E8"/>
    <w:rsid w:val="0060722D"/>
    <w:rsid w:val="00607715"/>
    <w:rsid w:val="006137EB"/>
    <w:rsid w:val="006163FA"/>
    <w:rsid w:val="00620BF3"/>
    <w:rsid w:val="00624B72"/>
    <w:rsid w:val="00624E90"/>
    <w:rsid w:val="0062594C"/>
    <w:rsid w:val="00630CD1"/>
    <w:rsid w:val="00630D29"/>
    <w:rsid w:val="00630D63"/>
    <w:rsid w:val="0063352C"/>
    <w:rsid w:val="00634281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56BCD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70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27FE"/>
    <w:rsid w:val="006A560C"/>
    <w:rsid w:val="006A5E00"/>
    <w:rsid w:val="006A62EE"/>
    <w:rsid w:val="006A7C47"/>
    <w:rsid w:val="006B131C"/>
    <w:rsid w:val="006B1740"/>
    <w:rsid w:val="006B2E5A"/>
    <w:rsid w:val="006B3A03"/>
    <w:rsid w:val="006C0C3A"/>
    <w:rsid w:val="006C1A52"/>
    <w:rsid w:val="006C5653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38E4"/>
    <w:rsid w:val="00705C82"/>
    <w:rsid w:val="00706FA1"/>
    <w:rsid w:val="007079B2"/>
    <w:rsid w:val="007103D1"/>
    <w:rsid w:val="007108C8"/>
    <w:rsid w:val="00710A52"/>
    <w:rsid w:val="00711B94"/>
    <w:rsid w:val="00711EE8"/>
    <w:rsid w:val="00712209"/>
    <w:rsid w:val="007128F6"/>
    <w:rsid w:val="00713BDD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5D99"/>
    <w:rsid w:val="007425DC"/>
    <w:rsid w:val="00743378"/>
    <w:rsid w:val="007467BD"/>
    <w:rsid w:val="00746D1A"/>
    <w:rsid w:val="00750084"/>
    <w:rsid w:val="00753CA8"/>
    <w:rsid w:val="00753EAA"/>
    <w:rsid w:val="00763442"/>
    <w:rsid w:val="007644BB"/>
    <w:rsid w:val="007728E4"/>
    <w:rsid w:val="00773D4A"/>
    <w:rsid w:val="007740C9"/>
    <w:rsid w:val="00776C5A"/>
    <w:rsid w:val="00776CCF"/>
    <w:rsid w:val="00780E68"/>
    <w:rsid w:val="007820FE"/>
    <w:rsid w:val="007824DB"/>
    <w:rsid w:val="007834E9"/>
    <w:rsid w:val="00791DAB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5F6"/>
    <w:rsid w:val="007E37B7"/>
    <w:rsid w:val="007E4629"/>
    <w:rsid w:val="007E5283"/>
    <w:rsid w:val="007F1C33"/>
    <w:rsid w:val="007F1FD6"/>
    <w:rsid w:val="007F456A"/>
    <w:rsid w:val="0080311B"/>
    <w:rsid w:val="00803636"/>
    <w:rsid w:val="008048B5"/>
    <w:rsid w:val="00806AB0"/>
    <w:rsid w:val="0081246E"/>
    <w:rsid w:val="0081318A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142C"/>
    <w:rsid w:val="00853757"/>
    <w:rsid w:val="008549A2"/>
    <w:rsid w:val="008561EB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44B1"/>
    <w:rsid w:val="0088471A"/>
    <w:rsid w:val="00884CAE"/>
    <w:rsid w:val="0088595E"/>
    <w:rsid w:val="00892FCA"/>
    <w:rsid w:val="00894529"/>
    <w:rsid w:val="00896F37"/>
    <w:rsid w:val="008A1954"/>
    <w:rsid w:val="008A3245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C00E1"/>
    <w:rsid w:val="008C03E1"/>
    <w:rsid w:val="008C21EB"/>
    <w:rsid w:val="008C3855"/>
    <w:rsid w:val="008C4263"/>
    <w:rsid w:val="008C5621"/>
    <w:rsid w:val="008C7714"/>
    <w:rsid w:val="008C781E"/>
    <w:rsid w:val="008D04AF"/>
    <w:rsid w:val="008D0610"/>
    <w:rsid w:val="008D451A"/>
    <w:rsid w:val="008D6769"/>
    <w:rsid w:val="008D6AF9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0F9D"/>
    <w:rsid w:val="00984BBC"/>
    <w:rsid w:val="0098697B"/>
    <w:rsid w:val="00993192"/>
    <w:rsid w:val="00994B99"/>
    <w:rsid w:val="00995E20"/>
    <w:rsid w:val="00996FEF"/>
    <w:rsid w:val="009A3803"/>
    <w:rsid w:val="009A4E03"/>
    <w:rsid w:val="009A73C8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636B"/>
    <w:rsid w:val="009C7B78"/>
    <w:rsid w:val="009D48A4"/>
    <w:rsid w:val="009D4E03"/>
    <w:rsid w:val="009D7D9D"/>
    <w:rsid w:val="009E0E4C"/>
    <w:rsid w:val="009E1B47"/>
    <w:rsid w:val="009E2783"/>
    <w:rsid w:val="009E3256"/>
    <w:rsid w:val="009E3A21"/>
    <w:rsid w:val="009E45B4"/>
    <w:rsid w:val="009E5A93"/>
    <w:rsid w:val="009E62E4"/>
    <w:rsid w:val="009F0323"/>
    <w:rsid w:val="009F2CCB"/>
    <w:rsid w:val="009F428C"/>
    <w:rsid w:val="009F4CB7"/>
    <w:rsid w:val="00A005DB"/>
    <w:rsid w:val="00A02515"/>
    <w:rsid w:val="00A02C72"/>
    <w:rsid w:val="00A100A9"/>
    <w:rsid w:val="00A101E6"/>
    <w:rsid w:val="00A11F25"/>
    <w:rsid w:val="00A125C8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0221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661D"/>
    <w:rsid w:val="00A56EEF"/>
    <w:rsid w:val="00A571FC"/>
    <w:rsid w:val="00A60362"/>
    <w:rsid w:val="00A648DE"/>
    <w:rsid w:val="00A70376"/>
    <w:rsid w:val="00A7095C"/>
    <w:rsid w:val="00A83A73"/>
    <w:rsid w:val="00A85B2C"/>
    <w:rsid w:val="00A85E57"/>
    <w:rsid w:val="00A86E62"/>
    <w:rsid w:val="00A87A14"/>
    <w:rsid w:val="00A964E7"/>
    <w:rsid w:val="00A96971"/>
    <w:rsid w:val="00A976CC"/>
    <w:rsid w:val="00AA3683"/>
    <w:rsid w:val="00AA5028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466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845"/>
    <w:rsid w:val="00AF6F40"/>
    <w:rsid w:val="00AF75CA"/>
    <w:rsid w:val="00B0079D"/>
    <w:rsid w:val="00B0088E"/>
    <w:rsid w:val="00B02111"/>
    <w:rsid w:val="00B05FAC"/>
    <w:rsid w:val="00B0709A"/>
    <w:rsid w:val="00B10272"/>
    <w:rsid w:val="00B128DE"/>
    <w:rsid w:val="00B1499B"/>
    <w:rsid w:val="00B153C9"/>
    <w:rsid w:val="00B16AB1"/>
    <w:rsid w:val="00B16FD9"/>
    <w:rsid w:val="00B23E1E"/>
    <w:rsid w:val="00B2481E"/>
    <w:rsid w:val="00B251F8"/>
    <w:rsid w:val="00B2542E"/>
    <w:rsid w:val="00B25F14"/>
    <w:rsid w:val="00B27F29"/>
    <w:rsid w:val="00B3080D"/>
    <w:rsid w:val="00B30FE0"/>
    <w:rsid w:val="00B37F8E"/>
    <w:rsid w:val="00B40F06"/>
    <w:rsid w:val="00B50DFF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1A11"/>
    <w:rsid w:val="00B7345E"/>
    <w:rsid w:val="00B74003"/>
    <w:rsid w:val="00B75FE2"/>
    <w:rsid w:val="00B827D1"/>
    <w:rsid w:val="00B82901"/>
    <w:rsid w:val="00B91A39"/>
    <w:rsid w:val="00B94BD4"/>
    <w:rsid w:val="00B96131"/>
    <w:rsid w:val="00BA25BC"/>
    <w:rsid w:val="00BA52FF"/>
    <w:rsid w:val="00BA54E9"/>
    <w:rsid w:val="00BA7B70"/>
    <w:rsid w:val="00BA7C15"/>
    <w:rsid w:val="00BA7D0F"/>
    <w:rsid w:val="00BB052B"/>
    <w:rsid w:val="00BB070B"/>
    <w:rsid w:val="00BB0CB2"/>
    <w:rsid w:val="00BB1C6A"/>
    <w:rsid w:val="00BB21C6"/>
    <w:rsid w:val="00BB487A"/>
    <w:rsid w:val="00BB4E0F"/>
    <w:rsid w:val="00BB50FB"/>
    <w:rsid w:val="00BB73E6"/>
    <w:rsid w:val="00BB7F9F"/>
    <w:rsid w:val="00BC2A9B"/>
    <w:rsid w:val="00BC32D2"/>
    <w:rsid w:val="00BC5E34"/>
    <w:rsid w:val="00BC72CF"/>
    <w:rsid w:val="00BC7992"/>
    <w:rsid w:val="00BC7A79"/>
    <w:rsid w:val="00BD2C6F"/>
    <w:rsid w:val="00BD3162"/>
    <w:rsid w:val="00BE1C2C"/>
    <w:rsid w:val="00BE2435"/>
    <w:rsid w:val="00BE2B42"/>
    <w:rsid w:val="00BE63A6"/>
    <w:rsid w:val="00BF63D5"/>
    <w:rsid w:val="00C01509"/>
    <w:rsid w:val="00C02A45"/>
    <w:rsid w:val="00C02CF2"/>
    <w:rsid w:val="00C0475D"/>
    <w:rsid w:val="00C07010"/>
    <w:rsid w:val="00C11385"/>
    <w:rsid w:val="00C1235B"/>
    <w:rsid w:val="00C1299F"/>
    <w:rsid w:val="00C13604"/>
    <w:rsid w:val="00C15923"/>
    <w:rsid w:val="00C163E1"/>
    <w:rsid w:val="00C217FD"/>
    <w:rsid w:val="00C22EB3"/>
    <w:rsid w:val="00C230A6"/>
    <w:rsid w:val="00C2373C"/>
    <w:rsid w:val="00C248B5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7257"/>
    <w:rsid w:val="00C5057F"/>
    <w:rsid w:val="00C553F4"/>
    <w:rsid w:val="00C56172"/>
    <w:rsid w:val="00C565A1"/>
    <w:rsid w:val="00C62219"/>
    <w:rsid w:val="00C65FCC"/>
    <w:rsid w:val="00C67D69"/>
    <w:rsid w:val="00C70241"/>
    <w:rsid w:val="00C73687"/>
    <w:rsid w:val="00C776FB"/>
    <w:rsid w:val="00C81552"/>
    <w:rsid w:val="00C83D8F"/>
    <w:rsid w:val="00C84464"/>
    <w:rsid w:val="00C87397"/>
    <w:rsid w:val="00C91EC3"/>
    <w:rsid w:val="00C92DAE"/>
    <w:rsid w:val="00C94C4C"/>
    <w:rsid w:val="00C95D6D"/>
    <w:rsid w:val="00C9767A"/>
    <w:rsid w:val="00CA17CA"/>
    <w:rsid w:val="00CA1A18"/>
    <w:rsid w:val="00CA38CF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D06E3A"/>
    <w:rsid w:val="00D10D28"/>
    <w:rsid w:val="00D13EA0"/>
    <w:rsid w:val="00D141A6"/>
    <w:rsid w:val="00D15C21"/>
    <w:rsid w:val="00D234CA"/>
    <w:rsid w:val="00D24E31"/>
    <w:rsid w:val="00D26841"/>
    <w:rsid w:val="00D2711F"/>
    <w:rsid w:val="00D3043F"/>
    <w:rsid w:val="00D30EAC"/>
    <w:rsid w:val="00D31DAF"/>
    <w:rsid w:val="00D33591"/>
    <w:rsid w:val="00D3662A"/>
    <w:rsid w:val="00D377C2"/>
    <w:rsid w:val="00D46BE2"/>
    <w:rsid w:val="00D46F64"/>
    <w:rsid w:val="00D5021C"/>
    <w:rsid w:val="00D5091F"/>
    <w:rsid w:val="00D53976"/>
    <w:rsid w:val="00D53EA3"/>
    <w:rsid w:val="00D556E1"/>
    <w:rsid w:val="00D55D19"/>
    <w:rsid w:val="00D55D36"/>
    <w:rsid w:val="00D61B22"/>
    <w:rsid w:val="00D66283"/>
    <w:rsid w:val="00D6651B"/>
    <w:rsid w:val="00D7077F"/>
    <w:rsid w:val="00D757FF"/>
    <w:rsid w:val="00D75EA1"/>
    <w:rsid w:val="00D76587"/>
    <w:rsid w:val="00D76F9F"/>
    <w:rsid w:val="00D773F8"/>
    <w:rsid w:val="00D77539"/>
    <w:rsid w:val="00D81441"/>
    <w:rsid w:val="00D82349"/>
    <w:rsid w:val="00D9529F"/>
    <w:rsid w:val="00D96D02"/>
    <w:rsid w:val="00DA009D"/>
    <w:rsid w:val="00DA0886"/>
    <w:rsid w:val="00DA15EA"/>
    <w:rsid w:val="00DA3B69"/>
    <w:rsid w:val="00DA5848"/>
    <w:rsid w:val="00DA60EA"/>
    <w:rsid w:val="00DA71AB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1FA"/>
    <w:rsid w:val="00DE5A0C"/>
    <w:rsid w:val="00DE7943"/>
    <w:rsid w:val="00DF1158"/>
    <w:rsid w:val="00DF2ED3"/>
    <w:rsid w:val="00DF6F0D"/>
    <w:rsid w:val="00DF7379"/>
    <w:rsid w:val="00DF77F9"/>
    <w:rsid w:val="00E0021F"/>
    <w:rsid w:val="00E00803"/>
    <w:rsid w:val="00E00A1D"/>
    <w:rsid w:val="00E0131D"/>
    <w:rsid w:val="00E05CDE"/>
    <w:rsid w:val="00E128E9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780B"/>
    <w:rsid w:val="00E425DD"/>
    <w:rsid w:val="00E436C7"/>
    <w:rsid w:val="00E43840"/>
    <w:rsid w:val="00E44D3D"/>
    <w:rsid w:val="00E51163"/>
    <w:rsid w:val="00E537E0"/>
    <w:rsid w:val="00E53BC8"/>
    <w:rsid w:val="00E53FC9"/>
    <w:rsid w:val="00E55509"/>
    <w:rsid w:val="00E57C9A"/>
    <w:rsid w:val="00E60D7A"/>
    <w:rsid w:val="00E62569"/>
    <w:rsid w:val="00E66D87"/>
    <w:rsid w:val="00E704A4"/>
    <w:rsid w:val="00E70694"/>
    <w:rsid w:val="00E72216"/>
    <w:rsid w:val="00E72FBC"/>
    <w:rsid w:val="00E744D8"/>
    <w:rsid w:val="00E75F02"/>
    <w:rsid w:val="00E80496"/>
    <w:rsid w:val="00E81972"/>
    <w:rsid w:val="00E865D5"/>
    <w:rsid w:val="00E868C0"/>
    <w:rsid w:val="00E87A8F"/>
    <w:rsid w:val="00E92812"/>
    <w:rsid w:val="00E94357"/>
    <w:rsid w:val="00EA049A"/>
    <w:rsid w:val="00EA3206"/>
    <w:rsid w:val="00EA42E8"/>
    <w:rsid w:val="00EA719D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22E0"/>
    <w:rsid w:val="00F25EAB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023"/>
    <w:rsid w:val="00F51D27"/>
    <w:rsid w:val="00F52343"/>
    <w:rsid w:val="00F5469C"/>
    <w:rsid w:val="00F54CC7"/>
    <w:rsid w:val="00F55215"/>
    <w:rsid w:val="00F57129"/>
    <w:rsid w:val="00F62297"/>
    <w:rsid w:val="00F65CED"/>
    <w:rsid w:val="00F66E24"/>
    <w:rsid w:val="00F674C8"/>
    <w:rsid w:val="00F703EA"/>
    <w:rsid w:val="00F70DAA"/>
    <w:rsid w:val="00F82448"/>
    <w:rsid w:val="00F82588"/>
    <w:rsid w:val="00F8391B"/>
    <w:rsid w:val="00F83E8C"/>
    <w:rsid w:val="00F85F9F"/>
    <w:rsid w:val="00F96816"/>
    <w:rsid w:val="00FA143A"/>
    <w:rsid w:val="00FA5BF9"/>
    <w:rsid w:val="00FA6A60"/>
    <w:rsid w:val="00FB0460"/>
    <w:rsid w:val="00FB1832"/>
    <w:rsid w:val="00FB23F2"/>
    <w:rsid w:val="00FB48EC"/>
    <w:rsid w:val="00FB60A8"/>
    <w:rsid w:val="00FB7302"/>
    <w:rsid w:val="00FC13B7"/>
    <w:rsid w:val="00FC411B"/>
    <w:rsid w:val="00FC47B9"/>
    <w:rsid w:val="00FD021B"/>
    <w:rsid w:val="00FD27D9"/>
    <w:rsid w:val="00FD3096"/>
    <w:rsid w:val="00FD55F9"/>
    <w:rsid w:val="00FE0224"/>
    <w:rsid w:val="00FE07A0"/>
    <w:rsid w:val="00FE15FF"/>
    <w:rsid w:val="00FE5AAD"/>
    <w:rsid w:val="00FE7B8C"/>
    <w:rsid w:val="00FF3683"/>
    <w:rsid w:val="00FF458F"/>
    <w:rsid w:val="00FF486A"/>
    <w:rsid w:val="00FF729F"/>
    <w:rsid w:val="00FF796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2560"/>
    <o:shapelayout v:ext="edit">
      <o:idmap v:ext="edit" data="1"/>
    </o:shapelayout>
  </w:shapeDefaults>
  <w:decimalSymbol w:val="."/>
  <w:listSeparator w:val=";"/>
  <w15:docId w15:val="{B1889E0A-89C9-4D4C-9027-2BA96D1C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5A4463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aatskanzlei@nw.ch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</officeatwork>
</file>

<file path=customXml/item4.xml><?xml version="1.0" encoding="utf-8"?>
<officeatwork xmlns="http://schemas.officeatwork.com/CustomXMLPart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CC35F4E-5A7F-40B3-A643-9A3780D891C2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F70829EC-ADCC-45F7-A103-8D55A66DF516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6634C6B1-B16E-4E82-970F-A64B6487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F07AFBC6.dotm</Template>
  <TotalTime>0</TotalTime>
  <Pages>2</Pages>
  <Words>259</Words>
  <Characters>1694</Characters>
  <Application>Microsoft Office Word</Application>
  <DocSecurity>4</DocSecurity>
  <Lines>130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Volker Zaugg</Manager>
  <Company>Kanton Nidwalden Regierungsrat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Volker Zaugg</dc:creator>
  <cp:keywords/>
  <dc:description/>
  <cp:lastModifiedBy>Fankhauser Maya</cp:lastModifiedBy>
  <cp:revision>2</cp:revision>
  <cp:lastPrinted>2016-11-18T10:01:00Z</cp:lastPrinted>
  <dcterms:created xsi:type="dcterms:W3CDTF">2017-06-30T07:54:00Z</dcterms:created>
  <dcterms:modified xsi:type="dcterms:W3CDTF">2017-06-30T07:54:00Z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Volker Zaugg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Regierungsrat</vt:lpwstr>
  </property>
  <property fmtid="{D5CDD505-2E9C-101B-9397-08002B2CF9AE}" pid="8" name="Organisation.OrganisationLevel3">
    <vt:lpwstr/>
  </property>
  <property fmtid="{D5CDD505-2E9C-101B-9397-08002B2CF9AE}" pid="9" name="Organisation.AddressHead">
    <vt:lpwstr>Dorfplatz 2, Postfach 1246, 6371 Stans</vt:lpwstr>
  </property>
  <property fmtid="{D5CDD505-2E9C-101B-9397-08002B2CF9AE}" pid="10" name="Contactperson.Function">
    <vt:lpwstr>Amtsvorsteher</vt:lpwstr>
  </property>
  <property fmtid="{D5CDD505-2E9C-101B-9397-08002B2CF9AE}" pid="11" name="Contactperson.DirectPhone">
    <vt:lpwstr>+41 41 618 76 03</vt:lpwstr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041 618 79 02</vt:lpwstr>
  </property>
  <property fmtid="{D5CDD505-2E9C-101B-9397-08002B2CF9AE}" pid="16" name="Contactperson.EMail">
    <vt:lpwstr>volker.zaugg@nw.ch</vt:lpwstr>
  </property>
  <property fmtid="{D5CDD505-2E9C-101B-9397-08002B2CF9AE}" pid="17" name="Organisation.Email">
    <vt:lpwstr>staatskanzlei@nw.ch</vt:lpwstr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Volker Zaugg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79 02, www.nw.ch</vt:lpwstr>
  </property>
  <property fmtid="{D5CDD505-2E9C-101B-9397-08002B2CF9AE}" pid="23" name="Doc.Internal">
    <vt:lpwstr/>
  </property>
  <property fmtid="{D5CDD505-2E9C-101B-9397-08002B2CF9AE}" pid="24" name="CustomField.DocumentDate">
    <vt:lpwstr>29. November 2016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  <property fmtid="{D5CDD505-2E9C-101B-9397-08002B2CF9AE}" pid="27" name="CustomField.ShowDate">
    <vt:lpwstr>-1</vt:lpwstr>
  </property>
</Properties>
</file>