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C53BAD" w:rsidTr="001567D5">
        <w:tc>
          <w:tcPr>
            <w:tcW w:w="236" w:type="dxa"/>
          </w:tcPr>
          <w:p w:rsidR="008C00E1" w:rsidRPr="00C53BAD" w:rsidRDefault="008C00E1" w:rsidP="00A146CE">
            <w:pPr>
              <w:pStyle w:val="Minimal"/>
            </w:pPr>
          </w:p>
        </w:tc>
      </w:tr>
    </w:tbl>
    <w:p w:rsidR="00A146CE" w:rsidRPr="00C53BAD" w:rsidRDefault="00A146CE" w:rsidP="00096E47">
      <w:pPr>
        <w:spacing w:line="14" w:lineRule="exact"/>
        <w:rPr>
          <w:sz w:val="2"/>
          <w:szCs w:val="2"/>
        </w:rPr>
        <w:sectPr w:rsidR="00A146CE" w:rsidRPr="00C53BAD" w:rsidSect="00C53BAD">
          <w:headerReference w:type="default" r:id="rId13"/>
          <w:footerReference w:type="default" r:id="rId14"/>
          <w:type w:val="continuous"/>
          <w:pgSz w:w="11906" w:h="16838" w:code="9"/>
          <w:pgMar w:top="-2637" w:right="1134" w:bottom="1134" w:left="1701" w:header="386" w:footer="397" w:gutter="0"/>
          <w:cols w:space="708"/>
          <w:docGrid w:linePitch="360"/>
        </w:sectPr>
      </w:pPr>
    </w:p>
    <w:p w:rsidR="00C53BAD" w:rsidRPr="00881AA3" w:rsidRDefault="00C53BAD" w:rsidP="00C53BAD">
      <w:pPr>
        <w:pStyle w:val="Betreff"/>
      </w:pPr>
      <w:r w:rsidRPr="00881AA3">
        <w:t>Jugendliche in Berufen der Lebensmitteltechnologiebranche</w:t>
      </w:r>
    </w:p>
    <w:p w:rsidR="00C53BAD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Die Jugendarbeitsschutzverordnung, ArGV 5 (Verordnung 5 zum Arbeitsgesetz) regelt den Schutz der Gesundheit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und der Sicherheit der jugendlichen Arbeitnehmenden sowie ihrer physischen und psychischen Entwicklung.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Sie ist seit dem 1. Januar 2008 in Kraft.</w:t>
      </w: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</w:p>
    <w:p w:rsidR="00C53BAD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Als Jugendliche gelten Arbeitnehmende (auch Lernende) beider Geschlechter bis zum 18. Geburtstag (Art. 29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Abs. 1 ArG).</w:t>
      </w: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Die Arbeitgebenden haben auf die Gesundheit der Jugendlichen gebührend Rücksicht zu nehmen und für die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Wahrung der Sittlichkeit zu sorgen. Sie haben darauf zu achten, dass die Jugendlichen nicht über</w:t>
      </w:r>
      <w:bookmarkStart w:id="0" w:name="_GoBack"/>
      <w:bookmarkEnd w:id="0"/>
      <w:r w:rsidRPr="00881AA3">
        <w:rPr>
          <w:rFonts w:cs="Arial"/>
          <w:color w:val="000000"/>
          <w:szCs w:val="22"/>
          <w:lang w:eastAsia="de-CH"/>
        </w:rPr>
        <w:t>anstrengt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werden und vor schlechten Einflüssen im Betrieb geschützt werden (Art. 29 Abs. 2 ArG). Jugendliche dürfen nicht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für gefährliche Arbeiten beschäftigt werden (Art 4 Abs. 1 ArGV 5). Die Arbeitgebenden müssen dafür sorgen,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dass die Jugendlichen die Arbeit unter der Aufsicht einer erwachsenen und qualifizierten Person ausführen (Art.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12 Abs. 1 lit. b ArGV 5, Art. 13 Abs. 1 lit. b ArGV 5)</w:t>
      </w:r>
    </w:p>
    <w:p w:rsidR="00C53BAD" w:rsidRPr="00881AA3" w:rsidRDefault="00C53BAD" w:rsidP="00C53BAD">
      <w:pPr>
        <w:pStyle w:val="Betreff"/>
      </w:pPr>
      <w:r w:rsidRPr="00881AA3">
        <w:t>Tägliche Arbeitszeit</w:t>
      </w: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Die tägliche Arbeitszeit der Jugendlichen darf diejenige der andern im Betrieb beschäftigten Arbeitnehmenden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nicht überschreiten und nicht mehr als 9 Stunden betragen. Auf die Arbeitszeit sind allfällige Überzeitarbeit sowie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der obligatorische Unterricht, soweit er in die Arbeitszeit fällt, anzurechnen. Die Tagesarbeit der Jugendlichen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muss - mit Einschluss der Pausen - innerhalb eines Zeitraumes von 12 Stunden liegen. Jugendliche dürfen bis</w:t>
      </w: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zum 16. Geburtstag höchstens bis 20 Uhr und danach höchstens bis 22 Uhr beschäftigt werden. Zu beachten ist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zudem, dass für Jugendliche, je nach Situation (z.B. Schulzeit, Ferien) besondere Vorschriften gelten.</w:t>
      </w:r>
    </w:p>
    <w:p w:rsidR="00C53BAD" w:rsidRPr="00881AA3" w:rsidRDefault="00C53BAD" w:rsidP="00C53BAD">
      <w:pPr>
        <w:pStyle w:val="Betreff"/>
      </w:pPr>
      <w:r w:rsidRPr="00881AA3">
        <w:t>Tägliche Ruhezeit</w:t>
      </w: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Jugendlichen ist eine zusammenhängende tägliche Ruhezeit von mindestens 12 Stunden zu gewähren. Vor Berufsschultagen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oder überbetrieblichen Kursen dürfen sie längstens bis 20 Uhr beschäftigt werden (Art. 16 ArGV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5).</w:t>
      </w:r>
    </w:p>
    <w:p w:rsidR="00C53BAD" w:rsidRPr="00881AA3" w:rsidRDefault="00C53BAD" w:rsidP="00C53BAD">
      <w:pPr>
        <w:pStyle w:val="Betreff"/>
      </w:pPr>
      <w:r w:rsidRPr="00881AA3">
        <w:t>Überzeitarbeit</w:t>
      </w: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Jugendliche dürfen bis zum 16. Geburtstag nicht für Überzeitarbeit eingesetzt werden (Art. 31 Abs. 3 ArG). Während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der beruflichen Grundbildung dürfen Jugendliche nicht zu Überzeitarbeit herangezogen werden, ausser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wenn dies z.B. zur Behebung einer Betriebsstörung infolge höherer Gewalt unentbehrlich ist. Jugendliche ab dem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 xml:space="preserve">16. Geburtstag, welche nicht in </w:t>
      </w:r>
      <w:proofErr w:type="gramStart"/>
      <w:r w:rsidRPr="00881AA3">
        <w:rPr>
          <w:rFonts w:cs="Arial"/>
          <w:color w:val="000000"/>
          <w:szCs w:val="22"/>
          <w:lang w:eastAsia="de-CH"/>
        </w:rPr>
        <w:t>einer beruflicher Grundbildung</w:t>
      </w:r>
      <w:proofErr w:type="gramEnd"/>
      <w:r w:rsidRPr="00881AA3">
        <w:rPr>
          <w:rFonts w:cs="Arial"/>
          <w:color w:val="000000"/>
          <w:szCs w:val="22"/>
          <w:lang w:eastAsia="de-CH"/>
        </w:rPr>
        <w:t xml:space="preserve"> sind, dürfen nur an Werktagen und nur zwischen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6 und 22 Uhr zu Überzeitarbeit hinzugezogen werden (Art. 17 ArGV 5).</w:t>
      </w:r>
    </w:p>
    <w:p w:rsidR="00C53BAD" w:rsidRPr="00881AA3" w:rsidRDefault="00C53BAD" w:rsidP="00C53BAD">
      <w:pPr>
        <w:pStyle w:val="Betreff"/>
      </w:pPr>
      <w:r w:rsidRPr="00881AA3">
        <w:rPr>
          <w:bCs/>
        </w:rPr>
        <w:t xml:space="preserve">Nachtarbeit und Sonntagsarbeit </w:t>
      </w:r>
      <w:r w:rsidRPr="00881AA3">
        <w:t>(inkl. den Sonntagen gleichgestellte Feiertage)</w:t>
      </w:r>
    </w:p>
    <w:p w:rsidR="00C53BAD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Grundsätzlich dürfen Jugendliche nicht in der Nacht und an Sonntagen beschäftigt werden (Art. 31 Abs. 4 ArG).</w:t>
      </w: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Ausnahmen:</w:t>
      </w:r>
    </w:p>
    <w:p w:rsidR="00C53BAD" w:rsidRPr="00881AA3" w:rsidRDefault="00C53BAD" w:rsidP="00C53BAD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Befreiung von der Bewilligungspflicht, vergleiche unten</w:t>
      </w:r>
    </w:p>
    <w:p w:rsidR="00C53BAD" w:rsidRPr="00881AA3" w:rsidRDefault="00C53BAD" w:rsidP="00C53BAD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Bewilligung für vorübergehende Nacht- und Sonntagsarbeit (Art. 12 und 13 ArGV 5)</w:t>
      </w:r>
    </w:p>
    <w:p w:rsidR="00C53BAD" w:rsidRPr="00881AA3" w:rsidRDefault="00C53BAD" w:rsidP="00C53BAD">
      <w:pPr>
        <w:pStyle w:val="Betreff"/>
      </w:pPr>
      <w:r w:rsidRPr="00881AA3">
        <w:t>Befreiung von der Bewilligungspflicht für Nachtarbeit</w:t>
      </w:r>
    </w:p>
    <w:p w:rsidR="00C53BAD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In der Verordnung des Eidgenössischen Volkswirtschaftsdepartements (EVD) über die Ausnahmen vom Verbot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von Nacht- und Sonntagsarbeit während der beruflichen Grundbildung vom 29. Mai 2008 werden für die folgenden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Berufe Ausnahmen vom Verbot sowie von der Bewilligungspflicht der Nachtarbeit im Rahmen der beruflichen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Grundbildung festgelegt:</w:t>
      </w: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</w:p>
    <w:p w:rsidR="00C53BAD" w:rsidRDefault="00C53BAD" w:rsidP="00C53BA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  <w:lang w:eastAsia="de-CH"/>
        </w:rPr>
      </w:pPr>
      <w:r w:rsidRPr="00F90B51">
        <w:rPr>
          <w:rFonts w:cs="Arial"/>
          <w:b/>
          <w:color w:val="000000"/>
          <w:szCs w:val="22"/>
          <w:lang w:eastAsia="de-CH"/>
        </w:rPr>
        <w:t>Lebensmitteltechnologin / Lebensmitteltechnologe EFZ</w:t>
      </w:r>
    </w:p>
    <w:p w:rsidR="00C53BAD" w:rsidRPr="00F90B51" w:rsidRDefault="00C53BAD" w:rsidP="00C53BA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  <w:lang w:eastAsia="de-CH"/>
        </w:rPr>
      </w:pPr>
    </w:p>
    <w:p w:rsidR="00C53BAD" w:rsidRPr="00F90B51" w:rsidRDefault="00C53BAD" w:rsidP="00C53BA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  <w:lang w:eastAsia="de-CH"/>
        </w:rPr>
      </w:pPr>
      <w:r w:rsidRPr="00F90B51">
        <w:rPr>
          <w:rFonts w:cs="Arial"/>
          <w:b/>
          <w:color w:val="000000"/>
          <w:szCs w:val="22"/>
          <w:lang w:eastAsia="de-CH"/>
        </w:rPr>
        <w:t>Lebensmittelpraktikerin / Lebensmittelpraktiker EBA</w:t>
      </w:r>
    </w:p>
    <w:p w:rsidR="00C53BAD" w:rsidRPr="00881AA3" w:rsidRDefault="00C53BAD" w:rsidP="00C53BAD">
      <w:pPr>
        <w:pStyle w:val="Betreff"/>
      </w:pPr>
      <w:r w:rsidRPr="00881AA3">
        <w:t xml:space="preserve">Lernende aus dem </w:t>
      </w:r>
      <w:r>
        <w:t>Schwerpunkt</w:t>
      </w:r>
      <w:r w:rsidRPr="00881AA3">
        <w:t xml:space="preserve"> Backwaren</w:t>
      </w:r>
    </w:p>
    <w:p w:rsidR="00C53BAD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Ab dem 16. Geburtstag während höchstens fünf Nächten pro Woche und höchstens 90 Nächten pro Jahr, wovon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25 Nächte mit Arbeitsende spätestens um 1 Uhr und 25 Nächte mit Arbeitsbeginn frühestens um 3 Uhr.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Die Nachtarbeit darf höchstens sechs aufeinander folgende Wochen dauern. Auf die Nachtarbeit muss Tagesarbeit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von mindestens gleicher Dauer folgen.</w:t>
      </w: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Ab dem 17. Geburtstag während höchstens fünf Nächten pro Woche und höchstens 100 Nächten pro Jahr,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wovon 25 Nächte mit Arbeitsende spätestens um 1 Uhr und 25 Nächte mit Arbeitsbeginn frühestens um 3 Uhr.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Die Nachtarbeit darf höchstens sechs aufeinander folgende Wochen dauern. Auf die Nachtarbeit muss Tagesarbeit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von mindestens gleicher Dauer folgen (Art. 5 Abs. 2 Verordnung EVD über die Ausnahmen vom Verbot von</w:t>
      </w: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Nacht- und Sonntagsarbeit während der beruflichen Grundbildung).</w:t>
      </w:r>
    </w:p>
    <w:p w:rsidR="00C53BAD" w:rsidRPr="00881AA3" w:rsidRDefault="00C53BAD" w:rsidP="00C53BAD">
      <w:pPr>
        <w:pStyle w:val="Betreff"/>
      </w:pPr>
      <w:r w:rsidRPr="00881AA3">
        <w:t>Lernende aus den übrigen Berufsfeldern</w:t>
      </w:r>
    </w:p>
    <w:p w:rsidR="00C53BAD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Ab dem 16. Geburtstag während höchstens fünf Nächten pro Woche und höchstens 50 Nächten pro Jahr, wovon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12 Nächte mit Arbeitsende spätestens um 1 Uhr und 12 Nächte mit Arbeitsbeginn frühestens um 3 Uhr.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Die Nachtarbeit darf höchstens sechs aufeinander folgende Wochen dauern. Auf die Nachtarbeit muss Tagesarbeit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von mindestens gleicher Dauer folgen.</w:t>
      </w:r>
    </w:p>
    <w:p w:rsidR="00C53BAD" w:rsidRPr="00881AA3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</w:p>
    <w:p w:rsidR="00C53BAD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881AA3">
        <w:rPr>
          <w:rFonts w:cs="Arial"/>
          <w:color w:val="000000"/>
          <w:szCs w:val="22"/>
          <w:lang w:eastAsia="de-CH"/>
        </w:rPr>
        <w:t>Ab dem 17. Geburtstag während höchstens fünf Nächten pro Woche und höchstens 60 Nächten pro Jahr, wovon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15 Nächte mit Arbeitsende spätestens um 1 Uhr und 15 Nächte mit Arbeitsbeginn frühestens um 3 Uhr.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Die Nachtarbeit darf höchstens sechs aufeinander folgende Wochen dauern. Auf die Nachtarbeit muss Tagesarbeit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von mindestens gleicher Dauer folgen (Art. 5 Abs. 3 Verordnung EVD über die Ausnahmen vom Verbot von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881AA3">
        <w:rPr>
          <w:rFonts w:cs="Arial"/>
          <w:color w:val="000000"/>
          <w:szCs w:val="22"/>
          <w:lang w:eastAsia="de-CH"/>
        </w:rPr>
        <w:t>Nacht- und Sonntagsarbeit während der beruflichen Grundbildung).</w:t>
      </w:r>
    </w:p>
    <w:p w:rsidR="00C53BAD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</w:p>
    <w:p w:rsidR="00C53BAD" w:rsidRDefault="00C53BAD" w:rsidP="00C53BAD">
      <w:pPr>
        <w:spacing w:line="240" w:lineRule="auto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br w:type="page"/>
      </w:r>
    </w:p>
    <w:p w:rsidR="00C53BAD" w:rsidRPr="00E34E61" w:rsidRDefault="00C53BAD" w:rsidP="00C53BAD">
      <w:pPr>
        <w:autoSpaceDE w:val="0"/>
        <w:autoSpaceDN w:val="0"/>
        <w:adjustRightInd w:val="0"/>
        <w:spacing w:after="260" w:line="240" w:lineRule="auto"/>
        <w:rPr>
          <w:rFonts w:cs="Arial"/>
          <w:color w:val="000000"/>
          <w:szCs w:val="22"/>
          <w:lang w:eastAsia="de-CH"/>
        </w:rPr>
      </w:pPr>
      <w:r w:rsidRPr="00E34E61">
        <w:rPr>
          <w:rFonts w:cs="Arial"/>
          <w:color w:val="000000"/>
          <w:szCs w:val="22"/>
          <w:lang w:eastAsia="de-CH"/>
        </w:rPr>
        <w:t>Die Verordnung 5 zum Arbeitsgesetz und die Verordnungen des EVD sind abrufbar unter:</w:t>
      </w:r>
    </w:p>
    <w:p w:rsidR="00C53BAD" w:rsidRPr="00E34E61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E34E61">
        <w:rPr>
          <w:rFonts w:cs="Arial"/>
          <w:color w:val="000000"/>
          <w:szCs w:val="22"/>
          <w:lang w:eastAsia="de-CH"/>
        </w:rPr>
        <w:t>Verordnung 5 (822.115) zum Arbeitsgesetz (ArGV 5):</w:t>
      </w:r>
    </w:p>
    <w:p w:rsidR="00C53BAD" w:rsidRPr="00E34E61" w:rsidRDefault="00C53BAD" w:rsidP="00C53BAD">
      <w:pPr>
        <w:autoSpaceDE w:val="0"/>
        <w:autoSpaceDN w:val="0"/>
        <w:adjustRightInd w:val="0"/>
        <w:spacing w:after="240" w:line="240" w:lineRule="auto"/>
        <w:rPr>
          <w:rFonts w:cs="Arial"/>
          <w:color w:val="000000"/>
          <w:szCs w:val="22"/>
          <w:lang w:eastAsia="de-CH"/>
        </w:rPr>
      </w:pPr>
      <w:hyperlink r:id="rId15" w:history="1">
        <w:r w:rsidRPr="00E34E61">
          <w:rPr>
            <w:rStyle w:val="Hyperlink"/>
            <w:rFonts w:cs="Arial"/>
            <w:szCs w:val="22"/>
            <w:lang w:eastAsia="de-CH"/>
          </w:rPr>
          <w:t>822.115</w:t>
        </w:r>
      </w:hyperlink>
    </w:p>
    <w:p w:rsidR="00C53BAD" w:rsidRPr="00E34E61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E34E61">
        <w:rPr>
          <w:rFonts w:cs="Arial"/>
          <w:color w:val="000000"/>
          <w:szCs w:val="22"/>
          <w:lang w:eastAsia="de-CH"/>
        </w:rPr>
        <w:t>Verordnung (822.115.2) EVD über gefährliche Arbeiten für Jugendliche:</w:t>
      </w:r>
    </w:p>
    <w:p w:rsidR="00C53BAD" w:rsidRPr="00E34E61" w:rsidRDefault="00C53BAD" w:rsidP="00C53BAD">
      <w:pPr>
        <w:autoSpaceDE w:val="0"/>
        <w:autoSpaceDN w:val="0"/>
        <w:adjustRightInd w:val="0"/>
        <w:spacing w:after="240" w:line="240" w:lineRule="auto"/>
        <w:rPr>
          <w:rFonts w:cs="Arial"/>
          <w:color w:val="000000"/>
          <w:szCs w:val="22"/>
          <w:lang w:eastAsia="de-CH"/>
        </w:rPr>
      </w:pPr>
      <w:hyperlink r:id="rId16" w:history="1">
        <w:r w:rsidRPr="00E34E61">
          <w:rPr>
            <w:rStyle w:val="Hyperlink"/>
            <w:rFonts w:cs="Arial"/>
            <w:szCs w:val="22"/>
            <w:lang w:eastAsia="de-CH"/>
          </w:rPr>
          <w:t>822.115.2</w:t>
        </w:r>
      </w:hyperlink>
    </w:p>
    <w:p w:rsidR="00C53BAD" w:rsidRPr="00E34E61" w:rsidRDefault="00C53BAD" w:rsidP="00C53B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CH"/>
        </w:rPr>
      </w:pPr>
      <w:r w:rsidRPr="00E34E61">
        <w:rPr>
          <w:rFonts w:cs="Arial"/>
          <w:color w:val="000000"/>
          <w:szCs w:val="22"/>
          <w:lang w:eastAsia="de-CH"/>
        </w:rPr>
        <w:t>Verordnung 822.115.4 des EVD über die Ausnahmen vom Verbot von Nacht- und Sonntagsarbeit während der beruflichen Grundbildung:</w:t>
      </w:r>
    </w:p>
    <w:p w:rsidR="002B6A43" w:rsidRPr="00C53BAD" w:rsidRDefault="00C53BAD" w:rsidP="00C53BAD">
      <w:pPr>
        <w:autoSpaceDE w:val="0"/>
        <w:autoSpaceDN w:val="0"/>
        <w:adjustRightInd w:val="0"/>
        <w:spacing w:after="240" w:line="240" w:lineRule="auto"/>
      </w:pPr>
      <w:hyperlink r:id="rId17" w:history="1">
        <w:r w:rsidRPr="00E34E61">
          <w:rPr>
            <w:rStyle w:val="Hyperlink"/>
            <w:rFonts w:cs="Arial"/>
            <w:szCs w:val="22"/>
            <w:lang w:eastAsia="de-CH"/>
          </w:rPr>
          <w:t>822.115.4</w:t>
        </w:r>
      </w:hyperlink>
    </w:p>
    <w:sectPr w:rsidR="002B6A43" w:rsidRPr="00C53BAD" w:rsidSect="006E08D2">
      <w:headerReference w:type="default" r:id="rId18"/>
      <w:footerReference w:type="default" r:id="rId19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AD" w:rsidRPr="00C53BAD" w:rsidRDefault="00C53BAD">
      <w:r w:rsidRPr="00C53BAD">
        <w:separator/>
      </w:r>
    </w:p>
  </w:endnote>
  <w:endnote w:type="continuationSeparator" w:id="0">
    <w:p w:rsidR="00C53BAD" w:rsidRPr="00C53BAD" w:rsidRDefault="00C53BAD">
      <w:r w:rsidRPr="00C53B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A146CE" w:rsidRPr="00C53BAD" w:rsidTr="001E40E7">
      <w:tc>
        <w:tcPr>
          <w:tcW w:w="7937" w:type="dxa"/>
        </w:tcPr>
        <w:p w:rsidR="00A146CE" w:rsidRPr="00C53BAD" w:rsidRDefault="00634281" w:rsidP="00D55D36">
          <w:pPr>
            <w:pStyle w:val="Fuzeile"/>
            <w:jc w:val="left"/>
          </w:pPr>
          <w:r w:rsidRPr="00C53BAD">
            <w:fldChar w:fldCharType="begin"/>
          </w:r>
          <w:r w:rsidR="00D55D36" w:rsidRPr="00C53BAD">
            <w:instrText xml:space="preserve"> IF </w:instrText>
          </w:r>
          <w:r w:rsidRPr="00C53BAD">
            <w:fldChar w:fldCharType="begin"/>
          </w:r>
          <w:r w:rsidR="00D55D36" w:rsidRPr="00C53BAD">
            <w:instrText xml:space="preserve"> DOCPROPERTY "CMIdata.G_Signatur" \*CHARFORMAT \&lt;OawJumpToField value=0/&gt;</w:instrText>
          </w:r>
          <w:r w:rsidRPr="00C53BAD">
            <w:fldChar w:fldCharType="end"/>
          </w:r>
          <w:r w:rsidR="00D55D36" w:rsidRPr="00C53BAD">
            <w:instrText xml:space="preserve"> = "" "</w:instrText>
          </w:r>
          <w:r w:rsidRPr="00C53BAD">
            <w:fldChar w:fldCharType="begin"/>
          </w:r>
          <w:r w:rsidR="00D55D36" w:rsidRPr="00C53BAD">
            <w:instrText xml:space="preserve"> IF </w:instrText>
          </w:r>
          <w:r w:rsidRPr="00C53BAD">
            <w:fldChar w:fldCharType="begin"/>
          </w:r>
          <w:r w:rsidR="00D55D36" w:rsidRPr="00C53BAD">
            <w:instrText xml:space="preserve"> DOCPROPERTY "CMIdata.G_Laufnummer" \*CHARFORMAT \&lt;OawJumpToField value=0/&gt;</w:instrText>
          </w:r>
          <w:r w:rsidRPr="00C53BAD">
            <w:fldChar w:fldCharType="end"/>
          </w:r>
          <w:r w:rsidR="00D55D36" w:rsidRPr="00C53BAD">
            <w:instrText xml:space="preserve"> = "" "" "CMIKONSUL: </w:instrText>
          </w:r>
          <w:r w:rsidRPr="00C53BAD">
            <w:fldChar w:fldCharType="begin"/>
          </w:r>
          <w:r w:rsidR="00D55D36" w:rsidRPr="00C53BAD">
            <w:instrText xml:space="preserve"> DOCPROPERTY "CMIdata.G_Laufnummer"\*CHARFORMAT \&lt;OawJumpToField value=0/&gt;</w:instrText>
          </w:r>
          <w:r w:rsidRPr="00C53BAD">
            <w:fldChar w:fldCharType="separate"/>
          </w:r>
          <w:r w:rsidR="00D55D36" w:rsidRPr="00C53BAD">
            <w:instrText>8</w:instrText>
          </w:r>
          <w:r w:rsidRPr="00C53BAD">
            <w:fldChar w:fldCharType="end"/>
          </w:r>
          <w:r w:rsidR="00D55D36" w:rsidRPr="00C53BAD">
            <w:instrText xml:space="preserve">" \* MERGEFORMAT </w:instrText>
          </w:r>
          <w:r w:rsidRPr="00C53BAD">
            <w:fldChar w:fldCharType="end"/>
          </w:r>
          <w:r w:rsidR="00D55D36" w:rsidRPr="00C53BAD">
            <w:instrText>" "</w:instrText>
          </w:r>
          <w:r w:rsidRPr="00C53BAD">
            <w:fldChar w:fldCharType="begin"/>
          </w:r>
          <w:r w:rsidR="00D55D36" w:rsidRPr="00C53BAD">
            <w:instrText xml:space="preserve"> DOCPROPERTY "CMIdata.G_Signatur"\*CHARFORMAT \&lt;OawJumpToField value=0/&gt;</w:instrText>
          </w:r>
          <w:r w:rsidRPr="00C53BAD">
            <w:fldChar w:fldCharType="separate"/>
          </w:r>
          <w:r w:rsidR="00753F6A" w:rsidRPr="00C53BAD">
            <w:instrText>CMIdata.G_Signatur</w:instrText>
          </w:r>
          <w:r w:rsidRPr="00C53BAD">
            <w:fldChar w:fldCharType="end"/>
          </w:r>
          <w:r w:rsidR="00D55D36" w:rsidRPr="00C53BAD">
            <w:instrText xml:space="preserve"> " \* MERGEFORMAT \&lt;OawJumpToField value=0/&gt;</w:instrText>
          </w:r>
          <w:r w:rsidRPr="00C53BAD">
            <w:fldChar w:fldCharType="end"/>
          </w:r>
        </w:p>
      </w:tc>
      <w:tc>
        <w:tcPr>
          <w:tcW w:w="1134" w:type="dxa"/>
        </w:tcPr>
        <w:p w:rsidR="00A146CE" w:rsidRPr="00C53BAD" w:rsidRDefault="00A146CE" w:rsidP="008B6FDB">
          <w:pPr>
            <w:pStyle w:val="FusszeileRechts"/>
          </w:pPr>
        </w:p>
      </w:tc>
    </w:tr>
  </w:tbl>
  <w:p w:rsidR="00A146CE" w:rsidRPr="00C53BAD" w:rsidRDefault="002D7734" w:rsidP="001E40E7">
    <w:pPr>
      <w:pStyle w:val="Minimal"/>
      <w:rPr>
        <w:noProof/>
      </w:rPr>
    </w:pPr>
    <w:r w:rsidRPr="00C53BAD"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5873115</wp:posOffset>
          </wp:positionH>
          <wp:positionV relativeFrom="paragraph">
            <wp:posOffset>-262890</wp:posOffset>
          </wp:positionV>
          <wp:extent cx="533400" cy="371475"/>
          <wp:effectExtent l="0" t="0" r="0" b="9525"/>
          <wp:wrapNone/>
          <wp:docPr id="4" name="132db8c4-30b8-4d1c-bb8e-c87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A3" w:rsidRDefault="00496F7F" w:rsidP="00881AA3">
    <w:pPr>
      <w:pStyle w:val="Fuzeile"/>
      <w:jc w:val="center"/>
    </w:pPr>
    <w:r>
      <w:t xml:space="preserve">Ausgabe </w:t>
    </w:r>
    <w:r>
      <w:fldChar w:fldCharType="begin"/>
    </w:r>
    <w:r>
      <w:instrText xml:space="preserve"> TIME \@ "dd.MM.yyyy" </w:instrText>
    </w:r>
    <w:r>
      <w:fldChar w:fldCharType="separate"/>
    </w:r>
    <w:r>
      <w:t>16.01.2019</w:t>
    </w:r>
    <w:r>
      <w:fldChar w:fldCharType="end"/>
    </w:r>
  </w:p>
  <w:p w:rsidR="00561F37" w:rsidRPr="008B6FDB" w:rsidRDefault="00561F37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AD" w:rsidRPr="00C53BAD" w:rsidRDefault="00C53BAD">
      <w:r w:rsidRPr="00C53BAD">
        <w:separator/>
      </w:r>
    </w:p>
  </w:footnote>
  <w:footnote w:type="continuationSeparator" w:id="0">
    <w:p w:rsidR="00C53BAD" w:rsidRPr="00C53BAD" w:rsidRDefault="00C53BAD">
      <w:r w:rsidRPr="00C53B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35" w:rsidRPr="00C53BAD" w:rsidRDefault="00B00835" w:rsidP="0047471B">
    <w:pPr>
      <w:pStyle w:val="Minimal"/>
      <w:rPr>
        <w:sz w:val="22"/>
        <w:szCs w:val="22"/>
      </w:rPr>
    </w:pPr>
  </w:p>
  <w:p w:rsidR="00B00835" w:rsidRPr="00C53BAD" w:rsidRDefault="00B00835" w:rsidP="0047471B">
    <w:pPr>
      <w:pStyle w:val="Minimal"/>
      <w:rPr>
        <w:sz w:val="22"/>
        <w:szCs w:val="22"/>
      </w:rPr>
    </w:pPr>
  </w:p>
  <w:p w:rsidR="00B00835" w:rsidRPr="00C53BAD" w:rsidRDefault="00B00835" w:rsidP="0047471B">
    <w:pPr>
      <w:pStyle w:val="Minimal"/>
      <w:rPr>
        <w:sz w:val="22"/>
        <w:szCs w:val="22"/>
      </w:rPr>
    </w:pPr>
  </w:p>
  <w:p w:rsidR="009F1C7C" w:rsidRPr="00C53BAD" w:rsidRDefault="009F1C7C" w:rsidP="0047471B">
    <w:pPr>
      <w:pStyle w:val="Minimal"/>
      <w:rPr>
        <w:sz w:val="22"/>
        <w:szCs w:val="22"/>
      </w:rPr>
    </w:pPr>
  </w:p>
  <w:p w:rsidR="00A146CE" w:rsidRPr="00C53BAD" w:rsidRDefault="00C53BAD" w:rsidP="00C53BAD">
    <w:pPr>
      <w:pStyle w:val="Minimal"/>
    </w:pPr>
    <w:r w:rsidRPr="00C53BAD">
      <w:rPr>
        <w:noProof/>
        <w:lang w:eastAsia="de-CH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5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4DF" w:rsidRPr="00C53BA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46CE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A146CE" w:rsidRDefault="0006058C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146CE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A146CE" w:rsidRPr="00903973">
                                  <w:instrText xml:space="preserve"> IF </w:instrText>
                                </w:r>
                                <w:r w:rsidR="00496F7F">
                                  <w:fldChar w:fldCharType="begin"/>
                                </w:r>
                                <w:r w:rsidR="00496F7F">
                                  <w:instrText xml:space="preserve"> DOCPROPERTY "Doc.Draft"\*CHARFORMAT </w:instrText>
                                </w:r>
                                <w:r w:rsidR="00496F7F">
                                  <w:fldChar w:fldCharType="end"/>
                                </w:r>
                                <w:r w:rsidR="00A146CE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C53BAD">
                                  <w:rPr>
                                    <w:noProof/>
                                  </w:rPr>
                                  <w:instrText>16.</w:instrText>
                                </w:r>
                                <w:r w:rsidR="00C53BAD" w:rsidRPr="00C53BAD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Januar 2019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C53BAD">
                                  <w:rPr>
                                    <w:noProof/>
                                  </w:rPr>
                                  <w:instrText>15:50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A146CE" w:rsidRPr="00F17E93" w:rsidRDefault="00A146CE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A146CE" w:rsidRDefault="00A146C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M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FEtK0x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46CE" w:rsidRPr="00F17E93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A146CE" w:rsidRDefault="0006058C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A146CE" w:rsidRPr="00903973" w:rsidRDefault="00634281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A146CE" w:rsidRPr="00903973">
                            <w:instrText xml:space="preserve"> IF </w:instrText>
                          </w:r>
                          <w:r w:rsidR="00496F7F">
                            <w:fldChar w:fldCharType="begin"/>
                          </w:r>
                          <w:r w:rsidR="00496F7F">
                            <w:instrText xml:space="preserve"> DOCPROPERTY "Doc.Draft"\*CHARFORMAT </w:instrText>
                          </w:r>
                          <w:r w:rsidR="00496F7F">
                            <w:fldChar w:fldCharType="end"/>
                          </w:r>
                          <w:r w:rsidR="00A146CE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C53BAD">
                            <w:rPr>
                              <w:noProof/>
                            </w:rPr>
                            <w:instrText>16.</w:instrText>
                          </w:r>
                          <w:r w:rsidR="00C53BAD" w:rsidRPr="00C53BAD">
                            <w:rPr>
                              <w:bCs/>
                              <w:noProof/>
                              <w:lang w:val="de-DE"/>
                            </w:rPr>
                            <w:instrText xml:space="preserve"> Januar 2019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C53BAD">
                            <w:rPr>
                              <w:noProof/>
                            </w:rPr>
                            <w:instrText>15:50</w:instrText>
                          </w:r>
                          <w:r>
                            <w:fldChar w:fldCharType="end"/>
                          </w:r>
                          <w:r w:rsidR="00A146CE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A146CE" w:rsidRPr="00F17E93" w:rsidRDefault="00A146CE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A146CE" w:rsidRDefault="00A146C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00835" w:rsidRPr="00C53BAD" w:rsidTr="007318B9">
      <w:trPr>
        <w:trHeight w:val="290"/>
      </w:trPr>
      <w:sdt>
        <w:sdtPr>
          <w:tag w:val="LHF_1"/>
          <w:id w:val="1928232510"/>
          <w:placeholder>
            <w:docPart w:val="8C8340C3A0AC4529917F08BEA105F6B2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:rsidR="00B00835" w:rsidRPr="00C53BAD" w:rsidRDefault="00C53BAD" w:rsidP="00AF6593">
              <w:pPr>
                <w:pStyle w:val="KopfzeileKanton"/>
              </w:pPr>
              <w:r>
                <w:t>Kanton Nidwalden</w:t>
              </w:r>
            </w:p>
          </w:tc>
        </w:sdtContent>
      </w:sdt>
      <w:tc>
        <w:tcPr>
          <w:tcW w:w="253" w:type="dxa"/>
        </w:tcPr>
        <w:p w:rsidR="00B00835" w:rsidRPr="00C53BAD" w:rsidRDefault="00B00835" w:rsidP="00B00835">
          <w:pPr>
            <w:pStyle w:val="Textkrper"/>
          </w:pPr>
        </w:p>
      </w:tc>
      <w:sdt>
        <w:sdtPr>
          <w:tag w:val="LHF_2"/>
          <w:id w:val="333191540"/>
          <w:placeholder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:rsidR="00B00835" w:rsidRPr="00C53BAD" w:rsidRDefault="00C53BAD" w:rsidP="007318B9">
              <w:pPr>
                <w:pStyle w:val="KopfzeileDirektion"/>
              </w:pPr>
              <w:r>
                <w:t>Volkswirtschaftsdirektion</w:t>
              </w:r>
            </w:p>
          </w:tc>
        </w:sdtContent>
      </w:sdt>
      <w:tc>
        <w:tcPr>
          <w:tcW w:w="154" w:type="dxa"/>
        </w:tcPr>
        <w:p w:rsidR="00B00835" w:rsidRPr="00C53BAD" w:rsidRDefault="00B00835" w:rsidP="00B00835">
          <w:pPr>
            <w:pStyle w:val="Textkrper"/>
          </w:pPr>
        </w:p>
      </w:tc>
      <w:sdt>
        <w:sdtPr>
          <w:tag w:val="LHF_3"/>
          <w:id w:val="591051308"/>
          <w:placeholder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:rsidR="00B00835" w:rsidRPr="00C53BAD" w:rsidRDefault="00C53BAD" w:rsidP="00B00835">
              <w:pPr>
                <w:pStyle w:val="KopfzeileAmt"/>
              </w:pPr>
              <w:r>
                <w:t>Arbeitsamt</w:t>
              </w:r>
            </w:p>
          </w:tc>
        </w:sdtContent>
      </w:sdt>
      <w:tc>
        <w:tcPr>
          <w:tcW w:w="154" w:type="dxa"/>
        </w:tcPr>
        <w:p w:rsidR="00B00835" w:rsidRPr="00C53BAD" w:rsidRDefault="00B00835" w:rsidP="00B00835">
          <w:pPr>
            <w:pStyle w:val="Textkrper"/>
          </w:pPr>
        </w:p>
      </w:tc>
      <w:tc>
        <w:tcPr>
          <w:tcW w:w="2772" w:type="dxa"/>
        </w:tcPr>
        <w:p w:rsidR="00B00835" w:rsidRPr="00C53BAD" w:rsidRDefault="00496F7F" w:rsidP="00502A6B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0466879"/>
              <w:placeholder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C53BAD">
                <w:rPr>
                  <w:noProof/>
                </w:rPr>
                <w:t>Stansstaderstrasse 54, Postfach 1251, 6371 Stans</w:t>
              </w:r>
              <w:r w:rsidR="00C53BAD">
                <w:rPr>
                  <w:noProof/>
                </w:rPr>
                <w:br/>
                <w:t>Telefon 041 618 76 54, www.nw.ch</w:t>
              </w:r>
            </w:sdtContent>
          </w:sdt>
          <w:r w:rsidR="00502A6B" w:rsidRPr="00C53BAD">
            <w:rPr>
              <w:noProof/>
            </w:rPr>
            <w:tab/>
          </w:r>
        </w:p>
      </w:tc>
    </w:tr>
  </w:tbl>
  <w:p w:rsidR="00B00835" w:rsidRPr="00C53BAD" w:rsidRDefault="00B00835" w:rsidP="0047471B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02" w:rsidRPr="00EE28CF" w:rsidRDefault="00FB7302" w:rsidP="0087211A">
    <w:pPr>
      <w:pStyle w:val="Mini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5A627F2"/>
    <w:multiLevelType w:val="hybridMultilevel"/>
    <w:tmpl w:val="2D50A214"/>
    <w:lvl w:ilvl="0" w:tplc="A256505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3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revisionView w:inkAnnotations="0"/>
  <w:documentProtection w:edit="readOnly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9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|ShowFooterLogo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3071815511999441036&quot;&gt;&lt;Field Name=&quot;IDName&quot; Value=&quot;Volkswirtschaftsdirektion, AA&quot;/&gt;&lt;Field Name=&quot;OrganisationLevel1&quot; Value=&quot;Kanton Nidwalden&quot;/&gt;&lt;Field Name=&quot;OrganisationLevel2&quot; Value=&quot;Volkswirtschaftsdirektion&quot;/&gt;&lt;Field Name=&quot;OrganisationLevel3&quot; Value=&quot;Arbeitsamt&quot;/&gt;&lt;Field Name=&quot;AddressHead&quot; Value=&quot;Stansstaderstrasse 54, Postfach 1251, 6371 Stans&quot;/&gt;&lt;Field Name=&quot;AddressHead2&quot; Value=&quot;Telefon 041 618 76 54, www.nw.ch&quot;/&gt;&lt;Field Name=&quot;Address1&quot; Value=&quot;Kanton Nidwalden&quot;/&gt;&lt;Field Name=&quot;Address2&quot; Value=&quot;Volkswirtschaftsdirektion&quot;/&gt;&lt;Field Name=&quot;Address3&quot; Value=&quot;&quot;/&gt;&lt;Field Name=&quot;Address4&quot; Value=&quot;Stansstaderstrasse 54&quot;/&gt;&lt;Field Name=&quot;Address5&quot; Value=&quot;6371 Stans&quot;/&gt;&lt;Field Name=&quot;Address6&quot; Value=&quot;&quot;/&gt;&lt;Field Name=&quot;AdressSingleLine&quot; Value=&quot;CH-6371 Stans, Stansstaderstrasse 54, Postfach 1251 AA&quot;/&gt;&lt;Field Name=&quot;City&quot; Value=&quot;Stans&quot;/&gt;&lt;Field Name=&quot;Telephone&quot; Value=&quot;041 618 76 54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TitleSlides&quot; Value=&quot;%logos%\Pp_Panorama.png&quot;/&gt;&lt;Field Name=&quot;PpLogoLayout&quot; Value=&quot;%logos%\Pp_Layout.png&quot;/&gt;&lt;Field Name=&quot;LogoFooterPortrait&quot; Value=&quot;&quot;/&gt;&lt;Field Name=&quot;LogoFooterQuer&quot; Value=&quot;&quot;/&gt;&lt;Field Name=&quot;Data_UID&quot; Value=&quot;2013071815511999441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VDNW04&quot;&gt;&lt;Field Name=&quot;IDName&quot; Value=&quot;Müller Ruedi, Arbeitsinspektor, VDNW04&quot;/&gt;&lt;Field Name=&quot;Name&quot; Value=&quot;Ruedi Müller&quot;/&gt;&lt;Field Name=&quot;DirectPhone&quot; Value=&quot;+41 41 618 76 53&quot;/&gt;&lt;Field Name=&quot;DirectFax&quot; Value=&quot;+41 41 618 76 58&quot;/&gt;&lt;Field Name=&quot;Mobile&quot; Value=&quot;&quot;/&gt;&lt;Field Name=&quot;EMail&quot; Value=&quot;ruedi.mueller@nw.ch&quot;/&gt;&lt;Field Name=&quot;Function&quot; Value=&quot;Arbeitsinspektor&quot;/&gt;&lt;Field Name=&quot;Initials&quot; Value=&quot;&quot;/&gt;&lt;Field Name=&quot;Data_UID&quot; Value=&quot;VDNW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VDNW04&quot;&gt;&lt;Field Name=&quot;IDName&quot; Value=&quot;Müller Ruedi, Arbeitsinspektor, VDNW04&quot;/&gt;&lt;Field Name=&quot;Name&quot; Value=&quot;Ruedi Müller&quot;/&gt;&lt;Field Name=&quot;DirectPhone&quot; Value=&quot;+41 41 618 76 53&quot;/&gt;&lt;Field Name=&quot;DirectFax&quot; Value=&quot;+41 41 618 76 58&quot;/&gt;&lt;Field Name=&quot;Mobile&quot; Value=&quot;&quot;/&gt;&lt;Field Name=&quot;EMail&quot; Value=&quot;ruedi.mueller@nw.ch&quot;/&gt;&lt;Field Name=&quot;Function&quot; Value=&quot;Arbeitsinspektor&quot;/&gt;&lt;Field Name=&quot;Initials&quot; Value=&quot;&quot;/&gt;&lt;Field Name=&quot;Data_UID&quot; Value=&quot;VDNW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VDNW04&quot;&gt;&lt;Field Name=&quot;IDName&quot; Value=&quot;Müller Ruedi, Arbeitsinspektor, VDNW04&quot;/&gt;&lt;Field Name=&quot;Name&quot; Value=&quot;Ruedi Müller&quot;/&gt;&lt;Field Name=&quot;DirectPhone&quot; Value=&quot;+41 41 618 76 53&quot;/&gt;&lt;Field Name=&quot;DirectFax&quot; Value=&quot;+41 41 618 76 58&quot;/&gt;&lt;Field Name=&quot;Mobile&quot; Value=&quot;&quot;/&gt;&lt;Field Name=&quot;EMail&quot; Value=&quot;ruedi.mueller@nw.ch&quot;/&gt;&lt;Field Name=&quot;Function&quot; Value=&quot;Arbeitsinspektor&quot;/&gt;&lt;Field Name=&quot;Initials&quot; Value=&quot;&quot;/&gt;&lt;Field Name=&quot;Data_UID&quot; Value=&quot;VDNW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0032915520270663768&quot; Name=&quot;DocumentDate&quot; Value=&quot;16. Januar 2019&quot;/&gt;&lt;Field UID=&quot;2016051014493764999783&quot; Name=&quot;ShowDate&quot; Value=&quot;-1&quot;/&gt;&lt;Field UID=&quot;2018080314472192973797&quot; Name=&quot;ShowFooterLogo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32db8c4-30b8-4d1c-bb8e-c879&quot; IdName=&quot;Footer&quot; IsSelected=&quot;True&quot; IsExpanded=&quot;True&quot;&gt;_x000d__x000a_      &lt;PageSetupSpecifics&gt;_x000d__x000a_        &lt;PageSetupSpecific IdName=&quot;A4PortraitFooter&quot; PaperSize=&quot;A4&quot; Orientation=&quot;Portrait&quot; IsSelected=&quot;fals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53BAD"/>
    <w:rsid w:val="00000F74"/>
    <w:rsid w:val="0000198A"/>
    <w:rsid w:val="0000345C"/>
    <w:rsid w:val="00004633"/>
    <w:rsid w:val="0001075B"/>
    <w:rsid w:val="00010DA3"/>
    <w:rsid w:val="000132D3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5776E"/>
    <w:rsid w:val="0006058C"/>
    <w:rsid w:val="00062C3F"/>
    <w:rsid w:val="00066A3E"/>
    <w:rsid w:val="00066B74"/>
    <w:rsid w:val="00080E23"/>
    <w:rsid w:val="000810C1"/>
    <w:rsid w:val="00082694"/>
    <w:rsid w:val="000906F1"/>
    <w:rsid w:val="00090925"/>
    <w:rsid w:val="0009108A"/>
    <w:rsid w:val="00093F7A"/>
    <w:rsid w:val="00094848"/>
    <w:rsid w:val="00094E62"/>
    <w:rsid w:val="0009628A"/>
    <w:rsid w:val="00096E16"/>
    <w:rsid w:val="00096E47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087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58A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49B2"/>
    <w:rsid w:val="00105406"/>
    <w:rsid w:val="00106EAD"/>
    <w:rsid w:val="0011312B"/>
    <w:rsid w:val="0011402F"/>
    <w:rsid w:val="00115ACD"/>
    <w:rsid w:val="00117B7F"/>
    <w:rsid w:val="00121F03"/>
    <w:rsid w:val="00123367"/>
    <w:rsid w:val="001263C6"/>
    <w:rsid w:val="00127876"/>
    <w:rsid w:val="0013032C"/>
    <w:rsid w:val="001315E1"/>
    <w:rsid w:val="001349C9"/>
    <w:rsid w:val="00135ABD"/>
    <w:rsid w:val="0013649A"/>
    <w:rsid w:val="001369D3"/>
    <w:rsid w:val="00137978"/>
    <w:rsid w:val="001435A7"/>
    <w:rsid w:val="001453E9"/>
    <w:rsid w:val="001474BD"/>
    <w:rsid w:val="00151C6D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E84"/>
    <w:rsid w:val="00181128"/>
    <w:rsid w:val="00181B77"/>
    <w:rsid w:val="0018465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4BB9"/>
    <w:rsid w:val="00215003"/>
    <w:rsid w:val="00215921"/>
    <w:rsid w:val="00216CC3"/>
    <w:rsid w:val="00217D36"/>
    <w:rsid w:val="002223AA"/>
    <w:rsid w:val="0022436B"/>
    <w:rsid w:val="00226E24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2ED2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6A43"/>
    <w:rsid w:val="002B769D"/>
    <w:rsid w:val="002C1827"/>
    <w:rsid w:val="002C1FD8"/>
    <w:rsid w:val="002C4BC5"/>
    <w:rsid w:val="002C5704"/>
    <w:rsid w:val="002C64C6"/>
    <w:rsid w:val="002C6F3A"/>
    <w:rsid w:val="002D4E94"/>
    <w:rsid w:val="002D6103"/>
    <w:rsid w:val="002D7734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87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27F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6688"/>
    <w:rsid w:val="004076A9"/>
    <w:rsid w:val="00410FA6"/>
    <w:rsid w:val="004140F0"/>
    <w:rsid w:val="00414418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5A3B"/>
    <w:rsid w:val="004472F7"/>
    <w:rsid w:val="0045035C"/>
    <w:rsid w:val="0045562A"/>
    <w:rsid w:val="004565AB"/>
    <w:rsid w:val="00456F18"/>
    <w:rsid w:val="00457E48"/>
    <w:rsid w:val="00461111"/>
    <w:rsid w:val="00461610"/>
    <w:rsid w:val="00461D41"/>
    <w:rsid w:val="00463D79"/>
    <w:rsid w:val="00466BC4"/>
    <w:rsid w:val="00467057"/>
    <w:rsid w:val="004674C1"/>
    <w:rsid w:val="004675FC"/>
    <w:rsid w:val="0047417C"/>
    <w:rsid w:val="0047471B"/>
    <w:rsid w:val="00474CC0"/>
    <w:rsid w:val="00477676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6F7F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2A6B"/>
    <w:rsid w:val="00504A52"/>
    <w:rsid w:val="0050529A"/>
    <w:rsid w:val="005109D0"/>
    <w:rsid w:val="00514589"/>
    <w:rsid w:val="0052420E"/>
    <w:rsid w:val="00524861"/>
    <w:rsid w:val="00524E39"/>
    <w:rsid w:val="005262DD"/>
    <w:rsid w:val="00527236"/>
    <w:rsid w:val="00527ABE"/>
    <w:rsid w:val="00527DCE"/>
    <w:rsid w:val="00533025"/>
    <w:rsid w:val="0053372A"/>
    <w:rsid w:val="005343A6"/>
    <w:rsid w:val="00534CD8"/>
    <w:rsid w:val="00536CA7"/>
    <w:rsid w:val="005411E2"/>
    <w:rsid w:val="00542F43"/>
    <w:rsid w:val="005435A2"/>
    <w:rsid w:val="005449C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3C8B"/>
    <w:rsid w:val="0057440B"/>
    <w:rsid w:val="0058076B"/>
    <w:rsid w:val="00581C61"/>
    <w:rsid w:val="0058332D"/>
    <w:rsid w:val="005844C9"/>
    <w:rsid w:val="00586277"/>
    <w:rsid w:val="00586315"/>
    <w:rsid w:val="00591C83"/>
    <w:rsid w:val="005942E5"/>
    <w:rsid w:val="00595910"/>
    <w:rsid w:val="00595CAB"/>
    <w:rsid w:val="005A1ED2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1B9"/>
    <w:rsid w:val="006064E8"/>
    <w:rsid w:val="0060654C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104B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4322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5653"/>
    <w:rsid w:val="006C5FF4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4720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18B9"/>
    <w:rsid w:val="0073323B"/>
    <w:rsid w:val="00735D99"/>
    <w:rsid w:val="007425DC"/>
    <w:rsid w:val="00743378"/>
    <w:rsid w:val="007467BD"/>
    <w:rsid w:val="00746D1A"/>
    <w:rsid w:val="00750084"/>
    <w:rsid w:val="00753CA8"/>
    <w:rsid w:val="00753EAA"/>
    <w:rsid w:val="00753F6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92DE5"/>
    <w:rsid w:val="007972A1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32FE"/>
    <w:rsid w:val="007D5E7E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3911"/>
    <w:rsid w:val="00814407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38CE"/>
    <w:rsid w:val="008844B1"/>
    <w:rsid w:val="0088471A"/>
    <w:rsid w:val="00884CAE"/>
    <w:rsid w:val="0088595E"/>
    <w:rsid w:val="0089059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B7ABF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D77AB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5604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560B"/>
    <w:rsid w:val="0098697B"/>
    <w:rsid w:val="00993192"/>
    <w:rsid w:val="00994B99"/>
    <w:rsid w:val="00995E20"/>
    <w:rsid w:val="00996FEF"/>
    <w:rsid w:val="00997FE7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319B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1C7C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90D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7235E"/>
    <w:rsid w:val="00A73DDD"/>
    <w:rsid w:val="00A83A73"/>
    <w:rsid w:val="00A856FD"/>
    <w:rsid w:val="00A85E57"/>
    <w:rsid w:val="00A86E62"/>
    <w:rsid w:val="00A87A14"/>
    <w:rsid w:val="00A964E7"/>
    <w:rsid w:val="00A96971"/>
    <w:rsid w:val="00A969ED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593"/>
    <w:rsid w:val="00AF6845"/>
    <w:rsid w:val="00AF6F40"/>
    <w:rsid w:val="00AF75CA"/>
    <w:rsid w:val="00B0079D"/>
    <w:rsid w:val="00B00835"/>
    <w:rsid w:val="00B0088E"/>
    <w:rsid w:val="00B02111"/>
    <w:rsid w:val="00B05FAC"/>
    <w:rsid w:val="00B06F4D"/>
    <w:rsid w:val="00B0709A"/>
    <w:rsid w:val="00B10272"/>
    <w:rsid w:val="00B128DE"/>
    <w:rsid w:val="00B1499B"/>
    <w:rsid w:val="00B153C9"/>
    <w:rsid w:val="00B16AB1"/>
    <w:rsid w:val="00B16FD9"/>
    <w:rsid w:val="00B21019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5229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3D28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63A6"/>
    <w:rsid w:val="00BF2EC7"/>
    <w:rsid w:val="00BF42DC"/>
    <w:rsid w:val="00BF63D5"/>
    <w:rsid w:val="00C01509"/>
    <w:rsid w:val="00C01E54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63E1"/>
    <w:rsid w:val="00C203CF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6EC6"/>
    <w:rsid w:val="00C47257"/>
    <w:rsid w:val="00C5057F"/>
    <w:rsid w:val="00C53BAD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1AF8"/>
    <w:rsid w:val="00CA38CF"/>
    <w:rsid w:val="00CA5E42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1FFC"/>
    <w:rsid w:val="00CF41F6"/>
    <w:rsid w:val="00D0107F"/>
    <w:rsid w:val="00D06E3A"/>
    <w:rsid w:val="00D0710E"/>
    <w:rsid w:val="00D10D28"/>
    <w:rsid w:val="00D13EA0"/>
    <w:rsid w:val="00D141A6"/>
    <w:rsid w:val="00D15AD2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0E47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137"/>
    <w:rsid w:val="00E60D7A"/>
    <w:rsid w:val="00E62569"/>
    <w:rsid w:val="00E66D87"/>
    <w:rsid w:val="00E704A4"/>
    <w:rsid w:val="00E70694"/>
    <w:rsid w:val="00E72216"/>
    <w:rsid w:val="00E72FBC"/>
    <w:rsid w:val="00E7416D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C7586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22E0"/>
    <w:rsid w:val="00F25EAB"/>
    <w:rsid w:val="00F26867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87D77"/>
    <w:rsid w:val="00F96816"/>
    <w:rsid w:val="00FA143A"/>
    <w:rsid w:val="00FA5BF9"/>
    <w:rsid w:val="00FA6A60"/>
    <w:rsid w:val="00FB0460"/>
    <w:rsid w:val="00FB1832"/>
    <w:rsid w:val="00FB23F2"/>
    <w:rsid w:val="00FB48EC"/>
    <w:rsid w:val="00FB60A8"/>
    <w:rsid w:val="00FB64BD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0B8B"/>
    <w:rsid w:val="00FE15FF"/>
    <w:rsid w:val="00FE5AAD"/>
    <w:rsid w:val="00FE7B8C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ABEC5B4-7AD2-4983-8A83-920D93E2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uiPriority w:val="99"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dmin.ch/opc/de/classified-compilation/20110140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min.ch/opc/de/classified-compilation/20072247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dmin.ch/opc/de/classified-compilation/20070537/index.htm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8340C3A0AC4529917F08BEA105F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D575A-8C87-4E04-A8C3-B0BC0A477597}"/>
      </w:docPartPr>
      <w:docPartBody>
        <w:p w:rsidR="00000000" w:rsidRDefault="00710DCE">
          <w:pPr>
            <w:pStyle w:val="8C8340C3A0AC4529917F08BEA105F6B2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E16A04EA49084F95A95E8838E0FE472A">
    <w:name w:val="E16A04EA49084F95A95E8838E0FE472A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C07BB17EB44428A877FBAA48C0EF228">
    <w:name w:val="2C07BB17EB44428A877FBAA48C0EF228"/>
  </w:style>
  <w:style w:type="paragraph" w:customStyle="1" w:styleId="8C8340C3A0AC4529917F08BEA105F6B2">
    <w:name w:val="8C8340C3A0AC4529917F08BEA105F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LHF_1>Kanton Nidwalden</LHF_1>
  <LHF_2>Volkswirtschaftsdirektion</LHF_2>
  <LHF_3>Arbeitsamt</LHF_3>
  <LHF_4>Stansstaderstrasse 54, Postfach 1251, 6371 Stans
Telefon 041 618 76 54, www.nw.ch</LHF_4>
  <LHS_1.1>Kanton Nidwalden</LHS_1.1>
  <LHS_1.2>Volkswirtschaftsdirektion, Arbeitsamt</LHS_1.2>
  <LHS_2>Stans, 16. Januar 2019</LHS_2>
</officeatwork>
</file>

<file path=customXml/item3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4.xml><?xml version="1.0" encoding="utf-8"?>
<officeatwork xmlns="http://schemas.officeatwork.com/MasterProperties">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2F8997D3-9C32-40C7-BCC8-4090440D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3AB12FE4.dotm</Template>
  <TotalTime>0</TotalTime>
  <Pages>3</Pages>
  <Words>757</Words>
  <Characters>4912</Characters>
  <Application>Microsoft Office Word</Application>
  <DocSecurity>8</DocSecurity>
  <Lines>2456</Lines>
  <Paragraphs>809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Ruedi Müller</Manager>
  <Company>Kanton Nidwalden Volkswirtschaftsdirektion Arbeitsamt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Ruedi Müller</dc:creator>
  <cp:keywords/>
  <dc:description/>
  <cp:lastModifiedBy>Gander Angela</cp:lastModifiedBy>
  <cp:revision>2</cp:revision>
  <cp:lastPrinted>2007-07-31T15:59:00Z</cp:lastPrinted>
  <dcterms:created xsi:type="dcterms:W3CDTF">2019-01-16T14:50:00Z</dcterms:created>
  <dcterms:modified xsi:type="dcterms:W3CDTF">2019-01-16T14:51:00Z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Ruedi Müller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Volkswirtschaftsdirektion</vt:lpwstr>
  </property>
  <property fmtid="{D5CDD505-2E9C-101B-9397-08002B2CF9AE}" pid="8" name="Organisation.OrganisationLevel3">
    <vt:lpwstr>Arbeitsamt</vt:lpwstr>
  </property>
  <property fmtid="{D5CDD505-2E9C-101B-9397-08002B2CF9AE}" pid="9" name="Organisation.AddressHead">
    <vt:lpwstr>Stansstaderstrasse 54, Postfach 1251, 6371 Stans</vt:lpwstr>
  </property>
  <property fmtid="{D5CDD505-2E9C-101B-9397-08002B2CF9AE}" pid="10" name="Contactperson.Function">
    <vt:lpwstr>Arbeitsinspektor</vt:lpwstr>
  </property>
  <property fmtid="{D5CDD505-2E9C-101B-9397-08002B2CF9AE}" pid="11" name="Contactperson.DirectPhone">
    <vt:lpwstr>+41 41 618 76 53</vt:lpwstr>
  </property>
  <property fmtid="{D5CDD505-2E9C-101B-9397-08002B2CF9AE}" pid="12" name="Contactperson.DirectFax">
    <vt:lpwstr>+41 41 618 76 58</vt:lpwstr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041 618 76 54</vt:lpwstr>
  </property>
  <property fmtid="{D5CDD505-2E9C-101B-9397-08002B2CF9AE}" pid="16" name="Contactperson.EMail">
    <vt:lpwstr>ruedi.mueller@nw.ch</vt:lpwstr>
  </property>
  <property fmtid="{D5CDD505-2E9C-101B-9397-08002B2CF9AE}" pid="17" name="Organisation.Email">
    <vt:lpwstr/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Ruedi Müller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76 54, www.nw.ch</vt:lpwstr>
  </property>
  <property fmtid="{D5CDD505-2E9C-101B-9397-08002B2CF9AE}" pid="23" name="Doc.Internal">
    <vt:lpwstr/>
  </property>
  <property fmtid="{D5CDD505-2E9C-101B-9397-08002B2CF9AE}" pid="24" name="CustomField.DocumentDate">
    <vt:lpwstr>16. Januar 2019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  <property fmtid="{D5CDD505-2E9C-101B-9397-08002B2CF9AE}" pid="28" name="CustomField.ShowFooterLogo">
    <vt:lpwstr>-1</vt:lpwstr>
  </property>
</Properties>
</file>