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338FE" w:rsidRPr="00104B9C" w:rsidTr="001567D5">
        <w:tc>
          <w:tcPr>
            <w:tcW w:w="236" w:type="dxa"/>
          </w:tcPr>
          <w:p w:rsidR="008C00E1" w:rsidRPr="00104B9C" w:rsidRDefault="008C00E1" w:rsidP="00A146CE">
            <w:pPr>
              <w:pStyle w:val="Minimal"/>
              <w:rPr>
                <w:color w:val="FF0000"/>
              </w:rPr>
            </w:pPr>
          </w:p>
        </w:tc>
      </w:tr>
    </w:tbl>
    <w:p w:rsidR="00A146CE" w:rsidRPr="00104B9C" w:rsidRDefault="00A146CE" w:rsidP="00096E47">
      <w:pPr>
        <w:spacing w:line="14" w:lineRule="exact"/>
        <w:rPr>
          <w:color w:val="FF0000"/>
          <w:sz w:val="2"/>
          <w:szCs w:val="2"/>
        </w:rPr>
        <w:sectPr w:rsidR="00A146CE" w:rsidRPr="00104B9C" w:rsidSect="00104B9C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2B6A43" w:rsidRPr="00104B9C" w:rsidRDefault="00565AF3" w:rsidP="005865B2">
      <w:pPr>
        <w:pStyle w:val="Titel"/>
        <w:spacing w:before="240"/>
        <w:rPr>
          <w:u w:val="none"/>
        </w:rPr>
      </w:pPr>
      <w:r w:rsidRPr="00104B9C">
        <w:rPr>
          <w:u w:val="none"/>
        </w:rPr>
        <w:t>Vernehmlassung zur</w:t>
      </w:r>
      <w:r w:rsidR="005865B2" w:rsidRPr="00104B9C">
        <w:rPr>
          <w:u w:val="none"/>
        </w:rPr>
        <w:t xml:space="preserve"> </w:t>
      </w:r>
      <w:r w:rsidRPr="00104B9C">
        <w:rPr>
          <w:u w:val="none"/>
        </w:rPr>
        <w:t xml:space="preserve">Totalrevision </w:t>
      </w:r>
      <w:r w:rsidR="00FF0445" w:rsidRPr="00104B9C">
        <w:rPr>
          <w:u w:val="none"/>
        </w:rPr>
        <w:t xml:space="preserve">der </w:t>
      </w:r>
      <w:r w:rsidR="00A40A8D" w:rsidRPr="00104B9C">
        <w:rPr>
          <w:u w:val="none"/>
        </w:rPr>
        <w:t>Kulturgüterschutzgesetzgebung</w:t>
      </w:r>
    </w:p>
    <w:p w:rsidR="00565AF3" w:rsidRPr="00104B9C" w:rsidRDefault="00565AF3" w:rsidP="00565AF3">
      <w:pPr>
        <w:pStyle w:val="Textkrper"/>
      </w:pPr>
      <w:r w:rsidRPr="00104B9C">
        <w:t>Antwortformular</w:t>
      </w:r>
    </w:p>
    <w:p w:rsidR="005865B2" w:rsidRPr="00104B9C" w:rsidRDefault="005865B2" w:rsidP="00565AF3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5B2" w:rsidRPr="00104B9C" w:rsidTr="005865B2">
        <w:tc>
          <w:tcPr>
            <w:tcW w:w="90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865B2" w:rsidRPr="00104B9C" w:rsidRDefault="005865B2" w:rsidP="005865B2">
            <w:pPr>
              <w:pStyle w:val="Textkrper"/>
              <w:rPr>
                <w:i/>
              </w:rPr>
            </w:pPr>
            <w:r w:rsidRPr="00104B9C">
              <w:rPr>
                <w:i/>
              </w:rPr>
              <w:t>Dieses Antwortformular kann auch elektronisch ausgefüllt werden. Zusammen mit dem zugehörigen Bericht ist es auf dem Internet verfügbar unter www.</w:t>
            </w:r>
            <w:r w:rsidR="00EA2F1C">
              <w:rPr>
                <w:i/>
              </w:rPr>
              <w:t>nw.ch</w:t>
            </w:r>
            <w:r w:rsidRPr="00104B9C">
              <w:rPr>
                <w:i/>
              </w:rPr>
              <w:t>.</w:t>
            </w:r>
          </w:p>
          <w:p w:rsidR="005865B2" w:rsidRPr="00104B9C" w:rsidRDefault="005865B2" w:rsidP="005865B2">
            <w:pPr>
              <w:pStyle w:val="Textkrper"/>
              <w:rPr>
                <w:i/>
              </w:rPr>
            </w:pPr>
            <w:r w:rsidRPr="00104B9C">
              <w:rPr>
                <w:i/>
              </w:rPr>
              <w:t>Wir sind Ihnen dankbar, wenn Sie sich für Ihre Stellungnahme an der Struktur dieses Formulars orientieren. Sie erleichtern damit die Auswertung der Vernehmlassung. Vielen Dank.</w:t>
            </w:r>
          </w:p>
        </w:tc>
      </w:tr>
    </w:tbl>
    <w:p w:rsidR="005865B2" w:rsidRPr="00104B9C" w:rsidRDefault="005865B2" w:rsidP="00565AF3">
      <w:pPr>
        <w:pStyle w:val="Textkrper"/>
      </w:pPr>
    </w:p>
    <w:p w:rsidR="005865B2" w:rsidRPr="00104B9C" w:rsidRDefault="005865B2" w:rsidP="00565AF3">
      <w:pPr>
        <w:pStyle w:val="Textkrper"/>
      </w:pPr>
    </w:p>
    <w:p w:rsidR="00565AF3" w:rsidRPr="00104B9C" w:rsidRDefault="009B15E6" w:rsidP="00565AF3">
      <w:pPr>
        <w:pStyle w:val="Textkrper"/>
      </w:pPr>
      <w:r w:rsidRPr="00104B9C">
        <w:t>Vernehmlassungsteilnehmer:</w:t>
      </w:r>
      <w:r w:rsidRPr="00104B9C">
        <w:tab/>
      </w:r>
      <w:sdt>
        <w:sdtPr>
          <w:id w:val="-1021711217"/>
          <w:placeholder>
            <w:docPart w:val="DefaultPlaceholder_-1854013440"/>
          </w:placeholder>
        </w:sdtPr>
        <w:sdtEndPr/>
        <w:sdtContent>
          <w:r w:rsidR="00EA2F1C">
            <w:t>*</w:t>
          </w:r>
          <w:r w:rsidR="00EA2F1C">
            <w:rPr>
              <w:i/>
            </w:rPr>
            <w:t>bitte ausfüllen</w:t>
          </w:r>
        </w:sdtContent>
      </w:sdt>
      <w:bookmarkStart w:id="0" w:name="_GoBack"/>
      <w:bookmarkEnd w:id="0"/>
    </w:p>
    <w:p w:rsidR="00565AF3" w:rsidRPr="00104B9C" w:rsidRDefault="00F6682F" w:rsidP="005A23B9">
      <w:pPr>
        <w:pStyle w:val="berschrift1"/>
        <w:ind w:left="709" w:hanging="709"/>
      </w:pPr>
      <w:r w:rsidRPr="00104B9C">
        <w:t>Zuständigkeiten</w:t>
      </w:r>
    </w:p>
    <w:p w:rsidR="000B5327" w:rsidRPr="00104B9C" w:rsidRDefault="00E05266" w:rsidP="00F6682F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1.</w:t>
      </w:r>
      <w:r w:rsidRPr="00104B9C">
        <w:rPr>
          <w:lang w:val="de-CH"/>
        </w:rPr>
        <w:tab/>
      </w:r>
      <w:r w:rsidRPr="00104B9C">
        <w:rPr>
          <w:lang w:val="de-CH"/>
        </w:rPr>
        <w:tab/>
      </w:r>
      <w:r w:rsidR="00F6682F" w:rsidRPr="00104B9C">
        <w:rPr>
          <w:lang w:val="de-CH"/>
        </w:rPr>
        <w:t xml:space="preserve">Das revidierte Gesetz </w:t>
      </w:r>
      <w:r w:rsidR="00A57CC1" w:rsidRPr="00104B9C">
        <w:rPr>
          <w:lang w:val="de-CH"/>
        </w:rPr>
        <w:t>präzisiert</w:t>
      </w:r>
      <w:r w:rsidR="00F6682F" w:rsidRPr="00104B9C">
        <w:rPr>
          <w:lang w:val="de-CH"/>
        </w:rPr>
        <w:t xml:space="preserve"> die Zuständigkeiten</w:t>
      </w:r>
      <w:r w:rsidR="00A57CC1" w:rsidRPr="00104B9C">
        <w:rPr>
          <w:lang w:val="de-CH"/>
        </w:rPr>
        <w:t xml:space="preserve"> und Aufgaben</w:t>
      </w:r>
      <w:r w:rsidR="00001CC8" w:rsidRPr="00104B9C">
        <w:rPr>
          <w:lang w:val="de-CH"/>
        </w:rPr>
        <w:t xml:space="preserve"> im Kulturgüterschutz</w:t>
      </w:r>
      <w:r w:rsidR="00F6682F" w:rsidRPr="00104B9C">
        <w:rPr>
          <w:lang w:val="de-CH"/>
        </w:rPr>
        <w:t xml:space="preserve">, gemäss Ziff. 1. </w:t>
      </w:r>
    </w:p>
    <w:p w:rsidR="000B5327" w:rsidRPr="00104B9C" w:rsidRDefault="000B5327" w:rsidP="00F6682F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65745D" w:rsidRPr="00104B9C" w:rsidRDefault="000B5327" w:rsidP="00F6682F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ab/>
      </w:r>
      <w:r w:rsidRPr="00104B9C">
        <w:rPr>
          <w:lang w:val="de-CH"/>
        </w:rPr>
        <w:tab/>
      </w:r>
      <w:r w:rsidR="00A57CC1" w:rsidRPr="00104B9C">
        <w:rPr>
          <w:lang w:val="de-CH"/>
        </w:rPr>
        <w:t xml:space="preserve">Sind Sie damit einverstanden, dass </w:t>
      </w:r>
      <w:r w:rsidR="00800681" w:rsidRPr="00104B9C">
        <w:rPr>
          <w:lang w:val="de-CH"/>
        </w:rPr>
        <w:t>die</w:t>
      </w:r>
      <w:r w:rsidR="00A57CC1" w:rsidRPr="00104B9C">
        <w:rPr>
          <w:lang w:val="de-CH"/>
        </w:rPr>
        <w:t xml:space="preserve"> Fachstelle Kulturgüterschutz für die operative Umsetzung der aus </w:t>
      </w:r>
      <w:r w:rsidR="00800681" w:rsidRPr="00104B9C">
        <w:rPr>
          <w:lang w:val="de-CH"/>
        </w:rPr>
        <w:t xml:space="preserve">dem </w:t>
      </w:r>
      <w:r w:rsidR="00A57CC1" w:rsidRPr="00104B9C">
        <w:rPr>
          <w:lang w:val="de-CH"/>
        </w:rPr>
        <w:t>Gesetz und</w:t>
      </w:r>
      <w:r w:rsidR="00800681" w:rsidRPr="00104B9C">
        <w:rPr>
          <w:lang w:val="de-CH"/>
        </w:rPr>
        <w:t xml:space="preserve"> der </w:t>
      </w:r>
      <w:r w:rsidR="00A57CC1" w:rsidRPr="00104B9C">
        <w:rPr>
          <w:lang w:val="de-CH"/>
        </w:rPr>
        <w:t>Verordnung resultierenden Aufgaben</w:t>
      </w:r>
      <w:r w:rsidR="00EA2F1C">
        <w:rPr>
          <w:lang w:val="de-CH"/>
        </w:rPr>
        <w:t xml:space="preserve"> (</w:t>
      </w:r>
      <w:r w:rsidRPr="00104B9C">
        <w:rPr>
          <w:lang w:val="de-CH"/>
        </w:rPr>
        <w:t>Grundlagen Kulturgüterinventare, Erstellung Sicherstellungsdokumente und Schutzmassnahmenplanung</w:t>
      </w:r>
      <w:r w:rsidR="006411A9" w:rsidRPr="00104B9C">
        <w:rPr>
          <w:lang w:val="de-CH"/>
        </w:rPr>
        <w:t>, Errichtung bzw. Überwachung Kulturgüterschutzräume, Kennzeichnungen A-Objekte</w:t>
      </w:r>
      <w:r w:rsidRPr="00104B9C">
        <w:rPr>
          <w:lang w:val="de-CH"/>
        </w:rPr>
        <w:t>),</w:t>
      </w:r>
      <w:r w:rsidR="00A57CC1" w:rsidRPr="00104B9C">
        <w:rPr>
          <w:lang w:val="de-CH"/>
        </w:rPr>
        <w:t xml:space="preserve"> zuständig </w:t>
      </w:r>
      <w:r w:rsidR="001B7F25" w:rsidRPr="00104B9C">
        <w:rPr>
          <w:lang w:val="de-CH"/>
        </w:rPr>
        <w:t>bleibt</w:t>
      </w:r>
      <w:r w:rsidR="00A57CC1" w:rsidRPr="00104B9C">
        <w:rPr>
          <w:lang w:val="de-CH"/>
        </w:rPr>
        <w:t>?</w:t>
      </w:r>
    </w:p>
    <w:p w:rsidR="00856306" w:rsidRPr="00104B9C" w:rsidRDefault="00EA2F1C" w:rsidP="00856306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1504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8E" w:rsidRPr="00104B9C">
            <w:rPr>
              <w:rFonts w:ascii="MS Gothic" w:eastAsia="MS Gothic" w:hAnsi="MS Gothic" w:hint="eastAsia"/>
            </w:rPr>
            <w:t>☐</w:t>
          </w:r>
        </w:sdtContent>
      </w:sdt>
      <w:r w:rsidR="00856306" w:rsidRPr="00104B9C">
        <w:t xml:space="preserve">  </w:t>
      </w:r>
      <w:r w:rsidR="00CC23F6" w:rsidRPr="00104B9C">
        <w:t>ja</w:t>
      </w:r>
      <w:r w:rsidR="00856306" w:rsidRPr="00104B9C">
        <w:tab/>
      </w:r>
      <w:sdt>
        <w:sdtPr>
          <w:id w:val="16736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8E" w:rsidRPr="00104B9C">
            <w:rPr>
              <w:rFonts w:ascii="MS Gothic" w:eastAsia="MS Gothic" w:hAnsi="MS Gothic" w:hint="eastAsia"/>
            </w:rPr>
            <w:t>☐</w:t>
          </w:r>
        </w:sdtContent>
      </w:sdt>
      <w:r w:rsidR="00856306" w:rsidRPr="00104B9C">
        <w:t xml:space="preserve">  </w:t>
      </w:r>
      <w:r w:rsidR="00CC23F6" w:rsidRPr="00104B9C">
        <w:t>nein</w:t>
      </w:r>
      <w:r w:rsidR="00856306" w:rsidRPr="00104B9C">
        <w:tab/>
      </w:r>
      <w:sdt>
        <w:sdtPr>
          <w:id w:val="116835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8E" w:rsidRPr="00104B9C">
            <w:rPr>
              <w:rFonts w:ascii="MS Gothic" w:eastAsia="MS Gothic" w:hAnsi="MS Gothic" w:hint="eastAsia"/>
            </w:rPr>
            <w:t>☐</w:t>
          </w:r>
        </w:sdtContent>
      </w:sdt>
      <w:r w:rsidR="00856306" w:rsidRPr="00104B9C">
        <w:t xml:space="preserve">  Enthaltung</w:t>
      </w:r>
    </w:p>
    <w:p w:rsidR="00FF0445" w:rsidRPr="00104B9C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  <w:color w:val="365F91" w:themeColor="accent1" w:themeShade="BF"/>
          </w:rPr>
          <w:id w:val="-1724289198"/>
          <w:placeholder>
            <w:docPart w:val="A9E00C2BA6B845A8927B8A5E119AA7F6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-406449539"/>
              <w:placeholder>
                <w:docPart w:val="A9E00C2BA6B845A8927B8A5E119AA7F6"/>
              </w:placeholder>
              <w15:color w:val="336699"/>
            </w:sdtPr>
            <w:sdtEndPr/>
            <w:sdtContent>
              <w:r w:rsidR="00C57B41" w:rsidRPr="00104B9C">
                <w:rPr>
                  <w:i/>
                  <w:color w:val="365F91" w:themeColor="accent1" w:themeShade="BF"/>
                </w:rPr>
                <w:t xml:space="preserve">Ihr </w:t>
              </w:r>
              <w:r w:rsidRPr="00104B9C">
                <w:rPr>
                  <w:i/>
                  <w:color w:val="365F91" w:themeColor="accent1" w:themeShade="BF"/>
                </w:rPr>
                <w:t>Text</w:t>
              </w:r>
              <w:r w:rsidR="00137813" w:rsidRPr="00104B9C">
                <w:rPr>
                  <w:i/>
                  <w:color w:val="365F91" w:themeColor="accent1" w:themeShade="BF"/>
                </w:rPr>
                <w:t>…</w:t>
              </w:r>
              <w:r w:rsidRPr="00104B9C">
                <w:rPr>
                  <w:i/>
                  <w:color w:val="365F91" w:themeColor="accent1" w:themeShade="BF"/>
                </w:rPr>
                <w:t xml:space="preserve"> </w:t>
              </w:r>
            </w:sdtContent>
          </w:sdt>
        </w:sdtContent>
      </w:sdt>
    </w:p>
    <w:p w:rsidR="00800681" w:rsidRPr="00104B9C" w:rsidRDefault="00800681" w:rsidP="00800681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800681" w:rsidRPr="00104B9C" w:rsidRDefault="00800681" w:rsidP="00800681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 xml:space="preserve">2. </w:t>
      </w:r>
      <w:r w:rsidRPr="00104B9C">
        <w:rPr>
          <w:lang w:val="de-CH"/>
        </w:rPr>
        <w:tab/>
      </w:r>
      <w:r w:rsidRPr="00104B9C">
        <w:rPr>
          <w:lang w:val="de-CH"/>
        </w:rPr>
        <w:tab/>
        <w:t>Sind Sie damit einverstanden, dass die Fachstelle Kulturgüterschutz</w:t>
      </w:r>
      <w:r w:rsidR="00E054C6" w:rsidRPr="00104B9C">
        <w:rPr>
          <w:lang w:val="de-CH"/>
        </w:rPr>
        <w:t xml:space="preserve"> </w:t>
      </w:r>
      <w:r w:rsidRPr="00104B9C">
        <w:rPr>
          <w:lang w:val="de-CH"/>
        </w:rPr>
        <w:t xml:space="preserve">beim Amt für Kultur angesiedelt </w:t>
      </w:r>
      <w:r w:rsidR="001B7F25" w:rsidRPr="00104B9C">
        <w:rPr>
          <w:lang w:val="de-CH"/>
        </w:rPr>
        <w:t>ist</w:t>
      </w:r>
      <w:r w:rsidRPr="00104B9C">
        <w:rPr>
          <w:lang w:val="de-CH"/>
        </w:rPr>
        <w:t>?</w:t>
      </w:r>
    </w:p>
    <w:p w:rsidR="00800681" w:rsidRPr="00104B9C" w:rsidRDefault="00EA2F1C" w:rsidP="00800681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134555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800681" w:rsidRPr="00104B9C">
        <w:t xml:space="preserve">  ja</w:t>
      </w:r>
      <w:r w:rsidR="00800681" w:rsidRPr="00104B9C">
        <w:tab/>
      </w:r>
      <w:sdt>
        <w:sdtPr>
          <w:id w:val="-20042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81" w:rsidRPr="00104B9C">
            <w:rPr>
              <w:rFonts w:ascii="MS Gothic" w:eastAsia="MS Gothic" w:hAnsi="MS Gothic" w:hint="eastAsia"/>
            </w:rPr>
            <w:t>☐</w:t>
          </w:r>
        </w:sdtContent>
      </w:sdt>
      <w:r w:rsidR="00800681" w:rsidRPr="00104B9C">
        <w:t xml:space="preserve">  nein</w:t>
      </w:r>
      <w:r w:rsidR="00800681" w:rsidRPr="00104B9C">
        <w:tab/>
      </w:r>
      <w:sdt>
        <w:sdtPr>
          <w:id w:val="18339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81" w:rsidRPr="00104B9C">
            <w:rPr>
              <w:rFonts w:ascii="MS Gothic" w:eastAsia="MS Gothic" w:hAnsi="MS Gothic" w:hint="eastAsia"/>
            </w:rPr>
            <w:t>☐</w:t>
          </w:r>
        </w:sdtContent>
      </w:sdt>
      <w:r w:rsidR="00800681" w:rsidRPr="00104B9C">
        <w:t xml:space="preserve">  Enthaltung</w:t>
      </w:r>
    </w:p>
    <w:p w:rsidR="00800681" w:rsidRPr="00104B9C" w:rsidRDefault="00800681" w:rsidP="00800681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  <w:color w:val="365F91" w:themeColor="accent1" w:themeShade="BF"/>
          </w:rPr>
          <w:id w:val="899088335"/>
          <w:placeholder>
            <w:docPart w:val="4AA753B8A5924E56AF9D1A8C8CDB2C5A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46863083"/>
              <w:placeholder>
                <w:docPart w:val="4AA753B8A5924E56AF9D1A8C8CDB2C5A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144944128"/>
                  <w:placeholder>
                    <w:docPart w:val="4FC4047AA99346C6B54C7F0F622B9A5E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</w:sdtContent>
          </w:sdt>
        </w:sdtContent>
      </w:sdt>
    </w:p>
    <w:p w:rsidR="00C12D49" w:rsidRPr="00104B9C" w:rsidRDefault="00C12D49">
      <w:pPr>
        <w:spacing w:line="240" w:lineRule="auto"/>
        <w:rPr>
          <w:b/>
        </w:rPr>
      </w:pPr>
      <w:r w:rsidRPr="00104B9C">
        <w:br w:type="page"/>
      </w:r>
    </w:p>
    <w:p w:rsidR="00F6682F" w:rsidRPr="00104B9C" w:rsidRDefault="008B60ED" w:rsidP="00F6682F">
      <w:pPr>
        <w:pStyle w:val="berschrift1"/>
        <w:ind w:left="709" w:hanging="709"/>
      </w:pPr>
      <w:r w:rsidRPr="00104B9C">
        <w:lastRenderedPageBreak/>
        <w:t>Funktion und Aufgaben</w:t>
      </w:r>
    </w:p>
    <w:p w:rsidR="00800681" w:rsidRPr="00104B9C" w:rsidRDefault="001B7F25" w:rsidP="00800681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ab/>
      </w:r>
      <w:r w:rsidRPr="00104B9C">
        <w:rPr>
          <w:lang w:val="de-CH"/>
        </w:rPr>
        <w:tab/>
      </w:r>
      <w:r w:rsidR="00800681" w:rsidRPr="00104B9C">
        <w:rPr>
          <w:lang w:val="de-CH"/>
        </w:rPr>
        <w:t xml:space="preserve">In den Kulturgüterschutz sind nebst der Fachstelle weitere </w:t>
      </w:r>
      <w:r w:rsidR="001B3661" w:rsidRPr="00104B9C">
        <w:rPr>
          <w:lang w:val="de-CH"/>
        </w:rPr>
        <w:t xml:space="preserve">kantonale </w:t>
      </w:r>
      <w:r w:rsidR="00800681" w:rsidRPr="00104B9C">
        <w:rPr>
          <w:lang w:val="de-CH"/>
        </w:rPr>
        <w:t>Organisationen involviert</w:t>
      </w:r>
      <w:r w:rsidR="001B3661" w:rsidRPr="00104B9C">
        <w:rPr>
          <w:lang w:val="de-CH"/>
        </w:rPr>
        <w:t>, denn Kulturgüterschutz ist eine Verbundaufgabe.</w:t>
      </w:r>
    </w:p>
    <w:p w:rsidR="00F6682F" w:rsidRPr="00104B9C" w:rsidRDefault="001B3661" w:rsidP="00E054C6">
      <w:pPr>
        <w:pStyle w:val="Textkrper-Einzug2"/>
        <w:tabs>
          <w:tab w:val="left" w:pos="284"/>
        </w:tabs>
        <w:ind w:left="709" w:hanging="709"/>
        <w:jc w:val="both"/>
        <w:rPr>
          <w:i/>
          <w:color w:val="365F91" w:themeColor="accent1" w:themeShade="BF"/>
          <w:lang w:val="de-CH"/>
        </w:rPr>
      </w:pPr>
      <w:r w:rsidRPr="00104B9C">
        <w:rPr>
          <w:lang w:val="de-CH"/>
        </w:rPr>
        <w:tab/>
      </w:r>
      <w:r w:rsidRPr="00104B9C">
        <w:rPr>
          <w:lang w:val="de-CH"/>
        </w:rPr>
        <w:tab/>
      </w:r>
    </w:p>
    <w:p w:rsidR="001B3661" w:rsidRPr="00104B9C" w:rsidRDefault="00706E46" w:rsidP="001B3661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3</w:t>
      </w:r>
      <w:r w:rsidR="001B3661" w:rsidRPr="00104B9C">
        <w:rPr>
          <w:lang w:val="de-CH"/>
        </w:rPr>
        <w:t>.</w:t>
      </w:r>
      <w:r w:rsidR="001B3661" w:rsidRPr="00104B9C">
        <w:rPr>
          <w:lang w:val="de-CH"/>
        </w:rPr>
        <w:tab/>
      </w:r>
      <w:r w:rsidR="001B3661" w:rsidRPr="00104B9C">
        <w:rPr>
          <w:lang w:val="de-CH"/>
        </w:rPr>
        <w:tab/>
      </w:r>
      <w:r w:rsidR="00C50417" w:rsidRPr="00104B9C">
        <w:rPr>
          <w:lang w:val="de-CH"/>
        </w:rPr>
        <w:t xml:space="preserve">Planerische und koordinative Aufgaben werden durch die Fachstelle Kulturgüterschutz </w:t>
      </w:r>
      <w:r w:rsidRPr="00104B9C">
        <w:rPr>
          <w:lang w:val="de-CH"/>
        </w:rPr>
        <w:t>in der Schutzmassnahmenplanung zusammengeführt.</w:t>
      </w:r>
      <w:r w:rsidR="00440762" w:rsidRPr="00104B9C">
        <w:rPr>
          <w:lang w:val="de-CH"/>
        </w:rPr>
        <w:t xml:space="preserve"> Dabei kann sie auf die Unterstützung kantonaler Organisationen zurückgreifen. In der Schutzmassnahmenplanung wird u.</w:t>
      </w:r>
      <w:r w:rsidRPr="00104B9C">
        <w:rPr>
          <w:lang w:val="de-CH"/>
        </w:rPr>
        <w:t>a. das Aufgebot an die kantonale Zivilschutzorganisation geregelt,</w:t>
      </w:r>
      <w:r w:rsidR="00B34084" w:rsidRPr="00104B9C">
        <w:rPr>
          <w:lang w:val="de-CH"/>
        </w:rPr>
        <w:t xml:space="preserve"> bei Bedrohung eines Kulturgutes</w:t>
      </w:r>
      <w:r w:rsidRPr="00104B9C">
        <w:rPr>
          <w:lang w:val="de-CH"/>
        </w:rPr>
        <w:t>.</w:t>
      </w:r>
    </w:p>
    <w:p w:rsidR="00001CC8" w:rsidRPr="00104B9C" w:rsidRDefault="00001CC8" w:rsidP="00001CC8">
      <w:pPr>
        <w:pStyle w:val="Textkrper-Einzug2"/>
        <w:tabs>
          <w:tab w:val="left" w:pos="284"/>
        </w:tabs>
        <w:jc w:val="both"/>
        <w:rPr>
          <w:lang w:val="de-CH"/>
        </w:rPr>
      </w:pPr>
    </w:p>
    <w:p w:rsidR="00001CC8" w:rsidRPr="00104B9C" w:rsidRDefault="00001CC8" w:rsidP="00001CC8">
      <w:pPr>
        <w:pStyle w:val="Textkrper-Einzug2"/>
        <w:tabs>
          <w:tab w:val="left" w:pos="284"/>
        </w:tabs>
        <w:jc w:val="both"/>
        <w:rPr>
          <w:lang w:val="de-CH"/>
        </w:rPr>
      </w:pPr>
      <w:r w:rsidRPr="00104B9C">
        <w:rPr>
          <w:lang w:val="de-CH"/>
        </w:rPr>
        <w:tab/>
      </w:r>
      <w:r w:rsidRPr="00104B9C">
        <w:rPr>
          <w:lang w:val="de-CH"/>
        </w:rPr>
        <w:tab/>
        <w:t xml:space="preserve">Sind Sie mit der Aufteilung der Aufgaben, wie </w:t>
      </w:r>
      <w:r w:rsidR="001B7F25" w:rsidRPr="00104B9C">
        <w:rPr>
          <w:lang w:val="de-CH"/>
        </w:rPr>
        <w:t>im Bericht visualisiert und</w:t>
      </w:r>
      <w:r w:rsidR="00E054C6" w:rsidRPr="00104B9C">
        <w:rPr>
          <w:lang w:val="de-CH"/>
        </w:rPr>
        <w:t xml:space="preserve"> </w:t>
      </w:r>
      <w:r w:rsidRPr="00104B9C">
        <w:rPr>
          <w:lang w:val="de-CH"/>
        </w:rPr>
        <w:t>beschrieben, einverstanden? Siehe Ziffer 4, Systematik.</w:t>
      </w:r>
    </w:p>
    <w:p w:rsidR="001B3661" w:rsidRPr="00104B9C" w:rsidRDefault="00EA2F1C" w:rsidP="001B3661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9773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61" w:rsidRPr="00104B9C">
            <w:rPr>
              <w:rFonts w:ascii="MS Gothic" w:eastAsia="MS Gothic" w:hAnsi="MS Gothic" w:hint="eastAsia"/>
            </w:rPr>
            <w:t>☐</w:t>
          </w:r>
        </w:sdtContent>
      </w:sdt>
      <w:r w:rsidR="001B3661" w:rsidRPr="00104B9C">
        <w:t xml:space="preserve">  ja</w:t>
      </w:r>
      <w:r w:rsidR="001B3661" w:rsidRPr="00104B9C">
        <w:tab/>
      </w:r>
      <w:sdt>
        <w:sdtPr>
          <w:id w:val="1552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61" w:rsidRPr="00104B9C">
            <w:rPr>
              <w:rFonts w:ascii="MS Gothic" w:eastAsia="MS Gothic" w:hAnsi="MS Gothic" w:hint="eastAsia"/>
            </w:rPr>
            <w:t>☐</w:t>
          </w:r>
        </w:sdtContent>
      </w:sdt>
      <w:r w:rsidR="001B3661" w:rsidRPr="00104B9C">
        <w:t xml:space="preserve">  nein</w:t>
      </w:r>
      <w:r w:rsidR="001B3661" w:rsidRPr="00104B9C">
        <w:tab/>
      </w:r>
      <w:sdt>
        <w:sdtPr>
          <w:id w:val="-8597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61" w:rsidRPr="00104B9C">
            <w:rPr>
              <w:rFonts w:ascii="MS Gothic" w:eastAsia="MS Gothic" w:hAnsi="MS Gothic" w:hint="eastAsia"/>
            </w:rPr>
            <w:t>☐</w:t>
          </w:r>
        </w:sdtContent>
      </w:sdt>
      <w:r w:rsidR="001B3661" w:rsidRPr="00104B9C">
        <w:t xml:space="preserve">  Enthaltung</w:t>
      </w:r>
    </w:p>
    <w:p w:rsidR="001B3661" w:rsidRPr="00104B9C" w:rsidRDefault="001B3661" w:rsidP="001B3661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  <w:color w:val="365F91" w:themeColor="accent1" w:themeShade="BF"/>
          </w:rPr>
          <w:id w:val="-811631853"/>
          <w:placeholder>
            <w:docPart w:val="FF259AD52A914813BBE376394E09E7E8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-438457597"/>
              <w:placeholder>
                <w:docPart w:val="FF259AD52A914813BBE376394E09E7E8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953979188"/>
                  <w:placeholder>
                    <w:docPart w:val="4E3C40B658054BB191ECFEE69411216D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</w:sdtContent>
          </w:sdt>
        </w:sdtContent>
      </w:sdt>
    </w:p>
    <w:p w:rsidR="005A23B9" w:rsidRPr="00104B9C" w:rsidRDefault="001A7381" w:rsidP="00FF0445">
      <w:pPr>
        <w:pStyle w:val="berschrift1"/>
        <w:ind w:left="709" w:hanging="709"/>
      </w:pPr>
      <w:r w:rsidRPr="00104B9C">
        <w:t xml:space="preserve">Aufgabenteilung Kanton, Gemeinden und </w:t>
      </w:r>
      <w:r w:rsidR="006E5ED6" w:rsidRPr="00104B9C">
        <w:t>weitere</w:t>
      </w:r>
      <w:r w:rsidRPr="00104B9C">
        <w:t>r</w:t>
      </w:r>
      <w:r w:rsidR="006E5ED6" w:rsidRPr="00104B9C">
        <w:t xml:space="preserve"> Personen</w:t>
      </w:r>
    </w:p>
    <w:p w:rsidR="00466355" w:rsidRPr="00104B9C" w:rsidRDefault="00823986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4</w:t>
      </w:r>
      <w:r w:rsidR="0051259F" w:rsidRPr="00104B9C">
        <w:rPr>
          <w:lang w:val="de-CH"/>
        </w:rPr>
        <w:t>.</w:t>
      </w:r>
      <w:r w:rsidR="0051259F" w:rsidRPr="00104B9C">
        <w:rPr>
          <w:lang w:val="de-CH"/>
        </w:rPr>
        <w:tab/>
      </w:r>
      <w:r w:rsidR="00466355" w:rsidRPr="00104B9C">
        <w:rPr>
          <w:lang w:val="de-CH"/>
        </w:rPr>
        <w:tab/>
      </w:r>
      <w:r w:rsidR="009F06CA" w:rsidRPr="00104B9C">
        <w:rPr>
          <w:lang w:val="de-CH"/>
        </w:rPr>
        <w:t xml:space="preserve">Wie beurteilen Sie den Umstand, dass </w:t>
      </w:r>
      <w:r w:rsidR="00873852" w:rsidRPr="00104B9C">
        <w:rPr>
          <w:lang w:val="de-CH"/>
        </w:rPr>
        <w:t xml:space="preserve">der Kanton </w:t>
      </w:r>
      <w:r w:rsidR="005E7808" w:rsidRPr="00104B9C">
        <w:rPr>
          <w:lang w:val="de-CH"/>
        </w:rPr>
        <w:t>weiterhin die</w:t>
      </w:r>
      <w:r w:rsidR="00873852" w:rsidRPr="00104B9C">
        <w:rPr>
          <w:lang w:val="de-CH"/>
        </w:rPr>
        <w:t xml:space="preserve"> führende Rolle einnimmt, um den Schutz de</w:t>
      </w:r>
      <w:r w:rsidR="00E23708" w:rsidRPr="00104B9C">
        <w:rPr>
          <w:lang w:val="de-CH"/>
        </w:rPr>
        <w:t>r Kulturgüter zu gewährleisten?</w:t>
      </w:r>
      <w:r w:rsidR="005E7808" w:rsidRPr="00104B9C">
        <w:rPr>
          <w:lang w:val="de-CH"/>
        </w:rPr>
        <w:t xml:space="preserve"> </w:t>
      </w:r>
      <w:r w:rsidR="005C68B1" w:rsidRPr="00104B9C">
        <w:rPr>
          <w:lang w:val="de-CH"/>
        </w:rPr>
        <w:t>(Kap.</w:t>
      </w:r>
      <w:r w:rsidR="008B60ED" w:rsidRPr="00104B9C">
        <w:rPr>
          <w:lang w:val="de-CH"/>
        </w:rPr>
        <w:t xml:space="preserve">  </w:t>
      </w:r>
      <w:r w:rsidR="005C68B1" w:rsidRPr="00104B9C">
        <w:rPr>
          <w:lang w:val="de-CH"/>
        </w:rPr>
        <w:t>5.2</w:t>
      </w:r>
      <w:r w:rsidR="00F66404" w:rsidRPr="00104B9C">
        <w:rPr>
          <w:lang w:val="de-CH"/>
        </w:rPr>
        <w:t>)</w:t>
      </w:r>
    </w:p>
    <w:p w:rsidR="00F66404" w:rsidRPr="00104B9C" w:rsidRDefault="00F66404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F66404" w:rsidRPr="00104B9C" w:rsidRDefault="00F66404" w:rsidP="00F6640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ab/>
      </w:r>
      <w:r w:rsidRPr="00104B9C">
        <w:rPr>
          <w:lang w:val="de-CH"/>
        </w:rPr>
        <w:tab/>
        <w:t>S</w:t>
      </w:r>
      <w:r w:rsidR="00C12D49" w:rsidRPr="00104B9C">
        <w:rPr>
          <w:lang w:val="de-CH"/>
        </w:rPr>
        <w:t>timmen Sie</w:t>
      </w:r>
      <w:r w:rsidRPr="00104B9C">
        <w:rPr>
          <w:lang w:val="de-CH"/>
        </w:rPr>
        <w:t xml:space="preserve"> der Zuteilung der Aufgaben an den Kanton (</w:t>
      </w:r>
      <w:r w:rsidR="005E7808" w:rsidRPr="00104B9C">
        <w:rPr>
          <w:lang w:val="de-CH"/>
        </w:rPr>
        <w:t xml:space="preserve">Bericht </w:t>
      </w:r>
      <w:r w:rsidRPr="00104B9C">
        <w:rPr>
          <w:lang w:val="de-CH"/>
        </w:rPr>
        <w:t>Ziff. 5.2.2</w:t>
      </w:r>
      <w:r w:rsidR="005E7808" w:rsidRPr="00104B9C">
        <w:rPr>
          <w:lang w:val="de-CH"/>
        </w:rPr>
        <w:t>/Gesetz Art. </w:t>
      </w:r>
      <w:r w:rsidR="00E23708" w:rsidRPr="00104B9C">
        <w:rPr>
          <w:lang w:val="de-CH"/>
        </w:rPr>
        <w:t xml:space="preserve"> 6</w:t>
      </w:r>
      <w:r w:rsidRPr="00104B9C">
        <w:rPr>
          <w:lang w:val="de-CH"/>
        </w:rPr>
        <w:t xml:space="preserve">) </w:t>
      </w:r>
      <w:r w:rsidR="00C12D49" w:rsidRPr="00104B9C">
        <w:rPr>
          <w:lang w:val="de-CH"/>
        </w:rPr>
        <w:t>zu</w:t>
      </w:r>
      <w:r w:rsidRPr="00104B9C">
        <w:rPr>
          <w:lang w:val="de-CH"/>
        </w:rPr>
        <w:t>?</w:t>
      </w:r>
    </w:p>
    <w:p w:rsidR="00466355" w:rsidRPr="00104B9C" w:rsidRDefault="00EA2F1C" w:rsidP="00466355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21299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0" w:rsidRPr="00104B9C">
            <w:rPr>
              <w:rFonts w:ascii="MS Gothic" w:eastAsia="MS Gothic" w:hAnsi="MS Gothic" w:hint="eastAsia"/>
            </w:rPr>
            <w:t>☐</w:t>
          </w:r>
        </w:sdtContent>
      </w:sdt>
      <w:r w:rsidR="00466355" w:rsidRPr="00104B9C">
        <w:t xml:space="preserve">  einverstanden</w:t>
      </w:r>
      <w:r w:rsidR="00466355" w:rsidRPr="00104B9C">
        <w:tab/>
      </w:r>
      <w:sdt>
        <w:sdtPr>
          <w:id w:val="3260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55" w:rsidRPr="00104B9C">
            <w:rPr>
              <w:rFonts w:ascii="MS Gothic" w:eastAsia="MS Gothic" w:hAnsi="MS Gothic" w:hint="eastAsia"/>
            </w:rPr>
            <w:t>☐</w:t>
          </w:r>
        </w:sdtContent>
      </w:sdt>
      <w:r w:rsidR="00466355" w:rsidRPr="00104B9C">
        <w:t xml:space="preserve">  nicht einverstanden</w:t>
      </w:r>
      <w:r w:rsidR="00466355" w:rsidRPr="00104B9C">
        <w:tab/>
      </w:r>
      <w:sdt>
        <w:sdtPr>
          <w:id w:val="-530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55" w:rsidRPr="00104B9C">
            <w:rPr>
              <w:rFonts w:ascii="MS Gothic" w:eastAsia="MS Gothic" w:hAnsi="MS Gothic" w:hint="eastAsia"/>
            </w:rPr>
            <w:t>☐</w:t>
          </w:r>
        </w:sdtContent>
      </w:sdt>
      <w:r w:rsidR="00466355" w:rsidRPr="00104B9C">
        <w:t xml:space="preserve">  Enthaltung</w:t>
      </w:r>
    </w:p>
    <w:p w:rsidR="00FF0445" w:rsidRPr="00104B9C" w:rsidRDefault="00466355" w:rsidP="00FF0445">
      <w:pPr>
        <w:spacing w:after="240" w:line="240" w:lineRule="auto"/>
        <w:ind w:left="2410" w:hanging="1701"/>
        <w:rPr>
          <w:i/>
        </w:rPr>
      </w:pPr>
      <w:r w:rsidRPr="00104B9C">
        <w:rPr>
          <w:rFonts w:cs="Times New Roman"/>
          <w:szCs w:val="20"/>
          <w:lang w:eastAsia="de-CH"/>
        </w:rPr>
        <w:t>Bemerkungen</w:t>
      </w:r>
      <w:r w:rsidR="00FF0445" w:rsidRPr="00104B9C">
        <w:t>:</w:t>
      </w:r>
      <w:r w:rsidR="00FF0445" w:rsidRPr="00104B9C">
        <w:tab/>
      </w:r>
      <w:sdt>
        <w:sdtPr>
          <w:rPr>
            <w:i/>
          </w:rPr>
          <w:id w:val="-1689527337"/>
          <w:placeholder>
            <w:docPart w:val="DACE60CEC0B74B6980A930FF5F6769E3"/>
          </w:placeholder>
        </w:sdtPr>
        <w:sdtEndPr/>
        <w:sdtContent>
          <w:sdt>
            <w:sdtPr>
              <w:rPr>
                <w:i/>
              </w:rPr>
              <w:id w:val="1146242154"/>
              <w:placeholder>
                <w:docPart w:val="DACE60CEC0B74B6980A930FF5F6769E3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-1527481586"/>
                  <w:placeholder>
                    <w:docPart w:val="73498639F1034449B4C16BEC0248A158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  <w:r w:rsidR="00FF0445" w:rsidRPr="00104B9C">
                <w:rPr>
                  <w:i/>
                </w:rPr>
                <w:t xml:space="preserve"> </w:t>
              </w:r>
            </w:sdtContent>
          </w:sdt>
        </w:sdtContent>
      </w:sdt>
    </w:p>
    <w:p w:rsidR="00F66404" w:rsidRPr="00104B9C" w:rsidRDefault="00F66404" w:rsidP="00F6640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F66404" w:rsidRPr="00104B9C" w:rsidRDefault="00823986" w:rsidP="00F6640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5</w:t>
      </w:r>
      <w:r w:rsidR="00F66404" w:rsidRPr="00104B9C">
        <w:rPr>
          <w:lang w:val="de-CH"/>
        </w:rPr>
        <w:t>.</w:t>
      </w:r>
      <w:r w:rsidR="00F66404" w:rsidRPr="00104B9C">
        <w:rPr>
          <w:lang w:val="de-CH"/>
        </w:rPr>
        <w:tab/>
      </w:r>
      <w:r w:rsidR="00F66404" w:rsidRPr="00104B9C">
        <w:rPr>
          <w:lang w:val="de-CH"/>
        </w:rPr>
        <w:tab/>
        <w:t>S</w:t>
      </w:r>
      <w:r w:rsidR="008B60ED" w:rsidRPr="00104B9C">
        <w:rPr>
          <w:lang w:val="de-CH"/>
        </w:rPr>
        <w:t xml:space="preserve">timmen </w:t>
      </w:r>
      <w:r w:rsidR="00F66404" w:rsidRPr="00104B9C">
        <w:rPr>
          <w:lang w:val="de-CH"/>
        </w:rPr>
        <w:t>Sie der Zuteilung der Aufgaben an die politischen Gemeinden (</w:t>
      </w:r>
      <w:r w:rsidR="005E7808" w:rsidRPr="00104B9C">
        <w:rPr>
          <w:lang w:val="de-CH"/>
        </w:rPr>
        <w:t xml:space="preserve">Bericht </w:t>
      </w:r>
      <w:r w:rsidR="00F66404" w:rsidRPr="00104B9C">
        <w:rPr>
          <w:lang w:val="de-CH"/>
        </w:rPr>
        <w:t>Ziff.</w:t>
      </w:r>
      <w:r w:rsidR="005E7808" w:rsidRPr="00104B9C">
        <w:rPr>
          <w:lang w:val="de-CH"/>
        </w:rPr>
        <w:t> </w:t>
      </w:r>
      <w:r w:rsidR="00F66404" w:rsidRPr="00104B9C">
        <w:rPr>
          <w:lang w:val="de-CH"/>
        </w:rPr>
        <w:t>5.2.3</w:t>
      </w:r>
      <w:r w:rsidR="00E23708" w:rsidRPr="00104B9C">
        <w:rPr>
          <w:lang w:val="de-CH"/>
        </w:rPr>
        <w:t>/</w:t>
      </w:r>
      <w:r w:rsidR="005E7808" w:rsidRPr="00104B9C">
        <w:rPr>
          <w:lang w:val="de-CH"/>
        </w:rPr>
        <w:t>Gesetz Art.</w:t>
      </w:r>
      <w:r w:rsidR="00E23708" w:rsidRPr="00104B9C">
        <w:rPr>
          <w:lang w:val="de-CH"/>
        </w:rPr>
        <w:t xml:space="preserve"> 7</w:t>
      </w:r>
      <w:r w:rsidR="008B60ED" w:rsidRPr="00104B9C">
        <w:rPr>
          <w:lang w:val="de-CH"/>
        </w:rPr>
        <w:t>) zu</w:t>
      </w:r>
      <w:r w:rsidR="00F66404" w:rsidRPr="00104B9C">
        <w:rPr>
          <w:lang w:val="de-CH"/>
        </w:rPr>
        <w:t>?</w:t>
      </w:r>
    </w:p>
    <w:p w:rsidR="00F66404" w:rsidRPr="00104B9C" w:rsidRDefault="00EA2F1C" w:rsidP="00F66404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10049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einverstanden</w:t>
      </w:r>
      <w:r w:rsidR="00F66404" w:rsidRPr="00104B9C">
        <w:tab/>
      </w:r>
      <w:sdt>
        <w:sdtPr>
          <w:id w:val="53631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nicht einverstanden</w:t>
      </w:r>
      <w:r w:rsidR="00F66404" w:rsidRPr="00104B9C">
        <w:tab/>
      </w:r>
      <w:sdt>
        <w:sdtPr>
          <w:id w:val="-3812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Enthaltung</w:t>
      </w:r>
    </w:p>
    <w:p w:rsidR="00F66404" w:rsidRPr="00104B9C" w:rsidRDefault="00F66404" w:rsidP="00F66404">
      <w:pPr>
        <w:spacing w:after="240" w:line="240" w:lineRule="auto"/>
        <w:ind w:left="2410" w:hanging="1701"/>
        <w:rPr>
          <w:i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</w:rPr>
          <w:id w:val="-1437202978"/>
          <w:placeholder>
            <w:docPart w:val="9EEF32907C144C0599345627E4DBD7BC"/>
          </w:placeholder>
        </w:sdtPr>
        <w:sdtEndPr/>
        <w:sdtContent>
          <w:sdt>
            <w:sdtPr>
              <w:rPr>
                <w:i/>
              </w:rPr>
              <w:id w:val="1348447269"/>
              <w:placeholder>
                <w:docPart w:val="9EEF32907C144C0599345627E4DBD7BC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-558634653"/>
                  <w:placeholder>
                    <w:docPart w:val="1B99077FEC4E4B9B9D976D1BE165004D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</w:sdtContent>
          </w:sdt>
        </w:sdtContent>
      </w:sdt>
    </w:p>
    <w:p w:rsidR="00F66404" w:rsidRPr="00104B9C" w:rsidRDefault="00F66404" w:rsidP="00F6640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F66404" w:rsidRPr="00104B9C" w:rsidRDefault="00823986" w:rsidP="00F66404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6</w:t>
      </w:r>
      <w:r w:rsidR="00F66404" w:rsidRPr="00104B9C">
        <w:rPr>
          <w:lang w:val="de-CH"/>
        </w:rPr>
        <w:t>.</w:t>
      </w:r>
      <w:r w:rsidR="00F66404" w:rsidRPr="00104B9C">
        <w:rPr>
          <w:lang w:val="de-CH"/>
        </w:rPr>
        <w:tab/>
      </w:r>
      <w:r w:rsidR="00F66404" w:rsidRPr="00104B9C">
        <w:rPr>
          <w:lang w:val="de-CH"/>
        </w:rPr>
        <w:tab/>
        <w:t>S</w:t>
      </w:r>
      <w:r w:rsidR="008B60ED" w:rsidRPr="00104B9C">
        <w:rPr>
          <w:lang w:val="de-CH"/>
        </w:rPr>
        <w:t>timmen</w:t>
      </w:r>
      <w:r w:rsidR="00F66404" w:rsidRPr="00104B9C">
        <w:rPr>
          <w:lang w:val="de-CH"/>
        </w:rPr>
        <w:t xml:space="preserve"> Sie der Zuteilung der Aufgaben an weitere Personen (</w:t>
      </w:r>
      <w:r w:rsidR="005E7808" w:rsidRPr="00104B9C">
        <w:rPr>
          <w:lang w:val="de-CH"/>
        </w:rPr>
        <w:t xml:space="preserve">Bericht </w:t>
      </w:r>
      <w:r w:rsidR="00F66404" w:rsidRPr="00104B9C">
        <w:rPr>
          <w:lang w:val="de-CH"/>
        </w:rPr>
        <w:t>Ziff. 5.2.4</w:t>
      </w:r>
      <w:r w:rsidR="00E23708" w:rsidRPr="00104B9C">
        <w:rPr>
          <w:lang w:val="de-CH"/>
        </w:rPr>
        <w:t>/</w:t>
      </w:r>
      <w:r w:rsidR="005E7808" w:rsidRPr="00104B9C">
        <w:rPr>
          <w:lang w:val="de-CH"/>
        </w:rPr>
        <w:t>Gesetz Art</w:t>
      </w:r>
      <w:r w:rsidR="00E23708" w:rsidRPr="00104B9C">
        <w:rPr>
          <w:lang w:val="de-CH"/>
        </w:rPr>
        <w:t>. 8</w:t>
      </w:r>
      <w:r w:rsidR="00F66404" w:rsidRPr="00104B9C">
        <w:rPr>
          <w:lang w:val="de-CH"/>
        </w:rPr>
        <w:t xml:space="preserve">) </w:t>
      </w:r>
      <w:r w:rsidR="008B60ED" w:rsidRPr="00104B9C">
        <w:rPr>
          <w:lang w:val="de-CH"/>
        </w:rPr>
        <w:t>zu</w:t>
      </w:r>
      <w:r w:rsidR="00F66404" w:rsidRPr="00104B9C">
        <w:rPr>
          <w:lang w:val="de-CH"/>
        </w:rPr>
        <w:t>?</w:t>
      </w:r>
    </w:p>
    <w:p w:rsidR="00F66404" w:rsidRPr="00104B9C" w:rsidRDefault="00EA2F1C" w:rsidP="00F66404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9825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einverstanden</w:t>
      </w:r>
      <w:r w:rsidR="00F66404" w:rsidRPr="00104B9C">
        <w:tab/>
      </w:r>
      <w:sdt>
        <w:sdtPr>
          <w:id w:val="-79112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nicht einverstanden</w:t>
      </w:r>
      <w:r w:rsidR="00F66404" w:rsidRPr="00104B9C">
        <w:tab/>
      </w:r>
      <w:sdt>
        <w:sdtPr>
          <w:id w:val="187997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F66404" w:rsidRPr="00104B9C">
        <w:t xml:space="preserve">  Enthaltung</w:t>
      </w:r>
    </w:p>
    <w:p w:rsidR="00F66404" w:rsidRPr="00104B9C" w:rsidRDefault="00F66404" w:rsidP="008B60ED">
      <w:pPr>
        <w:spacing w:after="240" w:line="240" w:lineRule="auto"/>
        <w:ind w:left="2410" w:hanging="1701"/>
        <w:rPr>
          <w:i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</w:rPr>
          <w:id w:val="-572662750"/>
          <w:placeholder>
            <w:docPart w:val="DF7A93BE57FF49BBB96B85D383B97F6D"/>
          </w:placeholder>
        </w:sdtPr>
        <w:sdtEndPr/>
        <w:sdtContent>
          <w:sdt>
            <w:sdtPr>
              <w:rPr>
                <w:i/>
              </w:rPr>
              <w:id w:val="1551105005"/>
              <w:placeholder>
                <w:docPart w:val="DF7A93BE57FF49BBB96B85D383B97F6D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176632805"/>
                  <w:placeholder>
                    <w:docPart w:val="847D30CDA370485D85DE1EEDDEF8B64F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  <w:r w:rsidRPr="00104B9C">
                <w:rPr>
                  <w:i/>
                </w:rPr>
                <w:t xml:space="preserve"> </w:t>
              </w:r>
            </w:sdtContent>
          </w:sdt>
        </w:sdtContent>
      </w:sdt>
    </w:p>
    <w:p w:rsidR="005A23B9" w:rsidRPr="00104B9C" w:rsidRDefault="006E5ED6" w:rsidP="00FF0445">
      <w:pPr>
        <w:pStyle w:val="berschrift1"/>
        <w:ind w:left="709" w:hanging="709"/>
      </w:pPr>
      <w:r w:rsidRPr="00104B9C">
        <w:t>Kostentragung</w:t>
      </w:r>
    </w:p>
    <w:p w:rsidR="00C12D49" w:rsidRPr="00104B9C" w:rsidRDefault="00823986" w:rsidP="00C12D49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7</w:t>
      </w:r>
      <w:r w:rsidR="005A23B9" w:rsidRPr="00104B9C">
        <w:rPr>
          <w:lang w:val="de-CH"/>
        </w:rPr>
        <w:t>.</w:t>
      </w:r>
      <w:r w:rsidR="005A23B9" w:rsidRPr="00104B9C">
        <w:rPr>
          <w:lang w:val="de-CH"/>
        </w:rPr>
        <w:tab/>
      </w:r>
      <w:r w:rsidR="005A23B9" w:rsidRPr="00104B9C">
        <w:rPr>
          <w:lang w:val="de-CH"/>
        </w:rPr>
        <w:tab/>
      </w:r>
      <w:r w:rsidR="00E23708" w:rsidRPr="00104B9C">
        <w:rPr>
          <w:lang w:val="de-CH"/>
        </w:rPr>
        <w:t>Sind Sie</w:t>
      </w:r>
      <w:r w:rsidR="005E7808" w:rsidRPr="00104B9C">
        <w:rPr>
          <w:lang w:val="de-CH"/>
        </w:rPr>
        <w:t xml:space="preserve"> einverstanden, </w:t>
      </w:r>
      <w:r w:rsidR="00C12D49" w:rsidRPr="00104B9C">
        <w:rPr>
          <w:lang w:val="de-CH"/>
        </w:rPr>
        <w:t>dass der Kanton</w:t>
      </w:r>
      <w:r w:rsidR="00E23708" w:rsidRPr="00104B9C">
        <w:rPr>
          <w:lang w:val="de-CH"/>
        </w:rPr>
        <w:t xml:space="preserve"> </w:t>
      </w:r>
      <w:r w:rsidR="00C12D49" w:rsidRPr="00104B9C">
        <w:rPr>
          <w:lang w:val="de-CH"/>
        </w:rPr>
        <w:t>grundsätzlich</w:t>
      </w:r>
      <w:r w:rsidR="005E7808" w:rsidRPr="00104B9C">
        <w:rPr>
          <w:lang w:val="de-CH"/>
        </w:rPr>
        <w:t xml:space="preserve"> </w:t>
      </w:r>
      <w:r w:rsidR="00C12D49" w:rsidRPr="00104B9C">
        <w:rPr>
          <w:lang w:val="de-CH"/>
        </w:rPr>
        <w:t>die Kosten an Sicherstellungsdokumentationen und Sicherheitskopien trägt und sich Eigentümer bzw. Besitzerinnen an den Kosten beteilig</w:t>
      </w:r>
      <w:r w:rsidR="002E434D" w:rsidRPr="00104B9C">
        <w:rPr>
          <w:lang w:val="de-CH"/>
        </w:rPr>
        <w:t>en</w:t>
      </w:r>
      <w:r w:rsidR="00C12D49" w:rsidRPr="00104B9C">
        <w:rPr>
          <w:lang w:val="de-CH"/>
        </w:rPr>
        <w:t xml:space="preserve"> (Kap. 5.3.2)? </w:t>
      </w:r>
    </w:p>
    <w:p w:rsidR="00C12D49" w:rsidRPr="00104B9C" w:rsidRDefault="00EA2F1C" w:rsidP="00C12D49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11745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4F" w:rsidRPr="00104B9C">
            <w:rPr>
              <w:rFonts w:ascii="MS Gothic" w:eastAsia="MS Gothic" w:hAnsi="MS Gothic" w:hint="eastAsia"/>
            </w:rPr>
            <w:t>☐</w:t>
          </w:r>
        </w:sdtContent>
      </w:sdt>
      <w:r w:rsidR="00C12D49" w:rsidRPr="00104B9C">
        <w:t xml:space="preserve">  ja</w:t>
      </w:r>
      <w:r w:rsidR="00C12D49" w:rsidRPr="00104B9C">
        <w:tab/>
      </w:r>
      <w:sdt>
        <w:sdtPr>
          <w:id w:val="-9859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49" w:rsidRPr="00104B9C">
            <w:rPr>
              <w:rFonts w:ascii="MS Gothic" w:eastAsia="MS Gothic" w:hAnsi="MS Gothic" w:hint="eastAsia"/>
            </w:rPr>
            <w:t>☐</w:t>
          </w:r>
        </w:sdtContent>
      </w:sdt>
      <w:r w:rsidR="00C12D49" w:rsidRPr="00104B9C">
        <w:t xml:space="preserve">  nein</w:t>
      </w:r>
      <w:r w:rsidR="00C12D49" w:rsidRPr="00104B9C">
        <w:tab/>
      </w:r>
      <w:sdt>
        <w:sdtPr>
          <w:id w:val="13982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49" w:rsidRPr="00104B9C">
            <w:rPr>
              <w:rFonts w:ascii="MS Gothic" w:eastAsia="MS Gothic" w:hAnsi="MS Gothic" w:hint="eastAsia"/>
            </w:rPr>
            <w:t>☐</w:t>
          </w:r>
        </w:sdtContent>
      </w:sdt>
      <w:r w:rsidR="00C12D49" w:rsidRPr="00104B9C">
        <w:t xml:space="preserve">  Enthaltung</w:t>
      </w:r>
    </w:p>
    <w:p w:rsidR="00C12D49" w:rsidRPr="00104B9C" w:rsidRDefault="00C12D49" w:rsidP="00C12D49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  <w:color w:val="365F91" w:themeColor="accent1" w:themeShade="BF"/>
          </w:rPr>
          <w:id w:val="-1070569338"/>
          <w:placeholder>
            <w:docPart w:val="5C1FDB2D0236403798EEBD78DF234024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083266926"/>
              <w:placeholder>
                <w:docPart w:val="5C1FDB2D0236403798EEBD78DF234024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-752434801"/>
                  <w:placeholder>
                    <w:docPart w:val="8B7D5AAE3E2845E694C109EF6CFE9387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</w:sdtContent>
          </w:sdt>
        </w:sdtContent>
      </w:sdt>
    </w:p>
    <w:p w:rsidR="00C12D49" w:rsidRPr="00104B9C" w:rsidRDefault="00C12D49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</w:p>
    <w:p w:rsidR="00466355" w:rsidRPr="00104B9C" w:rsidRDefault="00823986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8</w:t>
      </w:r>
      <w:r w:rsidR="00C12D49" w:rsidRPr="00104B9C">
        <w:rPr>
          <w:lang w:val="de-CH"/>
        </w:rPr>
        <w:t>.</w:t>
      </w:r>
      <w:r w:rsidR="00C12D49" w:rsidRPr="00104B9C">
        <w:rPr>
          <w:lang w:val="de-CH"/>
        </w:rPr>
        <w:tab/>
      </w:r>
      <w:r w:rsidR="00C12D49" w:rsidRPr="00104B9C">
        <w:rPr>
          <w:lang w:val="de-CH"/>
        </w:rPr>
        <w:tab/>
      </w:r>
      <w:r w:rsidR="009F06CA" w:rsidRPr="00104B9C">
        <w:rPr>
          <w:lang w:val="de-CH"/>
        </w:rPr>
        <w:t xml:space="preserve">Sind Sie </w:t>
      </w:r>
      <w:r w:rsidR="005E7808" w:rsidRPr="00104B9C">
        <w:rPr>
          <w:lang w:val="de-CH"/>
        </w:rPr>
        <w:t>mit</w:t>
      </w:r>
      <w:r w:rsidR="00B33E16" w:rsidRPr="00104B9C">
        <w:rPr>
          <w:lang w:val="de-CH"/>
        </w:rPr>
        <w:t xml:space="preserve"> der Kostentragung von 50 Prozent für Politisch</w:t>
      </w:r>
      <w:r w:rsidR="004F7B4F" w:rsidRPr="00104B9C">
        <w:rPr>
          <w:lang w:val="de-CH"/>
        </w:rPr>
        <w:t>e Gemeinden und 25 Prozent für w</w:t>
      </w:r>
      <w:r w:rsidR="00B33E16" w:rsidRPr="00104B9C">
        <w:rPr>
          <w:lang w:val="de-CH"/>
        </w:rPr>
        <w:t>eitere Personen</w:t>
      </w:r>
      <w:r w:rsidR="002E434D" w:rsidRPr="00104B9C">
        <w:rPr>
          <w:lang w:val="de-CH"/>
        </w:rPr>
        <w:t xml:space="preserve"> </w:t>
      </w:r>
      <w:r w:rsidR="004F7B4F" w:rsidRPr="00104B9C">
        <w:rPr>
          <w:lang w:val="de-CH"/>
        </w:rPr>
        <w:t>wie bis anhin</w:t>
      </w:r>
      <w:r w:rsidR="009F06CA" w:rsidRPr="00104B9C">
        <w:rPr>
          <w:lang w:val="de-CH"/>
        </w:rPr>
        <w:t xml:space="preserve"> einverstanden (</w:t>
      </w:r>
      <w:r w:rsidR="004F7B4F" w:rsidRPr="00104B9C">
        <w:rPr>
          <w:lang w:val="de-CH"/>
        </w:rPr>
        <w:t xml:space="preserve">Bericht, </w:t>
      </w:r>
      <w:r w:rsidR="009F06CA" w:rsidRPr="00104B9C">
        <w:rPr>
          <w:lang w:val="de-CH"/>
        </w:rPr>
        <w:t xml:space="preserve">Kap. </w:t>
      </w:r>
      <w:r w:rsidR="00873852" w:rsidRPr="00104B9C">
        <w:rPr>
          <w:lang w:val="de-CH"/>
        </w:rPr>
        <w:t>5.</w:t>
      </w:r>
      <w:r w:rsidR="009F06CA" w:rsidRPr="00104B9C">
        <w:rPr>
          <w:lang w:val="de-CH"/>
        </w:rPr>
        <w:t>3)</w:t>
      </w:r>
      <w:r w:rsidR="00466355" w:rsidRPr="00104B9C">
        <w:rPr>
          <w:lang w:val="de-CH"/>
        </w:rPr>
        <w:t xml:space="preserve">? </w:t>
      </w:r>
    </w:p>
    <w:p w:rsidR="008E7C03" w:rsidRPr="00104B9C" w:rsidRDefault="00EA2F1C" w:rsidP="008E7C03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27274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04" w:rsidRPr="00104B9C">
            <w:rPr>
              <w:rFonts w:ascii="MS Gothic" w:eastAsia="MS Gothic" w:hAnsi="MS Gothic" w:hint="eastAsia"/>
            </w:rPr>
            <w:t>☐</w:t>
          </w:r>
        </w:sdtContent>
      </w:sdt>
      <w:r w:rsidR="008E7C03" w:rsidRPr="00104B9C">
        <w:t xml:space="preserve">  </w:t>
      </w:r>
      <w:r w:rsidR="009D1FC5" w:rsidRPr="00104B9C">
        <w:t>ja</w:t>
      </w:r>
      <w:r w:rsidR="008E7C03" w:rsidRPr="00104B9C">
        <w:tab/>
      </w:r>
      <w:sdt>
        <w:sdtPr>
          <w:id w:val="-85109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03" w:rsidRPr="00104B9C">
            <w:rPr>
              <w:rFonts w:ascii="MS Gothic" w:eastAsia="MS Gothic" w:hAnsi="MS Gothic" w:hint="eastAsia"/>
            </w:rPr>
            <w:t>☐</w:t>
          </w:r>
        </w:sdtContent>
      </w:sdt>
      <w:r w:rsidR="008E7C03" w:rsidRPr="00104B9C">
        <w:t xml:space="preserve">  </w:t>
      </w:r>
      <w:r w:rsidR="009D1FC5" w:rsidRPr="00104B9C">
        <w:t>nein</w:t>
      </w:r>
      <w:r w:rsidR="008E7C03" w:rsidRPr="00104B9C">
        <w:tab/>
      </w:r>
      <w:sdt>
        <w:sdtPr>
          <w:id w:val="78083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03" w:rsidRPr="00104B9C">
            <w:rPr>
              <w:rFonts w:ascii="MS Gothic" w:eastAsia="MS Gothic" w:hAnsi="MS Gothic" w:hint="eastAsia"/>
            </w:rPr>
            <w:t>☐</w:t>
          </w:r>
        </w:sdtContent>
      </w:sdt>
      <w:r w:rsidR="008E7C03" w:rsidRPr="00104B9C">
        <w:t xml:space="preserve">  Enthaltung</w:t>
      </w:r>
    </w:p>
    <w:p w:rsidR="0051259F" w:rsidRPr="00104B9C" w:rsidRDefault="0051259F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104B9C">
        <w:rPr>
          <w:rFonts w:cs="Times New Roman"/>
          <w:szCs w:val="20"/>
          <w:lang w:eastAsia="de-CH"/>
        </w:rPr>
        <w:t>Bemerkungen</w:t>
      </w:r>
      <w:r w:rsidRPr="00104B9C">
        <w:t>:</w:t>
      </w:r>
      <w:r w:rsidRPr="00104B9C">
        <w:tab/>
      </w:r>
      <w:sdt>
        <w:sdtPr>
          <w:rPr>
            <w:i/>
            <w:color w:val="365F91" w:themeColor="accent1" w:themeShade="BF"/>
          </w:rPr>
          <w:id w:val="-1669857209"/>
          <w:placeholder>
            <w:docPart w:val="6FBACA32ED25415B84D5E20BE51628ED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2406567"/>
              <w:placeholder>
                <w:docPart w:val="6FBACA32ED25415B84D5E20BE51628ED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-1805618216"/>
                  <w:placeholder>
                    <w:docPart w:val="D15DFB7394134F6DB46C9EFE4F003C50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</w:sdtContent>
          </w:sdt>
        </w:sdtContent>
      </w:sdt>
    </w:p>
    <w:p w:rsidR="005A23B9" w:rsidRPr="00104B9C" w:rsidRDefault="005A23B9" w:rsidP="005A23B9">
      <w:pPr>
        <w:pStyle w:val="berschrift1"/>
        <w:ind w:left="709" w:hanging="709"/>
      </w:pPr>
      <w:r w:rsidRPr="00104B9C">
        <w:t>Weitere Bemerkungen</w:t>
      </w:r>
    </w:p>
    <w:p w:rsidR="009A361A" w:rsidRPr="00104B9C" w:rsidRDefault="00823986" w:rsidP="005A23B9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 w:rsidRPr="00104B9C">
        <w:rPr>
          <w:lang w:val="de-CH"/>
        </w:rPr>
        <w:t>9</w:t>
      </w:r>
      <w:r w:rsidR="009A361A" w:rsidRPr="00104B9C">
        <w:rPr>
          <w:lang w:val="de-CH"/>
        </w:rPr>
        <w:t>.</w:t>
      </w:r>
      <w:r w:rsidR="009A361A" w:rsidRPr="00104B9C">
        <w:rPr>
          <w:lang w:val="de-CH"/>
        </w:rPr>
        <w:tab/>
      </w:r>
      <w:r w:rsidR="005A23B9" w:rsidRPr="00104B9C">
        <w:rPr>
          <w:lang w:val="de-CH"/>
        </w:rPr>
        <w:tab/>
      </w:r>
      <w:r w:rsidR="009A361A" w:rsidRPr="00104B9C">
        <w:rPr>
          <w:lang w:val="de-CH"/>
        </w:rPr>
        <w:t>Weitere allgemeine Bemerkungen</w:t>
      </w:r>
    </w:p>
    <w:p w:rsidR="009A361A" w:rsidRPr="00104B9C" w:rsidRDefault="009A361A" w:rsidP="009A361A"/>
    <w:p w:rsidR="005A23B9" w:rsidRPr="00104B9C" w:rsidRDefault="00EA2F1C" w:rsidP="00FF0445">
      <w:pPr>
        <w:spacing w:after="240" w:line="240" w:lineRule="auto"/>
        <w:ind w:left="2410" w:hanging="1701"/>
        <w:rPr>
          <w:i/>
        </w:rPr>
      </w:pPr>
      <w:sdt>
        <w:sdtPr>
          <w:id w:val="2119555074"/>
          <w:placeholder>
            <w:docPart w:val="8915F1A37E714ECAB7171BFFECFC3E56"/>
          </w:placeholder>
        </w:sdtPr>
        <w:sdtEndPr>
          <w:rPr>
            <w:i/>
          </w:rPr>
        </w:sdtEndPr>
        <w:sdtContent>
          <w:sdt>
            <w:sdtPr>
              <w:rPr>
                <w:i/>
              </w:rPr>
              <w:id w:val="1016188300"/>
              <w:placeholder>
                <w:docPart w:val="8915F1A37E714ECAB7171BFFECFC3E56"/>
              </w:placeholder>
              <w15:color w:val="336699"/>
            </w:sdtPr>
            <w:sdtEndPr/>
            <w:sdtContent>
              <w:sdt>
                <w:sdtPr>
                  <w:rPr>
                    <w:i/>
                    <w:color w:val="365F91" w:themeColor="accent1" w:themeShade="BF"/>
                  </w:rPr>
                  <w:id w:val="-204106601"/>
                  <w:placeholder>
                    <w:docPart w:val="5F40CFE36E7441E1B55BA45930D211C7"/>
                  </w:placeholder>
                  <w15:color w:val="336699"/>
                </w:sdtPr>
                <w:sdtEndPr/>
                <w:sdtContent>
                  <w:r w:rsidR="00137813" w:rsidRPr="00104B9C">
                    <w:rPr>
                      <w:i/>
                      <w:color w:val="365F91" w:themeColor="accent1" w:themeShade="BF"/>
                    </w:rPr>
                    <w:t xml:space="preserve">Ihr Text… </w:t>
                  </w:r>
                </w:sdtContent>
              </w:sdt>
              <w:r w:rsidR="005A23B9" w:rsidRPr="00104B9C">
                <w:rPr>
                  <w:i/>
                </w:rPr>
                <w:t xml:space="preserve"> </w:t>
              </w:r>
            </w:sdtContent>
          </w:sdt>
        </w:sdtContent>
      </w:sdt>
    </w:p>
    <w:p w:rsidR="009A361A" w:rsidRPr="00104B9C" w:rsidRDefault="008B60ED" w:rsidP="005A23B9">
      <w:r w:rsidRPr="00104B9C">
        <w:t>1</w:t>
      </w:r>
      <w:r w:rsidR="00823986" w:rsidRPr="00104B9C">
        <w:t>0</w:t>
      </w:r>
      <w:r w:rsidR="009A361A" w:rsidRPr="00104B9C">
        <w:t>.</w:t>
      </w:r>
      <w:r w:rsidR="009A361A" w:rsidRPr="00104B9C">
        <w:tab/>
        <w:t>Stellungnahme zu einzelnen Artikeln</w:t>
      </w:r>
    </w:p>
    <w:p w:rsidR="009A361A" w:rsidRPr="00104B9C" w:rsidRDefault="009A361A" w:rsidP="009A361A"/>
    <w:tbl>
      <w:tblPr>
        <w:tblW w:w="84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55"/>
      </w:tblGrid>
      <w:tr w:rsidR="00137813" w:rsidRPr="00104B9C" w:rsidTr="002E434D">
        <w:trPr>
          <w:tblHeader/>
        </w:trPr>
        <w:tc>
          <w:tcPr>
            <w:tcW w:w="1276" w:type="dxa"/>
            <w:vAlign w:val="center"/>
          </w:tcPr>
          <w:p w:rsidR="009A361A" w:rsidRPr="00104B9C" w:rsidRDefault="009A361A" w:rsidP="00137813">
            <w:pPr>
              <w:pStyle w:val="Unterschrift"/>
              <w:spacing w:before="40" w:after="40"/>
            </w:pPr>
            <w:r w:rsidRPr="00104B9C">
              <w:t>Artikel</w:t>
            </w:r>
          </w:p>
        </w:tc>
        <w:tc>
          <w:tcPr>
            <w:tcW w:w="7155" w:type="dxa"/>
            <w:vAlign w:val="center"/>
          </w:tcPr>
          <w:p w:rsidR="009A361A" w:rsidRPr="00104B9C" w:rsidRDefault="009A361A" w:rsidP="00D153AD">
            <w:pPr>
              <w:spacing w:before="40" w:after="40"/>
            </w:pPr>
            <w:r w:rsidRPr="00104B9C">
              <w:t>Bemerkungen</w:t>
            </w:r>
          </w:p>
        </w:tc>
      </w:tr>
      <w:tr w:rsidR="00137813" w:rsidRPr="00104B9C" w:rsidTr="002E434D">
        <w:sdt>
          <w:sdtPr>
            <w:rPr>
              <w:i/>
              <w:color w:val="365F91" w:themeColor="accent1" w:themeShade="BF"/>
            </w:rPr>
            <w:id w:val="-89666737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104B9C" w:rsidRDefault="00FF0445" w:rsidP="00137813">
                <w:pPr>
                  <w:spacing w:before="40" w:after="40"/>
                  <w:jc w:val="center"/>
                  <w:rPr>
                    <w:i/>
                    <w:color w:val="365F91" w:themeColor="accent1" w:themeShade="BF"/>
                  </w:rPr>
                </w:pPr>
                <w:r w:rsidRPr="00104B9C">
                  <w:rPr>
                    <w:i/>
                    <w:color w:val="365F91" w:themeColor="accent1" w:themeShade="BF"/>
                  </w:rPr>
                  <w:t>Art.</w:t>
                </w:r>
                <w:r w:rsidR="00137813" w:rsidRPr="00104B9C">
                  <w:rPr>
                    <w:i/>
                    <w:color w:val="365F91" w:themeColor="accent1" w:themeShade="BF"/>
                  </w:rPr>
                  <w:t>/</w:t>
                </w:r>
                <w:r w:rsidRPr="00104B9C">
                  <w:rPr>
                    <w:i/>
                    <w:color w:val="365F91" w:themeColor="accent1" w:themeShade="BF"/>
                  </w:rPr>
                  <w:t>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788966220"/>
            <w:placeholder>
              <w:docPart w:val="C8B1975FDD0E48DABAEE27D092AECFB5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104B9C" w:rsidRDefault="00EA2F1C" w:rsidP="00FF0445">
                <w:pPr>
                  <w:spacing w:before="40" w:after="40"/>
                  <w:rPr>
                    <w:color w:val="365F91" w:themeColor="accent1" w:themeShade="BF"/>
                  </w:rPr>
                </w:pPr>
                <w:sdt>
                  <w:sdtPr>
                    <w:rPr>
                      <w:i/>
                      <w:color w:val="365F91" w:themeColor="accent1" w:themeShade="BF"/>
                    </w:rPr>
                    <w:id w:val="999241859"/>
                    <w:placeholder>
                      <w:docPart w:val="3725FB5E25484170B9BE5035BD02C83B"/>
                    </w:placeholder>
                    <w15:color w:val="336699"/>
                  </w:sdtPr>
                  <w:sdtEndPr/>
                  <w:sdtContent>
                    <w:r w:rsidR="00137813" w:rsidRPr="00104B9C">
                      <w:rPr>
                        <w:i/>
                        <w:color w:val="365F91" w:themeColor="accent1" w:themeShade="BF"/>
                      </w:rPr>
                      <w:t xml:space="preserve">Ihr Text… </w:t>
                    </w:r>
                  </w:sdtContent>
                </w:sdt>
              </w:p>
            </w:tc>
          </w:sdtContent>
        </w:sdt>
      </w:tr>
      <w:tr w:rsidR="00137813" w:rsidRPr="00104B9C" w:rsidTr="002E434D">
        <w:sdt>
          <w:sdtPr>
            <w:rPr>
              <w:i/>
              <w:color w:val="365F91" w:themeColor="accent1" w:themeShade="BF"/>
            </w:rPr>
            <w:id w:val="-960027591"/>
            <w:placeholder>
              <w:docPart w:val="0084CB535D024E6EA679B2AC61844357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137813" w:rsidRPr="00104B9C" w:rsidRDefault="00137813" w:rsidP="00137813">
                <w:pPr>
                  <w:spacing w:before="40" w:after="40"/>
                  <w:jc w:val="center"/>
                  <w:rPr>
                    <w:i/>
                    <w:color w:val="365F91" w:themeColor="accent1" w:themeShade="BF"/>
                  </w:rPr>
                </w:pPr>
                <w:r w:rsidRPr="00104B9C">
                  <w:rPr>
                    <w:i/>
                    <w:color w:val="365F91" w:themeColor="accent1" w:themeShade="BF"/>
                  </w:rPr>
                  <w:t>Art./Abs.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110204849"/>
            <w:placeholder>
              <w:docPart w:val="26C76E71489140C69504A837D3EC4869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137813" w:rsidRPr="00104B9C" w:rsidRDefault="00EA2F1C" w:rsidP="00137813">
                <w:pPr>
                  <w:spacing w:before="40" w:after="40"/>
                  <w:rPr>
                    <w:color w:val="365F91" w:themeColor="accent1" w:themeShade="BF"/>
                  </w:rPr>
                </w:pPr>
                <w:sdt>
                  <w:sdtPr>
                    <w:rPr>
                      <w:i/>
                      <w:color w:val="365F91" w:themeColor="accent1" w:themeShade="BF"/>
                    </w:rPr>
                    <w:id w:val="-187990300"/>
                    <w:placeholder>
                      <w:docPart w:val="C29A1E9045A84779AA16C0C9EC672B12"/>
                    </w:placeholder>
                    <w15:color w:val="336699"/>
                  </w:sdtPr>
                  <w:sdtEndPr/>
                  <w:sdtContent>
                    <w:r w:rsidR="00137813" w:rsidRPr="00104B9C">
                      <w:rPr>
                        <w:i/>
                        <w:color w:val="365F91" w:themeColor="accent1" w:themeShade="BF"/>
                      </w:rPr>
                      <w:t xml:space="preserve">Ihr Text… </w:t>
                    </w:r>
                  </w:sdtContent>
                </w:sdt>
              </w:p>
            </w:tc>
          </w:sdtContent>
        </w:sdt>
      </w:tr>
      <w:tr w:rsidR="00137813" w:rsidRPr="00104B9C" w:rsidTr="002E434D">
        <w:tc>
          <w:tcPr>
            <w:tcW w:w="1276" w:type="dxa"/>
            <w:vAlign w:val="center"/>
          </w:tcPr>
          <w:p w:rsidR="00137813" w:rsidRPr="00104B9C" w:rsidRDefault="00137813" w:rsidP="00137813">
            <w:pPr>
              <w:spacing w:before="40" w:after="40"/>
              <w:jc w:val="center"/>
              <w:rPr>
                <w:i/>
                <w:color w:val="365F91" w:themeColor="accent1" w:themeShade="BF"/>
              </w:rPr>
            </w:pPr>
            <w:r w:rsidRPr="00104B9C">
              <w:rPr>
                <w:i/>
                <w:color w:val="365F91" w:themeColor="accent1" w:themeShade="BF"/>
              </w:rPr>
              <w:t>…</w:t>
            </w:r>
          </w:p>
        </w:tc>
        <w:tc>
          <w:tcPr>
            <w:tcW w:w="7155" w:type="dxa"/>
            <w:vAlign w:val="center"/>
          </w:tcPr>
          <w:p w:rsidR="00137813" w:rsidRPr="00104B9C" w:rsidRDefault="00137813" w:rsidP="00137813">
            <w:pPr>
              <w:spacing w:before="40" w:after="40"/>
              <w:rPr>
                <w:i/>
                <w:color w:val="365F91" w:themeColor="accent1" w:themeShade="BF"/>
              </w:rPr>
            </w:pPr>
            <w:r w:rsidRPr="00104B9C">
              <w:rPr>
                <w:i/>
                <w:color w:val="365F91" w:themeColor="accent1" w:themeShade="BF"/>
              </w:rPr>
              <w:t>…</w:t>
            </w:r>
          </w:p>
        </w:tc>
      </w:tr>
    </w:tbl>
    <w:p w:rsidR="009A361A" w:rsidRPr="00104B9C" w:rsidRDefault="009A361A" w:rsidP="009A361A">
      <w:pPr>
        <w:ind w:left="705"/>
      </w:pPr>
    </w:p>
    <w:p w:rsidR="0051259F" w:rsidRPr="00104B9C" w:rsidRDefault="0051259F" w:rsidP="00466355">
      <w:pPr>
        <w:pStyle w:val="Textkrper"/>
      </w:pPr>
    </w:p>
    <w:p w:rsidR="00466355" w:rsidRPr="00104B9C" w:rsidRDefault="00466355" w:rsidP="00565AF3">
      <w:pPr>
        <w:pStyle w:val="Textkrper"/>
      </w:pPr>
    </w:p>
    <w:p w:rsidR="008E7C03" w:rsidRPr="00104B9C" w:rsidRDefault="008E7C03" w:rsidP="008E7C03">
      <w:pPr>
        <w:pStyle w:val="Textkrper"/>
        <w:pBdr>
          <w:bottom w:val="single" w:sz="4" w:space="1" w:color="auto"/>
        </w:pBdr>
      </w:pPr>
    </w:p>
    <w:p w:rsidR="008E7C03" w:rsidRPr="00104B9C" w:rsidRDefault="008E7C03" w:rsidP="00565AF3">
      <w:pPr>
        <w:pStyle w:val="Textkrper"/>
      </w:pPr>
    </w:p>
    <w:p w:rsidR="008E7C03" w:rsidRPr="00104B9C" w:rsidRDefault="008E7C03" w:rsidP="00565AF3">
      <w:pPr>
        <w:pStyle w:val="Textkrper"/>
      </w:pPr>
    </w:p>
    <w:p w:rsidR="008E7C03" w:rsidRPr="00104B9C" w:rsidRDefault="008E7C03" w:rsidP="008E7C03">
      <w:pPr>
        <w:pStyle w:val="Textkrper"/>
        <w:tabs>
          <w:tab w:val="left" w:leader="dot" w:pos="851"/>
          <w:tab w:val="left" w:pos="3686"/>
          <w:tab w:val="left" w:pos="5103"/>
          <w:tab w:val="right" w:leader="dot" w:pos="9071"/>
        </w:tabs>
      </w:pPr>
      <w:r w:rsidRPr="00104B9C">
        <w:t>Datum</w:t>
      </w:r>
      <w:r w:rsidRPr="00104B9C">
        <w:tab/>
      </w:r>
      <w:sdt>
        <w:sdtPr>
          <w:id w:val="-430819186"/>
          <w:placeholder>
            <w:docPart w:val="D6DE3113406A4E9AA4ACC3BD531650F1"/>
          </w:placeholder>
        </w:sdtPr>
        <w:sdtEndPr>
          <w:rPr>
            <w:i/>
          </w:rPr>
        </w:sdtEndPr>
        <w:sdtContent>
          <w:sdt>
            <w:sdtPr>
              <w:rPr>
                <w:i/>
              </w:rPr>
              <w:id w:val="-513992749"/>
              <w:placeholder>
                <w:docPart w:val="D6DE3113406A4E9AA4ACC3BD531650F1"/>
              </w:placeholder>
              <w15:color w:val="336699"/>
            </w:sdtPr>
            <w:sdtEndPr/>
            <w:sdtContent>
              <w:r w:rsidRPr="00104B9C">
                <w:rPr>
                  <w:i/>
                </w:rPr>
                <w:t xml:space="preserve">Tag, Monat, Jahr </w:t>
              </w:r>
            </w:sdtContent>
          </w:sdt>
        </w:sdtContent>
      </w:sdt>
      <w:r w:rsidRPr="00104B9C">
        <w:tab/>
        <w:t>Unterschrift</w:t>
      </w:r>
      <w:r w:rsidRPr="00104B9C">
        <w:tab/>
      </w:r>
      <w:r w:rsidRPr="00104B9C">
        <w:tab/>
      </w:r>
    </w:p>
    <w:p w:rsidR="008E7C03" w:rsidRPr="00104B9C" w:rsidRDefault="008E7C03" w:rsidP="008E7C03">
      <w:pPr>
        <w:pStyle w:val="Textkrper"/>
      </w:pPr>
    </w:p>
    <w:p w:rsidR="008E7C03" w:rsidRPr="00104B9C" w:rsidRDefault="008E7C03" w:rsidP="008E7C03">
      <w:pPr>
        <w:pStyle w:val="Textkrper"/>
      </w:pPr>
    </w:p>
    <w:p w:rsidR="008E7C03" w:rsidRPr="00104B9C" w:rsidRDefault="008E7C03" w:rsidP="009C5885">
      <w:pPr>
        <w:pStyle w:val="Textkrper"/>
        <w:spacing w:after="120"/>
      </w:pPr>
      <w:r w:rsidRPr="00104B9C">
        <w:t xml:space="preserve">Bitte schicken Sie Ihre Stellungnahme sowohl schriftlich als auch in elektronischer Form bis spätestens </w:t>
      </w:r>
      <w:r w:rsidR="005D1D58" w:rsidRPr="00104B9C">
        <w:rPr>
          <w:b/>
        </w:rPr>
        <w:t>Freitag, 13</w:t>
      </w:r>
      <w:r w:rsidR="00137813" w:rsidRPr="00104B9C">
        <w:rPr>
          <w:b/>
        </w:rPr>
        <w:t>. September</w:t>
      </w:r>
      <w:r w:rsidRPr="00104B9C">
        <w:rPr>
          <w:b/>
        </w:rPr>
        <w:t xml:space="preserve"> 2019</w:t>
      </w:r>
      <w:r w:rsidRPr="00104B9C">
        <w:t xml:space="preserve"> an</w:t>
      </w:r>
    </w:p>
    <w:p w:rsidR="008E7C03" w:rsidRPr="00104B9C" w:rsidRDefault="008E7C03" w:rsidP="008E7C03">
      <w:pPr>
        <w:pStyle w:val="Textkrper"/>
      </w:pPr>
      <w:r w:rsidRPr="00104B9C">
        <w:t>-</w:t>
      </w:r>
      <w:r w:rsidRPr="00104B9C">
        <w:tab/>
        <w:t>Staatskanzlei, Dorfplatz 2, 6371 Stans</w:t>
      </w:r>
      <w:r w:rsidR="009C5885" w:rsidRPr="00104B9C">
        <w:t xml:space="preserve"> oder</w:t>
      </w:r>
    </w:p>
    <w:p w:rsidR="008E7C03" w:rsidRPr="00104B9C" w:rsidRDefault="008E7C03" w:rsidP="008E7C03">
      <w:pPr>
        <w:pStyle w:val="Textkrper"/>
      </w:pPr>
      <w:r w:rsidRPr="00104B9C">
        <w:t>-</w:t>
      </w:r>
      <w:r w:rsidRPr="00104B9C">
        <w:tab/>
      </w:r>
      <w:hyperlink r:id="rId15" w:history="1">
        <w:r w:rsidRPr="00104B9C">
          <w:rPr>
            <w:rStyle w:val="Hyperlink"/>
            <w:color w:val="auto"/>
          </w:rPr>
          <w:t>staatskanzlei@nw.ch</w:t>
        </w:r>
      </w:hyperlink>
    </w:p>
    <w:p w:rsidR="008E7C03" w:rsidRPr="00104B9C" w:rsidRDefault="008E7C03" w:rsidP="008E7C03">
      <w:pPr>
        <w:pStyle w:val="Textkrper"/>
      </w:pPr>
    </w:p>
    <w:p w:rsidR="008E7C03" w:rsidRPr="00104B9C" w:rsidRDefault="008E7C03" w:rsidP="008E7C03">
      <w:pPr>
        <w:pStyle w:val="Textkrper"/>
        <w:pBdr>
          <w:top w:val="single" w:sz="4" w:space="1" w:color="auto"/>
        </w:pBdr>
      </w:pPr>
    </w:p>
    <w:sectPr w:rsidR="008E7C03" w:rsidRPr="00104B9C" w:rsidSect="00104B9C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F3" w:rsidRPr="00104B9C" w:rsidRDefault="00565AF3">
      <w:r w:rsidRPr="00104B9C">
        <w:separator/>
      </w:r>
    </w:p>
  </w:endnote>
  <w:endnote w:type="continuationSeparator" w:id="0">
    <w:p w:rsidR="00565AF3" w:rsidRPr="00104B9C" w:rsidRDefault="00565AF3">
      <w:r w:rsidRPr="00104B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104B9C" w:rsidTr="001E40E7">
      <w:tc>
        <w:tcPr>
          <w:tcW w:w="7937" w:type="dxa"/>
        </w:tcPr>
        <w:p w:rsidR="00A146CE" w:rsidRPr="00104B9C" w:rsidRDefault="00634281" w:rsidP="00D55D36">
          <w:pPr>
            <w:pStyle w:val="Fuzeile"/>
            <w:jc w:val="left"/>
          </w:pPr>
          <w:r w:rsidRPr="00104B9C">
            <w:fldChar w:fldCharType="begin"/>
          </w:r>
          <w:r w:rsidR="00D55D36" w:rsidRPr="00104B9C">
            <w:instrText xml:space="preserve"> IF </w:instrText>
          </w:r>
          <w:r w:rsidRPr="00104B9C">
            <w:fldChar w:fldCharType="begin"/>
          </w:r>
          <w:r w:rsidR="00D55D36" w:rsidRPr="00104B9C">
            <w:instrText xml:space="preserve"> DOCPROPERTY "CMIdata.G_Signatur" \*CHARFORMAT \&lt;OawJumpToField value=0/&gt;</w:instrText>
          </w:r>
          <w:r w:rsidRPr="00104B9C">
            <w:fldChar w:fldCharType="end"/>
          </w:r>
          <w:r w:rsidR="00D55D36" w:rsidRPr="00104B9C">
            <w:instrText xml:space="preserve"> = "" "</w:instrText>
          </w:r>
          <w:r w:rsidRPr="00104B9C">
            <w:fldChar w:fldCharType="begin"/>
          </w:r>
          <w:r w:rsidR="00D55D36" w:rsidRPr="00104B9C">
            <w:instrText xml:space="preserve"> IF </w:instrText>
          </w:r>
          <w:r w:rsidRPr="00104B9C">
            <w:fldChar w:fldCharType="begin"/>
          </w:r>
          <w:r w:rsidR="00D55D36" w:rsidRPr="00104B9C">
            <w:instrText xml:space="preserve"> DOCPROPERTY "CMIdata.G_Laufnummer" \*CHARFORMAT \&lt;OawJumpToField value=0/&gt;</w:instrText>
          </w:r>
          <w:r w:rsidRPr="00104B9C">
            <w:fldChar w:fldCharType="end"/>
          </w:r>
          <w:r w:rsidR="00D55D36" w:rsidRPr="00104B9C">
            <w:instrText xml:space="preserve"> = "" "" "CMIKONSUL: </w:instrText>
          </w:r>
          <w:r w:rsidRPr="00104B9C">
            <w:fldChar w:fldCharType="begin"/>
          </w:r>
          <w:r w:rsidR="00D55D36" w:rsidRPr="00104B9C">
            <w:instrText xml:space="preserve"> DOCPROPERTY "CMIdata.G_Laufnummer"\*CHARFORMAT \&lt;OawJumpToField value=0/&gt;</w:instrText>
          </w:r>
          <w:r w:rsidRPr="00104B9C">
            <w:fldChar w:fldCharType="separate"/>
          </w:r>
          <w:r w:rsidR="00D55D36" w:rsidRPr="00104B9C">
            <w:instrText>8</w:instrText>
          </w:r>
          <w:r w:rsidRPr="00104B9C">
            <w:fldChar w:fldCharType="end"/>
          </w:r>
          <w:r w:rsidR="00D55D36" w:rsidRPr="00104B9C">
            <w:instrText xml:space="preserve">" \* MERGEFORMAT </w:instrText>
          </w:r>
          <w:r w:rsidRPr="00104B9C">
            <w:fldChar w:fldCharType="end"/>
          </w:r>
          <w:r w:rsidR="00D55D36" w:rsidRPr="00104B9C">
            <w:instrText>" "</w:instrText>
          </w:r>
          <w:r w:rsidRPr="00104B9C">
            <w:fldChar w:fldCharType="begin"/>
          </w:r>
          <w:r w:rsidR="00D55D36" w:rsidRPr="00104B9C">
            <w:instrText xml:space="preserve"> DOCPROPERTY "CMIdata.G_Signatur"\*CHARFORMAT \&lt;OawJumpToField value=0/&gt;</w:instrText>
          </w:r>
          <w:r w:rsidRPr="00104B9C">
            <w:fldChar w:fldCharType="separate"/>
          </w:r>
          <w:r w:rsidR="00457E48" w:rsidRPr="00104B9C">
            <w:instrText>CMIdata.G_Signatur</w:instrText>
          </w:r>
          <w:r w:rsidRPr="00104B9C">
            <w:fldChar w:fldCharType="end"/>
          </w:r>
          <w:r w:rsidR="00D55D36" w:rsidRPr="00104B9C">
            <w:instrText xml:space="preserve"> " \* MERGEFORMAT \&lt;OawJumpToField value=0/&gt;</w:instrText>
          </w:r>
          <w:r w:rsidRPr="00104B9C">
            <w:fldChar w:fldCharType="end"/>
          </w:r>
        </w:p>
      </w:tc>
      <w:tc>
        <w:tcPr>
          <w:tcW w:w="1134" w:type="dxa"/>
        </w:tcPr>
        <w:p w:rsidR="00A146CE" w:rsidRPr="00104B9C" w:rsidRDefault="00A146CE" w:rsidP="008B6FDB">
          <w:pPr>
            <w:pStyle w:val="FusszeileRechts"/>
          </w:pPr>
        </w:p>
      </w:tc>
    </w:tr>
  </w:tbl>
  <w:p w:rsidR="00A146CE" w:rsidRPr="00104B9C" w:rsidRDefault="00A146CE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F3" w:rsidRPr="00104B9C" w:rsidRDefault="00565AF3">
      <w:r w:rsidRPr="00104B9C">
        <w:separator/>
      </w:r>
    </w:p>
  </w:footnote>
  <w:footnote w:type="continuationSeparator" w:id="0">
    <w:p w:rsidR="00565AF3" w:rsidRPr="00104B9C" w:rsidRDefault="00565AF3">
      <w:r w:rsidRPr="00104B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104B9C" w:rsidRDefault="00B00835" w:rsidP="0047471B">
    <w:pPr>
      <w:pStyle w:val="Minimal"/>
      <w:rPr>
        <w:sz w:val="22"/>
        <w:szCs w:val="22"/>
      </w:rPr>
    </w:pPr>
  </w:p>
  <w:p w:rsidR="00B00835" w:rsidRPr="00104B9C" w:rsidRDefault="00B00835" w:rsidP="0047471B">
    <w:pPr>
      <w:pStyle w:val="Minimal"/>
      <w:rPr>
        <w:sz w:val="22"/>
        <w:szCs w:val="22"/>
      </w:rPr>
    </w:pPr>
  </w:p>
  <w:p w:rsidR="00B00835" w:rsidRPr="00104B9C" w:rsidRDefault="00B00835" w:rsidP="0047471B">
    <w:pPr>
      <w:pStyle w:val="Minimal"/>
      <w:rPr>
        <w:sz w:val="22"/>
        <w:szCs w:val="22"/>
      </w:rPr>
    </w:pPr>
  </w:p>
  <w:p w:rsidR="009F1C7C" w:rsidRPr="00104B9C" w:rsidRDefault="009F1C7C" w:rsidP="0047471B">
    <w:pPr>
      <w:pStyle w:val="Minimal"/>
      <w:rPr>
        <w:sz w:val="22"/>
        <w:szCs w:val="22"/>
      </w:rPr>
    </w:pPr>
  </w:p>
  <w:p w:rsidR="00A146CE" w:rsidRPr="00104B9C" w:rsidRDefault="00104B9C" w:rsidP="00104B9C">
    <w:pPr>
      <w:pStyle w:val="Minimal"/>
    </w:pPr>
    <w:r w:rsidRPr="00104B9C">
      <w:rPr>
        <w:noProof/>
        <w:lang w:eastAsia="de-CH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104B9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06058C">
                                  <w:fldChar w:fldCharType="begin"/>
                                </w:r>
                                <w:r w:rsidR="0006058C">
                                  <w:instrText xml:space="preserve"> DOCPROPERTY "Doc.Draft"\*CHARFORMAT </w:instrText>
                                </w:r>
                                <w:r w:rsidR="0006058C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8B60ED">
                                  <w:rPr>
                                    <w:noProof/>
                                  </w:rPr>
                                  <w:instrText>9.</w:instrText>
                                </w:r>
                                <w:r w:rsidR="008B60ED" w:rsidRPr="008B60ED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April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8B60ED">
                                  <w:rPr>
                                    <w:noProof/>
                                  </w:rPr>
                                  <w:instrText>19:22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06058C">
                            <w:fldChar w:fldCharType="begin"/>
                          </w:r>
                          <w:r w:rsidR="0006058C">
                            <w:instrText xml:space="preserve"> DOCPROPERTY "Doc.Draft"\*CHARFORMAT </w:instrText>
                          </w:r>
                          <w:r w:rsidR="0006058C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8B60ED">
                            <w:rPr>
                              <w:noProof/>
                            </w:rPr>
                            <w:instrText>9.</w:instrText>
                          </w:r>
                          <w:r w:rsidR="008B60ED" w:rsidRPr="008B60ED">
                            <w:rPr>
                              <w:bCs/>
                              <w:noProof/>
                              <w:lang w:val="de-DE"/>
                            </w:rPr>
                            <w:instrText xml:space="preserve"> April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8B60ED">
                            <w:rPr>
                              <w:noProof/>
                            </w:rPr>
                            <w:instrText>19:22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104B9C" w:rsidTr="007318B9">
      <w:trPr>
        <w:trHeight w:val="290"/>
      </w:trPr>
      <w:sdt>
        <w:sdtPr>
          <w:tag w:val="LHF_1"/>
          <w:id w:val="1928232510"/>
          <w:placeholder>
            <w:docPart w:val="0789FBD488BA49A39441A14107A65FC9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104B9C" w:rsidRDefault="00565AF3" w:rsidP="00AF6593">
              <w:pPr>
                <w:pStyle w:val="KopfzeileKanton"/>
              </w:pPr>
              <w:r w:rsidRPr="00104B9C">
                <w:t>Kanton Nidwalden</w:t>
              </w:r>
            </w:p>
          </w:tc>
        </w:sdtContent>
      </w:sdt>
      <w:tc>
        <w:tcPr>
          <w:tcW w:w="253" w:type="dxa"/>
        </w:tcPr>
        <w:p w:rsidR="00B00835" w:rsidRPr="00104B9C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104B9C" w:rsidRDefault="009C5885" w:rsidP="007318B9">
              <w:pPr>
                <w:pStyle w:val="KopfzeileDirektion"/>
              </w:pPr>
              <w:r w:rsidRPr="00104B9C">
                <w:t>Regierungsrat</w:t>
              </w:r>
            </w:p>
          </w:tc>
        </w:sdtContent>
      </w:sdt>
      <w:tc>
        <w:tcPr>
          <w:tcW w:w="154" w:type="dxa"/>
        </w:tcPr>
        <w:p w:rsidR="00B00835" w:rsidRPr="00104B9C" w:rsidRDefault="00B00835" w:rsidP="00B00835">
          <w:pPr>
            <w:pStyle w:val="Textkrper"/>
          </w:pPr>
        </w:p>
      </w:tc>
      <w:sdt>
        <w:sdtPr>
          <w:tag w:val="LHF_3"/>
          <w:id w:val="591051308"/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104B9C" w:rsidRDefault="005109D0" w:rsidP="00B00835">
              <w:pPr>
                <w:pStyle w:val="KopfzeileAmt"/>
              </w:pPr>
              <w:r w:rsidRPr="00104B9C"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154" w:type="dxa"/>
        </w:tcPr>
        <w:p w:rsidR="00B00835" w:rsidRPr="00104B9C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104B9C" w:rsidRDefault="00EA2F1C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9C5885" w:rsidRPr="00104B9C">
                <w:rPr>
                  <w:noProof/>
                </w:rPr>
                <w:t>Dorfplatz 2, Postfach 1246, 6371 Stans</w:t>
              </w:r>
              <w:r w:rsidR="009C5885" w:rsidRPr="00104B9C">
                <w:rPr>
                  <w:noProof/>
                </w:rPr>
                <w:br/>
                <w:t>Telefon 041 618 79 02, www.nw.ch</w:t>
              </w:r>
            </w:sdtContent>
          </w:sdt>
          <w:r w:rsidR="00502A6B" w:rsidRPr="00104B9C">
            <w:rPr>
              <w:noProof/>
            </w:rPr>
            <w:tab/>
          </w:r>
        </w:p>
      </w:tc>
    </w:tr>
  </w:tbl>
  <w:p w:rsidR="00B00835" w:rsidRPr="00104B9C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87211A" w:rsidP="0047417C">
          <w:pPr>
            <w:pStyle w:val="Kopfzeile"/>
            <w:rPr>
              <w:lang w:val="en-US"/>
            </w:rPr>
          </w:pPr>
        </w:p>
      </w:tc>
      <w:sdt>
        <w:sdtPr>
          <w:rPr>
            <w:lang w:val="en-US"/>
          </w:rPr>
          <w:tag w:val="LHS_2"/>
          <w:id w:val="1768581459"/>
          <w:placeholder>
            <w:docPart w:val="0789FBD488BA49A39441A14107A65FC9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9C5885" w:rsidP="005E7808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1</w:t>
              </w:r>
              <w:r w:rsidR="005E7808">
                <w:rPr>
                  <w:lang w:val="en-US"/>
                </w:rPr>
                <w:t>1</w:t>
              </w:r>
              <w:r>
                <w:rPr>
                  <w:lang w:val="en-US"/>
                </w:rPr>
                <w:t>. J</w:t>
              </w:r>
              <w:r w:rsidR="005E7808">
                <w:rPr>
                  <w:lang w:val="en-US"/>
                </w:rPr>
                <w:t>uni</w:t>
              </w:r>
              <w:r>
                <w:rPr>
                  <w:lang w:val="en-US"/>
                </w:rPr>
                <w:t xml:space="preserve"> 2019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54A14"/>
    <w:multiLevelType w:val="hybridMultilevel"/>
    <w:tmpl w:val="6A4C699C"/>
    <w:lvl w:ilvl="0" w:tplc="D27A242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993"/>
        </w:tabs>
        <w:ind w:left="993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7"/>
        </w:tabs>
        <w:ind w:left="1277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561"/>
        </w:tabs>
        <w:ind w:left="1561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845"/>
        </w:tabs>
        <w:ind w:left="1845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129"/>
        </w:tabs>
        <w:ind w:left="2129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413"/>
        </w:tabs>
        <w:ind w:left="2413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697"/>
        </w:tabs>
        <w:ind w:left="2697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981"/>
        </w:tabs>
        <w:ind w:left="2981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265"/>
        </w:tabs>
        <w:ind w:left="3265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102215002154198197&quot;&gt;&lt;Field Name=&quot;UID&quot; Value=&quot;2013102215002154198197&quot;/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/DocProp&gt;&lt;DocProp UID=&quot;2006040509495284662868&quot; EntryUID=&quot;BIDNW03&quot;&gt;&lt;Field Name=&quot;UID&quot; Value=&quot;BIDNW03&quot;/&gt;&lt;Field Name=&quot;IDName&quot; Value=&quot;Gwerder Andreas, Direktionssekretär, BIDNW03&quot;/&gt;&lt;Field Name=&quot;Name&quot; Value=&quot;Andreas Gwerder&quot;/&gt;&lt;Field Name=&quot;Function&quot; Value=&quot;Direktionssekretär&quot;/&gt;&lt;Field Name=&quot;Initials&quot; Value=&quot;ag&quot;/&gt;&lt;Field Name=&quot;DirectPhone&quot; Value=&quot;+41 41 618 74 02&quot;/&gt;&lt;Field Name=&quot;DirectFax&quot; Value=&quot;&quot;/&gt;&lt;Field Name=&quot;Mobile&quot; Value=&quot;&quot;/&gt;&lt;Field Name=&quot;EMail&quot; Value=&quot;andreas.gwerder@nw.ch&quot;/&gt;&lt;/DocProp&gt;&lt;DocProp UID=&quot;200212191811121321310321301031x&quot; EntryUID=&quot;2014021114595333998180&quot;&gt;&lt;Field Name=&quot;UID&quot; Value=&quot;2014021114595333998180&quot;/&gt;&lt;Field Name=&quot;IDName&quot; Value=&quot;Gwerder Andreas, BiD DS&quot;/&gt;&lt;Field Name=&quot;Name&quot; Value=&quot;Andreas Gwerder&quot;/&gt;&lt;Field Name=&quot;Function&quot; Value=&quot;Direktionssekretär&quot;/&gt;&lt;Field Name=&quot;Initials&quot; Value=&quot;AG&quot;/&gt;&lt;Field Name=&quot;DirectPhone&quot; Value=&quot;041 618 74 02&quot;/&gt;&lt;Field Name=&quot;DirectFax&quot; Value=&quot;&quot;/&gt;&lt;Field Name=&quot;Mobile&quot; Value=&quot;&quot;/&gt;&lt;Field Name=&quot;EMail&quot; Value=&quot;andreas.gwerder@nw.ch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5. Januar 2019&quot;/&gt;&lt;Field Name=&quot;ShowDate&quot; Value=&quot;-1&quot;/&gt;&lt;/DocProp&gt;&lt;DocProp UID=&quot;2018042614049874818468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5AF3"/>
    <w:rsid w:val="00000F74"/>
    <w:rsid w:val="0000198A"/>
    <w:rsid w:val="00001CC8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92D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5327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E574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4B9C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813"/>
    <w:rsid w:val="00137978"/>
    <w:rsid w:val="001433A1"/>
    <w:rsid w:val="001435A7"/>
    <w:rsid w:val="001453E9"/>
    <w:rsid w:val="001474BD"/>
    <w:rsid w:val="00151C6D"/>
    <w:rsid w:val="001543B5"/>
    <w:rsid w:val="00155222"/>
    <w:rsid w:val="0015580E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A7381"/>
    <w:rsid w:val="001B0870"/>
    <w:rsid w:val="001B134C"/>
    <w:rsid w:val="001B1F94"/>
    <w:rsid w:val="001B3661"/>
    <w:rsid w:val="001B62AB"/>
    <w:rsid w:val="001B7F25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E0561"/>
    <w:rsid w:val="002E0B33"/>
    <w:rsid w:val="002E2702"/>
    <w:rsid w:val="002E31A1"/>
    <w:rsid w:val="002E434D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B58AA"/>
    <w:rsid w:val="003C103D"/>
    <w:rsid w:val="003D02E0"/>
    <w:rsid w:val="003D0D6E"/>
    <w:rsid w:val="003D0F26"/>
    <w:rsid w:val="003D5369"/>
    <w:rsid w:val="003E21D9"/>
    <w:rsid w:val="003E3818"/>
    <w:rsid w:val="003E46AD"/>
    <w:rsid w:val="003E677F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5C26"/>
    <w:rsid w:val="004170E7"/>
    <w:rsid w:val="004173AA"/>
    <w:rsid w:val="00422101"/>
    <w:rsid w:val="004259D3"/>
    <w:rsid w:val="00434F2E"/>
    <w:rsid w:val="0043661F"/>
    <w:rsid w:val="004370E3"/>
    <w:rsid w:val="00440762"/>
    <w:rsid w:val="004424B7"/>
    <w:rsid w:val="00443917"/>
    <w:rsid w:val="00445A3B"/>
    <w:rsid w:val="004472F7"/>
    <w:rsid w:val="0045035C"/>
    <w:rsid w:val="00451B69"/>
    <w:rsid w:val="0045562A"/>
    <w:rsid w:val="004565AB"/>
    <w:rsid w:val="00456F18"/>
    <w:rsid w:val="00457E48"/>
    <w:rsid w:val="00461111"/>
    <w:rsid w:val="00461610"/>
    <w:rsid w:val="00463D79"/>
    <w:rsid w:val="00466355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65E"/>
    <w:rsid w:val="00485BEE"/>
    <w:rsid w:val="00486D68"/>
    <w:rsid w:val="004870F2"/>
    <w:rsid w:val="00487DFD"/>
    <w:rsid w:val="0049074B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4F7B4F"/>
    <w:rsid w:val="00502907"/>
    <w:rsid w:val="00502A6B"/>
    <w:rsid w:val="00504A52"/>
    <w:rsid w:val="0050529A"/>
    <w:rsid w:val="005109D0"/>
    <w:rsid w:val="0051259F"/>
    <w:rsid w:val="00513E0B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AF3"/>
    <w:rsid w:val="00565EB9"/>
    <w:rsid w:val="00566192"/>
    <w:rsid w:val="0056736C"/>
    <w:rsid w:val="00573C8B"/>
    <w:rsid w:val="0057440B"/>
    <w:rsid w:val="0058076B"/>
    <w:rsid w:val="00581809"/>
    <w:rsid w:val="00581C61"/>
    <w:rsid w:val="0058332D"/>
    <w:rsid w:val="005844C9"/>
    <w:rsid w:val="00586277"/>
    <w:rsid w:val="005865B2"/>
    <w:rsid w:val="00591C83"/>
    <w:rsid w:val="005942E5"/>
    <w:rsid w:val="00595910"/>
    <w:rsid w:val="00595CAB"/>
    <w:rsid w:val="005A1ED2"/>
    <w:rsid w:val="005A23B9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C68B1"/>
    <w:rsid w:val="005D1D58"/>
    <w:rsid w:val="005D2BF3"/>
    <w:rsid w:val="005D7787"/>
    <w:rsid w:val="005E0D1E"/>
    <w:rsid w:val="005E110D"/>
    <w:rsid w:val="005E2872"/>
    <w:rsid w:val="005E7427"/>
    <w:rsid w:val="005E7808"/>
    <w:rsid w:val="005E7E3B"/>
    <w:rsid w:val="005F144A"/>
    <w:rsid w:val="005F1F51"/>
    <w:rsid w:val="005F2303"/>
    <w:rsid w:val="005F3B82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1A9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5745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0A24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2EE4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5ED6"/>
    <w:rsid w:val="006E7577"/>
    <w:rsid w:val="006F0C51"/>
    <w:rsid w:val="006F1034"/>
    <w:rsid w:val="006F17C1"/>
    <w:rsid w:val="006F382C"/>
    <w:rsid w:val="006F6C38"/>
    <w:rsid w:val="006F6E32"/>
    <w:rsid w:val="007038E4"/>
    <w:rsid w:val="00705C82"/>
    <w:rsid w:val="00706E46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11B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0681"/>
    <w:rsid w:val="0080311B"/>
    <w:rsid w:val="00803636"/>
    <w:rsid w:val="008048B5"/>
    <w:rsid w:val="00806AB0"/>
    <w:rsid w:val="0081088E"/>
    <w:rsid w:val="0081246E"/>
    <w:rsid w:val="0081318A"/>
    <w:rsid w:val="00813911"/>
    <w:rsid w:val="00814407"/>
    <w:rsid w:val="008177F4"/>
    <w:rsid w:val="00817D82"/>
    <w:rsid w:val="008200E8"/>
    <w:rsid w:val="00820930"/>
    <w:rsid w:val="00823411"/>
    <w:rsid w:val="00823986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6306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52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0ED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E7C03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3CE7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57EBD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61A"/>
    <w:rsid w:val="009A3803"/>
    <w:rsid w:val="009A4E03"/>
    <w:rsid w:val="009A63BB"/>
    <w:rsid w:val="009A73C8"/>
    <w:rsid w:val="009B004D"/>
    <w:rsid w:val="009B0764"/>
    <w:rsid w:val="009B15E6"/>
    <w:rsid w:val="009B1960"/>
    <w:rsid w:val="009B3A40"/>
    <w:rsid w:val="009B3A6B"/>
    <w:rsid w:val="009B55A5"/>
    <w:rsid w:val="009C17FC"/>
    <w:rsid w:val="009C3B9F"/>
    <w:rsid w:val="009C4256"/>
    <w:rsid w:val="009C44E9"/>
    <w:rsid w:val="009C4B37"/>
    <w:rsid w:val="009C5885"/>
    <w:rsid w:val="009C5BE0"/>
    <w:rsid w:val="009C636B"/>
    <w:rsid w:val="009C7565"/>
    <w:rsid w:val="009C7B78"/>
    <w:rsid w:val="009D1FC5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06CA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2CCE"/>
    <w:rsid w:val="00A35E0B"/>
    <w:rsid w:val="00A379CB"/>
    <w:rsid w:val="00A40A8D"/>
    <w:rsid w:val="00A40A98"/>
    <w:rsid w:val="00A41EB5"/>
    <w:rsid w:val="00A43922"/>
    <w:rsid w:val="00A45940"/>
    <w:rsid w:val="00A479A0"/>
    <w:rsid w:val="00A50335"/>
    <w:rsid w:val="00A51EC8"/>
    <w:rsid w:val="00A5661D"/>
    <w:rsid w:val="00A571FC"/>
    <w:rsid w:val="00A57CC1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389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491"/>
    <w:rsid w:val="00B2481E"/>
    <w:rsid w:val="00B251F8"/>
    <w:rsid w:val="00B2542E"/>
    <w:rsid w:val="00B25F14"/>
    <w:rsid w:val="00B27F29"/>
    <w:rsid w:val="00B30FE0"/>
    <w:rsid w:val="00B314DF"/>
    <w:rsid w:val="00B33E16"/>
    <w:rsid w:val="00B34084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82EB7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3015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2D49"/>
    <w:rsid w:val="00C13604"/>
    <w:rsid w:val="00C15923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38FE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417"/>
    <w:rsid w:val="00C5057F"/>
    <w:rsid w:val="00C56172"/>
    <w:rsid w:val="00C565A1"/>
    <w:rsid w:val="00C57B4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3F6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2567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6A7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266"/>
    <w:rsid w:val="00E054C6"/>
    <w:rsid w:val="00E05CDE"/>
    <w:rsid w:val="00E128E9"/>
    <w:rsid w:val="00E12E9F"/>
    <w:rsid w:val="00E14901"/>
    <w:rsid w:val="00E20485"/>
    <w:rsid w:val="00E21EF2"/>
    <w:rsid w:val="00E23584"/>
    <w:rsid w:val="00E23708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2F1C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2D62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0353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65A8"/>
    <w:rsid w:val="00F57129"/>
    <w:rsid w:val="00F62297"/>
    <w:rsid w:val="00F64BF3"/>
    <w:rsid w:val="00F66404"/>
    <w:rsid w:val="00F6682F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0445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168D4C26"/>
  <w15:docId w15:val="{DBDF0967-B8E7-4285-8D3E-04B9CD3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semiHidden/>
    <w:locked/>
    <w:rsid w:val="00513E0B"/>
    <w:pPr>
      <w:spacing w:line="240" w:lineRule="auto"/>
      <w:ind w:left="705" w:hanging="705"/>
    </w:pPr>
    <w:rPr>
      <w:rFonts w:cs="Times New Roman"/>
      <w:szCs w:val="20"/>
      <w:lang w:val="de-DE"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13E0B"/>
    <w:rPr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locked/>
    <w:rsid w:val="00B33E16"/>
    <w:rPr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9FBD488BA49A39441A14107A65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7D91-5411-46FE-A660-2E0A39149F31}"/>
      </w:docPartPr>
      <w:docPartBody>
        <w:p w:rsidR="0032026D" w:rsidRDefault="0032026D">
          <w:pPr>
            <w:pStyle w:val="0789FBD488BA49A39441A14107A65FC9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1665-A6E7-4D39-8CCF-6F57C88B4AD6}"/>
      </w:docPartPr>
      <w:docPartBody>
        <w:p w:rsidR="009A61CD" w:rsidRDefault="0032026D"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E3113406A4E9AA4ACC3BD5316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0B12-36DE-4EA5-A867-3980EE2D2DD8}"/>
      </w:docPartPr>
      <w:docPartBody>
        <w:p w:rsidR="009A61CD" w:rsidRDefault="0032026D" w:rsidP="0032026D">
          <w:pPr>
            <w:pStyle w:val="D6DE3113406A4E9AA4ACC3BD531650F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ACA32ED25415B84D5E20BE516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87365-C3B9-4A9E-BAFD-393FA780477C}"/>
      </w:docPartPr>
      <w:docPartBody>
        <w:p w:rsidR="004D6828" w:rsidRDefault="009A61CD" w:rsidP="009A61CD">
          <w:pPr>
            <w:pStyle w:val="6FBACA32ED25415B84D5E20BE51628E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5F1A37E714ECAB7171BFFECFC3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004E-3695-4C25-95F4-7B4C6013DA8B}"/>
      </w:docPartPr>
      <w:docPartBody>
        <w:p w:rsidR="004D6828" w:rsidRDefault="009A61CD" w:rsidP="009A61CD">
          <w:pPr>
            <w:pStyle w:val="8915F1A37E714ECAB7171BFFECFC3E5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E60CEC0B74B6980A930FF5F676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BB94-4CB5-4863-A35C-AB1B21B21E95}"/>
      </w:docPartPr>
      <w:docPartBody>
        <w:p w:rsidR="004D6828" w:rsidRDefault="009A61CD" w:rsidP="009A61CD">
          <w:pPr>
            <w:pStyle w:val="DACE60CEC0B74B6980A930FF5F6769E3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00C2BA6B845A8927B8A5E119A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1041A-B3F6-4A7F-AC68-BE129470DB8E}"/>
      </w:docPartPr>
      <w:docPartBody>
        <w:p w:rsidR="004D6828" w:rsidRDefault="009A61CD" w:rsidP="009A61CD">
          <w:pPr>
            <w:pStyle w:val="A9E00C2BA6B845A8927B8A5E119AA7F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1975FDD0E48DABAEE27D092AEC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208E-34C9-496B-AC6A-7517060DD693}"/>
      </w:docPartPr>
      <w:docPartBody>
        <w:p w:rsidR="004D6828" w:rsidRDefault="009A61CD" w:rsidP="009A61CD">
          <w:pPr>
            <w:pStyle w:val="C8B1975FDD0E48DABAEE27D092AECFB5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753B8A5924E56AF9D1A8C8CDB2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B60A2-48E0-4EB6-AD92-8B233FF63113}"/>
      </w:docPartPr>
      <w:docPartBody>
        <w:p w:rsidR="00DB6F10" w:rsidRDefault="00303834" w:rsidP="00303834">
          <w:pPr>
            <w:pStyle w:val="4AA753B8A5924E56AF9D1A8C8CDB2C5A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59AD52A914813BBE376394E09E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83F2-A11B-4E55-9A4D-AAEC8B549E3C}"/>
      </w:docPartPr>
      <w:docPartBody>
        <w:p w:rsidR="00DB6F10" w:rsidRDefault="00303834" w:rsidP="00303834">
          <w:pPr>
            <w:pStyle w:val="FF259AD52A914813BBE376394E09E7E8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F32907C144C0599345627E4DBD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F31F-9101-4E9F-A7B2-55EDEE4227AD}"/>
      </w:docPartPr>
      <w:docPartBody>
        <w:p w:rsidR="00DB6F10" w:rsidRDefault="00303834" w:rsidP="00303834">
          <w:pPr>
            <w:pStyle w:val="9EEF32907C144C0599345627E4DBD7BC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A93BE57FF49BBB96B85D383B97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DFB37-0577-4AD4-9EC8-08A188F9FC8E}"/>
      </w:docPartPr>
      <w:docPartBody>
        <w:p w:rsidR="00DB6F10" w:rsidRDefault="00303834" w:rsidP="00303834">
          <w:pPr>
            <w:pStyle w:val="DF7A93BE57FF49BBB96B85D383B97F6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FDB2D0236403798EEBD78DF234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32C3-90FE-427B-9462-8C731EA33C35}"/>
      </w:docPartPr>
      <w:docPartBody>
        <w:p w:rsidR="00DB6F10" w:rsidRDefault="00303834" w:rsidP="00303834">
          <w:pPr>
            <w:pStyle w:val="5C1FDB2D0236403798EEBD78DF234024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4047AA99346C6B54C7F0F622B9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5C9D1-5A10-4F27-9032-8E3A3B995838}"/>
      </w:docPartPr>
      <w:docPartBody>
        <w:p w:rsidR="009B76B5" w:rsidRDefault="00A9484B" w:rsidP="00A9484B">
          <w:pPr>
            <w:pStyle w:val="4FC4047AA99346C6B54C7F0F622B9A5E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C40B658054BB191ECFEE694112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6E26D-A5F1-464F-9E0A-C62F7D970454}"/>
      </w:docPartPr>
      <w:docPartBody>
        <w:p w:rsidR="009B76B5" w:rsidRDefault="00A9484B" w:rsidP="00A9484B">
          <w:pPr>
            <w:pStyle w:val="4E3C40B658054BB191ECFEE69411216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98639F1034449B4C16BEC0248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5931C-933E-4CD9-A892-BB15B61CF2E9}"/>
      </w:docPartPr>
      <w:docPartBody>
        <w:p w:rsidR="009B76B5" w:rsidRDefault="00A9484B" w:rsidP="00A9484B">
          <w:pPr>
            <w:pStyle w:val="73498639F1034449B4C16BEC0248A158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99077FEC4E4B9B9D976D1BE1650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9CC8-54AA-4E05-BD8D-BF9301C0F8F7}"/>
      </w:docPartPr>
      <w:docPartBody>
        <w:p w:rsidR="009B76B5" w:rsidRDefault="00A9484B" w:rsidP="00A9484B">
          <w:pPr>
            <w:pStyle w:val="1B99077FEC4E4B9B9D976D1BE165004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D30CDA370485D85DE1EEDDEF8B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2DE22-10A7-44C3-97C5-CAC767BB7928}"/>
      </w:docPartPr>
      <w:docPartBody>
        <w:p w:rsidR="009B76B5" w:rsidRDefault="00A9484B" w:rsidP="00A9484B">
          <w:pPr>
            <w:pStyle w:val="847D30CDA370485D85DE1EEDDEF8B64F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D5AAE3E2845E694C109EF6CFE9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35F9D-CEBD-4894-898D-D8897C8850A2}"/>
      </w:docPartPr>
      <w:docPartBody>
        <w:p w:rsidR="009B76B5" w:rsidRDefault="00A9484B" w:rsidP="00A9484B">
          <w:pPr>
            <w:pStyle w:val="8B7D5AAE3E2845E694C109EF6CFE9387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5DFB7394134F6DB46C9EFE4F003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2058-A001-4885-91D8-D214B7DEE847}"/>
      </w:docPartPr>
      <w:docPartBody>
        <w:p w:rsidR="009B76B5" w:rsidRDefault="00A9484B" w:rsidP="00A9484B">
          <w:pPr>
            <w:pStyle w:val="D15DFB7394134F6DB46C9EFE4F003C50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40CFE36E7441E1B55BA45930D2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1BB80-E9E7-45FD-B38F-B82D9341E0EA}"/>
      </w:docPartPr>
      <w:docPartBody>
        <w:p w:rsidR="009B76B5" w:rsidRDefault="00A9484B" w:rsidP="00A9484B">
          <w:pPr>
            <w:pStyle w:val="5F40CFE36E7441E1B55BA45930D211C7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25FB5E25484170B9BE5035BD02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AD16-150E-4ECA-98DB-17FCAFC94C63}"/>
      </w:docPartPr>
      <w:docPartBody>
        <w:p w:rsidR="009B76B5" w:rsidRDefault="00A9484B" w:rsidP="00A9484B">
          <w:pPr>
            <w:pStyle w:val="3725FB5E25484170B9BE5035BD02C83B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4CB535D024E6EA679B2AC61844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9066-F882-43A5-8DB0-4EB958F82F39}"/>
      </w:docPartPr>
      <w:docPartBody>
        <w:p w:rsidR="009B76B5" w:rsidRDefault="00A9484B" w:rsidP="00A9484B">
          <w:pPr>
            <w:pStyle w:val="0084CB535D024E6EA679B2AC61844357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76E71489140C69504A837D3EC4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B971-F5D0-4410-94E2-687BA9AD7975}"/>
      </w:docPartPr>
      <w:docPartBody>
        <w:p w:rsidR="009B76B5" w:rsidRDefault="00A9484B" w:rsidP="00A9484B">
          <w:pPr>
            <w:pStyle w:val="26C76E71489140C69504A837D3EC4869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A1E9045A84779AA16C0C9EC67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AA6C5-248B-47F0-AF66-1679189FAF80}"/>
      </w:docPartPr>
      <w:docPartBody>
        <w:p w:rsidR="009B76B5" w:rsidRDefault="00A9484B" w:rsidP="00A9484B">
          <w:pPr>
            <w:pStyle w:val="C29A1E9045A84779AA16C0C9EC672B12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D"/>
    <w:rsid w:val="00134867"/>
    <w:rsid w:val="00303834"/>
    <w:rsid w:val="0032026D"/>
    <w:rsid w:val="004D6828"/>
    <w:rsid w:val="009A61CD"/>
    <w:rsid w:val="009B76B5"/>
    <w:rsid w:val="00A9484B"/>
    <w:rsid w:val="00BD3894"/>
    <w:rsid w:val="00D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4B310FE8B54041B993CE072A10C7DF18">
    <w:name w:val="4B310FE8B54041B993CE072A10C7DF18"/>
  </w:style>
  <w:style w:type="character" w:styleId="Platzhaltertext">
    <w:name w:val="Placeholder Text"/>
    <w:basedOn w:val="Absatz-Standardschriftart"/>
    <w:uiPriority w:val="99"/>
    <w:semiHidden/>
    <w:rsid w:val="00A9484B"/>
    <w:rPr>
      <w:color w:val="808080"/>
      <w:lang w:val="de-CH"/>
    </w:rPr>
  </w:style>
  <w:style w:type="paragraph" w:customStyle="1" w:styleId="FD03DC52F88A4F1B884DAA03F16BAF5F">
    <w:name w:val="FD03DC52F88A4F1B884DAA03F16BAF5F"/>
  </w:style>
  <w:style w:type="paragraph" w:customStyle="1" w:styleId="0789FBD488BA49A39441A14107A65FC9">
    <w:name w:val="0789FBD488BA49A39441A14107A65FC9"/>
  </w:style>
  <w:style w:type="paragraph" w:customStyle="1" w:styleId="9BFF32F6A78F4C7AA5E39A7671C40F5A">
    <w:name w:val="9BFF32F6A78F4C7AA5E39A7671C40F5A"/>
    <w:rsid w:val="0032026D"/>
  </w:style>
  <w:style w:type="paragraph" w:customStyle="1" w:styleId="6A4AC75B5B77477AB833C72B91F9277D">
    <w:name w:val="6A4AC75B5B77477AB833C72B91F9277D"/>
    <w:rsid w:val="0032026D"/>
  </w:style>
  <w:style w:type="paragraph" w:customStyle="1" w:styleId="FED00FFC9DBA448C9E3304BE082BF60D">
    <w:name w:val="FED00FFC9DBA448C9E3304BE082BF60D"/>
    <w:rsid w:val="0032026D"/>
  </w:style>
  <w:style w:type="paragraph" w:customStyle="1" w:styleId="2698E5AE3E04406CAADB24EB558F05EF">
    <w:name w:val="2698E5AE3E04406CAADB24EB558F05EF"/>
    <w:rsid w:val="0032026D"/>
  </w:style>
  <w:style w:type="paragraph" w:customStyle="1" w:styleId="9DE3E5A50D704EF18AC5F6048C307127">
    <w:name w:val="9DE3E5A50D704EF18AC5F6048C307127"/>
    <w:rsid w:val="0032026D"/>
  </w:style>
  <w:style w:type="paragraph" w:customStyle="1" w:styleId="5DA768C0122C440B96E25B27EA82D2F7">
    <w:name w:val="5DA768C0122C440B96E25B27EA82D2F7"/>
    <w:rsid w:val="0032026D"/>
  </w:style>
  <w:style w:type="paragraph" w:customStyle="1" w:styleId="2EDCAA59DF3D4617891AC10E8843340D">
    <w:name w:val="2EDCAA59DF3D4617891AC10E8843340D"/>
    <w:rsid w:val="0032026D"/>
  </w:style>
  <w:style w:type="paragraph" w:customStyle="1" w:styleId="E4F34919E6A84DEA8CB58F39DCFBF2D5">
    <w:name w:val="E4F34919E6A84DEA8CB58F39DCFBF2D5"/>
    <w:rsid w:val="0032026D"/>
  </w:style>
  <w:style w:type="paragraph" w:customStyle="1" w:styleId="7978F56588B44DB88D260A3A6CFBB90E">
    <w:name w:val="7978F56588B44DB88D260A3A6CFBB90E"/>
    <w:rsid w:val="0032026D"/>
  </w:style>
  <w:style w:type="paragraph" w:customStyle="1" w:styleId="D6DE3113406A4E9AA4ACC3BD531650F1">
    <w:name w:val="D6DE3113406A4E9AA4ACC3BD531650F1"/>
    <w:rsid w:val="0032026D"/>
  </w:style>
  <w:style w:type="paragraph" w:customStyle="1" w:styleId="4316C305C75C43788750A96DB4AFDF93">
    <w:name w:val="4316C305C75C43788750A96DB4AFDF93"/>
    <w:rsid w:val="009A61CD"/>
  </w:style>
  <w:style w:type="paragraph" w:customStyle="1" w:styleId="6FBACA32ED25415B84D5E20BE51628ED">
    <w:name w:val="6FBACA32ED25415B84D5E20BE51628ED"/>
    <w:rsid w:val="009A61CD"/>
  </w:style>
  <w:style w:type="paragraph" w:customStyle="1" w:styleId="92097DA90F8E48C1A48BFC3E384BAD8F">
    <w:name w:val="92097DA90F8E48C1A48BFC3E384BAD8F"/>
    <w:rsid w:val="009A61CD"/>
  </w:style>
  <w:style w:type="paragraph" w:customStyle="1" w:styleId="A6CE7496ACC44C3A91F07720B822C7E0">
    <w:name w:val="A6CE7496ACC44C3A91F07720B822C7E0"/>
    <w:rsid w:val="009A61CD"/>
  </w:style>
  <w:style w:type="paragraph" w:customStyle="1" w:styleId="19A56F24A4EA45638346E01FAA9E7A88">
    <w:name w:val="19A56F24A4EA45638346E01FAA9E7A88"/>
    <w:rsid w:val="009A61CD"/>
  </w:style>
  <w:style w:type="paragraph" w:customStyle="1" w:styleId="A1BCC0CAE3D9492BACFAF988F2F38E7B">
    <w:name w:val="A1BCC0CAE3D9492BACFAF988F2F38E7B"/>
    <w:rsid w:val="009A61CD"/>
  </w:style>
  <w:style w:type="paragraph" w:customStyle="1" w:styleId="8915F1A37E714ECAB7171BFFECFC3E56">
    <w:name w:val="8915F1A37E714ECAB7171BFFECFC3E56"/>
    <w:rsid w:val="009A61CD"/>
  </w:style>
  <w:style w:type="paragraph" w:customStyle="1" w:styleId="43D361D51AA14E17850450BE98F4E047">
    <w:name w:val="43D361D51AA14E17850450BE98F4E047"/>
    <w:rsid w:val="009A61CD"/>
  </w:style>
  <w:style w:type="paragraph" w:customStyle="1" w:styleId="7B3AF91C49BA451CA1236647607941B0">
    <w:name w:val="7B3AF91C49BA451CA1236647607941B0"/>
    <w:rsid w:val="009A61CD"/>
  </w:style>
  <w:style w:type="paragraph" w:customStyle="1" w:styleId="DACE60CEC0B74B6980A930FF5F6769E3">
    <w:name w:val="DACE60CEC0B74B6980A930FF5F6769E3"/>
    <w:rsid w:val="009A61CD"/>
  </w:style>
  <w:style w:type="paragraph" w:customStyle="1" w:styleId="B45745848A0844BF94ED39A3550476A1">
    <w:name w:val="B45745848A0844BF94ED39A3550476A1"/>
    <w:rsid w:val="009A61CD"/>
  </w:style>
  <w:style w:type="paragraph" w:customStyle="1" w:styleId="19A159451019449D940E3B97415C8E55">
    <w:name w:val="19A159451019449D940E3B97415C8E55"/>
    <w:rsid w:val="009A61CD"/>
  </w:style>
  <w:style w:type="paragraph" w:customStyle="1" w:styleId="5E37BB3F5AFD48CA99A6E54F111A9DAF">
    <w:name w:val="5E37BB3F5AFD48CA99A6E54F111A9DAF"/>
    <w:rsid w:val="009A61CD"/>
  </w:style>
  <w:style w:type="paragraph" w:customStyle="1" w:styleId="A9E00C2BA6B845A8927B8A5E119AA7F6">
    <w:name w:val="A9E00C2BA6B845A8927B8A5E119AA7F6"/>
    <w:rsid w:val="009A61CD"/>
  </w:style>
  <w:style w:type="paragraph" w:customStyle="1" w:styleId="305F2725F8EE490EA8BAC570AD8933BE">
    <w:name w:val="305F2725F8EE490EA8BAC570AD8933BE"/>
    <w:rsid w:val="009A61CD"/>
  </w:style>
  <w:style w:type="paragraph" w:customStyle="1" w:styleId="1673AC214845480AB196E1B55D77AB1D">
    <w:name w:val="1673AC214845480AB196E1B55D77AB1D"/>
    <w:rsid w:val="009A61CD"/>
  </w:style>
  <w:style w:type="paragraph" w:customStyle="1" w:styleId="C0B1645E97C34ADD9B5EF7CEEB453204">
    <w:name w:val="C0B1645E97C34ADD9B5EF7CEEB453204"/>
    <w:rsid w:val="009A61CD"/>
  </w:style>
  <w:style w:type="paragraph" w:customStyle="1" w:styleId="ADB768BFE04542B7AF906BA90601CD00">
    <w:name w:val="ADB768BFE04542B7AF906BA90601CD00"/>
    <w:rsid w:val="009A61CD"/>
  </w:style>
  <w:style w:type="paragraph" w:customStyle="1" w:styleId="26DFCAAAD72344568D7BE2AF8CC80636">
    <w:name w:val="26DFCAAAD72344568D7BE2AF8CC80636"/>
    <w:rsid w:val="009A61CD"/>
  </w:style>
  <w:style w:type="paragraph" w:customStyle="1" w:styleId="C8B1975FDD0E48DABAEE27D092AECFB5">
    <w:name w:val="C8B1975FDD0E48DABAEE27D092AECFB5"/>
    <w:rsid w:val="009A61CD"/>
  </w:style>
  <w:style w:type="paragraph" w:customStyle="1" w:styleId="259943DE64C6400DB0FE0BA817C41694">
    <w:name w:val="259943DE64C6400DB0FE0BA817C41694"/>
    <w:rsid w:val="009A61CD"/>
  </w:style>
  <w:style w:type="paragraph" w:customStyle="1" w:styleId="D7776A8D8DD940E79D6D39CB15F712F7">
    <w:name w:val="D7776A8D8DD940E79D6D39CB15F712F7"/>
    <w:rsid w:val="009A61CD"/>
  </w:style>
  <w:style w:type="paragraph" w:customStyle="1" w:styleId="E782CA5D61A94A7F997C09194D19D8C1">
    <w:name w:val="E782CA5D61A94A7F997C09194D19D8C1"/>
    <w:rsid w:val="009A61CD"/>
  </w:style>
  <w:style w:type="paragraph" w:customStyle="1" w:styleId="AD39BD32D91248BE8C493C689E7069C8">
    <w:name w:val="AD39BD32D91248BE8C493C689E7069C8"/>
    <w:rsid w:val="009A61CD"/>
  </w:style>
  <w:style w:type="paragraph" w:customStyle="1" w:styleId="143A8D3A8308488281E1362AE0AA3293">
    <w:name w:val="143A8D3A8308488281E1362AE0AA3293"/>
    <w:rsid w:val="00BD3894"/>
  </w:style>
  <w:style w:type="paragraph" w:customStyle="1" w:styleId="9401E0CD349646CE8C6A3D5FF47C2D39">
    <w:name w:val="9401E0CD349646CE8C6A3D5FF47C2D39"/>
    <w:rsid w:val="00BD3894"/>
  </w:style>
  <w:style w:type="paragraph" w:customStyle="1" w:styleId="6BEFF5D87C6948E580D13DFBEF51998F">
    <w:name w:val="6BEFF5D87C6948E580D13DFBEF51998F"/>
    <w:rsid w:val="00BD3894"/>
  </w:style>
  <w:style w:type="paragraph" w:customStyle="1" w:styleId="BB3E132A931E4DDEB7A544856DD4A0E7">
    <w:name w:val="BB3E132A931E4DDEB7A544856DD4A0E7"/>
    <w:rsid w:val="00BD3894"/>
  </w:style>
  <w:style w:type="paragraph" w:customStyle="1" w:styleId="6B4F674B4F1349A7B5C2729EBB459EEB">
    <w:name w:val="6B4F674B4F1349A7B5C2729EBB459EEB"/>
    <w:rsid w:val="00303834"/>
  </w:style>
  <w:style w:type="paragraph" w:customStyle="1" w:styleId="632E0662170B42419D4DDD137B769965">
    <w:name w:val="632E0662170B42419D4DDD137B769965"/>
    <w:rsid w:val="00303834"/>
  </w:style>
  <w:style w:type="paragraph" w:customStyle="1" w:styleId="DF3BB971FA0943D9A2DF7BF3214E4F48">
    <w:name w:val="DF3BB971FA0943D9A2DF7BF3214E4F48"/>
    <w:rsid w:val="00303834"/>
  </w:style>
  <w:style w:type="paragraph" w:customStyle="1" w:styleId="3C3C0D37628544F989931AD729179CBF">
    <w:name w:val="3C3C0D37628544F989931AD729179CBF"/>
    <w:rsid w:val="00303834"/>
  </w:style>
  <w:style w:type="paragraph" w:customStyle="1" w:styleId="4AA753B8A5924E56AF9D1A8C8CDB2C5A">
    <w:name w:val="4AA753B8A5924E56AF9D1A8C8CDB2C5A"/>
    <w:rsid w:val="00303834"/>
  </w:style>
  <w:style w:type="paragraph" w:customStyle="1" w:styleId="FF259AD52A914813BBE376394E09E7E8">
    <w:name w:val="FF259AD52A914813BBE376394E09E7E8"/>
    <w:rsid w:val="00303834"/>
  </w:style>
  <w:style w:type="paragraph" w:customStyle="1" w:styleId="3CEB9CF3F3644237A27CFE907B8728B4">
    <w:name w:val="3CEB9CF3F3644237A27CFE907B8728B4"/>
    <w:rsid w:val="00303834"/>
  </w:style>
  <w:style w:type="paragraph" w:customStyle="1" w:styleId="9EEF32907C144C0599345627E4DBD7BC">
    <w:name w:val="9EEF32907C144C0599345627E4DBD7BC"/>
    <w:rsid w:val="00303834"/>
  </w:style>
  <w:style w:type="paragraph" w:customStyle="1" w:styleId="DF7A93BE57FF49BBB96B85D383B97F6D">
    <w:name w:val="DF7A93BE57FF49BBB96B85D383B97F6D"/>
    <w:rsid w:val="00303834"/>
  </w:style>
  <w:style w:type="paragraph" w:customStyle="1" w:styleId="5C1FDB2D0236403798EEBD78DF234024">
    <w:name w:val="5C1FDB2D0236403798EEBD78DF234024"/>
    <w:rsid w:val="00303834"/>
  </w:style>
  <w:style w:type="paragraph" w:customStyle="1" w:styleId="4FC4047AA99346C6B54C7F0F622B9A5E">
    <w:name w:val="4FC4047AA99346C6B54C7F0F622B9A5E"/>
    <w:rsid w:val="00A9484B"/>
  </w:style>
  <w:style w:type="paragraph" w:customStyle="1" w:styleId="4E3C40B658054BB191ECFEE69411216D">
    <w:name w:val="4E3C40B658054BB191ECFEE69411216D"/>
    <w:rsid w:val="00A9484B"/>
  </w:style>
  <w:style w:type="paragraph" w:customStyle="1" w:styleId="73498639F1034449B4C16BEC0248A158">
    <w:name w:val="73498639F1034449B4C16BEC0248A158"/>
    <w:rsid w:val="00A9484B"/>
  </w:style>
  <w:style w:type="paragraph" w:customStyle="1" w:styleId="1B99077FEC4E4B9B9D976D1BE165004D">
    <w:name w:val="1B99077FEC4E4B9B9D976D1BE165004D"/>
    <w:rsid w:val="00A9484B"/>
  </w:style>
  <w:style w:type="paragraph" w:customStyle="1" w:styleId="847D30CDA370485D85DE1EEDDEF8B64F">
    <w:name w:val="847D30CDA370485D85DE1EEDDEF8B64F"/>
    <w:rsid w:val="00A9484B"/>
  </w:style>
  <w:style w:type="paragraph" w:customStyle="1" w:styleId="8B7D5AAE3E2845E694C109EF6CFE9387">
    <w:name w:val="8B7D5AAE3E2845E694C109EF6CFE9387"/>
    <w:rsid w:val="00A9484B"/>
  </w:style>
  <w:style w:type="paragraph" w:customStyle="1" w:styleId="D15DFB7394134F6DB46C9EFE4F003C50">
    <w:name w:val="D15DFB7394134F6DB46C9EFE4F003C50"/>
    <w:rsid w:val="00A9484B"/>
  </w:style>
  <w:style w:type="paragraph" w:customStyle="1" w:styleId="5F40CFE36E7441E1B55BA45930D211C7">
    <w:name w:val="5F40CFE36E7441E1B55BA45930D211C7"/>
    <w:rsid w:val="00A9484B"/>
  </w:style>
  <w:style w:type="paragraph" w:customStyle="1" w:styleId="3725FB5E25484170B9BE5035BD02C83B">
    <w:name w:val="3725FB5E25484170B9BE5035BD02C83B"/>
    <w:rsid w:val="00A9484B"/>
  </w:style>
  <w:style w:type="paragraph" w:customStyle="1" w:styleId="0084CB535D024E6EA679B2AC61844357">
    <w:name w:val="0084CB535D024E6EA679B2AC61844357"/>
    <w:rsid w:val="00A9484B"/>
  </w:style>
  <w:style w:type="paragraph" w:customStyle="1" w:styleId="26C76E71489140C69504A837D3EC4869">
    <w:name w:val="26C76E71489140C69504A837D3EC4869"/>
    <w:rsid w:val="00A9484B"/>
  </w:style>
  <w:style w:type="paragraph" w:customStyle="1" w:styleId="C29A1E9045A84779AA16C0C9EC672B12">
    <w:name w:val="C29A1E9045A84779AA16C0C9EC672B12"/>
    <w:rsid w:val="00A9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LHF_1>Kanton Nidwalden</LHF_1>
  <LHF_2>Regierungsrat</LHF_2>
  <LHF_3/>
  <LHF_4>Dorfplatz 2, Postfach 1246, 6371 Stans
Telefon 041 618 79 02, www.nw.ch</LHF_4>
  <LHS_1.1>Kanton Nidwalden</LHS_1.1>
  <LHS_1.2>Regierungsrat</LHS_1.2>
  <LHS_2>Stans, 11. Juni 2019</LHS_2>
</officeatwork>
</file>

<file path=customXml/item4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5.xml><?xml version="1.0" encoding="utf-8"?>
<officeatwork xmlns="http://schemas.officeatwork.com/MasterProperties">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8DF51D0-7222-4C94-AF13-5FD988A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2D025C5.dotm</Template>
  <TotalTime>0</TotalTime>
  <Pages>3</Pages>
  <Words>460</Words>
  <Characters>3251</Characters>
  <Application>Microsoft Office Word</Application>
  <DocSecurity>4</DocSecurity>
  <Lines>270</Lines>
  <Paragraphs>231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Andreas Gwerder</Manager>
  <Company>Kanton Nidwalden Regierungsrat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Andreas Gwerder</dc:creator>
  <cp:keywords/>
  <dc:description/>
  <cp:lastModifiedBy>Mattmann Oliver</cp:lastModifiedBy>
  <cp:revision>2</cp:revision>
  <cp:lastPrinted>2019-05-31T08:06:00Z</cp:lastPrinted>
  <dcterms:created xsi:type="dcterms:W3CDTF">2019-06-13T14:28:00Z</dcterms:created>
  <dcterms:modified xsi:type="dcterms:W3CDTF">2019-06-13T14:28:00Z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Andreas Gwerder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Direktionssekretär</vt:lpwstr>
  </property>
  <property fmtid="{D5CDD505-2E9C-101B-9397-08002B2CF9AE}" pid="11" name="Contactperson.DirectPhone">
    <vt:lpwstr>041 618 74 02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andreas.gwerder@nw.ch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Andreas Gwerder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Januar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