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1225BD" w:rsidTr="001567D5">
        <w:tc>
          <w:tcPr>
            <w:tcW w:w="236" w:type="dxa"/>
          </w:tcPr>
          <w:p w:rsidR="008C00E1" w:rsidRPr="001225BD" w:rsidRDefault="008C00E1" w:rsidP="00A146CE">
            <w:pPr>
              <w:pStyle w:val="Minimal"/>
            </w:pPr>
          </w:p>
        </w:tc>
      </w:tr>
    </w:tbl>
    <w:p w:rsidR="00A146CE" w:rsidRPr="001225BD" w:rsidRDefault="00A146CE" w:rsidP="00096E47">
      <w:pPr>
        <w:spacing w:line="14" w:lineRule="exact"/>
        <w:rPr>
          <w:sz w:val="2"/>
          <w:szCs w:val="2"/>
        </w:rPr>
        <w:sectPr w:rsidR="00A146CE" w:rsidRPr="001225BD" w:rsidSect="001225BD">
          <w:headerReference w:type="default" r:id="rId13"/>
          <w:footerReference w:type="default" r:id="rId14"/>
          <w:type w:val="continuous"/>
          <w:pgSz w:w="11906" w:h="16838" w:code="9"/>
          <w:pgMar w:top="-2410" w:right="1134" w:bottom="1134" w:left="1701" w:header="386" w:footer="397" w:gutter="0"/>
          <w:cols w:space="708"/>
          <w:docGrid w:linePitch="360"/>
        </w:sectPr>
      </w:pPr>
    </w:p>
    <w:p w:rsidR="002B6A43" w:rsidRPr="001225BD" w:rsidRDefault="002B74AC" w:rsidP="002B74AC">
      <w:pPr>
        <w:pStyle w:val="Textkrper"/>
        <w:tabs>
          <w:tab w:val="right" w:pos="9072"/>
        </w:tabs>
        <w:ind w:right="-1"/>
        <w:rPr>
          <w:sz w:val="16"/>
          <w:szCs w:val="16"/>
        </w:rPr>
      </w:pPr>
      <w:r w:rsidRPr="001225BD">
        <w:t>Kantonsstrassen</w:t>
      </w:r>
      <w:r w:rsidR="000423B7" w:rsidRPr="001225BD">
        <w:t xml:space="preserve"> Unterhalt und Ausbau</w:t>
      </w:r>
    </w:p>
    <w:p w:rsidR="002B74AC" w:rsidRPr="00B673B0" w:rsidRDefault="002B74AC" w:rsidP="002B74AC">
      <w:pPr>
        <w:pStyle w:val="Textkrper"/>
        <w:tabs>
          <w:tab w:val="right" w:pos="9072"/>
        </w:tabs>
        <w:ind w:right="-1"/>
        <w:rPr>
          <w:b/>
          <w:sz w:val="24"/>
          <w:szCs w:val="24"/>
        </w:rPr>
      </w:pPr>
    </w:p>
    <w:p w:rsidR="002B74AC" w:rsidRPr="001225BD" w:rsidRDefault="002B74AC" w:rsidP="002B74AC">
      <w:pPr>
        <w:pStyle w:val="Textkrper"/>
        <w:tabs>
          <w:tab w:val="right" w:pos="9072"/>
        </w:tabs>
        <w:ind w:right="-1"/>
        <w:rPr>
          <w:b/>
          <w:sz w:val="24"/>
          <w:szCs w:val="24"/>
        </w:rPr>
      </w:pPr>
      <w:r w:rsidRPr="001225BD">
        <w:rPr>
          <w:b/>
          <w:sz w:val="24"/>
          <w:szCs w:val="24"/>
        </w:rPr>
        <w:t xml:space="preserve">Erfassung </w:t>
      </w:r>
      <w:r w:rsidR="000D5D80" w:rsidRPr="001225BD">
        <w:rPr>
          <w:b/>
          <w:sz w:val="24"/>
          <w:szCs w:val="24"/>
        </w:rPr>
        <w:t>Trasse</w:t>
      </w:r>
      <w:r w:rsidR="00F82410" w:rsidRPr="001225BD">
        <w:rPr>
          <w:b/>
          <w:sz w:val="24"/>
          <w:szCs w:val="24"/>
        </w:rPr>
        <w:t>e</w:t>
      </w:r>
      <w:r w:rsidR="000D5D80" w:rsidRPr="001225BD">
        <w:rPr>
          <w:b/>
          <w:sz w:val="24"/>
          <w:szCs w:val="24"/>
        </w:rPr>
        <w:t>-</w:t>
      </w:r>
      <w:r w:rsidR="00426CD5">
        <w:rPr>
          <w:b/>
          <w:sz w:val="24"/>
          <w:szCs w:val="24"/>
        </w:rPr>
        <w:t xml:space="preserve"> </w:t>
      </w:r>
      <w:r w:rsidR="000D5D80" w:rsidRPr="001225BD">
        <w:rPr>
          <w:b/>
          <w:sz w:val="24"/>
          <w:szCs w:val="24"/>
        </w:rPr>
        <w:t>/</w:t>
      </w:r>
      <w:r w:rsidR="00426CD5">
        <w:rPr>
          <w:b/>
          <w:sz w:val="24"/>
          <w:szCs w:val="24"/>
        </w:rPr>
        <w:t xml:space="preserve"> </w:t>
      </w:r>
      <w:r w:rsidR="00364EB5" w:rsidRPr="001225BD">
        <w:rPr>
          <w:b/>
          <w:sz w:val="24"/>
          <w:szCs w:val="24"/>
        </w:rPr>
        <w:t>Bela</w:t>
      </w:r>
      <w:r w:rsidR="000D5D80" w:rsidRPr="001225BD">
        <w:rPr>
          <w:b/>
          <w:sz w:val="24"/>
          <w:szCs w:val="24"/>
        </w:rPr>
        <w:t>gsprojekte</w:t>
      </w:r>
      <w:r w:rsidR="00F274EA" w:rsidRPr="001225BD">
        <w:rPr>
          <w:b/>
          <w:sz w:val="24"/>
          <w:szCs w:val="24"/>
        </w:rPr>
        <w:t xml:space="preserve"> für </w:t>
      </w:r>
      <w:r w:rsidRPr="001225BD">
        <w:rPr>
          <w:b/>
          <w:sz w:val="24"/>
          <w:szCs w:val="24"/>
        </w:rPr>
        <w:t>LOGO-Datenbank</w:t>
      </w:r>
    </w:p>
    <w:p w:rsidR="00675BFC" w:rsidRPr="00B673B0" w:rsidRDefault="00675BFC" w:rsidP="002B74AC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2B74AC" w:rsidRPr="001225BD" w:rsidRDefault="000D5D80" w:rsidP="00B673B0">
      <w:pPr>
        <w:pStyle w:val="Textkrper"/>
        <w:numPr>
          <w:ilvl w:val="0"/>
          <w:numId w:val="15"/>
        </w:numPr>
        <w:ind w:left="567" w:right="-1" w:hanging="567"/>
        <w:rPr>
          <w:b/>
          <w:szCs w:val="22"/>
        </w:rPr>
      </w:pPr>
      <w:r w:rsidRPr="001225BD">
        <w:rPr>
          <w:b/>
          <w:szCs w:val="22"/>
        </w:rPr>
        <w:t>Stammdaten</w:t>
      </w:r>
    </w:p>
    <w:p w:rsidR="00591902" w:rsidRPr="00B673B0" w:rsidRDefault="00591902" w:rsidP="00B673B0">
      <w:pPr>
        <w:pStyle w:val="Textkrper"/>
        <w:ind w:right="-1"/>
        <w:rPr>
          <w:sz w:val="18"/>
          <w:szCs w:val="18"/>
        </w:rPr>
      </w:pPr>
    </w:p>
    <w:tbl>
      <w:tblPr>
        <w:tblStyle w:val="Tabellenraster"/>
        <w:tblW w:w="9213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8"/>
        <w:gridCol w:w="2269"/>
        <w:gridCol w:w="72"/>
        <w:gridCol w:w="636"/>
        <w:gridCol w:w="2414"/>
      </w:tblGrid>
      <w:tr w:rsidR="002B74AC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Projekt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F274EA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EA" w:rsidRPr="001225BD" w:rsidRDefault="00F274EA" w:rsidP="00F274EA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Bauherr / Projektleiter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EA" w:rsidRPr="001225BD" w:rsidRDefault="00F274EA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EA" w:rsidRPr="001225BD" w:rsidRDefault="00F274EA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F274EA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EA" w:rsidRPr="001225BD" w:rsidRDefault="00F274EA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Projektverfasser / Bauleitung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EA" w:rsidRPr="001225BD" w:rsidRDefault="00F274EA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EA" w:rsidRPr="001225BD" w:rsidRDefault="00F274EA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F274EA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BD" w:rsidRPr="001225BD" w:rsidRDefault="00F274EA" w:rsidP="00F274EA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 xml:space="preserve">Baumeister (Hauptarbeiten) / </w:t>
            </w:r>
          </w:p>
          <w:p w:rsidR="00F274EA" w:rsidRPr="001225BD" w:rsidRDefault="00F274EA" w:rsidP="00F274EA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Bauführer</w:t>
            </w:r>
            <w:r w:rsidRPr="001225BD" w:rsidDel="000D5D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4EA" w:rsidRPr="00B673B0" w:rsidRDefault="00F274EA" w:rsidP="00F274EA">
            <w:pPr>
              <w:pStyle w:val="Textkrper"/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EA" w:rsidRPr="001225BD" w:rsidRDefault="00F274EA" w:rsidP="00B673B0">
            <w:pPr>
              <w:pStyle w:val="Textkrper"/>
              <w:tabs>
                <w:tab w:val="right" w:pos="9072"/>
              </w:tabs>
              <w:ind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6"/>
                <w:szCs w:val="16"/>
              </w:rPr>
              <w:t xml:space="preserve"> </w:t>
            </w:r>
          </w:p>
        </w:tc>
      </w:tr>
      <w:tr w:rsidR="002B74AC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F274EA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Kurzbeschrieb Massnahme</w:t>
            </w:r>
            <w:r w:rsidR="00F274EA" w:rsidRPr="001225BD">
              <w:rPr>
                <w:sz w:val="18"/>
                <w:szCs w:val="18"/>
              </w:rPr>
              <w:t>n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B74AC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RBBS-Kilometrierung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km von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km bis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B74AC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Koordinaten (Anfang</w:t>
            </w:r>
            <w:r w:rsidR="001225BD" w:rsidRPr="001225BD">
              <w:rPr>
                <w:sz w:val="18"/>
                <w:szCs w:val="18"/>
              </w:rPr>
              <w:t xml:space="preserve"> </w:t>
            </w:r>
            <w:r w:rsidRPr="001225BD">
              <w:rPr>
                <w:sz w:val="18"/>
                <w:szCs w:val="18"/>
              </w:rPr>
              <w:t>/</w:t>
            </w:r>
            <w:r w:rsidR="001225BD" w:rsidRPr="001225BD">
              <w:rPr>
                <w:sz w:val="18"/>
                <w:szCs w:val="18"/>
              </w:rPr>
              <w:t xml:space="preserve"> </w:t>
            </w:r>
            <w:r w:rsidRPr="001225BD">
              <w:rPr>
                <w:sz w:val="18"/>
                <w:szCs w:val="18"/>
              </w:rPr>
              <w:t>Ende)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x / y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x / y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B74AC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Ausführungszeitraum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von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bis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4AC" w:rsidRPr="001225BD" w:rsidRDefault="002B74AC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930EB7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EB7" w:rsidRPr="001225BD" w:rsidRDefault="00930EB7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Fläche Fahrbahn [m</w:t>
            </w:r>
            <w:r w:rsidRPr="001225BD">
              <w:rPr>
                <w:sz w:val="18"/>
                <w:szCs w:val="18"/>
                <w:vertAlign w:val="superscript"/>
              </w:rPr>
              <w:t>2</w:t>
            </w:r>
            <w:r w:rsidRPr="001225BD">
              <w:rPr>
                <w:sz w:val="18"/>
                <w:szCs w:val="18"/>
              </w:rPr>
              <w:t>]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EB7" w:rsidRPr="001225BD" w:rsidRDefault="00930EB7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930EB7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EB7" w:rsidRPr="001225BD" w:rsidRDefault="00930EB7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Fläche Trottoir / Gehweg [m</w:t>
            </w:r>
            <w:r w:rsidRPr="001225BD">
              <w:rPr>
                <w:sz w:val="18"/>
                <w:szCs w:val="18"/>
                <w:vertAlign w:val="superscript"/>
              </w:rPr>
              <w:t>2</w:t>
            </w:r>
            <w:r w:rsidRPr="001225BD">
              <w:rPr>
                <w:sz w:val="18"/>
                <w:szCs w:val="18"/>
              </w:rPr>
              <w:t>]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EB7" w:rsidRPr="001225BD" w:rsidRDefault="00930EB7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B232A6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2A6" w:rsidRPr="001225BD" w:rsidRDefault="00B232A6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Fläche Radweg / Radstreifen [m</w:t>
            </w:r>
            <w:r w:rsidRPr="001225BD">
              <w:rPr>
                <w:sz w:val="18"/>
                <w:szCs w:val="18"/>
                <w:vertAlign w:val="superscript"/>
              </w:rPr>
              <w:t>2</w:t>
            </w:r>
            <w:r w:rsidR="00F274EA" w:rsidRPr="001225BD">
              <w:rPr>
                <w:sz w:val="18"/>
                <w:szCs w:val="18"/>
              </w:rPr>
              <w:t>]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2A6" w:rsidRPr="001225BD" w:rsidRDefault="00B232A6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426CD5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26CD5" w:rsidRPr="001225BD" w:rsidRDefault="00426CD5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26CD5" w:rsidRPr="001225BD" w:rsidRDefault="00426CD5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1A1E94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94" w:rsidRPr="001225BD" w:rsidRDefault="001A1E94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Planung/Projektierung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94" w:rsidRPr="001225BD" w:rsidRDefault="001A1E94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1A1E94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94" w:rsidRPr="001225BD" w:rsidRDefault="001A1E94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Baumeister (Hauptarbeiten)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94" w:rsidRPr="001225BD" w:rsidRDefault="001A1E94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1A1E94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94" w:rsidRPr="001225BD" w:rsidRDefault="001A1E94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Nebenarbeiten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94" w:rsidRPr="001225BD" w:rsidRDefault="001A1E94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1A1E94" w:rsidRPr="001225BD" w:rsidTr="00B673B0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E94" w:rsidRPr="001225BD" w:rsidRDefault="001A1E94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Landerwerb, Aufwendungen Dritter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E94" w:rsidRPr="001225BD" w:rsidRDefault="001A1E94" w:rsidP="002B74AC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1A1E94" w:rsidRPr="001225BD" w:rsidTr="00B673B0">
        <w:trPr>
          <w:trHeight w:val="451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A1E94" w:rsidRPr="00B673B0" w:rsidRDefault="001A1E94" w:rsidP="00D96E82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b/>
                <w:sz w:val="18"/>
                <w:szCs w:val="18"/>
              </w:rPr>
            </w:pPr>
            <w:r w:rsidRPr="00B673B0">
              <w:rPr>
                <w:b/>
                <w:sz w:val="18"/>
                <w:szCs w:val="18"/>
              </w:rPr>
              <w:t>Baukosten (CHF, inkl. MWST)</w:t>
            </w:r>
          </w:p>
        </w:tc>
        <w:tc>
          <w:tcPr>
            <w:tcW w:w="6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E94" w:rsidRPr="001225BD" w:rsidRDefault="001A1E94" w:rsidP="001225BD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</w:tbl>
    <w:p w:rsidR="00F274EA" w:rsidRPr="001225BD" w:rsidRDefault="00F274EA">
      <w:pPr>
        <w:spacing w:line="240" w:lineRule="auto"/>
        <w:rPr>
          <w:b/>
          <w:szCs w:val="22"/>
        </w:rPr>
      </w:pPr>
      <w:r w:rsidRPr="001225BD">
        <w:rPr>
          <w:szCs w:val="22"/>
        </w:rPr>
        <w:br w:type="page"/>
      </w:r>
    </w:p>
    <w:p w:rsidR="00930EB7" w:rsidRPr="00426CD5" w:rsidRDefault="00930EB7" w:rsidP="00B673B0">
      <w:pPr>
        <w:pStyle w:val="berschrift2"/>
        <w:ind w:left="567" w:hanging="567"/>
      </w:pPr>
      <w:r w:rsidRPr="00426CD5">
        <w:lastRenderedPageBreak/>
        <w:t>Abschnitt 1</w:t>
      </w:r>
      <w:r w:rsidR="00591902" w:rsidRPr="00426CD5">
        <w:t>, km 00.00 – 00.00</w:t>
      </w:r>
    </w:p>
    <w:p w:rsidR="00591902" w:rsidRPr="001225BD" w:rsidRDefault="008C5CD9" w:rsidP="00B673B0">
      <w:pPr>
        <w:pStyle w:val="Textkrper"/>
        <w:tabs>
          <w:tab w:val="left" w:pos="4536"/>
          <w:tab w:val="right" w:pos="9072"/>
        </w:tabs>
        <w:ind w:right="-1"/>
        <w:rPr>
          <w:sz w:val="18"/>
          <w:szCs w:val="18"/>
        </w:rPr>
      </w:pPr>
      <w:sdt>
        <w:sdtPr>
          <w:rPr>
            <w:szCs w:val="22"/>
          </w:rPr>
          <w:id w:val="-75937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BFC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75BFC" w:rsidRPr="001225BD">
        <w:rPr>
          <w:szCs w:val="22"/>
        </w:rPr>
        <w:t xml:space="preserve"> </w:t>
      </w:r>
      <w:r w:rsidR="00675BFC" w:rsidRPr="001225BD">
        <w:rPr>
          <w:sz w:val="18"/>
          <w:szCs w:val="18"/>
        </w:rPr>
        <w:t xml:space="preserve">Radstreifen     </w:t>
      </w:r>
      <w:sdt>
        <w:sdtPr>
          <w:rPr>
            <w:szCs w:val="22"/>
          </w:rPr>
          <w:id w:val="99199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BFC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75BFC" w:rsidRPr="001225BD">
        <w:rPr>
          <w:szCs w:val="22"/>
        </w:rPr>
        <w:t xml:space="preserve"> </w:t>
      </w:r>
      <w:r w:rsidR="00675BFC" w:rsidRPr="001225BD">
        <w:rPr>
          <w:sz w:val="18"/>
          <w:szCs w:val="18"/>
        </w:rPr>
        <w:t xml:space="preserve">Radweg     </w:t>
      </w:r>
      <w:sdt>
        <w:sdtPr>
          <w:rPr>
            <w:szCs w:val="22"/>
          </w:rPr>
          <w:id w:val="-25351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BFC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75BFC" w:rsidRPr="001225BD">
        <w:rPr>
          <w:sz w:val="18"/>
          <w:szCs w:val="18"/>
        </w:rPr>
        <w:t>Gehweg</w:t>
      </w:r>
      <w:r w:rsidR="00364EB5" w:rsidRPr="001225BD">
        <w:rPr>
          <w:sz w:val="18"/>
          <w:szCs w:val="18"/>
        </w:rPr>
        <w:t xml:space="preserve">    </w:t>
      </w:r>
      <w:r w:rsidR="00591902" w:rsidRPr="001225BD">
        <w:rPr>
          <w:sz w:val="18"/>
          <w:szCs w:val="18"/>
        </w:rPr>
        <w:tab/>
      </w:r>
      <w:sdt>
        <w:sdtPr>
          <w:rPr>
            <w:szCs w:val="22"/>
          </w:rPr>
          <w:id w:val="86810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B5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4EB5" w:rsidRPr="001225BD">
        <w:rPr>
          <w:sz w:val="18"/>
          <w:szCs w:val="18"/>
        </w:rPr>
        <w:t xml:space="preserve">Fahrbahn links    </w:t>
      </w:r>
    </w:p>
    <w:p w:rsidR="00675BFC" w:rsidRPr="00B673B0" w:rsidRDefault="00591902" w:rsidP="00B673B0">
      <w:pPr>
        <w:pStyle w:val="Textkrper"/>
        <w:tabs>
          <w:tab w:val="left" w:pos="4536"/>
          <w:tab w:val="right" w:pos="9072"/>
        </w:tabs>
        <w:ind w:right="-1"/>
        <w:rPr>
          <w:sz w:val="18"/>
          <w:szCs w:val="18"/>
        </w:rPr>
      </w:pPr>
      <w:r w:rsidRPr="001225BD">
        <w:rPr>
          <w:sz w:val="18"/>
          <w:szCs w:val="18"/>
        </w:rPr>
        <w:tab/>
      </w:r>
      <w:sdt>
        <w:sdtPr>
          <w:rPr>
            <w:szCs w:val="22"/>
          </w:rPr>
          <w:id w:val="126680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EB5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64EB5" w:rsidRPr="001225BD">
        <w:rPr>
          <w:rFonts w:hint="eastAsia"/>
          <w:sz w:val="18"/>
          <w:szCs w:val="18"/>
        </w:rPr>
        <w:t>Fahrbahn rechts</w:t>
      </w:r>
    </w:p>
    <w:p w:rsidR="00930EB7" w:rsidRPr="00B673B0" w:rsidRDefault="00930EB7" w:rsidP="002B74AC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tbl>
      <w:tblPr>
        <w:tblStyle w:val="Tabellenraster"/>
        <w:tblW w:w="921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000"/>
        <w:gridCol w:w="1134"/>
        <w:gridCol w:w="1701"/>
        <w:gridCol w:w="1559"/>
        <w:gridCol w:w="1559"/>
      </w:tblGrid>
      <w:tr w:rsidR="002E493F" w:rsidRPr="001225BD" w:rsidTr="00B673B0">
        <w:trPr>
          <w:trHeight w:val="34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Schicht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Stärke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Bezeichnung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Sorte / Material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Zusätze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Bemerkungen</w:t>
            </w:r>
          </w:p>
        </w:tc>
      </w:tr>
      <w:tr w:rsidR="002E493F" w:rsidRPr="001225BD" w:rsidTr="00B673B0">
        <w:trPr>
          <w:trHeight w:val="34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Deckbelag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535934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E493F" w:rsidRPr="001225BD" w:rsidTr="00B673B0">
        <w:trPr>
          <w:trHeight w:val="34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Binderschicht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E493F" w:rsidRPr="001225BD" w:rsidTr="00B673B0">
        <w:trPr>
          <w:trHeight w:val="34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Tragschicht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E493F" w:rsidRPr="001225BD" w:rsidTr="00B673B0">
        <w:trPr>
          <w:trHeight w:val="34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proofErr w:type="spellStart"/>
            <w:r w:rsidRPr="001225BD">
              <w:rPr>
                <w:sz w:val="18"/>
                <w:szCs w:val="18"/>
              </w:rPr>
              <w:t>Planie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E493F" w:rsidRPr="001225BD" w:rsidTr="00B673B0">
        <w:trPr>
          <w:trHeight w:val="34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Fundationsschicht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3B46CC" w:rsidRPr="001225BD" w:rsidTr="00B673B0">
        <w:trPr>
          <w:trHeight w:val="34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2E493F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Stabilisator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3B46CC">
            <w:pPr>
              <w:pStyle w:val="Textkrper"/>
              <w:tabs>
                <w:tab w:val="right" w:pos="9072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2E493F" w:rsidRPr="001225BD" w:rsidTr="00B673B0">
        <w:trPr>
          <w:trHeight w:val="34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2E493F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Trennschicht (Geotextil)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93F" w:rsidRPr="001225BD" w:rsidRDefault="002E493F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</w:tbl>
    <w:p w:rsidR="00930EB7" w:rsidRPr="001225BD" w:rsidRDefault="00930EB7" w:rsidP="002B74AC">
      <w:pPr>
        <w:pStyle w:val="Textkrper"/>
        <w:tabs>
          <w:tab w:val="right" w:pos="9072"/>
        </w:tabs>
        <w:ind w:right="-1"/>
        <w:rPr>
          <w:sz w:val="20"/>
          <w:szCs w:val="20"/>
        </w:rPr>
      </w:pPr>
    </w:p>
    <w:p w:rsidR="00921D66" w:rsidRPr="00B673B0" w:rsidRDefault="006C1837" w:rsidP="002B74AC">
      <w:pPr>
        <w:pStyle w:val="Textkrper"/>
        <w:tabs>
          <w:tab w:val="right" w:pos="9072"/>
        </w:tabs>
        <w:ind w:right="-1"/>
        <w:rPr>
          <w:sz w:val="18"/>
          <w:szCs w:val="18"/>
        </w:rPr>
      </w:pPr>
      <w:r w:rsidRPr="00B673B0">
        <w:rPr>
          <w:sz w:val="18"/>
          <w:szCs w:val="18"/>
        </w:rPr>
        <w:t>Weitere Informationen und Bemerkungen:</w:t>
      </w:r>
    </w:p>
    <w:p w:rsidR="006A0478" w:rsidRPr="001225BD" w:rsidRDefault="006A0478" w:rsidP="002B74AC">
      <w:pPr>
        <w:pStyle w:val="Textkrper"/>
        <w:tabs>
          <w:tab w:val="right" w:pos="9072"/>
        </w:tabs>
        <w:ind w:right="-1"/>
        <w:rPr>
          <w:sz w:val="20"/>
          <w:szCs w:val="20"/>
        </w:rPr>
      </w:pPr>
    </w:p>
    <w:p w:rsidR="006A0478" w:rsidRPr="001225BD" w:rsidRDefault="006A0478" w:rsidP="00B673B0">
      <w:pPr>
        <w:pStyle w:val="Textkrper"/>
        <w:pBdr>
          <w:top w:val="single" w:sz="6" w:space="1" w:color="auto"/>
          <w:bottom w:val="single" w:sz="6" w:space="1" w:color="auto"/>
        </w:pBdr>
        <w:tabs>
          <w:tab w:val="right" w:pos="9072"/>
        </w:tabs>
        <w:ind w:left="28" w:right="-113"/>
        <w:rPr>
          <w:sz w:val="20"/>
          <w:szCs w:val="20"/>
        </w:rPr>
      </w:pPr>
    </w:p>
    <w:p w:rsidR="006A0478" w:rsidRPr="001225BD" w:rsidRDefault="006A0478" w:rsidP="002B74AC">
      <w:pPr>
        <w:pStyle w:val="Textkrper"/>
        <w:tabs>
          <w:tab w:val="right" w:pos="9072"/>
        </w:tabs>
        <w:ind w:right="-1"/>
        <w:rPr>
          <w:sz w:val="20"/>
          <w:szCs w:val="20"/>
        </w:rPr>
      </w:pPr>
    </w:p>
    <w:p w:rsidR="006C1837" w:rsidRPr="00426CD5" w:rsidRDefault="006C1837" w:rsidP="00B673B0">
      <w:pPr>
        <w:pStyle w:val="berschrift2"/>
        <w:ind w:left="567" w:hanging="567"/>
      </w:pPr>
      <w:r w:rsidRPr="00426CD5">
        <w:t>Abschnitt 2</w:t>
      </w:r>
      <w:r w:rsidR="00591902" w:rsidRPr="00426CD5">
        <w:t>, km 00.00 – 00.00</w:t>
      </w:r>
    </w:p>
    <w:p w:rsidR="00BB0662" w:rsidRPr="001225BD" w:rsidRDefault="008C5CD9" w:rsidP="00B673B0">
      <w:pPr>
        <w:pStyle w:val="Textkrper"/>
        <w:tabs>
          <w:tab w:val="left" w:pos="4536"/>
          <w:tab w:val="right" w:pos="9072"/>
        </w:tabs>
        <w:ind w:right="-1"/>
        <w:rPr>
          <w:sz w:val="18"/>
          <w:szCs w:val="18"/>
        </w:rPr>
      </w:pPr>
      <w:sdt>
        <w:sdtPr>
          <w:rPr>
            <w:szCs w:val="22"/>
          </w:rPr>
          <w:id w:val="82108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6C9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C26C9" w:rsidRPr="001225BD">
        <w:rPr>
          <w:szCs w:val="22"/>
        </w:rPr>
        <w:t xml:space="preserve"> </w:t>
      </w:r>
      <w:r w:rsidR="006C26C9" w:rsidRPr="001225BD">
        <w:rPr>
          <w:sz w:val="18"/>
          <w:szCs w:val="18"/>
        </w:rPr>
        <w:t xml:space="preserve">Radstreifen     </w:t>
      </w:r>
      <w:sdt>
        <w:sdtPr>
          <w:rPr>
            <w:szCs w:val="22"/>
          </w:rPr>
          <w:id w:val="-181772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6C9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C26C9" w:rsidRPr="001225BD">
        <w:rPr>
          <w:szCs w:val="22"/>
        </w:rPr>
        <w:t xml:space="preserve"> </w:t>
      </w:r>
      <w:r w:rsidR="006C26C9" w:rsidRPr="001225BD">
        <w:rPr>
          <w:sz w:val="18"/>
          <w:szCs w:val="18"/>
        </w:rPr>
        <w:t xml:space="preserve">Radweg     </w:t>
      </w:r>
      <w:sdt>
        <w:sdtPr>
          <w:rPr>
            <w:szCs w:val="22"/>
          </w:rPr>
          <w:id w:val="-14297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2A6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C26C9" w:rsidRPr="001225BD">
        <w:rPr>
          <w:sz w:val="18"/>
          <w:szCs w:val="18"/>
        </w:rPr>
        <w:t>Gehweg</w:t>
      </w:r>
      <w:r w:rsidR="00B232A6" w:rsidRPr="001225BD">
        <w:rPr>
          <w:sz w:val="18"/>
          <w:szCs w:val="18"/>
        </w:rPr>
        <w:t xml:space="preserve">     </w:t>
      </w:r>
      <w:r w:rsidR="00BB0662" w:rsidRPr="001225BD">
        <w:rPr>
          <w:sz w:val="18"/>
          <w:szCs w:val="18"/>
        </w:rPr>
        <w:tab/>
      </w:r>
      <w:sdt>
        <w:sdtPr>
          <w:rPr>
            <w:szCs w:val="22"/>
          </w:rPr>
          <w:id w:val="66729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62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B0662" w:rsidRPr="001225BD">
        <w:rPr>
          <w:sz w:val="18"/>
          <w:szCs w:val="18"/>
        </w:rPr>
        <w:t xml:space="preserve">Fahrbahn links    </w:t>
      </w:r>
    </w:p>
    <w:p w:rsidR="006C26C9" w:rsidRPr="00B673B0" w:rsidRDefault="00BB0662" w:rsidP="00B673B0">
      <w:pPr>
        <w:pStyle w:val="Textkrper"/>
        <w:tabs>
          <w:tab w:val="left" w:pos="4536"/>
          <w:tab w:val="right" w:pos="9072"/>
        </w:tabs>
        <w:ind w:right="-1"/>
        <w:rPr>
          <w:sz w:val="18"/>
          <w:szCs w:val="18"/>
        </w:rPr>
      </w:pPr>
      <w:r w:rsidRPr="001225BD">
        <w:rPr>
          <w:sz w:val="18"/>
          <w:szCs w:val="18"/>
        </w:rPr>
        <w:tab/>
      </w:r>
      <w:sdt>
        <w:sdtPr>
          <w:rPr>
            <w:szCs w:val="22"/>
          </w:rPr>
          <w:id w:val="-31040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1225BD">
        <w:rPr>
          <w:rFonts w:hint="eastAsia"/>
          <w:sz w:val="18"/>
          <w:szCs w:val="18"/>
        </w:rPr>
        <w:t>Fahrbahn rechts</w:t>
      </w:r>
    </w:p>
    <w:p w:rsidR="006C1837" w:rsidRPr="00B673B0" w:rsidRDefault="006C1837" w:rsidP="006C1837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tbl>
      <w:tblPr>
        <w:tblStyle w:val="Tabellenraster"/>
        <w:tblW w:w="921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8"/>
        <w:gridCol w:w="1134"/>
        <w:gridCol w:w="1701"/>
        <w:gridCol w:w="1559"/>
        <w:gridCol w:w="1561"/>
      </w:tblGrid>
      <w:tr w:rsidR="006C1837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D11BD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Schicht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D11BD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Stärke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D11BD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Bezeichnung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D11BD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Sorte / Material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D11BD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Zusätze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D11BD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Bemerkungen</w:t>
            </w:r>
          </w:p>
        </w:tc>
      </w:tr>
      <w:tr w:rsidR="006C1837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D11BD6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Deckbelag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6C1837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D11BD6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Binderschicht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6C1837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D11BD6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Tragschicht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6C1837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D11BD6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proofErr w:type="spellStart"/>
            <w:r w:rsidRPr="001225BD">
              <w:rPr>
                <w:sz w:val="18"/>
                <w:szCs w:val="18"/>
              </w:rPr>
              <w:t>Planie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6C1837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6A0478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Fundationsschicht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3B46CC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6A0478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Stabilisator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6CC" w:rsidRPr="001225BD" w:rsidRDefault="003B46CC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6C1837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6A0478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Trennschicht (Geotextil)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37" w:rsidRPr="001225BD" w:rsidRDefault="006C1837" w:rsidP="00840553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</w:tbl>
    <w:p w:rsidR="006C1837" w:rsidRPr="001225BD" w:rsidRDefault="006C1837" w:rsidP="006C1837">
      <w:pPr>
        <w:pStyle w:val="Textkrper"/>
        <w:tabs>
          <w:tab w:val="right" w:pos="9072"/>
        </w:tabs>
        <w:ind w:right="-1"/>
        <w:rPr>
          <w:sz w:val="20"/>
          <w:szCs w:val="20"/>
        </w:rPr>
      </w:pPr>
    </w:p>
    <w:p w:rsidR="006C1837" w:rsidRPr="001225BD" w:rsidRDefault="006C1837" w:rsidP="006C1837">
      <w:pPr>
        <w:pStyle w:val="Textkrper"/>
        <w:tabs>
          <w:tab w:val="right" w:pos="9072"/>
        </w:tabs>
        <w:ind w:right="-1"/>
        <w:rPr>
          <w:sz w:val="20"/>
          <w:szCs w:val="20"/>
        </w:rPr>
      </w:pPr>
      <w:r w:rsidRPr="00B673B0">
        <w:rPr>
          <w:sz w:val="18"/>
          <w:szCs w:val="18"/>
        </w:rPr>
        <w:t>Weitere Informationen und Bemerkungen</w:t>
      </w:r>
      <w:r w:rsidRPr="001225BD">
        <w:rPr>
          <w:sz w:val="20"/>
          <w:szCs w:val="20"/>
        </w:rPr>
        <w:t>:</w:t>
      </w:r>
    </w:p>
    <w:p w:rsidR="006A0478" w:rsidRPr="001225BD" w:rsidRDefault="006A0478" w:rsidP="006C1837">
      <w:pPr>
        <w:pStyle w:val="Textkrper"/>
        <w:tabs>
          <w:tab w:val="right" w:pos="9072"/>
        </w:tabs>
        <w:ind w:right="-1"/>
        <w:rPr>
          <w:sz w:val="20"/>
          <w:szCs w:val="20"/>
        </w:rPr>
      </w:pPr>
    </w:p>
    <w:p w:rsidR="006A0478" w:rsidRPr="001225BD" w:rsidRDefault="006A0478" w:rsidP="00B673B0">
      <w:pPr>
        <w:pStyle w:val="Textkrper"/>
        <w:pBdr>
          <w:top w:val="single" w:sz="6" w:space="1" w:color="auto"/>
          <w:bottom w:val="single" w:sz="6" w:space="1" w:color="auto"/>
        </w:pBdr>
        <w:tabs>
          <w:tab w:val="right" w:pos="9072"/>
        </w:tabs>
        <w:ind w:left="28" w:right="-113"/>
        <w:rPr>
          <w:sz w:val="20"/>
          <w:szCs w:val="20"/>
        </w:rPr>
      </w:pPr>
    </w:p>
    <w:p w:rsidR="006A0478" w:rsidRPr="001225BD" w:rsidRDefault="006A0478">
      <w:pPr>
        <w:spacing w:line="240" w:lineRule="auto"/>
        <w:rPr>
          <w:sz w:val="20"/>
          <w:szCs w:val="20"/>
        </w:rPr>
      </w:pPr>
      <w:r w:rsidRPr="001225BD">
        <w:rPr>
          <w:sz w:val="20"/>
          <w:szCs w:val="20"/>
        </w:rPr>
        <w:br w:type="page"/>
      </w:r>
    </w:p>
    <w:p w:rsidR="0073170D" w:rsidRPr="00B673B0" w:rsidRDefault="0073170D" w:rsidP="00B673B0">
      <w:pPr>
        <w:pStyle w:val="berschrift2"/>
        <w:ind w:left="567" w:hanging="567"/>
      </w:pPr>
      <w:r w:rsidRPr="00426CD5">
        <w:lastRenderedPageBreak/>
        <w:t>Abschnitt 3</w:t>
      </w:r>
      <w:r w:rsidR="00BB0662" w:rsidRPr="00426CD5">
        <w:t>, km 00.00 – 00.00</w:t>
      </w:r>
      <w:bookmarkStart w:id="0" w:name="_GoBack"/>
      <w:bookmarkEnd w:id="0"/>
    </w:p>
    <w:p w:rsidR="00BB0662" w:rsidRPr="001225BD" w:rsidRDefault="008C5CD9" w:rsidP="00B673B0">
      <w:pPr>
        <w:pStyle w:val="Textkrper"/>
        <w:tabs>
          <w:tab w:val="left" w:pos="4536"/>
          <w:tab w:val="right" w:pos="9072"/>
        </w:tabs>
        <w:ind w:right="-1"/>
        <w:rPr>
          <w:sz w:val="18"/>
          <w:szCs w:val="18"/>
        </w:rPr>
      </w:pPr>
      <w:sdt>
        <w:sdtPr>
          <w:rPr>
            <w:szCs w:val="22"/>
          </w:rPr>
          <w:id w:val="-65398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6C9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C26C9" w:rsidRPr="001225BD">
        <w:rPr>
          <w:szCs w:val="22"/>
        </w:rPr>
        <w:t xml:space="preserve"> </w:t>
      </w:r>
      <w:r w:rsidR="006C26C9" w:rsidRPr="001225BD">
        <w:rPr>
          <w:sz w:val="18"/>
          <w:szCs w:val="18"/>
        </w:rPr>
        <w:t xml:space="preserve">Radstreifen     </w:t>
      </w:r>
      <w:sdt>
        <w:sdtPr>
          <w:rPr>
            <w:szCs w:val="22"/>
          </w:rPr>
          <w:id w:val="-213532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6C9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C26C9" w:rsidRPr="001225BD">
        <w:rPr>
          <w:szCs w:val="22"/>
        </w:rPr>
        <w:t xml:space="preserve"> </w:t>
      </w:r>
      <w:r w:rsidR="006C26C9" w:rsidRPr="001225BD">
        <w:rPr>
          <w:sz w:val="18"/>
          <w:szCs w:val="18"/>
        </w:rPr>
        <w:t xml:space="preserve">Radweg     </w:t>
      </w:r>
      <w:sdt>
        <w:sdtPr>
          <w:rPr>
            <w:szCs w:val="22"/>
          </w:rPr>
          <w:id w:val="-168249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6C9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C26C9" w:rsidRPr="001225BD">
        <w:rPr>
          <w:sz w:val="18"/>
          <w:szCs w:val="18"/>
        </w:rPr>
        <w:t>Gehweg</w:t>
      </w:r>
      <w:r w:rsidR="00364EB5" w:rsidRPr="001225BD">
        <w:rPr>
          <w:sz w:val="18"/>
          <w:szCs w:val="18"/>
        </w:rPr>
        <w:t xml:space="preserve">     </w:t>
      </w:r>
      <w:r w:rsidR="00BB0662" w:rsidRPr="001225BD">
        <w:rPr>
          <w:sz w:val="18"/>
          <w:szCs w:val="18"/>
        </w:rPr>
        <w:tab/>
      </w:r>
      <w:sdt>
        <w:sdtPr>
          <w:rPr>
            <w:szCs w:val="22"/>
          </w:rPr>
          <w:id w:val="-30948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662"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B0662" w:rsidRPr="001225BD">
        <w:rPr>
          <w:sz w:val="18"/>
          <w:szCs w:val="18"/>
        </w:rPr>
        <w:t xml:space="preserve">Fahrbahn links    </w:t>
      </w:r>
    </w:p>
    <w:p w:rsidR="006C26C9" w:rsidRPr="00B673B0" w:rsidRDefault="00BB0662" w:rsidP="00B673B0">
      <w:pPr>
        <w:pStyle w:val="Textkrper"/>
        <w:tabs>
          <w:tab w:val="left" w:pos="4536"/>
          <w:tab w:val="right" w:pos="9072"/>
        </w:tabs>
        <w:ind w:right="-1"/>
        <w:rPr>
          <w:sz w:val="18"/>
          <w:szCs w:val="18"/>
        </w:rPr>
      </w:pPr>
      <w:r w:rsidRPr="001225BD">
        <w:rPr>
          <w:sz w:val="18"/>
          <w:szCs w:val="18"/>
        </w:rPr>
        <w:tab/>
      </w:r>
      <w:sdt>
        <w:sdtPr>
          <w:rPr>
            <w:szCs w:val="22"/>
          </w:rPr>
          <w:id w:val="-44770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1225BD">
        <w:rPr>
          <w:rFonts w:hint="eastAsia"/>
          <w:sz w:val="18"/>
          <w:szCs w:val="18"/>
        </w:rPr>
        <w:t>Fahrbahn rechts</w:t>
      </w:r>
    </w:p>
    <w:p w:rsidR="0073170D" w:rsidRPr="00B673B0" w:rsidRDefault="0073170D" w:rsidP="0073170D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tbl>
      <w:tblPr>
        <w:tblStyle w:val="Tabellenraster"/>
        <w:tblW w:w="921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000"/>
        <w:gridCol w:w="1132"/>
        <w:gridCol w:w="1701"/>
        <w:gridCol w:w="1559"/>
        <w:gridCol w:w="1561"/>
      </w:tblGrid>
      <w:tr w:rsidR="0073170D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Schicht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Stärke [cm]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Bezeichnung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Sorte / Material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Zusätze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rPr>
                <w:b/>
                <w:sz w:val="18"/>
                <w:szCs w:val="18"/>
              </w:rPr>
            </w:pPr>
            <w:r w:rsidRPr="001225BD">
              <w:rPr>
                <w:b/>
                <w:sz w:val="18"/>
                <w:szCs w:val="18"/>
              </w:rPr>
              <w:t>Bemerkungen</w:t>
            </w:r>
          </w:p>
        </w:tc>
      </w:tr>
      <w:tr w:rsidR="0073170D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6A0478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Deckbelag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73170D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6A0478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Binderschicht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73170D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6A0478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Tragschicht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73170D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6A0478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proofErr w:type="spellStart"/>
            <w:r w:rsidRPr="001225BD">
              <w:rPr>
                <w:sz w:val="18"/>
                <w:szCs w:val="18"/>
              </w:rPr>
              <w:t>Planie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73170D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6A0478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Fundationsschicht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73170D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6A0478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Stabilisator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  <w:tr w:rsidR="0073170D" w:rsidRPr="001225BD" w:rsidTr="00B673B0">
        <w:trPr>
          <w:trHeight w:val="340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6A0478">
            <w:pPr>
              <w:pStyle w:val="Textkrper"/>
              <w:tabs>
                <w:tab w:val="right" w:pos="9072"/>
              </w:tabs>
              <w:ind w:left="57" w:right="-1"/>
              <w:rPr>
                <w:sz w:val="18"/>
                <w:szCs w:val="18"/>
              </w:rPr>
            </w:pPr>
            <w:r w:rsidRPr="001225BD">
              <w:rPr>
                <w:sz w:val="18"/>
                <w:szCs w:val="18"/>
              </w:rPr>
              <w:t>Trennschicht (Geotextil)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70D" w:rsidRPr="001225BD" w:rsidRDefault="0073170D" w:rsidP="00E90E56">
            <w:pPr>
              <w:pStyle w:val="Textkrper"/>
              <w:tabs>
                <w:tab w:val="right" w:pos="9072"/>
              </w:tabs>
              <w:ind w:left="57" w:right="-1"/>
              <w:jc w:val="left"/>
              <w:rPr>
                <w:sz w:val="18"/>
                <w:szCs w:val="18"/>
              </w:rPr>
            </w:pPr>
          </w:p>
        </w:tc>
      </w:tr>
    </w:tbl>
    <w:p w:rsidR="0073170D" w:rsidRPr="00B673B0" w:rsidRDefault="0073170D" w:rsidP="0073170D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73170D" w:rsidRPr="00B673B0" w:rsidRDefault="0073170D" w:rsidP="0073170D">
      <w:pPr>
        <w:pStyle w:val="Textkrper"/>
        <w:tabs>
          <w:tab w:val="right" w:pos="9072"/>
        </w:tabs>
        <w:ind w:right="-1"/>
        <w:rPr>
          <w:sz w:val="18"/>
          <w:szCs w:val="18"/>
        </w:rPr>
      </w:pPr>
      <w:r w:rsidRPr="00B673B0">
        <w:rPr>
          <w:sz w:val="18"/>
          <w:szCs w:val="18"/>
        </w:rPr>
        <w:t>Weitere Informationen und Bemerkungen:</w:t>
      </w:r>
    </w:p>
    <w:p w:rsidR="006A0478" w:rsidRPr="001225BD" w:rsidRDefault="006A0478" w:rsidP="0073170D">
      <w:pPr>
        <w:pStyle w:val="Textkrper"/>
        <w:tabs>
          <w:tab w:val="right" w:pos="9072"/>
        </w:tabs>
        <w:ind w:right="-1"/>
        <w:rPr>
          <w:sz w:val="20"/>
          <w:szCs w:val="20"/>
        </w:rPr>
      </w:pPr>
    </w:p>
    <w:p w:rsidR="006A0478" w:rsidRPr="001225BD" w:rsidRDefault="006A0478" w:rsidP="00B673B0">
      <w:pPr>
        <w:pStyle w:val="Textkrper"/>
        <w:pBdr>
          <w:top w:val="single" w:sz="6" w:space="1" w:color="auto"/>
          <w:bottom w:val="single" w:sz="6" w:space="1" w:color="auto"/>
        </w:pBdr>
        <w:tabs>
          <w:tab w:val="right" w:pos="9072"/>
        </w:tabs>
        <w:ind w:left="28" w:right="-113"/>
        <w:rPr>
          <w:sz w:val="20"/>
          <w:szCs w:val="20"/>
        </w:rPr>
      </w:pPr>
    </w:p>
    <w:p w:rsidR="008721B5" w:rsidRPr="00B673B0" w:rsidRDefault="008721B5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6A0478" w:rsidRPr="00B673B0" w:rsidRDefault="006A0478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p w:rsidR="008721B5" w:rsidRPr="001225BD" w:rsidRDefault="008721B5" w:rsidP="008721B5">
      <w:pPr>
        <w:pStyle w:val="Textkrper"/>
        <w:tabs>
          <w:tab w:val="right" w:pos="9072"/>
        </w:tabs>
        <w:ind w:right="-1"/>
        <w:rPr>
          <w:sz w:val="18"/>
          <w:szCs w:val="18"/>
        </w:rPr>
      </w:pPr>
      <w:r w:rsidRPr="00B673B0">
        <w:rPr>
          <w:sz w:val="18"/>
          <w:szCs w:val="18"/>
        </w:rPr>
        <w:t>Abgabe an Amt für Mobilität, Josch Brun</w:t>
      </w:r>
    </w:p>
    <w:p w:rsidR="001225BD" w:rsidRPr="00B673B0" w:rsidRDefault="001225BD" w:rsidP="00B673B0">
      <w:pPr>
        <w:pStyle w:val="Textkrper"/>
        <w:pBdr>
          <w:bottom w:val="single" w:sz="6" w:space="1" w:color="auto"/>
        </w:pBdr>
        <w:tabs>
          <w:tab w:val="right" w:pos="9072"/>
        </w:tabs>
        <w:ind w:left="-2325" w:right="-2325"/>
        <w:rPr>
          <w:sz w:val="18"/>
          <w:szCs w:val="18"/>
        </w:rPr>
      </w:pPr>
    </w:p>
    <w:p w:rsidR="00921D66" w:rsidRPr="00B673B0" w:rsidRDefault="00921D66" w:rsidP="00BB0662">
      <w:pPr>
        <w:pStyle w:val="Textkrper"/>
        <w:tabs>
          <w:tab w:val="right" w:pos="9072"/>
        </w:tabs>
        <w:ind w:right="-1"/>
        <w:rPr>
          <w:sz w:val="18"/>
          <w:szCs w:val="18"/>
        </w:rPr>
      </w:pPr>
      <w:r w:rsidRPr="00B673B0">
        <w:rPr>
          <w:sz w:val="18"/>
          <w:szCs w:val="18"/>
        </w:rPr>
        <w:t>intern</w:t>
      </w:r>
    </w:p>
    <w:p w:rsidR="008721B5" w:rsidRPr="00B673B0" w:rsidRDefault="008721B5" w:rsidP="002B74AC">
      <w:pPr>
        <w:pStyle w:val="Textkrper"/>
        <w:tabs>
          <w:tab w:val="right" w:pos="9072"/>
        </w:tabs>
        <w:ind w:right="-1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1"/>
      </w:tblGrid>
      <w:tr w:rsidR="008721B5" w:rsidRPr="001225BD" w:rsidTr="00B673B0">
        <w:trPr>
          <w:trHeight w:val="253"/>
        </w:trPr>
        <w:tc>
          <w:tcPr>
            <w:tcW w:w="5511" w:type="dxa"/>
            <w:hideMark/>
          </w:tcPr>
          <w:p w:rsidR="008721B5" w:rsidRPr="00B673B0" w:rsidRDefault="008721B5" w:rsidP="00B673B0">
            <w:pPr>
              <w:ind w:hanging="109"/>
              <w:rPr>
                <w:rFonts w:cs="Times New Roman"/>
                <w:sz w:val="18"/>
                <w:szCs w:val="18"/>
              </w:rPr>
            </w:pPr>
            <w:r w:rsidRPr="00B673B0">
              <w:rPr>
                <w:sz w:val="18"/>
                <w:szCs w:val="18"/>
              </w:rPr>
              <w:t>LOGO Daten erfasst:</w:t>
            </w:r>
          </w:p>
        </w:tc>
      </w:tr>
      <w:tr w:rsidR="008721B5" w:rsidRPr="001225BD" w:rsidTr="00B673B0">
        <w:trPr>
          <w:trHeight w:val="253"/>
        </w:trPr>
        <w:tc>
          <w:tcPr>
            <w:tcW w:w="5511" w:type="dxa"/>
            <w:hideMark/>
          </w:tcPr>
          <w:p w:rsidR="008721B5" w:rsidRPr="00B673B0" w:rsidRDefault="008721B5" w:rsidP="00B673B0">
            <w:pPr>
              <w:ind w:hanging="109"/>
              <w:rPr>
                <w:sz w:val="18"/>
                <w:szCs w:val="18"/>
              </w:rPr>
            </w:pPr>
            <w:r w:rsidRPr="00B673B0">
              <w:rPr>
                <w:sz w:val="18"/>
                <w:szCs w:val="18"/>
              </w:rPr>
              <w:t xml:space="preserve">Datum, Visum: </w:t>
            </w:r>
          </w:p>
        </w:tc>
      </w:tr>
    </w:tbl>
    <w:p w:rsidR="008721B5" w:rsidRPr="001225BD" w:rsidRDefault="008721B5">
      <w:pPr>
        <w:pStyle w:val="Textkrper"/>
        <w:tabs>
          <w:tab w:val="right" w:pos="9072"/>
        </w:tabs>
        <w:ind w:right="-1"/>
        <w:rPr>
          <w:sz w:val="20"/>
          <w:szCs w:val="20"/>
        </w:rPr>
      </w:pPr>
    </w:p>
    <w:sectPr w:rsidR="008721B5" w:rsidRPr="001225BD" w:rsidSect="001225BD">
      <w:head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AC" w:rsidRPr="001225BD" w:rsidRDefault="002B74AC">
      <w:r w:rsidRPr="001225BD">
        <w:separator/>
      </w:r>
    </w:p>
  </w:endnote>
  <w:endnote w:type="continuationSeparator" w:id="0">
    <w:p w:rsidR="002B74AC" w:rsidRPr="001225BD" w:rsidRDefault="002B74AC">
      <w:r w:rsidRPr="001225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1225BD" w:rsidTr="001E40E7">
      <w:tc>
        <w:tcPr>
          <w:tcW w:w="7937" w:type="dxa"/>
        </w:tcPr>
        <w:p w:rsidR="00A146CE" w:rsidRPr="001225BD" w:rsidRDefault="004D409F" w:rsidP="00D55D36">
          <w:pPr>
            <w:pStyle w:val="Fuzeile"/>
            <w:jc w:val="lef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>
            <w:t>NW-#426567-v2-Erfassung_Trassee-_Belagsprojekte_für_LOGO-Datenbank.docx</w:t>
          </w:r>
          <w:r>
            <w:fldChar w:fldCharType="end"/>
          </w:r>
          <w:r w:rsidR="00634281" w:rsidRPr="001225BD">
            <w:fldChar w:fldCharType="begin"/>
          </w:r>
          <w:r w:rsidR="00D55D36" w:rsidRPr="001225BD">
            <w:instrText xml:space="preserve"> IF </w:instrText>
          </w:r>
          <w:r w:rsidR="00634281" w:rsidRPr="001225BD">
            <w:fldChar w:fldCharType="begin"/>
          </w:r>
          <w:r w:rsidR="00D55D36" w:rsidRPr="001225BD">
            <w:instrText xml:space="preserve"> DOCPROPERTY "CMIdata.G_Signatur" \*CHARFORMAT \&lt;OawJumpToField value=0/&gt;</w:instrText>
          </w:r>
          <w:r w:rsidR="00634281" w:rsidRPr="001225BD">
            <w:fldChar w:fldCharType="end"/>
          </w:r>
          <w:r w:rsidR="00D55D36" w:rsidRPr="001225BD">
            <w:instrText xml:space="preserve"> = "" "</w:instrText>
          </w:r>
          <w:r w:rsidR="00634281" w:rsidRPr="001225BD">
            <w:fldChar w:fldCharType="begin"/>
          </w:r>
          <w:r w:rsidR="00D55D36" w:rsidRPr="001225BD">
            <w:instrText xml:space="preserve"> IF </w:instrText>
          </w:r>
          <w:r w:rsidR="00634281" w:rsidRPr="001225BD">
            <w:fldChar w:fldCharType="begin"/>
          </w:r>
          <w:r w:rsidR="00D55D36" w:rsidRPr="001225BD">
            <w:instrText xml:space="preserve"> DOCPROPERTY "CMIdata.G_Laufnummer" \*CHARFORMAT \&lt;OawJumpToField value=0/&gt;</w:instrText>
          </w:r>
          <w:r w:rsidR="00634281" w:rsidRPr="001225BD">
            <w:fldChar w:fldCharType="end"/>
          </w:r>
          <w:r w:rsidR="00D55D36" w:rsidRPr="001225BD">
            <w:instrText xml:space="preserve"> = "" "" "CMIKONSUL: </w:instrText>
          </w:r>
          <w:r w:rsidR="00634281" w:rsidRPr="001225BD">
            <w:fldChar w:fldCharType="begin"/>
          </w:r>
          <w:r w:rsidR="00D55D36" w:rsidRPr="001225BD">
            <w:instrText xml:space="preserve"> DOCPROPERTY "CMIdata.G_Laufnummer"\*CHARFORMAT \&lt;OawJumpToField value=0/&gt;</w:instrText>
          </w:r>
          <w:r w:rsidR="00634281" w:rsidRPr="001225BD">
            <w:fldChar w:fldCharType="separate"/>
          </w:r>
          <w:r w:rsidR="00D55D36" w:rsidRPr="001225BD">
            <w:instrText>8</w:instrText>
          </w:r>
          <w:r w:rsidR="00634281" w:rsidRPr="001225BD">
            <w:fldChar w:fldCharType="end"/>
          </w:r>
          <w:r w:rsidR="00D55D36" w:rsidRPr="001225BD">
            <w:instrText xml:space="preserve">" \* MERGEFORMAT </w:instrText>
          </w:r>
          <w:r w:rsidR="00634281" w:rsidRPr="001225BD">
            <w:fldChar w:fldCharType="end"/>
          </w:r>
          <w:r w:rsidR="00D55D36" w:rsidRPr="001225BD">
            <w:instrText>" "</w:instrText>
          </w:r>
          <w:r w:rsidR="00634281" w:rsidRPr="001225BD">
            <w:fldChar w:fldCharType="begin"/>
          </w:r>
          <w:r w:rsidR="00D55D36" w:rsidRPr="001225BD">
            <w:instrText xml:space="preserve"> DOCPROPERTY "CMIdata.G_Signatur"\*CHARFORMAT \&lt;OawJumpToField value=0/&gt;</w:instrText>
          </w:r>
          <w:r w:rsidR="00634281" w:rsidRPr="001225BD">
            <w:fldChar w:fldCharType="separate"/>
          </w:r>
          <w:r w:rsidR="00753F6A" w:rsidRPr="001225BD">
            <w:instrText>CMIdata.G_Signatur</w:instrText>
          </w:r>
          <w:r w:rsidR="00634281" w:rsidRPr="001225BD">
            <w:fldChar w:fldCharType="end"/>
          </w:r>
          <w:r w:rsidR="00D55D36" w:rsidRPr="001225BD">
            <w:instrText xml:space="preserve"> " \* MERGEFORMAT \&lt;OawJumpToField value=0/&gt;</w:instrText>
          </w:r>
          <w:r w:rsidR="00634281" w:rsidRPr="001225BD">
            <w:fldChar w:fldCharType="end"/>
          </w:r>
        </w:p>
      </w:tc>
      <w:tc>
        <w:tcPr>
          <w:tcW w:w="1134" w:type="dxa"/>
        </w:tcPr>
        <w:p w:rsidR="00A146CE" w:rsidRPr="001225BD" w:rsidRDefault="006C1837" w:rsidP="001225BD">
          <w:pPr>
            <w:pStyle w:val="FusszeileRechts"/>
            <w:rPr>
              <w:sz w:val="16"/>
            </w:rPr>
          </w:pPr>
          <w:r w:rsidRPr="001225BD">
            <w:rPr>
              <w:sz w:val="16"/>
            </w:rPr>
            <w:fldChar w:fldCharType="begin"/>
          </w:r>
          <w:r w:rsidRPr="001225BD">
            <w:rPr>
              <w:sz w:val="16"/>
            </w:rPr>
            <w:instrText xml:space="preserve"> PAGE   \* MERGEFORMAT </w:instrText>
          </w:r>
          <w:r w:rsidRPr="001225BD">
            <w:rPr>
              <w:sz w:val="16"/>
            </w:rPr>
            <w:fldChar w:fldCharType="separate"/>
          </w:r>
          <w:r w:rsidR="008C5CD9">
            <w:rPr>
              <w:sz w:val="16"/>
            </w:rPr>
            <w:t>3</w:t>
          </w:r>
          <w:r w:rsidRPr="001225BD">
            <w:rPr>
              <w:sz w:val="16"/>
            </w:rPr>
            <w:fldChar w:fldCharType="end"/>
          </w:r>
          <w:r w:rsidR="00F274EA" w:rsidRPr="001225BD">
            <w:rPr>
              <w:sz w:val="16"/>
            </w:rPr>
            <w:t>/</w:t>
          </w:r>
          <w:r w:rsidR="001225BD" w:rsidRPr="001225BD">
            <w:rPr>
              <w:sz w:val="16"/>
            </w:rPr>
            <w:t>3</w:t>
          </w:r>
        </w:p>
      </w:tc>
    </w:tr>
  </w:tbl>
  <w:p w:rsidR="00A146CE" w:rsidRPr="001225BD" w:rsidRDefault="002D7734" w:rsidP="001E40E7">
    <w:pPr>
      <w:pStyle w:val="Minimal"/>
      <w:rPr>
        <w:noProof/>
      </w:rPr>
    </w:pPr>
    <w:r w:rsidRPr="001225BD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5873115</wp:posOffset>
          </wp:positionH>
          <wp:positionV relativeFrom="paragraph">
            <wp:posOffset>-262890</wp:posOffset>
          </wp:positionV>
          <wp:extent cx="533400" cy="371475"/>
          <wp:effectExtent l="0" t="0" r="0" b="9525"/>
          <wp:wrapNone/>
          <wp:docPr id="9" name="132db8c4-30b8-4d1c-bb8e-c87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AC" w:rsidRPr="001225BD" w:rsidRDefault="002B74AC">
      <w:r w:rsidRPr="001225BD">
        <w:separator/>
      </w:r>
    </w:p>
  </w:footnote>
  <w:footnote w:type="continuationSeparator" w:id="0">
    <w:p w:rsidR="002B74AC" w:rsidRPr="001225BD" w:rsidRDefault="002B74AC">
      <w:r w:rsidRPr="001225B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35" w:rsidRPr="001225BD" w:rsidRDefault="00B00835" w:rsidP="0047471B">
    <w:pPr>
      <w:pStyle w:val="Minimal"/>
      <w:rPr>
        <w:sz w:val="22"/>
        <w:szCs w:val="22"/>
      </w:rPr>
    </w:pPr>
  </w:p>
  <w:p w:rsidR="00B00835" w:rsidRPr="001225BD" w:rsidRDefault="00B00835" w:rsidP="0047471B">
    <w:pPr>
      <w:pStyle w:val="Minimal"/>
      <w:rPr>
        <w:sz w:val="22"/>
        <w:szCs w:val="22"/>
      </w:rPr>
    </w:pPr>
  </w:p>
  <w:p w:rsidR="00B00835" w:rsidRPr="001225BD" w:rsidRDefault="00B00835" w:rsidP="0047471B">
    <w:pPr>
      <w:pStyle w:val="Minimal"/>
      <w:rPr>
        <w:sz w:val="22"/>
        <w:szCs w:val="22"/>
      </w:rPr>
    </w:pPr>
  </w:p>
  <w:p w:rsidR="009F1C7C" w:rsidRPr="001225BD" w:rsidRDefault="009F1C7C" w:rsidP="0047471B">
    <w:pPr>
      <w:pStyle w:val="Minimal"/>
      <w:rPr>
        <w:sz w:val="22"/>
        <w:szCs w:val="22"/>
      </w:rPr>
    </w:pPr>
  </w:p>
  <w:p w:rsidR="00A146CE" w:rsidRPr="001225BD" w:rsidRDefault="001225BD" w:rsidP="001225BD">
    <w:pPr>
      <w:pStyle w:val="Minimal"/>
    </w:pPr>
    <w:r w:rsidRPr="001225BD">
      <w:rPr>
        <w:noProof/>
        <w:lang w:eastAsia="de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DF" w:rsidRPr="001225B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A146CE" w:rsidRDefault="0006058C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98506F">
                                  <w:fldChar w:fldCharType="begin"/>
                                </w:r>
                                <w:r w:rsidR="0098506F">
                                  <w:instrText xml:space="preserve"> DOCPROPERTY "Doc.Draft"\*CHARFORMAT </w:instrText>
                                </w:r>
                                <w:r w:rsidR="0098506F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2B74AC">
                                  <w:rPr>
                                    <w:noProof/>
                                  </w:rPr>
                                  <w:instrText>1.</w:instrText>
                                </w:r>
                                <w:r w:rsidR="002B74AC" w:rsidRPr="002B74AC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Februar 2019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2B74AC">
                                  <w:rPr>
                                    <w:noProof/>
                                  </w:rPr>
                                  <w:instrText>08:42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7D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FEtK0x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A146CE" w:rsidRDefault="0006058C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98506F">
                            <w:fldChar w:fldCharType="begin"/>
                          </w:r>
                          <w:r w:rsidR="0098506F">
                            <w:instrText xml:space="preserve"> DOCPROPERTY "Doc.Draft"\*CHARFORMAT </w:instrText>
                          </w:r>
                          <w:r w:rsidR="0098506F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2B74AC">
                            <w:rPr>
                              <w:noProof/>
                            </w:rPr>
                            <w:instrText>1.</w:instrText>
                          </w:r>
                          <w:r w:rsidR="002B74AC" w:rsidRPr="002B74AC">
                            <w:rPr>
                              <w:bCs/>
                              <w:noProof/>
                              <w:lang w:val="de-DE"/>
                            </w:rPr>
                            <w:instrText xml:space="preserve"> Februar 2019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2B74AC">
                            <w:rPr>
                              <w:noProof/>
                            </w:rPr>
                            <w:instrText>08:42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1225BD" w:rsidTr="007318B9">
      <w:trPr>
        <w:trHeight w:val="290"/>
      </w:trPr>
      <w:sdt>
        <w:sdtPr>
          <w:tag w:val="LHF_1"/>
          <w:id w:val="2061429147"/>
          <w:placeholder>
            <w:docPart w:val="765BE914135A45E38148B02C74EC58A6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B00835" w:rsidRPr="001225BD" w:rsidRDefault="002B74AC" w:rsidP="00AF6593">
              <w:pPr>
                <w:pStyle w:val="KopfzeileKanton"/>
              </w:pPr>
              <w:r w:rsidRPr="001225BD">
                <w:t>Kanton Nidwalden</w:t>
              </w:r>
            </w:p>
          </w:tc>
        </w:sdtContent>
      </w:sdt>
      <w:tc>
        <w:tcPr>
          <w:tcW w:w="253" w:type="dxa"/>
        </w:tcPr>
        <w:p w:rsidR="00B00835" w:rsidRPr="001225BD" w:rsidRDefault="00B00835" w:rsidP="00B00835">
          <w:pPr>
            <w:pStyle w:val="Textkrper"/>
          </w:pPr>
        </w:p>
      </w:tc>
      <w:sdt>
        <w:sdtPr>
          <w:tag w:val="LHF_2"/>
          <w:id w:val="1144085633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B00835" w:rsidRPr="001225BD" w:rsidRDefault="002B74AC" w:rsidP="007318B9">
              <w:pPr>
                <w:pStyle w:val="KopfzeileDirektion"/>
              </w:pPr>
              <w:r w:rsidRPr="001225BD">
                <w:t>Baudirektion</w:t>
              </w:r>
            </w:p>
          </w:tc>
        </w:sdtContent>
      </w:sdt>
      <w:tc>
        <w:tcPr>
          <w:tcW w:w="154" w:type="dxa"/>
        </w:tcPr>
        <w:p w:rsidR="00B00835" w:rsidRPr="001225BD" w:rsidRDefault="00B00835" w:rsidP="00B00835">
          <w:pPr>
            <w:pStyle w:val="Textkrper"/>
          </w:pPr>
        </w:p>
      </w:tc>
      <w:sdt>
        <w:sdtPr>
          <w:tag w:val="LHF_3"/>
          <w:id w:val="658589192"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B00835" w:rsidRPr="001225BD" w:rsidRDefault="002B74AC" w:rsidP="00B00835">
              <w:pPr>
                <w:pStyle w:val="KopfzeileAmt"/>
              </w:pPr>
              <w:r w:rsidRPr="001225BD">
                <w:t>Amt für Mobilität</w:t>
              </w:r>
            </w:p>
          </w:tc>
        </w:sdtContent>
      </w:sdt>
      <w:tc>
        <w:tcPr>
          <w:tcW w:w="154" w:type="dxa"/>
        </w:tcPr>
        <w:p w:rsidR="00B00835" w:rsidRPr="001225BD" w:rsidRDefault="00B00835" w:rsidP="00B00835">
          <w:pPr>
            <w:pStyle w:val="Textkrper"/>
          </w:pPr>
        </w:p>
      </w:tc>
      <w:tc>
        <w:tcPr>
          <w:tcW w:w="2772" w:type="dxa"/>
        </w:tcPr>
        <w:p w:rsidR="00B00835" w:rsidRPr="001225BD" w:rsidRDefault="008C5CD9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74667435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2B74AC" w:rsidRPr="001225BD">
                <w:rPr>
                  <w:noProof/>
                </w:rPr>
                <w:t>Buochserstrasse 1, Postfach 1241, 6371 Stans</w:t>
              </w:r>
              <w:r w:rsidR="002B74AC" w:rsidRPr="001225BD">
                <w:rPr>
                  <w:noProof/>
                </w:rPr>
                <w:br/>
                <w:t>Telefon 041 618 72 02, www.nw.ch</w:t>
              </w:r>
            </w:sdtContent>
          </w:sdt>
          <w:r w:rsidR="00502A6B" w:rsidRPr="001225BD">
            <w:rPr>
              <w:noProof/>
            </w:rPr>
            <w:tab/>
          </w:r>
        </w:p>
      </w:tc>
    </w:tr>
  </w:tbl>
  <w:p w:rsidR="00B00835" w:rsidRPr="001225BD" w:rsidRDefault="00B00835" w:rsidP="0047471B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502A6B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2B6A43" w:rsidRDefault="008C5CD9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.1"/>
              <w:id w:val="1864715115"/>
              <w:placeholder>
                <w:docPart w:val="07558CA9B872434F83155FB827ADB855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2B74AC">
                <w:rPr>
                  <w:rStyle w:val="KopfzeileFolgeseiteKanton"/>
                </w:rPr>
                <w:t>Kanton Nidwalden</w:t>
              </w:r>
            </w:sdtContent>
          </w:sdt>
          <w:r w:rsidR="00B314DF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634281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634281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2B74AC">
                                        <w:rPr>
                                          <w:noProof/>
                                        </w:rPr>
                                        <w:instrText>1.</w:instrText>
                                      </w:r>
                                      <w:r w:rsidR="002B74AC" w:rsidRPr="002B74AC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Februar 2019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2B74AC">
                                        <w:rPr>
                                          <w:noProof/>
                                        </w:rPr>
                                        <w:instrText>08:42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634281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2B74AC">
                                  <w:rPr>
                                    <w:noProof/>
                                  </w:rPr>
                                  <w:instrText>1.</w:instrText>
                                </w:r>
                                <w:r w:rsidR="002B74AC" w:rsidRPr="002B74AC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Februar 2019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2B74AC">
                                  <w:rPr>
                                    <w:noProof/>
                                  </w:rPr>
                                  <w:instrText>08:42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2B6A43" w:rsidRPr="002B6A43">
            <w:rPr>
              <w:lang w:val="en-US"/>
            </w:rPr>
            <w:t>,</w:t>
          </w:r>
          <w:r w:rsidR="002B6A43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tag w:val="LHS_1.2"/>
              <w:id w:val="-1520704533"/>
              <w:placeholder>
                <w:docPart w:val="E382B9FACCC349B9A65F8966DE45A232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r w:rsidR="002B74AC">
                <w:rPr>
                  <w:lang w:val="en-US"/>
                </w:rPr>
                <w:t>Baudirektion, Amt für Mobilität</w:t>
              </w:r>
            </w:sdtContent>
          </w:sdt>
        </w:p>
      </w:tc>
      <w:sdt>
        <w:sdtPr>
          <w:rPr>
            <w:lang w:val="en-US"/>
          </w:rPr>
          <w:tag w:val="LHS_2"/>
          <w:id w:val="717169907"/>
          <w:placeholder>
            <w:docPart w:val="765BE914135A45E38148B02C74EC58A6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1988" w:type="dxa"/>
              <w:tcBorders>
                <w:bottom w:val="single" w:sz="4" w:space="0" w:color="auto"/>
              </w:tcBorders>
              <w:shd w:val="clear" w:color="auto" w:fill="auto"/>
            </w:tcPr>
            <w:p w:rsidR="0087211A" w:rsidRPr="002B6A43" w:rsidRDefault="001225BD" w:rsidP="008C5CD9">
              <w:pPr>
                <w:pStyle w:val="Kopfzeile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 xml:space="preserve">Stans, </w:t>
              </w:r>
              <w:r w:rsidR="008C5CD9">
                <w:rPr>
                  <w:lang w:val="en-US"/>
                </w:rPr>
                <w:t>28</w:t>
              </w:r>
              <w:r>
                <w:rPr>
                  <w:lang w:val="en-US"/>
                </w:rPr>
                <w:t xml:space="preserve">. </w:t>
              </w:r>
              <w:proofErr w:type="spellStart"/>
              <w:r>
                <w:rPr>
                  <w:lang w:val="en-US"/>
                </w:rPr>
                <w:t>Oktober</w:t>
              </w:r>
              <w:proofErr w:type="spellEnd"/>
              <w:r>
                <w:rPr>
                  <w:lang w:val="en-US"/>
                </w:rPr>
                <w:t xml:space="preserve"> 2019</w:t>
              </w:r>
            </w:p>
          </w:tc>
        </w:sdtContent>
      </w:sdt>
    </w:tr>
  </w:tbl>
  <w:p w:rsidR="00FB7302" w:rsidRPr="002B6A43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8958B1"/>
    <w:multiLevelType w:val="hybridMultilevel"/>
    <w:tmpl w:val="279ABB92"/>
    <w:lvl w:ilvl="0" w:tplc="C66CACA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3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|ShowFooterLogo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6022316562981607555&quot;&gt;&lt;Field Name=&quot;IDName&quot; Value=&quot;Baudirektion, AMO&quot;/&gt;&lt;Field Name=&quot;OrganisationLevel1&quot; Value=&quot;Kanton Nidwalden&quot;/&gt;&lt;Field Name=&quot;OrganisationLevel2&quot; Value=&quot;Baudirektion&quot;/&gt;&lt;Field Name=&quot;OrganisationLevel3&quot; Value=&quot;Amt für Mobilität&quot;/&gt;&lt;Field Name=&quot;AddressHead&quot; Value=&quot;Buochserstrasse 1, Postfach 1241, 6371 Stans&quot;/&gt;&lt;Field Name=&quot;AddressHead2&quot; Value=&quot;Telefon 041 618 72 02, www.nw.ch&quot;/&gt;&lt;Field Name=&quot;Address1&quot; Value=&quot;Kanton Nidwalden&quot;/&gt;&lt;Field Name=&quot;Address2&quot; Value=&quot;Baudirektion&quot;/&gt;&lt;Field Name=&quot;Address3&quot; Value=&quot;Amt für Mobilität&quot;/&gt;&lt;Field Name=&quot;Address4&quot; Value=&quot;Buochserstrasse 1&quot;/&gt;&lt;Field Name=&quot;Address5&quot; Value=&quot;Postfach 1241&quot;/&gt;&lt;Field Name=&quot;Address6&quot; Value=&quot;6371 Stans&quot;/&gt;&lt;Field Name=&quot;AdressSingleLine&quot; Value=&quot;CH-6371 Stans, Buochserstrasse 1, Postfach 1241, AMO&quot;/&gt;&lt;Field Name=&quot;City&quot; Value=&quot;Stans&quot;/&gt;&lt;Field Name=&quot;Telephone&quot; Value=&quot;041 618 72 02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Layout&quot; Value=&quot;%logos%\BD\Pp_Layout.png&quot;/&gt;&lt;Field Name=&quot;PpLogoTitleSlides&quot; Value=&quot;%logos%\BD\BD_Pp_Panorama.png&quot;/&gt;&lt;Field Name=&quot;LogoFooterPortrait&quot; Value=&quot;&quot;/&gt;&lt;Field Name=&quot;LoogoFooterQuer&quot; Value=&quot;&quot;/&gt;&lt;/DocProp&gt;&lt;DocProp UID=&quot;2006040509495284662868&quot; EntryUID=&quot;2004123010144120300001&quot;&gt;&lt;Field Name=&quot;IDName&quot; Value=&quot;(Benutzerdefiniert)&quot;/&gt;&lt;Field Name=&quot;Name&quot; Value=&quot;Niklaus Studer&quot;/&gt;&lt;Field Name=&quot;Function&quot; Value=&quot;Projektleiter Kantonsstrassen&quot;/&gt;&lt;Field Name=&quot;Initials&quot; Value=&quot;NSt&quot;/&gt;&lt;Field Name=&quot;DirectPhone&quot; Value=&quot;+41 41 618 72 33&quot;/&gt;&lt;Field Name=&quot;DirectFax&quot; Value=&quot;+41 41 618 72 25&quot;/&gt;&lt;Field Name=&quot;Mobile&quot; Value=&quot;+41 78 607 43 43&quot;/&gt;&lt;Field Name=&quot;EMail&quot; Value=&quot;niklaus.studer@nw.ch&quot;/&gt;&lt;/DocProp&gt;&lt;DocProp UID=&quot;200212191811121321310321301031x&quot; EntryUID=&quot;2004123010144120300001&quot;&gt;&lt;Field Name=&quot;IDName&quot; Value=&quot;(Benutzerdefiniert)&quot;/&gt;&lt;Field Name=&quot;Name&quot; Value=&quot;Niklaus Studer&quot;/&gt;&lt;Field Name=&quot;Function&quot; Value=&quot;Projektleiter Kantonsstrassen&quot;/&gt;&lt;Field Name=&quot;Initials&quot; Value=&quot;NSt&quot;/&gt;&lt;Field Name=&quot;DirectPhone&quot; Value=&quot;+41 41 618 72 33&quot;/&gt;&lt;Field Name=&quot;DirectFax&quot; Value=&quot;+41 41 618 72 25&quot;/&gt;&lt;Field Name=&quot;Mobile&quot; Value=&quot;+41 78 607 43 43&quot;/&gt;&lt;Field Name=&quot;EMail&quot; Value=&quot;niklaus.studer@nw.ch&quot;/&gt;&lt;/DocProp&gt;&lt;DocProp UID=&quot;2002122010583847234010578&quot; EntryUID=&quot;2004123010144120300001&quot;&gt;&lt;Field Name=&quot;IDName&quot; Value=&quot;(Benutzerdefiniert)&quot;/&gt;&lt;Field Name=&quot;Name&quot; Value=&quot;Niklaus Studer&quot;/&gt;&lt;Field Name=&quot;Function&quot; Value=&quot;Projektleiter Kantonsstrassen&quot;/&gt;&lt;Field Name=&quot;Initials&quot; Value=&quot;NSt&quot;/&gt;&lt;Field Name=&quot;DirectPhone&quot; Value=&quot;+41 41 618 72 33&quot;/&gt;&lt;Field Name=&quot;DirectFax&quot; Value=&quot;+41 41 618 72 25&quot;/&gt;&lt;Field Name=&quot;Mobile&quot; Value=&quot;+41 78 607 43 43&quot;/&gt;&lt;Field Name=&quot;EMail&quot; Value=&quot;niklaus.studer@nw.ch&quot;/&gt;&lt;/DocProp&gt;&lt;DocProp UID=&quot;2003061115381095709037&quot; EntryUID=&quot;2003121817293296325874&quot;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18042614049874818468&quot; EntryUID=&quot;2003121817293296325874&quot;&gt;&lt;Field Name=&quot;UID&quot; Value=&quot;2003121817293296325874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UID=&quot;2010032915520270663768&quot; Name=&quot;DocumentDate&quot; Value=&quot;10. Oktober 2019&quot;/&gt;&lt;Field UID=&quot;2016051014493764999783&quot; Name=&quot;ShowDate&quot; Value=&quot;-1&quot;/&gt;&lt;Field UID=&quot;2018080314472192973797&quot; Name=&quot;ShowFooterLog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lectedSource.20180426140498748184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32db8c4-30b8-4d1c-bb8e-c879&quot; IdName=&quot;Footer&quot; IsSelected=&quot;True&quot; IsExpanded=&quot;True&quot;&gt;_x000d__x000a_      &lt;PageSetupSpecifics&gt;_x000d__x000a_        &lt;PageSetupSpecific IdName=&quot;A4PortraitFooter&quot; PaperSize=&quot;A4&quot; Orientation=&quot;Portrait&quot; IsSelected=&quot;fals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B74AC"/>
    <w:rsid w:val="00000F74"/>
    <w:rsid w:val="0000198A"/>
    <w:rsid w:val="0000345C"/>
    <w:rsid w:val="00004633"/>
    <w:rsid w:val="0001075B"/>
    <w:rsid w:val="00010DA3"/>
    <w:rsid w:val="000132D3"/>
    <w:rsid w:val="00014965"/>
    <w:rsid w:val="00015C13"/>
    <w:rsid w:val="00016594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3B7"/>
    <w:rsid w:val="00042D67"/>
    <w:rsid w:val="00042E6A"/>
    <w:rsid w:val="0005055C"/>
    <w:rsid w:val="000525B2"/>
    <w:rsid w:val="00055FA5"/>
    <w:rsid w:val="0005776E"/>
    <w:rsid w:val="0006058C"/>
    <w:rsid w:val="00062C3F"/>
    <w:rsid w:val="00066A3E"/>
    <w:rsid w:val="00066B74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D5D80"/>
    <w:rsid w:val="000E006B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496"/>
    <w:rsid w:val="0010285E"/>
    <w:rsid w:val="001049B2"/>
    <w:rsid w:val="00105406"/>
    <w:rsid w:val="00106EAD"/>
    <w:rsid w:val="0011312B"/>
    <w:rsid w:val="0011402F"/>
    <w:rsid w:val="00115ACD"/>
    <w:rsid w:val="00117B7F"/>
    <w:rsid w:val="00121F03"/>
    <w:rsid w:val="001225BD"/>
    <w:rsid w:val="00123367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1E94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6E24"/>
    <w:rsid w:val="00227F63"/>
    <w:rsid w:val="00231456"/>
    <w:rsid w:val="002315B5"/>
    <w:rsid w:val="0023167B"/>
    <w:rsid w:val="00232405"/>
    <w:rsid w:val="002360E0"/>
    <w:rsid w:val="0023647F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2ED2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16D0"/>
    <w:rsid w:val="002B247C"/>
    <w:rsid w:val="002B3964"/>
    <w:rsid w:val="002B3C28"/>
    <w:rsid w:val="002B41C7"/>
    <w:rsid w:val="002B6A43"/>
    <w:rsid w:val="002B74AC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D7734"/>
    <w:rsid w:val="002E0561"/>
    <w:rsid w:val="002E0B33"/>
    <w:rsid w:val="002E2702"/>
    <w:rsid w:val="002E31A1"/>
    <w:rsid w:val="002E493F"/>
    <w:rsid w:val="002E54A8"/>
    <w:rsid w:val="002F0BDA"/>
    <w:rsid w:val="002F1F7A"/>
    <w:rsid w:val="00300D10"/>
    <w:rsid w:val="00301421"/>
    <w:rsid w:val="00302183"/>
    <w:rsid w:val="003032C3"/>
    <w:rsid w:val="00304583"/>
    <w:rsid w:val="00305987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64EB5"/>
    <w:rsid w:val="003709F4"/>
    <w:rsid w:val="003717D6"/>
    <w:rsid w:val="00375C6E"/>
    <w:rsid w:val="0038027F"/>
    <w:rsid w:val="00380954"/>
    <w:rsid w:val="00381390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46CC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FA6"/>
    <w:rsid w:val="004140F0"/>
    <w:rsid w:val="00414418"/>
    <w:rsid w:val="004170E7"/>
    <w:rsid w:val="004173AA"/>
    <w:rsid w:val="00422101"/>
    <w:rsid w:val="004259D3"/>
    <w:rsid w:val="00426CD5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57E48"/>
    <w:rsid w:val="00461111"/>
    <w:rsid w:val="00461610"/>
    <w:rsid w:val="00461D41"/>
    <w:rsid w:val="00463D79"/>
    <w:rsid w:val="00466BC4"/>
    <w:rsid w:val="00467057"/>
    <w:rsid w:val="004674C1"/>
    <w:rsid w:val="004675FC"/>
    <w:rsid w:val="0047417C"/>
    <w:rsid w:val="0047471B"/>
    <w:rsid w:val="00474CC0"/>
    <w:rsid w:val="00477676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409F"/>
    <w:rsid w:val="004D5040"/>
    <w:rsid w:val="004D7CBD"/>
    <w:rsid w:val="004D7DBC"/>
    <w:rsid w:val="004E1981"/>
    <w:rsid w:val="004E1DEC"/>
    <w:rsid w:val="004E355E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2A6B"/>
    <w:rsid w:val="00504A52"/>
    <w:rsid w:val="0050529A"/>
    <w:rsid w:val="005109D0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5934"/>
    <w:rsid w:val="00536CA7"/>
    <w:rsid w:val="005411E2"/>
    <w:rsid w:val="00542F43"/>
    <w:rsid w:val="005435A2"/>
    <w:rsid w:val="005449C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86315"/>
    <w:rsid w:val="00591902"/>
    <w:rsid w:val="00591C83"/>
    <w:rsid w:val="005942E5"/>
    <w:rsid w:val="00595910"/>
    <w:rsid w:val="00595CAB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40AB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191E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5BFC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0478"/>
    <w:rsid w:val="006A27FE"/>
    <w:rsid w:val="006A4322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837"/>
    <w:rsid w:val="006C1A52"/>
    <w:rsid w:val="006C26C9"/>
    <w:rsid w:val="006C5653"/>
    <w:rsid w:val="006C5FF4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70D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53F6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92DE5"/>
    <w:rsid w:val="007972A1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31A1E"/>
    <w:rsid w:val="00831DD1"/>
    <w:rsid w:val="00832846"/>
    <w:rsid w:val="00833880"/>
    <w:rsid w:val="00840553"/>
    <w:rsid w:val="00846501"/>
    <w:rsid w:val="00847BDD"/>
    <w:rsid w:val="00850510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1B5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B7ABF"/>
    <w:rsid w:val="008C00E1"/>
    <w:rsid w:val="008C03E1"/>
    <w:rsid w:val="008C21EB"/>
    <w:rsid w:val="008C3855"/>
    <w:rsid w:val="008C4263"/>
    <w:rsid w:val="008C5621"/>
    <w:rsid w:val="008C5CD9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1D66"/>
    <w:rsid w:val="00925604"/>
    <w:rsid w:val="00926990"/>
    <w:rsid w:val="009272B1"/>
    <w:rsid w:val="00930EB7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1AA3"/>
    <w:rsid w:val="00984BBC"/>
    <w:rsid w:val="0098506F"/>
    <w:rsid w:val="0098560B"/>
    <w:rsid w:val="0098697B"/>
    <w:rsid w:val="00993192"/>
    <w:rsid w:val="00994B99"/>
    <w:rsid w:val="00995E20"/>
    <w:rsid w:val="00996FEF"/>
    <w:rsid w:val="00997FE7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319B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1C7C"/>
    <w:rsid w:val="009F2CCB"/>
    <w:rsid w:val="009F428C"/>
    <w:rsid w:val="009F4CB7"/>
    <w:rsid w:val="00A005DB"/>
    <w:rsid w:val="00A02515"/>
    <w:rsid w:val="00A02C72"/>
    <w:rsid w:val="00A069CD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2A6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3B0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662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03CF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5A1B"/>
    <w:rsid w:val="00C46EC6"/>
    <w:rsid w:val="00C47257"/>
    <w:rsid w:val="00C5057F"/>
    <w:rsid w:val="00C56172"/>
    <w:rsid w:val="00C565A1"/>
    <w:rsid w:val="00C62219"/>
    <w:rsid w:val="00C64135"/>
    <w:rsid w:val="00C65FCC"/>
    <w:rsid w:val="00C70241"/>
    <w:rsid w:val="00C73687"/>
    <w:rsid w:val="00C776FB"/>
    <w:rsid w:val="00C81552"/>
    <w:rsid w:val="00C83D8F"/>
    <w:rsid w:val="00C84841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59B1"/>
    <w:rsid w:val="00D96D02"/>
    <w:rsid w:val="00D96E8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B96"/>
    <w:rsid w:val="00DB7C8D"/>
    <w:rsid w:val="00DC1364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60C0"/>
    <w:rsid w:val="00DE7943"/>
    <w:rsid w:val="00DF1158"/>
    <w:rsid w:val="00DF2ED3"/>
    <w:rsid w:val="00DF69EA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270"/>
    <w:rsid w:val="00E537E0"/>
    <w:rsid w:val="00E53BC8"/>
    <w:rsid w:val="00E53FC9"/>
    <w:rsid w:val="00E55509"/>
    <w:rsid w:val="00E5724C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16D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15C98"/>
    <w:rsid w:val="00F222E0"/>
    <w:rsid w:val="00F25EAB"/>
    <w:rsid w:val="00F26867"/>
    <w:rsid w:val="00F2724E"/>
    <w:rsid w:val="00F274EA"/>
    <w:rsid w:val="00F31082"/>
    <w:rsid w:val="00F32D9E"/>
    <w:rsid w:val="00F3433C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10"/>
    <w:rsid w:val="00F82448"/>
    <w:rsid w:val="00F8391B"/>
    <w:rsid w:val="00F83E8C"/>
    <w:rsid w:val="00F85F9F"/>
    <w:rsid w:val="00F87D77"/>
    <w:rsid w:val="00F96816"/>
    <w:rsid w:val="00FA143A"/>
    <w:rsid w:val="00FA4239"/>
    <w:rsid w:val="00FA5BF9"/>
    <w:rsid w:val="00FA6A60"/>
    <w:rsid w:val="00FB0460"/>
    <w:rsid w:val="00FB1832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3581467B"/>
  <w15:docId w15:val="{6A39A391-D1D6-407F-AD75-C152C6D2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B232A6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  <w:style w:type="paragraph" w:styleId="berarbeitung">
    <w:name w:val="Revision"/>
    <w:hidden/>
    <w:uiPriority w:val="99"/>
    <w:semiHidden/>
    <w:rsid w:val="00F274EA"/>
    <w:rPr>
      <w:rFonts w:cs="Tahoma"/>
      <w:sz w:val="22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558CA9B872434F83155FB827ADB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499A4-3892-4F5B-BD8D-D790E1D7A282}"/>
      </w:docPartPr>
      <w:docPartBody>
        <w:p w:rsidR="00556F86" w:rsidRDefault="00556F86">
          <w:pPr>
            <w:pStyle w:val="07558CA9B872434F83155FB827ADB855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E382B9FACCC349B9A65F8966DE45A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7D3AA-4110-4F5E-88F8-11F5DBCFE978}"/>
      </w:docPartPr>
      <w:docPartBody>
        <w:p w:rsidR="00556F86" w:rsidRDefault="00556F86">
          <w:pPr>
            <w:pStyle w:val="E382B9FACCC349B9A65F8966DE45A232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765BE914135A45E38148B02C74EC5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70758-E05C-4D27-8B02-7F089D38666C}"/>
      </w:docPartPr>
      <w:docPartBody>
        <w:p w:rsidR="00556F86" w:rsidRDefault="00556F86">
          <w:pPr>
            <w:pStyle w:val="765BE914135A45E38148B02C74EC58A6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86"/>
    <w:rsid w:val="0055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07558CA9B872434F83155FB827ADB855">
    <w:name w:val="07558CA9B872434F83155FB827ADB855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382B9FACCC349B9A65F8966DE45A232">
    <w:name w:val="E382B9FACCC349B9A65F8966DE45A232"/>
  </w:style>
  <w:style w:type="paragraph" w:customStyle="1" w:styleId="765BE914135A45E38148B02C74EC58A6">
    <w:name w:val="765BE914135A45E38148B02C74EC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LHF_1>Kanton Nidwalden</LHF_1>
  <LHF_2>Baudirektion</LHF_2>
  <LHF_3>Amt für Mobilität</LHF_3>
  <LHF_4>Buochserstrasse 1, Postfach 1241, 6371 Stans
Telefon 041 618 72 02, www.nw.ch</LHF_4>
  <LHS_1.1>Kanton Nidwalden</LHS_1.1>
  <LHS_1.2>Baudirektion, Amt für Mobilität</LHS_1.2>
  <LHS_2>Stans, 28. Oktober 2019</LHS_2>
</officeatwork>
</file>

<file path=customXml/item3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4.xml><?xml version="1.0" encoding="utf-8"?>
<officeatwork xmlns="http://schemas.officeatwork.com/MasterProperties">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DA23C39C-3A36-4443-BB2F-FAFAC334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EF02CCBB.dotm</Template>
  <TotalTime>0</TotalTime>
  <Pages>3</Pages>
  <Words>197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Niklaus Studer</Manager>
  <Company>Kanton Nidwalden Baudirektion Amt für Mobilität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Niklaus Studer</dc:creator>
  <cp:keywords/>
  <dc:description/>
  <cp:lastModifiedBy>Spichtig Eveline</cp:lastModifiedBy>
  <cp:revision>3</cp:revision>
  <cp:lastPrinted>2019-10-21T08:54:00Z</cp:lastPrinted>
  <dcterms:created xsi:type="dcterms:W3CDTF">2019-10-28T06:40:00Z</dcterms:created>
  <dcterms:modified xsi:type="dcterms:W3CDTF">2019-10-28T06:40:00Z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Niklaus Studer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Baudirektion</vt:lpwstr>
  </property>
  <property fmtid="{D5CDD505-2E9C-101B-9397-08002B2CF9AE}" pid="8" name="Organisation.OrganisationLevel3">
    <vt:lpwstr>Amt für Mobilität</vt:lpwstr>
  </property>
  <property fmtid="{D5CDD505-2E9C-101B-9397-08002B2CF9AE}" pid="9" name="Organisation.AddressHead">
    <vt:lpwstr>Buochserstrasse 1, Postfach 1241, 6371 Stans</vt:lpwstr>
  </property>
  <property fmtid="{D5CDD505-2E9C-101B-9397-08002B2CF9AE}" pid="10" name="Contactperson.Function">
    <vt:lpwstr>Projektleiter Kantonsstrassen</vt:lpwstr>
  </property>
  <property fmtid="{D5CDD505-2E9C-101B-9397-08002B2CF9AE}" pid="11" name="Contactperson.DirectPhone">
    <vt:lpwstr>+41 41 618 72 33</vt:lpwstr>
  </property>
  <property fmtid="{D5CDD505-2E9C-101B-9397-08002B2CF9AE}" pid="12" name="Contactperson.DirectFax">
    <vt:lpwstr>+41 41 618 72 25</vt:lpwstr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041 618 72 02</vt:lpwstr>
  </property>
  <property fmtid="{D5CDD505-2E9C-101B-9397-08002B2CF9AE}" pid="16" name="Contactperson.EMail">
    <vt:lpwstr>niklaus.studer@nw.ch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Niklaus Studer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72 02, www.nw.ch</vt:lpwstr>
  </property>
  <property fmtid="{D5CDD505-2E9C-101B-9397-08002B2CF9AE}" pid="23" name="Doc.Internal">
    <vt:lpwstr/>
  </property>
  <property fmtid="{D5CDD505-2E9C-101B-9397-08002B2CF9AE}" pid="24" name="CustomField.DocumentDate">
    <vt:lpwstr>10. Oktober 2019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  <property fmtid="{D5CDD505-2E9C-101B-9397-08002B2CF9AE}" pid="28" name="CustomField.ShowFooterLogo">
    <vt:lpwstr>-1</vt:lpwstr>
  </property>
</Properties>
</file>