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A16E65" w:rsidRPr="000701EA" w:rsidTr="001567D5">
        <w:tc>
          <w:tcPr>
            <w:tcW w:w="236" w:type="dxa"/>
          </w:tcPr>
          <w:p w:rsidR="008C00E1" w:rsidRPr="000701EA" w:rsidRDefault="00DC303F" w:rsidP="00A146CE">
            <w:pPr>
              <w:pStyle w:val="Minimal"/>
            </w:pPr>
            <w:bookmarkStart w:id="0" w:name="_GoBack"/>
            <w:bookmarkEnd w:id="0"/>
          </w:p>
        </w:tc>
      </w:tr>
    </w:tbl>
    <w:p w:rsidR="00A146CE" w:rsidRPr="000701EA" w:rsidRDefault="00DC303F" w:rsidP="00096E47">
      <w:pPr>
        <w:spacing w:line="14" w:lineRule="exact"/>
        <w:rPr>
          <w:sz w:val="2"/>
          <w:szCs w:val="2"/>
        </w:rPr>
        <w:sectPr w:rsidR="00A146CE" w:rsidRPr="000701EA" w:rsidSect="000701EA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D03743" w:rsidRPr="000701EA" w:rsidRDefault="00A74E0E" w:rsidP="00D03743">
      <w:pPr>
        <w:pStyle w:val="Betreff"/>
        <w:rPr>
          <w:sz w:val="24"/>
        </w:rPr>
      </w:pPr>
      <w:r w:rsidRPr="000701EA">
        <w:rPr>
          <w:sz w:val="24"/>
        </w:rPr>
        <w:t xml:space="preserve">Vernehmlassung zur </w:t>
      </w:r>
    </w:p>
    <w:p w:rsidR="002B6A43" w:rsidRPr="000701EA" w:rsidRDefault="00A74E0E" w:rsidP="00D03743">
      <w:pPr>
        <w:pStyle w:val="Betreff"/>
        <w:rPr>
          <w:sz w:val="32"/>
        </w:rPr>
      </w:pPr>
      <w:r w:rsidRPr="000701EA">
        <w:rPr>
          <w:sz w:val="32"/>
        </w:rPr>
        <w:t>Teilrevision des Kantonalen Energiegesetzes (NG 641.1)</w:t>
      </w:r>
    </w:p>
    <w:p w:rsidR="00D03743" w:rsidRPr="000701EA" w:rsidRDefault="00A74E0E" w:rsidP="00D03743">
      <w:pPr>
        <w:pStyle w:val="Betreff"/>
        <w:rPr>
          <w:sz w:val="24"/>
        </w:rPr>
      </w:pPr>
      <w:r w:rsidRPr="000701EA">
        <w:rPr>
          <w:sz w:val="24"/>
        </w:rPr>
        <w:t>Fragebogen</w:t>
      </w:r>
    </w:p>
    <w:p w:rsidR="00D03743" w:rsidRPr="000701EA" w:rsidRDefault="00DC303F" w:rsidP="00D03743">
      <w:pPr>
        <w:pStyle w:val="Separator"/>
      </w:pPr>
    </w:p>
    <w:p w:rsidR="00D03743" w:rsidRPr="000701EA" w:rsidRDefault="00DC303F" w:rsidP="00B517D5">
      <w:pPr>
        <w:pStyle w:val="Textkrper"/>
      </w:pPr>
    </w:p>
    <w:p w:rsidR="00D03743" w:rsidRPr="000701EA" w:rsidRDefault="00DB6CB2" w:rsidP="00B517D5">
      <w:pPr>
        <w:pStyle w:val="Textkrper"/>
      </w:pPr>
      <w:r w:rsidRPr="000701EA">
        <w:t>Der Fragebogen kann auch elektronisch ausgefüllt werden.</w:t>
      </w:r>
    </w:p>
    <w:p w:rsidR="00DB6CB2" w:rsidRPr="000701EA" w:rsidRDefault="00DB6CB2" w:rsidP="00B517D5">
      <w:pPr>
        <w:pStyle w:val="Textkrper"/>
      </w:pPr>
    </w:p>
    <w:p w:rsidR="001106CE" w:rsidRPr="000701EA" w:rsidRDefault="00A74E0E" w:rsidP="00D03743">
      <w:pPr>
        <w:pStyle w:val="Textkrper"/>
      </w:pPr>
      <w:r w:rsidRPr="000701EA">
        <w:t xml:space="preserve">Wir sind Ihnen dankbar, wenn Sie sich für Ihre Stellungnahme an der Struktur dieses Fragebogens </w:t>
      </w:r>
      <w:r w:rsidRPr="000701EA">
        <w:rPr>
          <w:noProof/>
        </w:rPr>
        <w:t>orientieren</w:t>
      </w:r>
      <w:r w:rsidRPr="000701EA">
        <w:t xml:space="preserve">. Sie erleichtern damit die Auswertung der Vernehmlassung. </w:t>
      </w:r>
    </w:p>
    <w:p w:rsidR="001106CE" w:rsidRPr="000701EA" w:rsidRDefault="00DC303F" w:rsidP="00D03743">
      <w:pPr>
        <w:pStyle w:val="Textkrper"/>
      </w:pPr>
    </w:p>
    <w:p w:rsidR="00D03743" w:rsidRPr="000701EA" w:rsidRDefault="00A74E0E" w:rsidP="00D03743">
      <w:pPr>
        <w:pStyle w:val="Textkrper"/>
      </w:pPr>
      <w:r w:rsidRPr="000701EA">
        <w:t>Herzlichen Dank.</w:t>
      </w:r>
    </w:p>
    <w:p w:rsidR="00D03743" w:rsidRPr="000701EA" w:rsidRDefault="00DC303F" w:rsidP="00D03743">
      <w:pPr>
        <w:pStyle w:val="Textkrper"/>
      </w:pPr>
    </w:p>
    <w:p w:rsidR="00D03743" w:rsidRPr="000701EA" w:rsidRDefault="00DC303F" w:rsidP="00D03743">
      <w:pPr>
        <w:pStyle w:val="Separator"/>
      </w:pPr>
    </w:p>
    <w:p w:rsidR="00D03743" w:rsidRPr="000701EA" w:rsidRDefault="00DC303F" w:rsidP="00D03743">
      <w:pPr>
        <w:pStyle w:val="Textkrper"/>
      </w:pPr>
    </w:p>
    <w:p w:rsidR="00B1532C" w:rsidRPr="000701EA" w:rsidRDefault="00DC303F" w:rsidP="00D03743">
      <w:pPr>
        <w:pStyle w:val="Textkrper"/>
      </w:pPr>
    </w:p>
    <w:p w:rsidR="00B1532C" w:rsidRPr="000701EA" w:rsidRDefault="00A74E0E" w:rsidP="00775E9A">
      <w:pPr>
        <w:pStyle w:val="Textkrper"/>
        <w:rPr>
          <w:b/>
        </w:rPr>
      </w:pPr>
      <w:bookmarkStart w:id="1" w:name="VN"/>
      <w:r w:rsidRPr="000701EA">
        <w:t>Absender:</w:t>
      </w:r>
      <w:bookmarkEnd w:id="1"/>
      <w:r w:rsidRPr="000701EA">
        <w:tab/>
      </w:r>
      <w:r w:rsidRPr="000701EA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0701EA">
        <w:rPr>
          <w:b/>
        </w:rPr>
        <w:instrText xml:space="preserve"> FORMTEXT </w:instrText>
      </w:r>
      <w:r w:rsidRPr="000701EA">
        <w:rPr>
          <w:b/>
        </w:rPr>
      </w:r>
      <w:r w:rsidRPr="000701EA">
        <w:rPr>
          <w:b/>
        </w:rPr>
        <w:fldChar w:fldCharType="separate"/>
      </w:r>
      <w:r w:rsidR="000701EA" w:rsidRPr="000701EA">
        <w:rPr>
          <w:b/>
          <w:noProof/>
        </w:rPr>
        <w:t> </w:t>
      </w:r>
      <w:r w:rsidR="000701EA" w:rsidRPr="000701EA">
        <w:rPr>
          <w:b/>
          <w:noProof/>
        </w:rPr>
        <w:t> </w:t>
      </w:r>
      <w:r w:rsidR="000701EA" w:rsidRPr="000701EA">
        <w:rPr>
          <w:b/>
          <w:noProof/>
        </w:rPr>
        <w:t> </w:t>
      </w:r>
      <w:r w:rsidR="000701EA" w:rsidRPr="000701EA">
        <w:rPr>
          <w:b/>
          <w:noProof/>
        </w:rPr>
        <w:t> </w:t>
      </w:r>
      <w:r w:rsidR="000701EA" w:rsidRPr="000701EA">
        <w:rPr>
          <w:b/>
          <w:noProof/>
        </w:rPr>
        <w:t> </w:t>
      </w:r>
      <w:r w:rsidRPr="000701EA">
        <w:rPr>
          <w:b/>
        </w:rPr>
        <w:fldChar w:fldCharType="end"/>
      </w:r>
      <w:bookmarkEnd w:id="2"/>
    </w:p>
    <w:p w:rsidR="00B1532C" w:rsidRPr="000701EA" w:rsidRDefault="00DC303F" w:rsidP="00D03743">
      <w:pPr>
        <w:pStyle w:val="Textkrper"/>
      </w:pPr>
    </w:p>
    <w:p w:rsidR="00B1532C" w:rsidRPr="000701EA" w:rsidRDefault="00DC303F" w:rsidP="00D03743">
      <w:pPr>
        <w:pStyle w:val="Textkrper"/>
      </w:pPr>
    </w:p>
    <w:p w:rsidR="00B1532C" w:rsidRPr="000701EA" w:rsidRDefault="00DC303F" w:rsidP="00D03743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>Sind sie einverstanden, dass Kanton Nidwalden zur Umsetzung der Energiestrategie 2050 des Bundes die kantonale Energiegesetzgebung einer Revision unterzieht?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775E9A" w:rsidRPr="000701EA" w:rsidRDefault="00DC303F">
      <w:pPr>
        <w:spacing w:line="240" w:lineRule="auto"/>
      </w:pPr>
    </w:p>
    <w:p w:rsidR="00220CC5" w:rsidRPr="000701EA" w:rsidRDefault="00DC303F">
      <w:pPr>
        <w:spacing w:line="240" w:lineRule="auto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>Sind sie einverstanden, dass der Kanton Nidwalden eine Harmonisierung der Energievorschriften für Gebäude mit den Kantonen, insbesondere mit den Kantonen der Zentralschweiz anstrebt?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lastRenderedPageBreak/>
        <w:tab/>
        <w:t>Sind sie einverstanden, dass der Kanton Nidwalden sich an den neuen Mustervorschriften der Kantone im Energiebereich (MuKEn 2014) ausrichtet?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>Das aktuelle Energiegesetz basiert auf der MuKEn 2008. Sind sie einverstanden, dass der Kanton Nidwalden weiterhin das Basismodul der MuKEn 2014 anwendet und die Änderungen gegenüber der MuKEn 2008 nachvollzieht?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 xml:space="preserve">Sind sie einverstanden, dass der Kanton Nidwalden weiterhin das Modul 3 </w:t>
      </w:r>
      <w:r w:rsidR="00540E26" w:rsidRPr="000701EA">
        <w:t>"</w:t>
      </w:r>
      <w:r w:rsidRPr="000701EA">
        <w:t>Heizungen im Freien und Freiluftbäder</w:t>
      </w:r>
      <w:r w:rsidR="00540E26" w:rsidRPr="000701EA">
        <w:t>"</w:t>
      </w:r>
      <w:r w:rsidRPr="000701EA">
        <w:t xml:space="preserve"> anwendet?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>Sind sie einverstanden, dass der Kanton Nidwalden die weiteren Module gemäss MuKEn (Module 2 sowie 4-11) nicht anwendet?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220CC5" w:rsidRPr="000701EA" w:rsidRDefault="00A74E0E">
      <w:pPr>
        <w:spacing w:line="240" w:lineRule="auto"/>
      </w:pPr>
      <w:r w:rsidRPr="000701EA">
        <w:br w:type="page"/>
      </w: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lastRenderedPageBreak/>
        <w:tab/>
        <w:t>Sind sie einverstanden, dass im kantonalen Energiegesetz für Bauten im Eigentum des Kantons und der Gemeinden eine Vorbildfunktion abgebildet wird (</w:t>
      </w:r>
      <w:r w:rsidR="00540E26" w:rsidRPr="000701EA">
        <w:t>Art. 9a</w:t>
      </w:r>
      <w:r w:rsidRPr="000701EA">
        <w:t>)?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ab/>
        <w:t>Sind sie einverstanden, dass beim Ersatz des Wärmeerzeugers mindestens 10% Erneuerbare Energie eingesetzt werden muss und der Ersatz bewilligungspflichtig ist</w:t>
      </w:r>
      <w:r w:rsidR="00540E26" w:rsidRPr="000701EA">
        <w:t xml:space="preserve"> (Art. 14a und 14b)</w:t>
      </w:r>
      <w:r w:rsidRPr="000701EA">
        <w:t>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540E26" w:rsidRPr="000701EA" w:rsidRDefault="00540E26" w:rsidP="00B1532C">
      <w:pPr>
        <w:pStyle w:val="Textkrper"/>
      </w:pPr>
    </w:p>
    <w:p w:rsidR="00540E26" w:rsidRPr="000701EA" w:rsidRDefault="00540E26" w:rsidP="00B1532C">
      <w:pPr>
        <w:pStyle w:val="Textkrper"/>
      </w:pPr>
    </w:p>
    <w:p w:rsidR="00540E26" w:rsidRPr="000701EA" w:rsidRDefault="00540E26" w:rsidP="00540E26">
      <w:pPr>
        <w:pStyle w:val="AuflistungmitNummern"/>
        <w:tabs>
          <w:tab w:val="left" w:pos="284"/>
        </w:tabs>
        <w:ind w:left="567" w:hanging="567"/>
      </w:pPr>
      <w:r w:rsidRPr="000701EA">
        <w:t xml:space="preserve">Sind sie einverstanden, dass bei Neubauten der gewichtete Energiebedarf für Heizung, Warmwasser, Lüftung und Klimatisierung nahe bei </w:t>
      </w:r>
      <w:proofErr w:type="spellStart"/>
      <w:r w:rsidRPr="000701EA">
        <w:t>Null</w:t>
      </w:r>
      <w:proofErr w:type="spellEnd"/>
      <w:r w:rsidRPr="000701EA">
        <w:t xml:space="preserve"> liegt (Art. 19)? </w:t>
      </w:r>
    </w:p>
    <w:p w:rsidR="00540E26" w:rsidRPr="000701EA" w:rsidRDefault="00540E26" w:rsidP="00540E26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540E26" w:rsidRPr="000701EA" w:rsidRDefault="00540E26" w:rsidP="00540E26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540E26" w:rsidRPr="000701EA" w:rsidRDefault="00540E26" w:rsidP="00540E26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>Sind sie einverstanden, dass jedes neu erstellte Gebäude einen Teil des Stromverbrauches durch eine Eigenproduktion deckt</w:t>
      </w:r>
      <w:r w:rsidR="00540E26" w:rsidRPr="000701EA">
        <w:t xml:space="preserve"> (Art. 19a)</w:t>
      </w:r>
      <w:r w:rsidRPr="000701EA">
        <w:t>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B1532C" w:rsidRPr="000701EA" w:rsidRDefault="00DC303F" w:rsidP="00B1532C">
      <w:pPr>
        <w:pStyle w:val="Textkrper"/>
      </w:pPr>
    </w:p>
    <w:p w:rsidR="00775E9A" w:rsidRPr="000701EA" w:rsidRDefault="00DC303F">
      <w:pPr>
        <w:spacing w:line="240" w:lineRule="auto"/>
        <w:rPr>
          <w:rFonts w:cs="Times New Roman"/>
          <w:szCs w:val="24"/>
          <w:lang w:eastAsia="de-CH"/>
        </w:rPr>
      </w:pPr>
    </w:p>
    <w:p w:rsidR="00220CC5" w:rsidRPr="000701EA" w:rsidRDefault="00A74E0E">
      <w:pPr>
        <w:spacing w:line="240" w:lineRule="auto"/>
      </w:pPr>
      <w:r w:rsidRPr="000701EA">
        <w:br w:type="page"/>
      </w:r>
    </w:p>
    <w:p w:rsidR="00B1532C" w:rsidRPr="000701EA" w:rsidRDefault="00A74E0E" w:rsidP="00B1532C">
      <w:pPr>
        <w:pStyle w:val="AuflistungmitNummern"/>
        <w:tabs>
          <w:tab w:val="left" w:pos="284"/>
        </w:tabs>
        <w:ind w:left="567" w:hanging="567"/>
      </w:pPr>
      <w:r w:rsidRPr="000701EA">
        <w:t>Sind sie einverstanden, dass bei Neubauten der Wärmebedarf für Heizung nicht mehr pro Wohnung gemessen werden muss</w:t>
      </w:r>
      <w:r w:rsidR="00484365" w:rsidRPr="000701EA">
        <w:t xml:space="preserve"> (</w:t>
      </w:r>
      <w:r w:rsidR="00581084" w:rsidRPr="000701EA">
        <w:t>Art. 20)?</w:t>
      </w:r>
    </w:p>
    <w:p w:rsidR="00B1532C" w:rsidRPr="000701EA" w:rsidRDefault="00A74E0E" w:rsidP="00B1532C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B1532C" w:rsidRPr="000701EA" w:rsidRDefault="00A74E0E" w:rsidP="00B1532C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B1532C" w:rsidRPr="000701EA" w:rsidRDefault="00DC303F" w:rsidP="00B1532C">
      <w:pPr>
        <w:pStyle w:val="Textkrper"/>
      </w:pPr>
    </w:p>
    <w:p w:rsidR="00581084" w:rsidRPr="000701EA" w:rsidRDefault="00581084" w:rsidP="00B1532C">
      <w:pPr>
        <w:pStyle w:val="Textkrper"/>
      </w:pPr>
    </w:p>
    <w:p w:rsidR="00581084" w:rsidRPr="000701EA" w:rsidRDefault="00581084" w:rsidP="00B1532C">
      <w:pPr>
        <w:pStyle w:val="Textkrper"/>
      </w:pPr>
    </w:p>
    <w:p w:rsidR="00581084" w:rsidRPr="000701EA" w:rsidRDefault="00581084" w:rsidP="00581084">
      <w:pPr>
        <w:pStyle w:val="AuflistungmitNummern"/>
        <w:tabs>
          <w:tab w:val="left" w:pos="284"/>
        </w:tabs>
        <w:ind w:left="567" w:hanging="567"/>
      </w:pPr>
      <w:r w:rsidRPr="000701EA">
        <w:t xml:space="preserve">Sind sie einverstanden, dass für ortsfeste zentrale elektrische Widerstandsheizungen und zentrale direkt elektrisch beheizte </w:t>
      </w:r>
      <w:proofErr w:type="spellStart"/>
      <w:r w:rsidRPr="000701EA">
        <w:t>Wassererwärmer</w:t>
      </w:r>
      <w:proofErr w:type="spellEnd"/>
      <w:r w:rsidRPr="000701EA">
        <w:t xml:space="preserve"> eine Sani</w:t>
      </w:r>
      <w:r w:rsidR="002335AD" w:rsidRPr="000701EA">
        <w:t>erungspflicht besteht (Art. 35</w:t>
      </w:r>
      <w:r w:rsidRPr="000701EA">
        <w:t>b)?</w:t>
      </w:r>
    </w:p>
    <w:p w:rsidR="00581084" w:rsidRPr="000701EA" w:rsidRDefault="00581084" w:rsidP="00581084">
      <w:pPr>
        <w:tabs>
          <w:tab w:val="left" w:pos="3686"/>
          <w:tab w:val="right" w:pos="9071"/>
        </w:tabs>
        <w:spacing w:before="360" w:after="120" w:line="360" w:lineRule="auto"/>
      </w:pPr>
      <w:r w:rsidRPr="000701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ja</w:t>
      </w:r>
      <w:r w:rsidRPr="000701EA">
        <w:tab/>
      </w:r>
      <w:r w:rsidRPr="000701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nein</w:t>
      </w:r>
      <w:r w:rsidRPr="000701EA">
        <w:tab/>
      </w:r>
      <w:r w:rsidRPr="000701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1EA">
        <w:instrText xml:space="preserve"> FORMCHECKBOX </w:instrText>
      </w:r>
      <w:r w:rsidR="00DC303F">
        <w:fldChar w:fldCharType="separate"/>
      </w:r>
      <w:r w:rsidRPr="000701EA">
        <w:fldChar w:fldCharType="end"/>
      </w:r>
      <w:r w:rsidRPr="000701EA">
        <w:t xml:space="preserve">  Enthaltung</w:t>
      </w:r>
    </w:p>
    <w:p w:rsidR="00581084" w:rsidRPr="000701EA" w:rsidRDefault="00581084" w:rsidP="00581084">
      <w:pPr>
        <w:spacing w:after="240" w:line="360" w:lineRule="auto"/>
        <w:rPr>
          <w:i/>
        </w:rPr>
      </w:pPr>
      <w:r w:rsidRPr="000701EA">
        <w:t>Bemerkungen:</w:t>
      </w:r>
      <w:r w:rsidRPr="000701EA">
        <w:tab/>
      </w: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5D12C2" w:rsidRPr="000701EA" w:rsidRDefault="00DC303F" w:rsidP="00B1532C">
      <w:pPr>
        <w:pStyle w:val="Textkrper"/>
      </w:pPr>
    </w:p>
    <w:p w:rsidR="001106CE" w:rsidRPr="000701EA" w:rsidRDefault="00DC303F" w:rsidP="00B1532C">
      <w:pPr>
        <w:pStyle w:val="Textkrper"/>
      </w:pPr>
    </w:p>
    <w:p w:rsidR="00581084" w:rsidRPr="000701EA" w:rsidRDefault="00581084" w:rsidP="00B1532C">
      <w:pPr>
        <w:pStyle w:val="Textkrper"/>
      </w:pPr>
    </w:p>
    <w:p w:rsidR="005D12C2" w:rsidRPr="000701EA" w:rsidRDefault="00A74E0E" w:rsidP="005D12C2">
      <w:pPr>
        <w:pStyle w:val="AuflistungmitNummern"/>
        <w:tabs>
          <w:tab w:val="left" w:pos="284"/>
        </w:tabs>
        <w:ind w:left="567" w:hanging="567"/>
      </w:pPr>
      <w:r w:rsidRPr="000701EA">
        <w:t>Weitere allgemeine Bemerkungen</w:t>
      </w:r>
    </w:p>
    <w:p w:rsidR="00220CC5" w:rsidRPr="000701EA" w:rsidRDefault="00A74E0E" w:rsidP="00220CC5">
      <w:pPr>
        <w:spacing w:before="360" w:after="240" w:line="360" w:lineRule="auto"/>
        <w:ind w:hanging="11"/>
        <w:rPr>
          <w:i/>
        </w:rPr>
      </w:pPr>
      <w:r w:rsidRPr="000701EA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1EA">
        <w:rPr>
          <w:i/>
        </w:rPr>
        <w:instrText xml:space="preserve"> FORMTEXT </w:instrText>
      </w:r>
      <w:r w:rsidRPr="000701EA">
        <w:rPr>
          <w:i/>
        </w:rPr>
      </w:r>
      <w:r w:rsidRPr="000701EA">
        <w:rPr>
          <w:i/>
        </w:rPr>
        <w:fldChar w:fldCharType="separate"/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="000701EA" w:rsidRPr="000701EA">
        <w:rPr>
          <w:i/>
          <w:noProof/>
        </w:rPr>
        <w:t> </w:t>
      </w:r>
      <w:r w:rsidRPr="000701EA">
        <w:rPr>
          <w:i/>
        </w:rPr>
        <w:fldChar w:fldCharType="end"/>
      </w:r>
    </w:p>
    <w:p w:rsidR="005D12C2" w:rsidRPr="000701EA" w:rsidRDefault="00DC303F" w:rsidP="005D12C2">
      <w:pPr>
        <w:pStyle w:val="Textkrper"/>
      </w:pPr>
    </w:p>
    <w:p w:rsidR="005D12C2" w:rsidRPr="000701EA" w:rsidRDefault="00DC303F" w:rsidP="005D12C2">
      <w:pPr>
        <w:pStyle w:val="Textkrper"/>
      </w:pPr>
    </w:p>
    <w:p w:rsidR="005D12C2" w:rsidRPr="000701EA" w:rsidRDefault="00DC303F" w:rsidP="005D12C2">
      <w:pPr>
        <w:pStyle w:val="Textkrper"/>
      </w:pPr>
    </w:p>
    <w:p w:rsidR="005D12C2" w:rsidRPr="000701EA" w:rsidRDefault="00A74E0E" w:rsidP="005D12C2">
      <w:pPr>
        <w:pStyle w:val="AuflistungmitNummern"/>
        <w:tabs>
          <w:tab w:val="left" w:pos="284"/>
        </w:tabs>
        <w:ind w:left="567" w:hanging="567"/>
      </w:pPr>
      <w:r w:rsidRPr="000701EA">
        <w:t>Stellungnahme zu einzelnen Artikeln</w:t>
      </w:r>
    </w:p>
    <w:p w:rsidR="005D12C2" w:rsidRPr="000701EA" w:rsidRDefault="00DC303F" w:rsidP="005D12C2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439"/>
      </w:tblGrid>
      <w:tr w:rsidR="00A16E65" w:rsidRPr="000701EA" w:rsidTr="00220CC5">
        <w:trPr>
          <w:tblHeader/>
        </w:trPr>
        <w:tc>
          <w:tcPr>
            <w:tcW w:w="992" w:type="dxa"/>
            <w:vAlign w:val="center"/>
          </w:tcPr>
          <w:p w:rsidR="005D12C2" w:rsidRPr="000701EA" w:rsidRDefault="00A74E0E" w:rsidP="00BC7E68">
            <w:pPr>
              <w:spacing w:before="40" w:after="40"/>
            </w:pPr>
            <w:r w:rsidRPr="000701EA">
              <w:t>Artikel</w:t>
            </w:r>
          </w:p>
        </w:tc>
        <w:tc>
          <w:tcPr>
            <w:tcW w:w="7439" w:type="dxa"/>
            <w:vAlign w:val="center"/>
          </w:tcPr>
          <w:p w:rsidR="005D12C2" w:rsidRPr="000701EA" w:rsidRDefault="00A74E0E" w:rsidP="00BC7E68">
            <w:pPr>
              <w:spacing w:before="40" w:after="40"/>
            </w:pPr>
            <w:r w:rsidRPr="000701EA">
              <w:t>Bemerkungen</w:t>
            </w:r>
          </w:p>
        </w:tc>
      </w:tr>
      <w:tr w:rsidR="00A16E65" w:rsidRPr="000701EA" w:rsidTr="00220CC5">
        <w:tc>
          <w:tcPr>
            <w:tcW w:w="992" w:type="dxa"/>
            <w:vAlign w:val="center"/>
          </w:tcPr>
          <w:p w:rsidR="005D12C2" w:rsidRPr="000701EA" w:rsidRDefault="00A74E0E" w:rsidP="00BC7E68">
            <w:pPr>
              <w:spacing w:before="40" w:after="40"/>
              <w:jc w:val="center"/>
              <w:rPr>
                <w:b/>
                <w:i/>
              </w:rPr>
            </w:pPr>
            <w:r w:rsidRPr="000701EA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0701EA">
              <w:rPr>
                <w:b/>
                <w:i/>
              </w:rPr>
              <w:instrText xml:space="preserve"> FORMTEXT </w:instrText>
            </w:r>
            <w:r w:rsidRPr="000701EA">
              <w:rPr>
                <w:b/>
                <w:i/>
              </w:rPr>
            </w:r>
            <w:r w:rsidRPr="000701EA">
              <w:rPr>
                <w:b/>
                <w:i/>
              </w:rPr>
              <w:fldChar w:fldCharType="separate"/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Pr="000701EA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7439" w:type="dxa"/>
            <w:vAlign w:val="center"/>
          </w:tcPr>
          <w:p w:rsidR="005D12C2" w:rsidRPr="000701EA" w:rsidRDefault="00A74E0E" w:rsidP="00BC7E68">
            <w:pPr>
              <w:spacing w:before="40" w:after="40"/>
            </w:pPr>
            <w:r w:rsidRPr="000701EA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0701EA">
              <w:rPr>
                <w:i/>
              </w:rPr>
              <w:instrText xml:space="preserve"> FORMTEXT </w:instrText>
            </w:r>
            <w:r w:rsidRPr="000701EA">
              <w:rPr>
                <w:i/>
              </w:rPr>
            </w:r>
            <w:r w:rsidRPr="000701EA">
              <w:rPr>
                <w:i/>
              </w:rPr>
              <w:fldChar w:fldCharType="separate"/>
            </w:r>
            <w:r w:rsidR="000701EA" w:rsidRPr="000701EA">
              <w:rPr>
                <w:i/>
                <w:noProof/>
              </w:rPr>
              <w:t> </w:t>
            </w:r>
            <w:r w:rsidR="000701EA" w:rsidRPr="000701EA">
              <w:rPr>
                <w:i/>
                <w:noProof/>
              </w:rPr>
              <w:t> </w:t>
            </w:r>
            <w:r w:rsidR="000701EA" w:rsidRPr="000701EA">
              <w:rPr>
                <w:i/>
                <w:noProof/>
              </w:rPr>
              <w:t> </w:t>
            </w:r>
            <w:r w:rsidR="000701EA" w:rsidRPr="000701EA">
              <w:rPr>
                <w:i/>
                <w:noProof/>
              </w:rPr>
              <w:t> </w:t>
            </w:r>
            <w:r w:rsidR="000701EA" w:rsidRPr="000701EA">
              <w:rPr>
                <w:i/>
                <w:noProof/>
              </w:rPr>
              <w:t> </w:t>
            </w:r>
            <w:r w:rsidRPr="000701EA">
              <w:rPr>
                <w:i/>
              </w:rPr>
              <w:fldChar w:fldCharType="end"/>
            </w:r>
            <w:bookmarkEnd w:id="4"/>
          </w:p>
        </w:tc>
      </w:tr>
      <w:tr w:rsidR="00A16E65" w:rsidRPr="000701EA" w:rsidTr="00220CC5">
        <w:tc>
          <w:tcPr>
            <w:tcW w:w="992" w:type="dxa"/>
            <w:vAlign w:val="center"/>
          </w:tcPr>
          <w:p w:rsidR="005D12C2" w:rsidRPr="000701EA" w:rsidRDefault="00A74E0E" w:rsidP="00BC7E68">
            <w:pPr>
              <w:spacing w:before="40" w:after="40"/>
              <w:jc w:val="center"/>
            </w:pPr>
            <w:r w:rsidRPr="000701EA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0701EA">
              <w:rPr>
                <w:b/>
                <w:i/>
              </w:rPr>
              <w:instrText xml:space="preserve"> FORMTEXT </w:instrText>
            </w:r>
            <w:r w:rsidRPr="000701EA">
              <w:rPr>
                <w:b/>
                <w:i/>
              </w:rPr>
            </w:r>
            <w:r w:rsidRPr="000701EA">
              <w:rPr>
                <w:b/>
                <w:i/>
              </w:rPr>
              <w:fldChar w:fldCharType="separate"/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Pr="000701EA">
              <w:rPr>
                <w:b/>
                <w:i/>
              </w:rPr>
              <w:fldChar w:fldCharType="end"/>
            </w:r>
            <w:bookmarkEnd w:id="5"/>
          </w:p>
        </w:tc>
        <w:tc>
          <w:tcPr>
            <w:tcW w:w="7439" w:type="dxa"/>
            <w:vAlign w:val="center"/>
          </w:tcPr>
          <w:p w:rsidR="005D12C2" w:rsidRPr="000701EA" w:rsidRDefault="00A74E0E" w:rsidP="00BC7E68">
            <w:pPr>
              <w:spacing w:before="40" w:after="40"/>
            </w:pPr>
            <w:r w:rsidRPr="000701EA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0701EA">
              <w:rPr>
                <w:b/>
                <w:i/>
              </w:rPr>
              <w:instrText xml:space="preserve"> FORMTEXT </w:instrText>
            </w:r>
            <w:r w:rsidRPr="000701EA">
              <w:rPr>
                <w:b/>
                <w:i/>
              </w:rPr>
            </w:r>
            <w:r w:rsidRPr="000701EA">
              <w:rPr>
                <w:b/>
                <w:i/>
              </w:rPr>
              <w:fldChar w:fldCharType="separate"/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Pr="000701EA">
              <w:rPr>
                <w:b/>
                <w:i/>
              </w:rPr>
              <w:fldChar w:fldCharType="end"/>
            </w:r>
            <w:bookmarkEnd w:id="6"/>
          </w:p>
        </w:tc>
      </w:tr>
      <w:tr w:rsidR="00A16E65" w:rsidRPr="000701EA" w:rsidTr="00220CC5">
        <w:tc>
          <w:tcPr>
            <w:tcW w:w="992" w:type="dxa"/>
            <w:vAlign w:val="center"/>
          </w:tcPr>
          <w:p w:rsidR="005D12C2" w:rsidRPr="000701EA" w:rsidRDefault="00A74E0E" w:rsidP="00BC7E68">
            <w:pPr>
              <w:spacing w:before="40" w:after="40"/>
              <w:jc w:val="center"/>
            </w:pPr>
            <w:r w:rsidRPr="000701EA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0701EA">
              <w:rPr>
                <w:b/>
                <w:i/>
              </w:rPr>
              <w:instrText xml:space="preserve"> FORMTEXT </w:instrText>
            </w:r>
            <w:r w:rsidRPr="000701EA">
              <w:rPr>
                <w:b/>
                <w:i/>
              </w:rPr>
            </w:r>
            <w:r w:rsidRPr="000701EA">
              <w:rPr>
                <w:b/>
                <w:i/>
              </w:rPr>
              <w:fldChar w:fldCharType="separate"/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Pr="000701EA">
              <w:rPr>
                <w:b/>
                <w:i/>
              </w:rPr>
              <w:fldChar w:fldCharType="end"/>
            </w:r>
            <w:bookmarkEnd w:id="7"/>
          </w:p>
        </w:tc>
        <w:tc>
          <w:tcPr>
            <w:tcW w:w="7439" w:type="dxa"/>
            <w:vAlign w:val="center"/>
          </w:tcPr>
          <w:p w:rsidR="005D12C2" w:rsidRPr="000701EA" w:rsidRDefault="00A74E0E" w:rsidP="00BC7E68">
            <w:pPr>
              <w:spacing w:before="40" w:after="40"/>
            </w:pPr>
            <w:r w:rsidRPr="000701EA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0701EA">
              <w:rPr>
                <w:b/>
                <w:i/>
              </w:rPr>
              <w:instrText xml:space="preserve"> FORMTEXT </w:instrText>
            </w:r>
            <w:r w:rsidRPr="000701EA">
              <w:rPr>
                <w:b/>
                <w:i/>
              </w:rPr>
            </w:r>
            <w:r w:rsidRPr="000701EA">
              <w:rPr>
                <w:b/>
                <w:i/>
              </w:rPr>
              <w:fldChar w:fldCharType="separate"/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="000701EA" w:rsidRPr="000701EA">
              <w:rPr>
                <w:b/>
                <w:i/>
                <w:noProof/>
              </w:rPr>
              <w:t> </w:t>
            </w:r>
            <w:r w:rsidRPr="000701EA">
              <w:rPr>
                <w:b/>
                <w:i/>
              </w:rPr>
              <w:fldChar w:fldCharType="end"/>
            </w:r>
            <w:bookmarkEnd w:id="8"/>
          </w:p>
        </w:tc>
      </w:tr>
    </w:tbl>
    <w:p w:rsidR="005D12C2" w:rsidRPr="000701EA" w:rsidRDefault="00DC303F" w:rsidP="005D12C2">
      <w:pPr>
        <w:pStyle w:val="Textkrper"/>
      </w:pPr>
    </w:p>
    <w:p w:rsidR="005D12C2" w:rsidRPr="000701EA" w:rsidRDefault="00DC303F" w:rsidP="005D12C2">
      <w:pPr>
        <w:pStyle w:val="Textkrper"/>
      </w:pPr>
    </w:p>
    <w:p w:rsidR="00220CC5" w:rsidRPr="000701EA" w:rsidRDefault="00DC303F" w:rsidP="005D12C2">
      <w:pPr>
        <w:pStyle w:val="Textkrper"/>
      </w:pPr>
    </w:p>
    <w:p w:rsidR="005D12C2" w:rsidRPr="000701EA" w:rsidRDefault="00A74E0E" w:rsidP="005D12C2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0701EA">
        <w:t>Datum</w:t>
      </w:r>
      <w:r w:rsidRPr="000701EA">
        <w:tab/>
      </w:r>
      <w:r w:rsidRPr="000701EA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0701EA">
        <w:instrText xml:space="preserve"> FORMTEXT </w:instrText>
      </w:r>
      <w:r w:rsidRPr="000701EA">
        <w:fldChar w:fldCharType="separate"/>
      </w:r>
      <w:r w:rsidR="000701EA" w:rsidRPr="000701EA">
        <w:rPr>
          <w:noProof/>
        </w:rPr>
        <w:t> </w:t>
      </w:r>
      <w:r w:rsidR="000701EA" w:rsidRPr="000701EA">
        <w:rPr>
          <w:noProof/>
        </w:rPr>
        <w:t> </w:t>
      </w:r>
      <w:r w:rsidR="000701EA" w:rsidRPr="000701EA">
        <w:rPr>
          <w:noProof/>
        </w:rPr>
        <w:t> </w:t>
      </w:r>
      <w:r w:rsidR="000701EA" w:rsidRPr="000701EA">
        <w:rPr>
          <w:noProof/>
        </w:rPr>
        <w:t> </w:t>
      </w:r>
      <w:r w:rsidR="000701EA" w:rsidRPr="000701EA">
        <w:rPr>
          <w:noProof/>
        </w:rPr>
        <w:t> </w:t>
      </w:r>
      <w:r w:rsidRPr="000701EA">
        <w:fldChar w:fldCharType="end"/>
      </w:r>
      <w:bookmarkEnd w:id="9"/>
      <w:r w:rsidRPr="000701EA">
        <w:tab/>
        <w:t>Unterschrift</w:t>
      </w:r>
      <w:r w:rsidRPr="000701EA">
        <w:tab/>
      </w:r>
      <w:r w:rsidRPr="000701EA">
        <w:rPr>
          <w:u w:val="single"/>
        </w:rPr>
        <w:tab/>
      </w:r>
    </w:p>
    <w:p w:rsidR="005D12C2" w:rsidRPr="000701EA" w:rsidRDefault="00DC303F" w:rsidP="005D12C2">
      <w:pPr>
        <w:ind w:left="705"/>
      </w:pPr>
    </w:p>
    <w:p w:rsidR="005D12C2" w:rsidRPr="000701EA" w:rsidRDefault="00DC303F" w:rsidP="005D12C2"/>
    <w:p w:rsidR="005D12C2" w:rsidRPr="000701EA" w:rsidRDefault="00DC303F" w:rsidP="005D12C2"/>
    <w:p w:rsidR="005D12C2" w:rsidRPr="000701EA" w:rsidRDefault="00A74E0E" w:rsidP="005D12C2">
      <w:r w:rsidRPr="000701EA">
        <w:t xml:space="preserve">Bitte schicken Sie den ausgefüllten Fragebogen bis spätestens </w:t>
      </w:r>
      <w:r w:rsidR="0047220F" w:rsidRPr="000701EA">
        <w:rPr>
          <w:b/>
          <w:u w:val="single"/>
        </w:rPr>
        <w:t>1</w:t>
      </w:r>
      <w:r w:rsidR="009457B3" w:rsidRPr="000701EA">
        <w:rPr>
          <w:b/>
          <w:u w:val="single"/>
        </w:rPr>
        <w:t>4</w:t>
      </w:r>
      <w:r w:rsidR="00267C45" w:rsidRPr="000701EA">
        <w:rPr>
          <w:b/>
          <w:u w:val="single"/>
        </w:rPr>
        <w:t xml:space="preserve">. </w:t>
      </w:r>
      <w:r w:rsidR="0047220F" w:rsidRPr="000701EA">
        <w:rPr>
          <w:b/>
          <w:u w:val="single"/>
        </w:rPr>
        <w:t>Februar 2020</w:t>
      </w:r>
      <w:r w:rsidRPr="000701EA">
        <w:t xml:space="preserve"> an die</w:t>
      </w:r>
    </w:p>
    <w:p w:rsidR="005D12C2" w:rsidRPr="000701EA" w:rsidRDefault="00DC303F" w:rsidP="005D12C2">
      <w:pPr>
        <w:spacing w:after="120"/>
      </w:pPr>
    </w:p>
    <w:p w:rsidR="005D12C2" w:rsidRPr="000701EA" w:rsidRDefault="00A74E0E" w:rsidP="005D12C2">
      <w:pPr>
        <w:pStyle w:val="Textkrper"/>
        <w:jc w:val="left"/>
        <w:rPr>
          <w:rFonts w:cs="Arial"/>
          <w:szCs w:val="22"/>
        </w:rPr>
      </w:pPr>
      <w:r w:rsidRPr="000701EA">
        <w:rPr>
          <w:rFonts w:cs="Arial"/>
          <w:szCs w:val="22"/>
        </w:rPr>
        <w:t>Staatskanzlei Nidwalden</w:t>
      </w:r>
    </w:p>
    <w:p w:rsidR="005D12C2" w:rsidRPr="000701EA" w:rsidRDefault="00A74E0E" w:rsidP="005D12C2">
      <w:pPr>
        <w:pStyle w:val="Textkrper"/>
        <w:jc w:val="left"/>
        <w:rPr>
          <w:rFonts w:cs="Arial"/>
          <w:szCs w:val="22"/>
        </w:rPr>
      </w:pPr>
      <w:r w:rsidRPr="000701EA">
        <w:rPr>
          <w:rFonts w:cs="Arial"/>
          <w:szCs w:val="22"/>
        </w:rPr>
        <w:t>Dorfplatz 2</w:t>
      </w:r>
      <w:r w:rsidRPr="000701EA">
        <w:rPr>
          <w:rFonts w:cs="Arial"/>
          <w:szCs w:val="22"/>
        </w:rPr>
        <w:br/>
        <w:t>Postfach 1246</w:t>
      </w:r>
    </w:p>
    <w:p w:rsidR="005D12C2" w:rsidRPr="000701EA" w:rsidRDefault="00A74E0E" w:rsidP="005D12C2">
      <w:pPr>
        <w:pStyle w:val="Textkrper"/>
        <w:spacing w:after="120"/>
        <w:jc w:val="left"/>
        <w:rPr>
          <w:rFonts w:cs="Arial"/>
          <w:szCs w:val="22"/>
        </w:rPr>
      </w:pPr>
      <w:r w:rsidRPr="000701EA">
        <w:rPr>
          <w:rFonts w:cs="Arial"/>
          <w:szCs w:val="22"/>
        </w:rPr>
        <w:t>6371 Stans</w:t>
      </w:r>
    </w:p>
    <w:p w:rsidR="005D12C2" w:rsidRPr="000701EA" w:rsidRDefault="00DC303F" w:rsidP="005D12C2">
      <w:pPr>
        <w:pStyle w:val="Textkrper"/>
        <w:jc w:val="left"/>
        <w:rPr>
          <w:rFonts w:cs="Arial"/>
          <w:szCs w:val="22"/>
        </w:rPr>
      </w:pPr>
    </w:p>
    <w:p w:rsidR="005D12C2" w:rsidRPr="000701EA" w:rsidRDefault="00A74E0E" w:rsidP="005D12C2">
      <w:pPr>
        <w:pStyle w:val="Textkrper"/>
        <w:rPr>
          <w:rFonts w:cs="Arial"/>
          <w:szCs w:val="22"/>
        </w:rPr>
      </w:pPr>
      <w:r w:rsidRPr="000701EA">
        <w:rPr>
          <w:rFonts w:cs="Arial"/>
          <w:szCs w:val="22"/>
        </w:rPr>
        <w:t xml:space="preserve">und in elektronischer Form an (PDF wie auch Word-Dokument): </w:t>
      </w:r>
    </w:p>
    <w:p w:rsidR="001106CE" w:rsidRPr="000701EA" w:rsidRDefault="00DC303F" w:rsidP="00B1532C">
      <w:pPr>
        <w:pStyle w:val="Textkrper"/>
      </w:pPr>
      <w:hyperlink r:id="rId15" w:history="1">
        <w:r w:rsidR="00A74E0E" w:rsidRPr="000701EA">
          <w:rPr>
            <w:rStyle w:val="Hyperlink"/>
          </w:rPr>
          <w:t>staatskanzlei@nw.ch</w:t>
        </w:r>
      </w:hyperlink>
    </w:p>
    <w:sectPr w:rsidR="001106CE" w:rsidRPr="000701EA" w:rsidSect="000701EA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1B" w:rsidRPr="000701EA" w:rsidRDefault="00A74E0E">
      <w:pPr>
        <w:spacing w:line="240" w:lineRule="auto"/>
      </w:pPr>
      <w:r w:rsidRPr="000701EA">
        <w:separator/>
      </w:r>
    </w:p>
  </w:endnote>
  <w:endnote w:type="continuationSeparator" w:id="0">
    <w:p w:rsidR="00600F1B" w:rsidRPr="000701EA" w:rsidRDefault="00A74E0E">
      <w:pPr>
        <w:spacing w:line="240" w:lineRule="auto"/>
      </w:pPr>
      <w:r w:rsidRPr="000701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6E65" w:rsidRPr="000701EA" w:rsidTr="001E40E7">
      <w:tc>
        <w:tcPr>
          <w:tcW w:w="7937" w:type="dxa"/>
        </w:tcPr>
        <w:p w:rsidR="00A146CE" w:rsidRPr="000701EA" w:rsidRDefault="00A74E0E" w:rsidP="00D55D36">
          <w:pPr>
            <w:pStyle w:val="Fuzeile"/>
            <w:jc w:val="left"/>
          </w:pPr>
          <w:r w:rsidRPr="000701EA">
            <w:fldChar w:fldCharType="begin"/>
          </w:r>
          <w:r w:rsidRPr="000701EA">
            <w:instrText xml:space="preserve"> IF </w:instrText>
          </w:r>
          <w:r w:rsidRPr="000701EA">
            <w:fldChar w:fldCharType="begin"/>
          </w:r>
          <w:r w:rsidRPr="000701EA">
            <w:instrText xml:space="preserve"> DOCPROPERTY "CMIdata.G_Signatur" \*CHARFORMAT \&lt;OawJumpToField value=0/&gt;</w:instrText>
          </w:r>
          <w:r w:rsidRPr="000701EA">
            <w:fldChar w:fldCharType="separate"/>
          </w:r>
          <w:r w:rsidR="000701EA" w:rsidRPr="000701EA">
            <w:instrText>2015.NWLUD.37</w:instrText>
          </w:r>
          <w:r w:rsidRPr="000701EA">
            <w:fldChar w:fldCharType="end"/>
          </w:r>
          <w:r w:rsidRPr="000701EA">
            <w:instrText xml:space="preserve"> = "" "</w:instrText>
          </w:r>
          <w:r w:rsidRPr="000701EA">
            <w:fldChar w:fldCharType="begin"/>
          </w:r>
          <w:r w:rsidRPr="000701EA">
            <w:instrText xml:space="preserve"> IF </w:instrText>
          </w:r>
          <w:r w:rsidRPr="000701EA">
            <w:fldChar w:fldCharType="begin"/>
          </w:r>
          <w:r w:rsidRPr="000701EA">
            <w:instrText xml:space="preserve"> DOCPROPERTY "CMIdata.G_Laufnummer" \*CHARFORMAT \&lt;OawJumpToField value=0/&gt;</w:instrText>
          </w:r>
          <w:r w:rsidRPr="000701EA">
            <w:fldChar w:fldCharType="end"/>
          </w:r>
          <w:r w:rsidRPr="000701EA">
            <w:instrText xml:space="preserve"> = "" "" "CMIKONSUL: </w:instrText>
          </w:r>
          <w:r w:rsidRPr="000701EA">
            <w:fldChar w:fldCharType="begin"/>
          </w:r>
          <w:r w:rsidRPr="000701EA">
            <w:instrText xml:space="preserve"> DOCPROPERTY "CMIdata.G_Laufnummer"\*CHARFORMAT \&lt;OawJumpToField value=0/&gt;</w:instrText>
          </w:r>
          <w:r w:rsidRPr="000701EA">
            <w:fldChar w:fldCharType="separate"/>
          </w:r>
          <w:r w:rsidRPr="000701EA">
            <w:instrText>8</w:instrText>
          </w:r>
          <w:r w:rsidRPr="000701EA">
            <w:fldChar w:fldCharType="end"/>
          </w:r>
          <w:r w:rsidRPr="000701EA">
            <w:instrText xml:space="preserve">" \* MERGEFORMAT </w:instrText>
          </w:r>
          <w:r w:rsidRPr="000701EA">
            <w:fldChar w:fldCharType="end"/>
          </w:r>
          <w:r w:rsidRPr="000701EA">
            <w:instrText>" "</w:instrText>
          </w:r>
          <w:r w:rsidRPr="000701EA">
            <w:fldChar w:fldCharType="begin"/>
          </w:r>
          <w:r w:rsidRPr="000701EA">
            <w:instrText xml:space="preserve"> DOCPROPERTY "CMIdata.G_Signatur"\*CHARFORMAT \&lt;OawJumpToField value=0/&gt;</w:instrText>
          </w:r>
          <w:r w:rsidRPr="000701EA">
            <w:fldChar w:fldCharType="separate"/>
          </w:r>
          <w:r w:rsidR="000701EA" w:rsidRPr="000701EA">
            <w:instrText>2015.NWLUD.37</w:instrText>
          </w:r>
          <w:r w:rsidRPr="000701EA">
            <w:fldChar w:fldCharType="end"/>
          </w:r>
          <w:r w:rsidRPr="000701EA">
            <w:instrText xml:space="preserve"> " \* MERGEFORMAT \&lt;OawJumpToField value=0/&gt;</w:instrText>
          </w:r>
          <w:r w:rsidRPr="000701EA">
            <w:fldChar w:fldCharType="separate"/>
          </w:r>
          <w:r w:rsidR="00DC303F" w:rsidRPr="000701EA">
            <w:t xml:space="preserve">2015.NWLUD.37 </w:t>
          </w:r>
          <w:r w:rsidRPr="000701EA">
            <w:fldChar w:fldCharType="end"/>
          </w:r>
        </w:p>
      </w:tc>
      <w:tc>
        <w:tcPr>
          <w:tcW w:w="1134" w:type="dxa"/>
        </w:tcPr>
        <w:p w:rsidR="00A146CE" w:rsidRPr="000701EA" w:rsidRDefault="00DC303F" w:rsidP="008B6FDB">
          <w:pPr>
            <w:pStyle w:val="FusszeileRechts"/>
          </w:pPr>
        </w:p>
      </w:tc>
    </w:tr>
  </w:tbl>
  <w:p w:rsidR="00A146CE" w:rsidRPr="000701EA" w:rsidRDefault="00A74E0E" w:rsidP="001E40E7">
    <w:pPr>
      <w:pStyle w:val="Minimal"/>
      <w:rPr>
        <w:noProof/>
      </w:rPr>
    </w:pPr>
    <w:r w:rsidRPr="000701EA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1B" w:rsidRPr="000701EA" w:rsidRDefault="00A74E0E">
      <w:pPr>
        <w:spacing w:line="240" w:lineRule="auto"/>
      </w:pPr>
      <w:r w:rsidRPr="000701EA">
        <w:separator/>
      </w:r>
    </w:p>
  </w:footnote>
  <w:footnote w:type="continuationSeparator" w:id="0">
    <w:p w:rsidR="00600F1B" w:rsidRPr="000701EA" w:rsidRDefault="00A74E0E">
      <w:pPr>
        <w:spacing w:line="240" w:lineRule="auto"/>
      </w:pPr>
      <w:r w:rsidRPr="000701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0701EA" w:rsidRDefault="00DC303F" w:rsidP="0047471B">
    <w:pPr>
      <w:pStyle w:val="Minimal"/>
      <w:rPr>
        <w:sz w:val="22"/>
        <w:szCs w:val="22"/>
      </w:rPr>
    </w:pPr>
  </w:p>
  <w:p w:rsidR="00B00835" w:rsidRPr="000701EA" w:rsidRDefault="00DC303F" w:rsidP="0047471B">
    <w:pPr>
      <w:pStyle w:val="Minimal"/>
      <w:rPr>
        <w:sz w:val="22"/>
        <w:szCs w:val="22"/>
      </w:rPr>
    </w:pPr>
  </w:p>
  <w:p w:rsidR="00B00835" w:rsidRPr="000701EA" w:rsidRDefault="00DC303F" w:rsidP="0047471B">
    <w:pPr>
      <w:pStyle w:val="Minimal"/>
      <w:rPr>
        <w:sz w:val="22"/>
        <w:szCs w:val="22"/>
      </w:rPr>
    </w:pPr>
  </w:p>
  <w:p w:rsidR="009F1C7C" w:rsidRPr="000701EA" w:rsidRDefault="00DC303F" w:rsidP="0047471B">
    <w:pPr>
      <w:pStyle w:val="Minimal"/>
      <w:rPr>
        <w:sz w:val="22"/>
        <w:szCs w:val="22"/>
      </w:rPr>
    </w:pPr>
  </w:p>
  <w:p w:rsidR="00A146CE" w:rsidRPr="000701EA" w:rsidRDefault="000701EA" w:rsidP="000701EA">
    <w:pPr>
      <w:pStyle w:val="Minimal"/>
    </w:pPr>
    <w:r w:rsidRPr="000701EA">
      <w:rPr>
        <w:noProof/>
        <w:lang w:eastAsia="de-CH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E0E" w:rsidRPr="000701E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6E65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A74E0E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A74E0E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6637F8">
                                  <w:rPr>
                                    <w:noProof/>
                                  </w:rPr>
                                  <w:instrText>9.</w:instrText>
                                </w:r>
                                <w:r w:rsidR="006637F8" w:rsidRPr="006637F8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August 2019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6637F8">
                                  <w:rPr>
                                    <w:noProof/>
                                  </w:rPr>
                                  <w:instrText>08:03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DC303F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DC303F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6E65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A74E0E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A74E0E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6637F8">
                            <w:rPr>
                              <w:noProof/>
                            </w:rPr>
                            <w:instrText>9.</w:instrText>
                          </w:r>
                          <w:r w:rsidR="006637F8" w:rsidRPr="006637F8">
                            <w:rPr>
                              <w:bCs/>
                              <w:noProof/>
                              <w:lang w:val="de-DE"/>
                            </w:rPr>
                            <w:instrText xml:space="preserve"> August 2019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6637F8">
                            <w:rPr>
                              <w:noProof/>
                            </w:rPr>
                            <w:instrText>08:03</w:instrText>
                          </w:r>
                          <w: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DC303F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DC303F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16E65" w:rsidRPr="000701EA" w:rsidTr="007318B9">
      <w:trPr>
        <w:trHeight w:val="290"/>
      </w:trPr>
      <w:sdt>
        <w:sdtPr>
          <w:tag w:val="LHF_1"/>
          <w:id w:val="1928232510"/>
          <w:placeholder>
            <w:docPart w:val="A0B3DF14EF6E40EAA784F04ABBD85904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0701EA" w:rsidRDefault="00A74E0E" w:rsidP="00AF6593">
              <w:pPr>
                <w:pStyle w:val="KopfzeileKanton"/>
              </w:pPr>
              <w:r w:rsidRPr="000701EA">
                <w:t>Kanton Nidwalden</w:t>
              </w:r>
            </w:p>
          </w:tc>
        </w:sdtContent>
      </w:sdt>
      <w:tc>
        <w:tcPr>
          <w:tcW w:w="253" w:type="dxa"/>
        </w:tcPr>
        <w:p w:rsidR="00B00835" w:rsidRPr="000701EA" w:rsidRDefault="00DC303F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0701EA" w:rsidRDefault="00A74E0E" w:rsidP="007318B9">
              <w:pPr>
                <w:pStyle w:val="KopfzeileDirektion"/>
              </w:pPr>
              <w:r w:rsidRPr="000701EA">
                <w:t>Regierungsrat</w:t>
              </w:r>
            </w:p>
          </w:tc>
        </w:sdtContent>
      </w:sdt>
      <w:tc>
        <w:tcPr>
          <w:tcW w:w="154" w:type="dxa"/>
        </w:tcPr>
        <w:p w:rsidR="00B00835" w:rsidRPr="000701EA" w:rsidRDefault="00DC303F" w:rsidP="00B00835">
          <w:pPr>
            <w:pStyle w:val="Textkrper"/>
          </w:pPr>
        </w:p>
      </w:tc>
      <w:sdt>
        <w:sdtPr>
          <w:tag w:val="LHF_3"/>
          <w:id w:val="591051308"/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0701EA" w:rsidRDefault="00DB6CB2" w:rsidP="00B00835">
              <w:pPr>
                <w:pStyle w:val="KopfzeileAmt"/>
              </w:pPr>
              <w:r w:rsidRPr="000701EA">
                <w:t xml:space="preserve">     </w:t>
              </w:r>
            </w:p>
          </w:tc>
        </w:sdtContent>
      </w:sdt>
      <w:tc>
        <w:tcPr>
          <w:tcW w:w="154" w:type="dxa"/>
        </w:tcPr>
        <w:p w:rsidR="00B00835" w:rsidRPr="000701EA" w:rsidRDefault="00DC303F" w:rsidP="00B00835">
          <w:pPr>
            <w:pStyle w:val="Textkrper"/>
          </w:pPr>
        </w:p>
      </w:tc>
      <w:tc>
        <w:tcPr>
          <w:tcW w:w="2772" w:type="dxa"/>
        </w:tcPr>
        <w:p w:rsidR="00B00835" w:rsidRPr="000701EA" w:rsidRDefault="00DC303F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A74E0E" w:rsidRPr="000701EA">
                <w:rPr>
                  <w:noProof/>
                </w:rPr>
                <w:t>Dorfplatz 2, Postfach 1246, 6371 Stans</w:t>
              </w:r>
              <w:r w:rsidR="00A74E0E" w:rsidRPr="000701EA">
                <w:rPr>
                  <w:noProof/>
                </w:rPr>
                <w:br/>
                <w:t>Telefon 041 618 79 02, www.nw.ch</w:t>
              </w:r>
            </w:sdtContent>
          </w:sdt>
          <w:r w:rsidR="00A74E0E" w:rsidRPr="000701EA">
            <w:rPr>
              <w:noProof/>
            </w:rPr>
            <w:tab/>
          </w:r>
        </w:p>
      </w:tc>
    </w:tr>
  </w:tbl>
  <w:p w:rsidR="00B00835" w:rsidRPr="000701EA" w:rsidRDefault="00DC303F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A16E65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DC303F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634AB9FE55CB4E378968A00D5271D6EB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A74E0E">
                <w:rPr>
                  <w:rStyle w:val="KopfzeileFolgeseiteKanton"/>
                </w:rPr>
                <w:t>Kanton Nidwalden</w:t>
              </w:r>
            </w:sdtContent>
          </w:sdt>
          <w:r w:rsidR="00A74E0E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A16E65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A74E0E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A74E0E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6637F8">
                                        <w:rPr>
                                          <w:noProof/>
                                        </w:rPr>
                                        <w:instrText>9.</w:instrText>
                                      </w:r>
                                      <w:r w:rsidR="006637F8" w:rsidRPr="006637F8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August 2019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6637F8">
                                        <w:rPr>
                                          <w:noProof/>
                                        </w:rPr>
                                        <w:instrText>08:03</w:instrText>
                                      </w:r>
                                      <w:r>
                                        <w:fldChar w:fldCharType="end"/>
                                      </w:r>
                                      <w:r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DC303F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DC303F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6E65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A74E0E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A74E0E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6637F8">
                                  <w:rPr>
                                    <w:noProof/>
                                  </w:rPr>
                                  <w:instrText>9.</w:instrText>
                                </w:r>
                                <w:r w:rsidR="006637F8" w:rsidRPr="006637F8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August 2019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6637F8">
                                  <w:rPr>
                                    <w:noProof/>
                                  </w:rPr>
                                  <w:instrText>08:03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DC303F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DC303F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A74E0E" w:rsidRPr="002B6A43">
            <w:rPr>
              <w:lang w:val="en-US"/>
            </w:rPr>
            <w:t>,</w:t>
          </w:r>
          <w:r w:rsidR="00A74E0E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96D65438D6E942A0A8999F3F3715EE83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proofErr w:type="spellStart"/>
              <w:r w:rsidR="00A74E0E">
                <w:rPr>
                  <w:lang w:val="en-US"/>
                </w:rPr>
                <w:t>Regierungsrat</w:t>
              </w:r>
              <w:proofErr w:type="spellEnd"/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A0B3DF14EF6E40EAA784F04ABBD85904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0701EA" w:rsidP="00151C6D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5. November 2019</w:t>
              </w:r>
            </w:p>
          </w:tc>
        </w:sdtContent>
      </w:sdt>
    </w:tr>
  </w:tbl>
  <w:p w:rsidR="00FB7302" w:rsidRPr="002B6A43" w:rsidRDefault="00DC303F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76102"/>
    <w:multiLevelType w:val="hybridMultilevel"/>
    <w:tmpl w:val="0484A7CA"/>
    <w:lvl w:ilvl="0" w:tplc="8B9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4B7CC" w:tentative="1">
      <w:start w:val="1"/>
      <w:numFmt w:val="lowerLetter"/>
      <w:lvlText w:val="%2."/>
      <w:lvlJc w:val="left"/>
      <w:pPr>
        <w:ind w:left="1440" w:hanging="360"/>
      </w:pPr>
    </w:lvl>
    <w:lvl w:ilvl="2" w:tplc="B31CE19C" w:tentative="1">
      <w:start w:val="1"/>
      <w:numFmt w:val="lowerRoman"/>
      <w:lvlText w:val="%3."/>
      <w:lvlJc w:val="right"/>
      <w:pPr>
        <w:ind w:left="2160" w:hanging="180"/>
      </w:pPr>
    </w:lvl>
    <w:lvl w:ilvl="3" w:tplc="CF440E48" w:tentative="1">
      <w:start w:val="1"/>
      <w:numFmt w:val="decimal"/>
      <w:lvlText w:val="%4."/>
      <w:lvlJc w:val="left"/>
      <w:pPr>
        <w:ind w:left="2880" w:hanging="360"/>
      </w:pPr>
    </w:lvl>
    <w:lvl w:ilvl="4" w:tplc="5DFCE030" w:tentative="1">
      <w:start w:val="1"/>
      <w:numFmt w:val="lowerLetter"/>
      <w:lvlText w:val="%5."/>
      <w:lvlJc w:val="left"/>
      <w:pPr>
        <w:ind w:left="3600" w:hanging="360"/>
      </w:pPr>
    </w:lvl>
    <w:lvl w:ilvl="5" w:tplc="37901A26" w:tentative="1">
      <w:start w:val="1"/>
      <w:numFmt w:val="lowerRoman"/>
      <w:lvlText w:val="%6."/>
      <w:lvlJc w:val="right"/>
      <w:pPr>
        <w:ind w:left="4320" w:hanging="180"/>
      </w:pPr>
    </w:lvl>
    <w:lvl w:ilvl="6" w:tplc="6FCE8C60" w:tentative="1">
      <w:start w:val="1"/>
      <w:numFmt w:val="decimal"/>
      <w:lvlText w:val="%7."/>
      <w:lvlJc w:val="left"/>
      <w:pPr>
        <w:ind w:left="5040" w:hanging="360"/>
      </w:pPr>
    </w:lvl>
    <w:lvl w:ilvl="7" w:tplc="BE1A7BBC" w:tentative="1">
      <w:start w:val="1"/>
      <w:numFmt w:val="lowerLetter"/>
      <w:lvlText w:val="%8."/>
      <w:lvlJc w:val="left"/>
      <w:pPr>
        <w:ind w:left="5760" w:hanging="360"/>
      </w:pPr>
    </w:lvl>
    <w:lvl w:ilvl="8" w:tplc="69124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DEC6B72"/>
    <w:multiLevelType w:val="hybridMultilevel"/>
    <w:tmpl w:val="61D6A89A"/>
    <w:lvl w:ilvl="0" w:tplc="E54C32EE">
      <w:start w:val="1"/>
      <w:numFmt w:val="decimal"/>
      <w:lvlText w:val="%1)"/>
      <w:lvlJc w:val="left"/>
      <w:pPr>
        <w:ind w:left="720" w:hanging="360"/>
      </w:pPr>
    </w:lvl>
    <w:lvl w:ilvl="1" w:tplc="27DEBCE4">
      <w:start w:val="1"/>
      <w:numFmt w:val="lowerLetter"/>
      <w:lvlText w:val="%2."/>
      <w:lvlJc w:val="left"/>
      <w:pPr>
        <w:ind w:left="1440" w:hanging="360"/>
      </w:pPr>
    </w:lvl>
    <w:lvl w:ilvl="2" w:tplc="F0BAAA84">
      <w:start w:val="1"/>
      <w:numFmt w:val="lowerRoman"/>
      <w:lvlText w:val="%3."/>
      <w:lvlJc w:val="right"/>
      <w:pPr>
        <w:ind w:left="2160" w:hanging="180"/>
      </w:pPr>
    </w:lvl>
    <w:lvl w:ilvl="3" w:tplc="05A2630E">
      <w:start w:val="1"/>
      <w:numFmt w:val="decimal"/>
      <w:lvlText w:val="%4."/>
      <w:lvlJc w:val="left"/>
      <w:pPr>
        <w:ind w:left="2880" w:hanging="360"/>
      </w:pPr>
    </w:lvl>
    <w:lvl w:ilvl="4" w:tplc="8D0EE690">
      <w:start w:val="1"/>
      <w:numFmt w:val="lowerLetter"/>
      <w:lvlText w:val="%5."/>
      <w:lvlJc w:val="left"/>
      <w:pPr>
        <w:ind w:left="3600" w:hanging="360"/>
      </w:pPr>
    </w:lvl>
    <w:lvl w:ilvl="5" w:tplc="BE262B58">
      <w:start w:val="1"/>
      <w:numFmt w:val="lowerRoman"/>
      <w:lvlText w:val="%6."/>
      <w:lvlJc w:val="right"/>
      <w:pPr>
        <w:ind w:left="4320" w:hanging="180"/>
      </w:pPr>
    </w:lvl>
    <w:lvl w:ilvl="6" w:tplc="273C8E3C">
      <w:start w:val="1"/>
      <w:numFmt w:val="decimal"/>
      <w:lvlText w:val="%7."/>
      <w:lvlJc w:val="left"/>
      <w:pPr>
        <w:ind w:left="5040" w:hanging="360"/>
      </w:pPr>
    </w:lvl>
    <w:lvl w:ilvl="7" w:tplc="34F2B62A">
      <w:start w:val="1"/>
      <w:numFmt w:val="lowerLetter"/>
      <w:lvlText w:val="%8."/>
      <w:lvlJc w:val="left"/>
      <w:pPr>
        <w:ind w:left="5760" w:hanging="360"/>
      </w:pPr>
    </w:lvl>
    <w:lvl w:ilvl="8" w:tplc="0C1258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5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MetaTool_officeatwork" w:val="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Fragebogen ext. Vernehmlassung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07.08.2019&quot;/&gt;&lt;Field Name=&quot;Dok_DatumMMMM&quot; Value=&quot;7. August 2019&quot;/&gt;&lt;Field Name=&quot;G_BeginnMM&quot; Value=&quot;28.05.2015&quot;/&gt;&lt;Field Name=&quot;G_BeginnMMMM&quot; Value=&quot;28. Mai 2015&quot;/&gt;&lt;Field Name=&quot;G_Titel&quot; Value=&quot;Landwirtschafts- und Umweltdirektion. Gesetzgebung. Teilrevision des Gesetzes über die sparsame Energienutzung und die Förderung erneuerbarer Energien (kantonales Energiegesetz, kEnG, NG 641.1). Umsetzung der Mustervorschriften der Kantone im Energiebereich (MuKEn 2014)&quot;/&gt;&lt;Field Name=&quot;G_Bemerkung&quot; Value=&quot;&quot;/&gt;&lt;Field Name=&quot;G_Eigner&quot; Value=&quot;Landwirtschafts- und Umweltdirektion&quot;/&gt;&lt;Field Name=&quot;G_Laufnummer&quot; Value=&quot;1556&quot;/&gt;&lt;Field Name=&quot;G_Signatur&quot; Value=&quot;2015.NWLUD.37&quot;/&gt;&lt;/DocProp&gt;&lt;DocProp UID=&quot;2002122011014149059130932&quot; EntryUID=&quot;2013102215002154198197&quot;&gt;&lt;Field Name=&quot;UID&quot; Value=&quot;2013102215002154198197&quot;/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Field Name=&quot;LogoFooterPortrait&quot; Value=&quot;&quot;/&gt;&lt;Field Name=&quot;LoogoFooterQuer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5. November 2019&quot;/&gt;&lt;Field Name=&quot;ShowDate&quot; Value=&quot;-1&quot;/&gt;&lt;Field Name=&quot;ShowFooterLogo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4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16E65"/>
    <w:rsid w:val="000701EA"/>
    <w:rsid w:val="002335AD"/>
    <w:rsid w:val="00267C45"/>
    <w:rsid w:val="0047220F"/>
    <w:rsid w:val="00484365"/>
    <w:rsid w:val="00540E26"/>
    <w:rsid w:val="00581084"/>
    <w:rsid w:val="00600F1B"/>
    <w:rsid w:val="006637F8"/>
    <w:rsid w:val="007C4225"/>
    <w:rsid w:val="009457B3"/>
    <w:rsid w:val="00A16E65"/>
    <w:rsid w:val="00A74E0E"/>
    <w:rsid w:val="00DB6CB2"/>
    <w:rsid w:val="00D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E8B578C-7BB8-44C9-933E-02DDB25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34"/>
    <w:qFormat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5D12C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5D12C2"/>
    <w:rPr>
      <w:rFonts w:cs="Tahoma"/>
      <w:sz w:val="22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AB9FE55CB4E378968A00D5271D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9FCF1-19FB-4F4C-9670-A3ED7460995E}"/>
      </w:docPartPr>
      <w:docPartBody>
        <w:p w:rsidR="00033C63" w:rsidRDefault="00033C63">
          <w:pPr>
            <w:pStyle w:val="634AB9FE55CB4E378968A00D5271D6EB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96D65438D6E942A0A8999F3F3715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10BD-92AC-4CE0-8B5A-40FB4E5B5CB9}"/>
      </w:docPartPr>
      <w:docPartBody>
        <w:p w:rsidR="00033C63" w:rsidRDefault="00033C63">
          <w:pPr>
            <w:pStyle w:val="96D65438D6E942A0A8999F3F3715EE83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A0B3DF14EF6E40EAA784F04ABBD8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085CB-88A3-4675-AC35-271175C2D5AD}"/>
      </w:docPartPr>
      <w:docPartBody>
        <w:p w:rsidR="00033C63" w:rsidRDefault="00033C63">
          <w:pPr>
            <w:pStyle w:val="A0B3DF14EF6E40EAA784F04ABBD85904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3"/>
    <w:rsid w:val="000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634AB9FE55CB4E378968A00D5271D6EB">
    <w:name w:val="634AB9FE55CB4E378968A00D5271D6EB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6D65438D6E942A0A8999F3F3715EE83">
    <w:name w:val="96D65438D6E942A0A8999F3F3715EE83"/>
  </w:style>
  <w:style w:type="paragraph" w:customStyle="1" w:styleId="A0B3DF14EF6E40EAA784F04ABBD85904">
    <w:name w:val="A0B3DF14EF6E40EAA784F04ABBD85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LHF_1>Kanton Nidwalden</LHF_1>
  <LHF_2>Regierungsrat</LHF_2>
  <LHF_3/>
  <LHF_4>Dorfplatz 2, Postfach 1246, 6371 Stans
Telefon 041 618 79 02, www.nw.ch</LHF_4>
  <LHS_1.1>Kanton Nidwalden</LHS_1.1>
  <LHS_1.2>Regierungsrat</LHS_1.2>
  <LHS_2>Stans, 5. November 2019</LHS_2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</officeatwork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E200ACB-7516-4CD1-A4A9-54A78ECF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26FDC230.dotm</Template>
  <TotalTime>0</TotalTime>
  <Pages>3</Pages>
  <Words>556</Words>
  <Characters>3637</Characters>
  <Application>Microsoft Office Word</Application>
  <DocSecurity>4</DocSecurity>
  <Lines>72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Contactperson.Name</Manager>
  <Company>Kanton Nidwalden Regierungsrat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Author.Name</dc:creator>
  <cp:lastModifiedBy>Fankhauser Maya</cp:lastModifiedBy>
  <cp:revision>2</cp:revision>
  <cp:lastPrinted>2019-11-05T17:02:00Z</cp:lastPrinted>
  <dcterms:created xsi:type="dcterms:W3CDTF">2019-11-08T09:27:00Z</dcterms:created>
  <dcterms:modified xsi:type="dcterms:W3CDTF">2019-11-08T09:27:00Z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G_Laufnummer">
    <vt:lpwstr>1556</vt:lpwstr>
  </property>
  <property fmtid="{D5CDD505-2E9C-101B-9397-08002B2CF9AE}" pid="4" name="CMIdata.G_Signatur">
    <vt:lpwstr>2015.NWLUD.37</vt:lpwstr>
  </property>
  <property fmtid="{D5CDD505-2E9C-101B-9397-08002B2CF9AE}" pid="5" name="Contactperson.DirectFax">
    <vt:lpwstr/>
  </property>
  <property fmtid="{D5CDD505-2E9C-101B-9397-08002B2CF9AE}" pid="6" name="Contactperson.DirectPhone">
    <vt:lpwstr/>
  </property>
  <property fmtid="{D5CDD505-2E9C-101B-9397-08002B2CF9AE}" pid="7" name="Contactperson.EMail">
    <vt:lpwstr/>
  </property>
  <property fmtid="{D5CDD505-2E9C-101B-9397-08002B2CF9AE}" pid="8" name="Contactperson.Function">
    <vt:lpwstr/>
  </property>
  <property fmtid="{D5CDD505-2E9C-101B-9397-08002B2CF9AE}" pid="9" name="Contactperson.Name">
    <vt:lpwstr/>
  </property>
  <property fmtid="{D5CDD505-2E9C-101B-9397-08002B2CF9AE}" pid="10" name="CustomField.DocumentDate">
    <vt:lpwstr>5. November 2019</vt:lpwstr>
  </property>
  <property fmtid="{D5CDD505-2E9C-101B-9397-08002B2CF9AE}" pid="11" name="CustomField.ShowDate">
    <vt:lpwstr>-1</vt:lpwstr>
  </property>
  <property fmtid="{D5CDD505-2E9C-101B-9397-08002B2CF9AE}" pid="12" name="CustomField.ShowFooterLogo">
    <vt:lpwstr>-1</vt:lpwstr>
  </property>
  <property fmtid="{D5CDD505-2E9C-101B-9397-08002B2CF9AE}" pid="13" name="Doc.Draft">
    <vt:lpwstr/>
  </property>
  <property fmtid="{D5CDD505-2E9C-101B-9397-08002B2CF9AE}" pid="14" name="Doc.Fax">
    <vt:lpwstr>Telefax</vt:lpwstr>
  </property>
  <property fmtid="{D5CDD505-2E9C-101B-9397-08002B2CF9AE}" pid="15" name="Doc.Internal">
    <vt:lpwstr/>
  </property>
  <property fmtid="{D5CDD505-2E9C-101B-9397-08002B2CF9AE}" pid="16" name="Doc.LetterHead">
    <vt:lpwstr/>
  </property>
  <property fmtid="{D5CDD505-2E9C-101B-9397-08002B2CF9AE}" pid="17" name="Doc.Text">
    <vt:lpwstr>[Text]</vt:lpwstr>
  </property>
  <property fmtid="{D5CDD505-2E9C-101B-9397-08002B2CF9AE}" pid="18" name="Organisation.AddressHead">
    <vt:lpwstr>Dorfplatz 2, Postfach 1246, 6371 Stans</vt:lpwstr>
  </property>
  <property fmtid="{D5CDD505-2E9C-101B-9397-08002B2CF9AE}" pid="19" name="Organisation.AddressHead2">
    <vt:lpwstr>Telefon 041 618 79 02, www.nw.ch</vt:lpwstr>
  </property>
  <property fmtid="{D5CDD505-2E9C-101B-9397-08002B2CF9AE}" pid="20" name="Organisation.City">
    <vt:lpwstr>Stans</vt:lpwstr>
  </property>
  <property fmtid="{D5CDD505-2E9C-101B-9397-08002B2CF9AE}" pid="21" name="Organisation.Email">
    <vt:lpwstr>staatskanzlei@nw.ch</vt:lpwstr>
  </property>
  <property fmtid="{D5CDD505-2E9C-101B-9397-08002B2CF9AE}" pid="22" name="Organisation.Fax">
    <vt:lpwstr/>
  </property>
  <property fmtid="{D5CDD505-2E9C-101B-9397-08002B2CF9AE}" pid="23" name="Organisation.OrganisationLevel1">
    <vt:lpwstr>Kanton Nidwalden</vt:lpwstr>
  </property>
  <property fmtid="{D5CDD505-2E9C-101B-9397-08002B2CF9AE}" pid="24" name="Organisation.OrganisationLevel2">
    <vt:lpwstr>Regierungsrat</vt:lpwstr>
  </property>
  <property fmtid="{D5CDD505-2E9C-101B-9397-08002B2CF9AE}" pid="25" name="Organisation.OrganisationLevel3">
    <vt:lpwstr/>
  </property>
  <property fmtid="{D5CDD505-2E9C-101B-9397-08002B2CF9AE}" pid="26" name="Organisation.Telephone">
    <vt:lpwstr>041 618 79 02</vt:lpwstr>
  </property>
  <property fmtid="{D5CDD505-2E9C-101B-9397-08002B2CF9AE}" pid="27" name="Outputprofile.Internal">
    <vt:lpwstr/>
  </property>
  <property fmtid="{D5CDD505-2E9C-101B-9397-08002B2CF9AE}" pid="28" name="Recipient.EMail">
    <vt:lpwstr/>
  </property>
</Properties>
</file>