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F" w:rsidRPr="00DC436B" w:rsidRDefault="00360170" w:rsidP="008C2ECF">
      <w:pPr>
        <w:spacing w:before="54" w:after="0" w:line="240" w:lineRule="auto"/>
        <w:ind w:left="142" w:right="125"/>
        <w:jc w:val="center"/>
        <w:rPr>
          <w:b/>
          <w:color w:val="FFFFFF" w:themeColor="background1"/>
          <w:sz w:val="40"/>
          <w:lang w:val="de-CH"/>
        </w:rPr>
      </w:pPr>
      <w:r w:rsidRPr="00DC436B">
        <w:rPr>
          <w:rFonts w:eastAsia="Arial" w:cs="Arial"/>
          <w:b/>
          <w:noProof/>
          <w:color w:val="231F20"/>
          <w:spacing w:val="-6"/>
          <w:sz w:val="24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831DB51" wp14:editId="4BB77064">
                <wp:simplePos x="0" y="0"/>
                <wp:positionH relativeFrom="page">
                  <wp:posOffset>369570</wp:posOffset>
                </wp:positionH>
                <wp:positionV relativeFrom="paragraph">
                  <wp:posOffset>-44713</wp:posOffset>
                </wp:positionV>
                <wp:extent cx="6840220" cy="467995"/>
                <wp:effectExtent l="0" t="0" r="0" b="825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567" y="-1285"/>
                          <a:chExt cx="10772" cy="73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67" y="-1285"/>
                            <a:ext cx="10772" cy="7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548 -1285"/>
                              <a:gd name="T3" fmla="*/ -548 h 737"/>
                              <a:gd name="T4" fmla="+- 0 11339 567"/>
                              <a:gd name="T5" fmla="*/ T4 w 10772"/>
                              <a:gd name="T6" fmla="+- 0 -548 -1285"/>
                              <a:gd name="T7" fmla="*/ -548 h 737"/>
                              <a:gd name="T8" fmla="+- 0 11339 567"/>
                              <a:gd name="T9" fmla="*/ T8 w 10772"/>
                              <a:gd name="T10" fmla="+- 0 -1285 -1285"/>
                              <a:gd name="T11" fmla="*/ -1285 h 737"/>
                              <a:gd name="T12" fmla="+- 0 567 567"/>
                              <a:gd name="T13" fmla="*/ T12 w 10772"/>
                              <a:gd name="T14" fmla="+- 0 -1285 -1285"/>
                              <a:gd name="T15" fmla="*/ -1285 h 737"/>
                              <a:gd name="T16" fmla="+- 0 567 567"/>
                              <a:gd name="T17" fmla="*/ T16 w 10772"/>
                              <a:gd name="T18" fmla="+- 0 -548 -1285"/>
                              <a:gd name="T19" fmla="*/ -54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737">
                                <a:moveTo>
                                  <a:pt x="0" y="737"/>
                                </a:moveTo>
                                <a:lnTo>
                                  <a:pt x="10772" y="737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D148" id="Group 90" o:spid="_x0000_s1026" style="position:absolute;margin-left:29.1pt;margin-top:-3.5pt;width:538.6pt;height:36.85pt;z-index:-251675648;mso-position-horizontal-relative:page" coordorigin="567,-1285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">
                <v:shape id="Freeform 91" o:spid="_x0000_s1027" style="position:absolute;left:567;top:-1285;width:10772;height:737;visibility:visible;mso-wrap-style:square;v-text-anchor:top" coordsize="1077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ak8IA&#10;AADbAAAADwAAAGRycy9kb3ducmV2LnhtbERPy2rCQBTdC/2H4Ra6MzN1UW3qRKxSKFIRUzfdXTI3&#10;D8zcCZlpkv69syi4PJz3ejPZVgzU+8axhudEgSAunGm40nD5/pivQPiAbLB1TBr+yMMme5itMTVu&#10;5DMNeahEDGGfooY6hC6V0hc1WfSJ64gjV7reYoiwr6TpcYzhtpULpV6kxYZjQ40d7Woqrvmv1bAK&#10;4/sxbw6DWv4cvi6FKvd2cdL66XHavoEINIW7+N/9aTS8xv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9qTwgAAANsAAAAPAAAAAAAAAAAAAAAAAJgCAABkcnMvZG93&#10;bnJldi54bWxQSwUGAAAAAAQABAD1AAAAhwMAAAAA&#10;" path="m,737r10772,l10772,,,,,737e" fillcolor="#0c9ed9" stroked="f">
                  <v:path arrowok="t" o:connecttype="custom" o:connectlocs="0,-548;10772,-548;10772,-1285;0,-1285;0,-548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sz w:val="40"/>
          <w:lang w:val="de-CH"/>
        </w:rPr>
        <w:t>Ärztliches Zeugnis zur Dispensation vom Schulsportunterricht</w:t>
      </w:r>
    </w:p>
    <w:p w:rsidR="00E15F5F" w:rsidRPr="00DC436B" w:rsidRDefault="00E15F5F">
      <w:pPr>
        <w:spacing w:before="2" w:after="0" w:line="120" w:lineRule="exact"/>
        <w:rPr>
          <w:sz w:val="12"/>
          <w:szCs w:val="12"/>
          <w:lang w:val="de-CH"/>
        </w:rPr>
      </w:pPr>
    </w:p>
    <w:p w:rsidR="00E15F5F" w:rsidRPr="00DC436B" w:rsidRDefault="00E15F5F" w:rsidP="00360170">
      <w:pPr>
        <w:pBdr>
          <w:bottom w:val="single" w:sz="4" w:space="1" w:color="00B0F0"/>
        </w:pBdr>
        <w:spacing w:after="0" w:line="200" w:lineRule="exact"/>
        <w:ind w:left="142" w:right="125"/>
        <w:rPr>
          <w:sz w:val="20"/>
          <w:szCs w:val="20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Default="00E15F5F">
      <w:pPr>
        <w:spacing w:after="0" w:line="200" w:lineRule="exact"/>
        <w:rPr>
          <w:sz w:val="20"/>
          <w:szCs w:val="20"/>
        </w:rPr>
      </w:pP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8A5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bookmarkEnd w:id="0"/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Vollständige Dispensation vom Schulsportunterricht</w:t>
      </w: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Vorname 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Teildispensation vom Schulsportunterricht</w:t>
      </w:r>
    </w:p>
    <w:p w:rsidR="007F454A" w:rsidRPr="001D2F09" w:rsidRDefault="007B4D4C" w:rsidP="007F454A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sz w:val="20"/>
          <w:szCs w:val="20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Geb. Datum</w:t>
      </w:r>
      <w:r w:rsidRPr="001D2F09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035C9B" w:rsidRPr="001D2F09" w:rsidRDefault="007F454A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Adresse</w:t>
      </w:r>
      <w:r w:rsidRPr="001D2F09">
        <w:rPr>
          <w:rFonts w:ascii="Arial" w:eastAsia="Arial" w:hAnsi="Arial" w:cs="Arial"/>
          <w:color w:val="231F20"/>
          <w:spacing w:val="-4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ab/>
        <w:t>Dispensation von</w:t>
      </w:r>
      <w:r w:rsidR="00035C9B" w:rsidRPr="001D2F09">
        <w:rPr>
          <w:rFonts w:ascii="Arial" w:eastAsia="Arial" w:hAnsi="Arial" w:cs="Arial"/>
          <w:color w:val="231F20"/>
          <w:spacing w:val="10"/>
          <w:sz w:val="18"/>
          <w:szCs w:val="20"/>
          <w:lang w:val="de-CH"/>
        </w:rPr>
        <w:t xml:space="preserve">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035C9B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bis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tbl>
      <w:tblPr>
        <w:tblStyle w:val="Tabellenraster"/>
        <w:tblpPr w:leftFromText="141" w:rightFromText="141" w:vertAnchor="text" w:horzAnchor="page" w:tblpX="6591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165"/>
        <w:gridCol w:w="283"/>
        <w:gridCol w:w="233"/>
        <w:gridCol w:w="227"/>
        <w:gridCol w:w="227"/>
        <w:gridCol w:w="227"/>
        <w:gridCol w:w="227"/>
        <w:gridCol w:w="227"/>
        <w:gridCol w:w="227"/>
      </w:tblGrid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84852417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45012990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center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1797596508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83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20599978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32585165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center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4494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88513638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170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52524940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02015342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rFonts w:eastAsia="Arial" w:cs="Arial"/>
                  <w:color w:val="231F20"/>
                  <w:sz w:val="14"/>
                  <w:szCs w:val="14"/>
                </w:rPr>
                <w:id w:val="-101892523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sdtContent>
            </w:sdt>
          </w:p>
        </w:tc>
        <w:sdt>
          <w:sdtPr>
            <w:rPr>
              <w:rFonts w:eastAsia="Arial" w:cs="Arial"/>
              <w:color w:val="231F20"/>
              <w:sz w:val="14"/>
              <w:szCs w:val="14"/>
            </w:rPr>
            <w:id w:val="-2098706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33" w:type="dxa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jc w:val="right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p>
            </w:tc>
          </w:sdtContent>
        </w:sdt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771859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4419237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FB3A7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B516D8" w:rsidRPr="00A9185A" w:rsidTr="00FB3A71">
        <w:trPr>
          <w:trHeight w:hRule="exact" w:val="227"/>
        </w:trPr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12300485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27" w:type="dxa"/>
                <w:vAlign w:val="center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165" w:type="dxa"/>
            <w:vAlign w:val="center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-19542421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283" w:type="dxa"/>
                <w:vAlign w:val="center"/>
              </w:tcPr>
              <w:p w:rsidR="00B516D8" w:rsidRPr="00A9185A" w:rsidRDefault="00FB3A71" w:rsidP="00B516D8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233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B516D8" w:rsidRPr="00A9185A" w:rsidRDefault="00B516D8" w:rsidP="00B516D8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</w:tbl>
    <w:p w:rsidR="00E05A6D" w:rsidRPr="00DC436B" w:rsidRDefault="00035C9B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Tel. Nr.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Die Nachuntersuchung ist für den</w:t>
      </w:r>
      <w:r w:rsidRPr="00DC436B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vorgesehen.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DC436B" w:rsidRDefault="00E80FE7" w:rsidP="00DC436B">
      <w:pPr>
        <w:spacing w:before="32" w:after="0" w:line="437" w:lineRule="auto"/>
        <w:ind w:left="142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b/>
          <w:noProof/>
          <w:color w:val="FFFFFF" w:themeColor="background1"/>
          <w:lang w:val="de-CH" w:eastAsia="de-CH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7CBFA84" wp14:editId="37564FE7">
                <wp:simplePos x="0" y="0"/>
                <wp:positionH relativeFrom="page">
                  <wp:posOffset>360045</wp:posOffset>
                </wp:positionH>
                <wp:positionV relativeFrom="paragraph">
                  <wp:posOffset>20845</wp:posOffset>
                </wp:positionV>
                <wp:extent cx="6840220" cy="17970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11"/>
                          <a:chExt cx="10772" cy="28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67" y="11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94 11"/>
                              <a:gd name="T3" fmla="*/ 294 h 283"/>
                              <a:gd name="T4" fmla="+- 0 11339 567"/>
                              <a:gd name="T5" fmla="*/ T4 w 10772"/>
                              <a:gd name="T6" fmla="+- 0 294 11"/>
                              <a:gd name="T7" fmla="*/ 294 h 283"/>
                              <a:gd name="T8" fmla="+- 0 11339 567"/>
                              <a:gd name="T9" fmla="*/ T8 w 10772"/>
                              <a:gd name="T10" fmla="+- 0 11 11"/>
                              <a:gd name="T11" fmla="*/ 11 h 283"/>
                              <a:gd name="T12" fmla="+- 0 567 567"/>
                              <a:gd name="T13" fmla="*/ T12 w 10772"/>
                              <a:gd name="T14" fmla="+- 0 11 11"/>
                              <a:gd name="T15" fmla="*/ 11 h 283"/>
                              <a:gd name="T16" fmla="+- 0 567 567"/>
                              <a:gd name="T17" fmla="*/ T16 w 10772"/>
                              <a:gd name="T18" fmla="+- 0 294 11"/>
                              <a:gd name="T19" fmla="*/ 2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3CCF" id="Group 62" o:spid="_x0000_s1026" style="position:absolute;margin-left:28.35pt;margin-top:1.65pt;width:538.6pt;height:14.15pt;z-index:-251677696;mso-position-horizontal-relative:page" coordorigin="567,11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">
                <v:shape id="Freeform 63" o:spid="_x0000_s1027" style="position:absolute;left:567;top:11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J4cMA&#10;AADbAAAADwAAAGRycy9kb3ducmV2LnhtbESPzarCMBSE94LvEI7gTlO7EOk1iij3IoLgTy+6PDTH&#10;tticlCZqfXsjCC6HmfmGmc5bU4k7Na60rGA0jEAQZ1aXnCtIj7+DCQjnkTVWlknBkxzMZ93OFBNt&#10;H7yn+8HnIkDYJaig8L5OpHRZQQbd0NbEwbvYxqAPssmlbvAR4KaScRSNpcGSw0KBNS0Lyq6Hm1Fg&#10;/1da/+2Xt90p3rrycj5v0tFaqX6vXfyA8NT6b/jTXmsF4x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J4cMAAADbAAAADwAAAAAAAAAAAAAAAACYAgAAZHJzL2Rv&#10;d25yZXYueG1sUEsFBgAAAAAEAAQA9QAAAIgDAAAAAA==&#10;" path="m,283r10772,l10772,,,,,283e" fillcolor="#0c9ed9" stroked="f">
                  <v:path arrowok="t" o:connecttype="custom" o:connectlocs="0,294;10772,294;10772,11;0,11;0,294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lang w:val="de-CH"/>
        </w:rPr>
        <w:t>Bei folgenden Sportarten / Aktivitäten ist zu beachten:</w:t>
      </w:r>
      <w:r w:rsidR="007B4D4C" w:rsidRPr="00DC436B">
        <w:rPr>
          <w:rFonts w:ascii="Arial" w:eastAsia="Arial" w:hAnsi="Arial" w:cs="Arial"/>
          <w:color w:val="FFFFFF" w:themeColor="background1"/>
          <w:sz w:val="21"/>
          <w:szCs w:val="21"/>
          <w:lang w:val="de-CH"/>
        </w:rPr>
        <w:t xml:space="preserve"> </w:t>
      </w:r>
    </w:p>
    <w:p w:rsidR="00E15F5F" w:rsidRPr="00DC436B" w:rsidRDefault="007B4D4C" w:rsidP="00DC436B">
      <w:pPr>
        <w:spacing w:before="32" w:after="0" w:line="437" w:lineRule="auto"/>
        <w:ind w:left="108" w:right="4235"/>
        <w:rPr>
          <w:rFonts w:eastAsia="Arial" w:cs="Arial"/>
          <w:b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Erlaubte sportliche Aktivitäten</w:t>
      </w: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before="75"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2"/>
      <w:r w:rsidRPr="001D2F09">
        <w:rPr>
          <w:rFonts w:ascii="Arial" w:eastAsia="Arial" w:hAnsi="Arial" w:cs="Arial"/>
          <w:color w:val="231F20"/>
          <w:w w:val="119"/>
          <w:sz w:val="18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18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end"/>
      </w:r>
      <w:bookmarkEnd w:id="1"/>
      <w:r w:rsidR="00FF3BA8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Mannschaftsspiele / Kontaktsportarten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3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2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Geräteturnen / Bodenturnen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4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3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Sprungbelastungen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5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4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Ausdauerbelastungen, Herz-Kreislauf-Belastungen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r w:rsidR="005958EF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Krafttraining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Kontrollkästchen7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5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Aktivitäten</w:t>
      </w:r>
      <w:r w:rsidR="007B4D4C" w:rsidRPr="00DC436B">
        <w:rPr>
          <w:rFonts w:ascii="Arial" w:eastAsia="Arial" w:hAnsi="Arial" w:cs="Arial"/>
          <w:color w:val="231F20"/>
          <w:spacing w:val="-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im</w:t>
      </w:r>
      <w:r w:rsidR="007B4D4C" w:rsidRPr="00DC436B">
        <w:rPr>
          <w:rFonts w:ascii="Arial" w:eastAsia="Arial" w:hAnsi="Arial" w:cs="Arial"/>
          <w:color w:val="231F20"/>
          <w:spacing w:val="3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-6"/>
          <w:w w:val="88"/>
          <w:sz w:val="20"/>
          <w:szCs w:val="20"/>
          <w:lang w:val="de-CH"/>
        </w:rPr>
        <w:t>W</w:t>
      </w:r>
      <w:r w:rsidR="007B4D4C" w:rsidRPr="00DC436B">
        <w:rPr>
          <w:rFonts w:ascii="Arial" w:eastAsia="Arial" w:hAnsi="Arial" w:cs="Arial"/>
          <w:color w:val="231F20"/>
          <w:w w:val="88"/>
          <w:sz w:val="20"/>
          <w:szCs w:val="20"/>
          <w:lang w:val="de-CH"/>
        </w:rPr>
        <w:t>asser</w:t>
      </w:r>
      <w:r w:rsidR="007B4D4C" w:rsidRPr="00DC436B">
        <w:rPr>
          <w:rFonts w:ascii="Arial" w:eastAsia="Arial" w:hAnsi="Arial" w:cs="Arial"/>
          <w:color w:val="231F20"/>
          <w:spacing w:val="22"/>
          <w:w w:val="8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/</w:t>
      </w:r>
      <w:r w:rsidR="007B4D4C" w:rsidRPr="00DC436B">
        <w:rPr>
          <w:rFonts w:ascii="Arial" w:eastAsia="Arial" w:hAnsi="Arial" w:cs="Arial"/>
          <w:color w:val="231F20"/>
          <w:spacing w:val="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Schwimmen</w:t>
      </w:r>
    </w:p>
    <w:p w:rsidR="00E15F5F" w:rsidRPr="00DC436B" w:rsidRDefault="00E15F5F">
      <w:pPr>
        <w:spacing w:after="0" w:line="170" w:lineRule="exact"/>
        <w:rPr>
          <w:sz w:val="17"/>
          <w:szCs w:val="17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80FE7" w:rsidP="00DC436B">
      <w:pPr>
        <w:tabs>
          <w:tab w:val="left" w:pos="2835"/>
          <w:tab w:val="left" w:pos="1090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39F94C" wp14:editId="601D8F15">
                <wp:simplePos x="0" y="0"/>
                <wp:positionH relativeFrom="page">
                  <wp:posOffset>2102485</wp:posOffset>
                </wp:positionH>
                <wp:positionV relativeFrom="paragraph">
                  <wp:posOffset>107315</wp:posOffset>
                </wp:positionV>
                <wp:extent cx="1270" cy="12700"/>
                <wp:effectExtent l="6985" t="12065" r="10795" b="1333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311" y="169"/>
                          <a:chExt cx="2" cy="2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311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877F" id="Group 29" o:spid="_x0000_s1026" style="position:absolute;margin-left:165.55pt;margin-top:8.45pt;width:.1pt;height:1pt;z-index:-251653120;mso-position-horizontal-relative:page" coordorigin="3311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">
                <v:shape id="Freeform 30" o:spid="_x0000_s1027" style="position:absolute;left:3311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icIA&#10;AADbAAAADwAAAGRycy9kb3ducmV2LnhtbESP3YrCMBSE74V9h3CEvdNUF8R2jVKEwoI3Vn2AQ3O2&#10;vznpNlHr228EwcthZr5hNrvRdOJGg6stK1jMIxDEhdU1lwou52y2BuE8ssbOMil4kIPd9mOywUTb&#10;O+d0O/lSBAi7BBVU3veJlK6oyKCb2544eL92MOiDHEqpB7wHuOnkMopW0mDNYaHCnvYVFe3pahTo&#10;Q5M17Sr++/KHLC/qLH2k+VGpz+mYfoPwNPp3+NX+0QqWM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6J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06F47D" wp14:editId="4ADE53C6">
                <wp:simplePos x="0" y="0"/>
                <wp:positionH relativeFrom="page">
                  <wp:posOffset>7200265</wp:posOffset>
                </wp:positionH>
                <wp:positionV relativeFrom="paragraph">
                  <wp:posOffset>107315</wp:posOffset>
                </wp:positionV>
                <wp:extent cx="1270" cy="12700"/>
                <wp:effectExtent l="8890" t="12065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339" y="169"/>
                          <a:chExt cx="2" cy="2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39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618D" id="Group 27" o:spid="_x0000_s1026" style="position:absolute;margin-left:566.95pt;margin-top:8.45pt;width:.1pt;height:1pt;z-index:-251652096;mso-position-horizontal-relative:page" coordorigin="11339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">
                <v:shape id="Freeform 28" o:spid="_x0000_s1027" style="position:absolute;left:11339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vYMIA&#10;AADbAAAADwAAAGRycy9kb3ducmV2LnhtbESP3YrCMBSE7xd8h3AE79ZUBX+qUYpQELyx6gMcmmNb&#10;bU5qE7W+vVlY8HKYmW+Y1aYztXhS6yrLCkbDCARxbnXFhYLzKf2dg3AeWWNtmRS8ycFm3ftZYazt&#10;izN6Hn0hAoRdjApK75tYSpeXZNANbUMcvIttDfog20LqFl8Bbmo5jqKpNFhxWCixoW1J+e34MAr0&#10;/ppeb9PFfeL3aZZXafJOsoNSg36XLEF46vw3/N/eaQXjGfx9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e9g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Allergen- / Reizexposition von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E24F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bookmarkEnd w:id="6"/>
    </w:p>
    <w:p w:rsidR="00E15F5F" w:rsidRPr="00DC436B" w:rsidRDefault="00E15F5F">
      <w:pPr>
        <w:spacing w:before="1" w:after="0" w:line="120" w:lineRule="exact"/>
        <w:rPr>
          <w:sz w:val="12"/>
          <w:szCs w:val="12"/>
          <w:lang w:val="de-CH"/>
        </w:rPr>
      </w:pPr>
    </w:p>
    <w:p w:rsidR="00E15F5F" w:rsidRPr="00DC436B" w:rsidRDefault="005958EF">
      <w:pPr>
        <w:spacing w:after="0" w:line="200" w:lineRule="exact"/>
        <w:rPr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3A9B446" wp14:editId="6075B460">
                <wp:simplePos x="0" y="0"/>
                <wp:positionH relativeFrom="page">
                  <wp:posOffset>360045</wp:posOffset>
                </wp:positionH>
                <wp:positionV relativeFrom="paragraph">
                  <wp:posOffset>122818</wp:posOffset>
                </wp:positionV>
                <wp:extent cx="6840220" cy="17970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526"/>
                          <a:chExt cx="10772" cy="28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67" y="526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809 526"/>
                              <a:gd name="T3" fmla="*/ 809 h 283"/>
                              <a:gd name="T4" fmla="+- 0 11339 567"/>
                              <a:gd name="T5" fmla="*/ T4 w 10772"/>
                              <a:gd name="T6" fmla="+- 0 809 526"/>
                              <a:gd name="T7" fmla="*/ 809 h 283"/>
                              <a:gd name="T8" fmla="+- 0 11339 567"/>
                              <a:gd name="T9" fmla="*/ T8 w 10772"/>
                              <a:gd name="T10" fmla="+- 0 526 526"/>
                              <a:gd name="T11" fmla="*/ 526 h 283"/>
                              <a:gd name="T12" fmla="+- 0 567 567"/>
                              <a:gd name="T13" fmla="*/ T12 w 10772"/>
                              <a:gd name="T14" fmla="+- 0 526 526"/>
                              <a:gd name="T15" fmla="*/ 526 h 283"/>
                              <a:gd name="T16" fmla="+- 0 567 567"/>
                              <a:gd name="T17" fmla="*/ T16 w 10772"/>
                              <a:gd name="T18" fmla="+- 0 809 526"/>
                              <a:gd name="T19" fmla="*/ 8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454E" id="Group 31" o:spid="_x0000_s1026" style="position:absolute;margin-left:28.35pt;margin-top:9.65pt;width:538.6pt;height:14.15pt;z-index:-251676672;mso-position-horizontal-relative:page" coordorigin="567,526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">
                <v:shape id="Freeform 32" o:spid="_x0000_s1027" style="position:absolute;left:567;top:526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4i8IA&#10;AADbAAAADwAAAGRycy9kb3ducmV2LnhtbESP3YrCMBSE7wXfIRzBO02rINI1yqIoIgj+sl4emmNb&#10;tjkpTdT69kYQvBxm5htmMmtMKe5Uu8KygrgfgSBOrS44U3A6LntjEM4jaywtk4InOZhN260JJto+&#10;eE/3g89EgLBLUEHufZVI6dKcDLq+rYiDd7W1QR9knUld4yPATSkHUTSSBgsOCzlWNM8p/T/cjAJ7&#10;Xmi92s9vu7/B1hXXy2VzitdKdTvN7w8IT43/hj/ttVYwj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DiLwgAAANsAAAAPAAAAAAAAAAAAAAAAAJgCAABkcnMvZG93&#10;bnJldi54bWxQSwUGAAAAAAQABAD1AAAAhwMAAAAA&#10;" path="m,283r10772,l10772,,,,,283e" fillcolor="#0c9ed9" stroked="f">
                  <v:path arrowok="t" o:connecttype="custom" o:connectlocs="0,809;10772,809;10772,526;0,526;0,809" o:connectangles="0,0,0,0,0"/>
                </v:shape>
                <w10:wrap anchorx="page"/>
              </v:group>
            </w:pict>
          </mc:Fallback>
        </mc:AlternateContent>
      </w:r>
    </w:p>
    <w:p w:rsidR="00E15F5F" w:rsidRPr="00DC436B" w:rsidRDefault="007B4D4C" w:rsidP="00DC436B">
      <w:pPr>
        <w:spacing w:after="0" w:line="240" w:lineRule="auto"/>
        <w:ind w:left="142"/>
        <w:rPr>
          <w:b/>
          <w:color w:val="FFFFFF" w:themeColor="background1"/>
          <w:lang w:val="de-CH"/>
        </w:rPr>
      </w:pPr>
      <w:r w:rsidRPr="00DC436B">
        <w:rPr>
          <w:b/>
          <w:color w:val="FFFFFF" w:themeColor="background1"/>
          <w:lang w:val="de-CH"/>
        </w:rPr>
        <w:t>Der Schüler darf anhand des Übungskataloges von activdispens.ch folgende Aktivitäten und Bewegungen ausführen:</w:t>
      </w:r>
    </w:p>
    <w:p w:rsidR="00E15F5F" w:rsidRPr="00DC436B" w:rsidRDefault="00E15F5F">
      <w:pPr>
        <w:spacing w:before="8" w:after="0" w:line="180" w:lineRule="exact"/>
        <w:rPr>
          <w:sz w:val="18"/>
          <w:szCs w:val="18"/>
          <w:lang w:val="de-CH"/>
        </w:rPr>
      </w:pPr>
    </w:p>
    <w:p w:rsidR="00E15F5F" w:rsidRPr="00DC436B" w:rsidRDefault="00E80FE7" w:rsidP="007F454A">
      <w:pPr>
        <w:tabs>
          <w:tab w:val="left" w:pos="426"/>
          <w:tab w:val="left" w:pos="2438"/>
          <w:tab w:val="left" w:pos="4820"/>
          <w:tab w:val="left" w:pos="7541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1685DA1" wp14:editId="0BDCC940">
                <wp:simplePos x="0" y="0"/>
                <wp:positionH relativeFrom="page">
                  <wp:posOffset>367665</wp:posOffset>
                </wp:positionH>
                <wp:positionV relativeFrom="paragraph">
                  <wp:posOffset>10795</wp:posOffset>
                </wp:positionV>
                <wp:extent cx="119380" cy="119380"/>
                <wp:effectExtent l="5715" t="10795" r="825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7"/>
                          <a:chExt cx="189" cy="1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79" y="17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6 17"/>
                              <a:gd name="T3" fmla="*/ 206 h 189"/>
                              <a:gd name="T4" fmla="+- 0 767 579"/>
                              <a:gd name="T5" fmla="*/ T4 w 188"/>
                              <a:gd name="T6" fmla="+- 0 206 17"/>
                              <a:gd name="T7" fmla="*/ 206 h 189"/>
                              <a:gd name="T8" fmla="+- 0 767 579"/>
                              <a:gd name="T9" fmla="*/ T8 w 188"/>
                              <a:gd name="T10" fmla="+- 0 17 17"/>
                              <a:gd name="T11" fmla="*/ 17 h 189"/>
                              <a:gd name="T12" fmla="+- 0 579 579"/>
                              <a:gd name="T13" fmla="*/ T12 w 188"/>
                              <a:gd name="T14" fmla="+- 0 17 17"/>
                              <a:gd name="T15" fmla="*/ 17 h 189"/>
                              <a:gd name="T16" fmla="+- 0 579 579"/>
                              <a:gd name="T17" fmla="*/ T16 w 188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0696" id="Group 25" o:spid="_x0000_s1026" style="position:absolute;margin-left:28.95pt;margin-top:.85pt;width:9.4pt;height:9.4pt;z-index:-251671552;mso-position-horizontal-relative:page" coordorigin="579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">
                <v:shape id="Freeform 26" o:spid="_x0000_s1027" style="position:absolute;left:579;top:17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1psUA&#10;AADbAAAADwAAAGRycy9kb3ducmV2LnhtbESP3WrCQBSE74W+w3IK3kjdNOBPU1exBUG8EEx9gGP2&#10;mE2bPRuyW40+vSsIXg4z8w0zW3S2FidqfeVYwfswAUFcOF1xqWD/s3qbgvABWWPtmBRcyMNi/tKb&#10;YabdmXd0ykMpIoR9hgpMCE0mpS8MWfRD1xBH7+haiyHKtpS6xXOE21qmSTKWFiuOCwYb+jZU/OX/&#10;VsHxIA9mOb3sP77GG5mOfrfN5DpQqv/aLT9BBOrCM/xor7WCd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DWmxQAAANsAAAAPAAAAAAAAAAAAAAAAAJgCAABkcnMv&#10;ZG93bnJldi54bWxQSwUGAAAAAAQABAD1AAAAig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02154F9" wp14:editId="09C59B31">
                <wp:simplePos x="0" y="0"/>
                <wp:positionH relativeFrom="page">
                  <wp:posOffset>1871980</wp:posOffset>
                </wp:positionH>
                <wp:positionV relativeFrom="paragraph">
                  <wp:posOffset>10795</wp:posOffset>
                </wp:positionV>
                <wp:extent cx="119380" cy="119380"/>
                <wp:effectExtent l="5080" t="10795" r="8890" b="1270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7"/>
                          <a:chExt cx="189" cy="18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48" y="17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6 17"/>
                              <a:gd name="T3" fmla="*/ 206 h 189"/>
                              <a:gd name="T4" fmla="+- 0 3137 2948"/>
                              <a:gd name="T5" fmla="*/ T4 w 189"/>
                              <a:gd name="T6" fmla="+- 0 206 17"/>
                              <a:gd name="T7" fmla="*/ 206 h 189"/>
                              <a:gd name="T8" fmla="+- 0 3137 2948"/>
                              <a:gd name="T9" fmla="*/ T8 w 189"/>
                              <a:gd name="T10" fmla="+- 0 17 17"/>
                              <a:gd name="T11" fmla="*/ 17 h 189"/>
                              <a:gd name="T12" fmla="+- 0 2948 2948"/>
                              <a:gd name="T13" fmla="*/ T12 w 189"/>
                              <a:gd name="T14" fmla="+- 0 17 17"/>
                              <a:gd name="T15" fmla="*/ 17 h 189"/>
                              <a:gd name="T16" fmla="+- 0 2948 2948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601A" id="Group 23" o:spid="_x0000_s1026" style="position:absolute;margin-left:147.4pt;margin-top:.85pt;width:9.4pt;height:9.4pt;z-index:-251669504;mso-position-horizontal-relative:page" coordorigin="2948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">
                <v:shape id="Freeform 24" o:spid="_x0000_s1027" style="position:absolute;left:2948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hE8AA&#10;AADbAAAADwAAAGRycy9kb3ducmV2LnhtbESP3YrCMBSE7wXfIRzBG1nTrSLSNS0iK+ytPw9waI5N&#10;d5uTkkStb28WBC+HmW+G2VSD7cSNfGgdK/icZyCIa6dbbhScT/uPNYgQkTV2jknBgwJU5Xi0wUK7&#10;Ox/odoyNSCUcClRgYuwLKUNtyGKYu544eRfnLcYkfSO1x3sqt53Ms2wlLbacFgz2tDNU/x2vVsEy&#10;d7PVJbrDLDffibT++mu9UtPJsP0CEWmI7/CL/tEK8gX8f0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0hE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bookmarkStart w:id="7" w:name="Kontrollkästchen8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DF6C42" wp14:editId="2249086E">
                <wp:simplePos x="0" y="0"/>
                <wp:positionH relativeFrom="page">
                  <wp:posOffset>3376295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317" y="17"/>
                          <a:chExt cx="189" cy="18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17" y="17"/>
                            <a:ext cx="189" cy="189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189"/>
                              <a:gd name="T2" fmla="+- 0 206 17"/>
                              <a:gd name="T3" fmla="*/ 206 h 189"/>
                              <a:gd name="T4" fmla="+- 0 5506 5317"/>
                              <a:gd name="T5" fmla="*/ T4 w 189"/>
                              <a:gd name="T6" fmla="+- 0 206 17"/>
                              <a:gd name="T7" fmla="*/ 206 h 189"/>
                              <a:gd name="T8" fmla="+- 0 5506 5317"/>
                              <a:gd name="T9" fmla="*/ T8 w 189"/>
                              <a:gd name="T10" fmla="+- 0 17 17"/>
                              <a:gd name="T11" fmla="*/ 17 h 189"/>
                              <a:gd name="T12" fmla="+- 0 5317 5317"/>
                              <a:gd name="T13" fmla="*/ T12 w 189"/>
                              <a:gd name="T14" fmla="+- 0 17 17"/>
                              <a:gd name="T15" fmla="*/ 17 h 189"/>
                              <a:gd name="T16" fmla="+- 0 5317 5317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96A0" id="Group 21" o:spid="_x0000_s1026" style="position:absolute;margin-left:265.85pt;margin-top:.85pt;width:9.4pt;height:9.4pt;z-index:-251667456;mso-position-horizontal-relative:page" coordorigin="5317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">
                <v:shape id="Freeform 22" o:spid="_x0000_s1027" style="position:absolute;left:5317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a/8AA&#10;AADbAAAADwAAAGRycy9kb3ducmV2LnhtbESPwWrDMBBE74H+g9hCLqGRbUooruVQSgu52s0HLNbG&#10;cmutjCTH7t9HgUKPw8ybYarjakdxJR8GxwryfQaCuHN64F7B+evz6QVEiMgaR8ek4JcCHOuHTYWl&#10;dgs3dG1jL1IJhxIVmBinUsrQGbIY9m4iTt7FeYsxSd9L7XFJ5XaURZYdpMWB04LBid4NdT/tbBU8&#10;F253uETX7ArzkUjr52/rldo+rm+vICKt8T/8R5+0giKH+5f0A2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Ma/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D51F61" wp14:editId="1921A7A7">
                <wp:simplePos x="0" y="0"/>
                <wp:positionH relativeFrom="page">
                  <wp:posOffset>5119370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62" y="17"/>
                          <a:chExt cx="189" cy="1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2" y="17"/>
                            <a:ext cx="189" cy="189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189"/>
                              <a:gd name="T2" fmla="+- 0 206 17"/>
                              <a:gd name="T3" fmla="*/ 206 h 189"/>
                              <a:gd name="T4" fmla="+- 0 8250 8062"/>
                              <a:gd name="T5" fmla="*/ T4 w 189"/>
                              <a:gd name="T6" fmla="+- 0 206 17"/>
                              <a:gd name="T7" fmla="*/ 206 h 189"/>
                              <a:gd name="T8" fmla="+- 0 8250 8062"/>
                              <a:gd name="T9" fmla="*/ T8 w 189"/>
                              <a:gd name="T10" fmla="+- 0 17 17"/>
                              <a:gd name="T11" fmla="*/ 17 h 189"/>
                              <a:gd name="T12" fmla="+- 0 8062 8062"/>
                              <a:gd name="T13" fmla="*/ T12 w 189"/>
                              <a:gd name="T14" fmla="+- 0 17 17"/>
                              <a:gd name="T15" fmla="*/ 17 h 189"/>
                              <a:gd name="T16" fmla="+- 0 8062 8062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6D931" id="Group 19" o:spid="_x0000_s1026" style="position:absolute;margin-left:403.1pt;margin-top:.85pt;width:9.4pt;height:9.4pt;z-index:-251666432;mso-position-horizontal-relative:page" coordorigin="8062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">
                <v:shape id="Freeform 20" o:spid="_x0000_s1027" style="position:absolute;left:8062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cRL8A&#10;AADbAAAADwAAAGRycy9kb3ducmV2LnhtbESP3YrCMBCF7wXfIYzgjWi6RUSrUWRR8NafBxiasak2&#10;k5JErW9vFha8m+Gc78yZ1aazjXiSD7VjBT+TDARx6XTNlYLLeT+egwgRWWPjmBS8KcBm3e+tsNDu&#10;xUd6nmIlUgiHAhWYGNtCylAashgmriVO2tV5izGtvpLa4yuF20bmWTaTFmtOFwy29GuovJ8eVsE0&#10;d6PZNbrjKDe7RFr/uFmv1HDQbZcgInXxa/6nDzrVX8DfL2k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dxEvwAAANsAAAAPAAAAAAAAAAAAAAAAAJgCAABkcnMvZG93bnJl&#10;di54bWxQSwUGAAAAAAQABAD1AAAAhA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1"/>
          <w:szCs w:val="21"/>
        </w:rPr>
      </w:r>
      <w:r w:rsidR="004D5BE7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separate"/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end"/>
      </w:r>
      <w:bookmarkEnd w:id="7"/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t xml:space="preserve"> </w:t>
      </w:r>
      <w:proofErr w:type="gramStart"/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obere</w:t>
      </w:r>
      <w:proofErr w:type="gramEnd"/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8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untere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Rumpf inklusiv o. Ext.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4D5BE7">
        <w:rPr>
          <w:rFonts w:eastAsia="Arial" w:cs="Arial"/>
          <w:color w:val="231F20"/>
          <w:spacing w:val="-6"/>
          <w:szCs w:val="26"/>
        </w:rPr>
      </w:r>
      <w:r w:rsidR="004D5BE7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Rumpf inklusiv u. Ext.</w:t>
      </w: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15F5F">
      <w:pPr>
        <w:spacing w:before="1" w:after="0" w:line="240" w:lineRule="exact"/>
        <w:rPr>
          <w:sz w:val="24"/>
          <w:szCs w:val="24"/>
          <w:lang w:val="de-CH"/>
        </w:rPr>
      </w:pPr>
    </w:p>
    <w:p w:rsidR="00E15F5F" w:rsidRPr="00DC436B" w:rsidRDefault="007B4D4C" w:rsidP="00337C13">
      <w:pPr>
        <w:spacing w:after="0" w:line="260" w:lineRule="exact"/>
        <w:ind w:left="108" w:right="-23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Weitere Vorschläge und Empfehlungen</w:t>
      </w:r>
      <w:r w:rsidR="00ED32F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47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225BBB" w:rsidRPr="00DC436B" w:rsidRDefault="00225BBB" w:rsidP="00337C13">
      <w:pPr>
        <w:spacing w:after="0" w:line="260" w:lineRule="exact"/>
        <w:ind w:left="108" w:right="-23"/>
        <w:rPr>
          <w:rFonts w:ascii="Arial" w:eastAsia="Arial" w:hAnsi="Arial" w:cs="Arial"/>
          <w:sz w:val="21"/>
          <w:szCs w:val="21"/>
          <w:lang w:val="de-CH"/>
        </w:rPr>
      </w:pPr>
    </w:p>
    <w:p w:rsidR="00E15F5F" w:rsidRPr="00DC436B" w:rsidRDefault="00337C13" w:rsidP="00337C13">
      <w:pPr>
        <w:spacing w:after="0" w:line="200" w:lineRule="exact"/>
        <w:ind w:left="142"/>
        <w:rPr>
          <w:sz w:val="20"/>
          <w:szCs w:val="20"/>
          <w:lang w:val="de-CH"/>
        </w:rPr>
      </w:pPr>
      <w:r w:rsidRPr="00DC436B">
        <w:rPr>
          <w:sz w:val="20"/>
          <w:szCs w:val="20"/>
          <w:lang w:val="de-CH"/>
        </w:rPr>
        <w:tab/>
      </w:r>
    </w:p>
    <w:p w:rsidR="00E15F5F" w:rsidRPr="00DC436B" w:rsidRDefault="007B4D4C" w:rsidP="00DC436B">
      <w:pPr>
        <w:spacing w:after="0" w:line="240" w:lineRule="auto"/>
        <w:ind w:left="142"/>
        <w:rPr>
          <w:rFonts w:eastAsia="Arial" w:cs="Arial"/>
          <w:b/>
          <w:sz w:val="21"/>
          <w:szCs w:val="21"/>
          <w:lang w:val="de-CH"/>
        </w:rPr>
      </w:pP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>B</w:t>
      </w:r>
      <w:r w:rsidRPr="00DC436B">
        <w:rPr>
          <w:rFonts w:eastAsia="Arial" w:cs="Arial"/>
          <w:b/>
          <w:color w:val="FFFFFF"/>
          <w:szCs w:val="21"/>
          <w:lang w:val="de-CH"/>
        </w:rPr>
        <w:t>itte</w:t>
      </w:r>
      <w:r w:rsidRPr="00DC436B">
        <w:rPr>
          <w:rFonts w:eastAsia="Arial" w:cs="Arial"/>
          <w:b/>
          <w:color w:val="FFFFFF"/>
          <w:spacing w:val="-2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um</w:t>
      </w: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Rücksprache</w:t>
      </w:r>
      <w:r w:rsidR="00DC436B">
        <w:rPr>
          <w:rFonts w:eastAsia="Arial" w:cs="Arial"/>
          <w:b/>
          <w:color w:val="FFFFFF"/>
          <w:szCs w:val="21"/>
          <w:lang w:val="de-CH"/>
        </w:rPr>
        <w:t>:</w:t>
      </w:r>
    </w:p>
    <w:p w:rsidR="00E15F5F" w:rsidRPr="00DC436B" w:rsidRDefault="00E15F5F">
      <w:pPr>
        <w:spacing w:before="8" w:after="0" w:line="160" w:lineRule="exact"/>
        <w:rPr>
          <w:sz w:val="16"/>
          <w:szCs w:val="16"/>
          <w:lang w:val="de-CH"/>
        </w:rPr>
      </w:pPr>
    </w:p>
    <w:p w:rsidR="00E15F5F" w:rsidRPr="00DC436B" w:rsidRDefault="00E80FE7" w:rsidP="00146C06">
      <w:pPr>
        <w:pBdr>
          <w:bottom w:val="single" w:sz="6" w:space="1" w:color="00B0F0"/>
        </w:pBdr>
        <w:tabs>
          <w:tab w:val="left" w:pos="460"/>
          <w:tab w:val="left" w:pos="2466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D86BE5E" wp14:editId="2541EAAD">
                <wp:simplePos x="0" y="0"/>
                <wp:positionH relativeFrom="page">
                  <wp:posOffset>360045</wp:posOffset>
                </wp:positionH>
                <wp:positionV relativeFrom="paragraph">
                  <wp:posOffset>-279400</wp:posOffset>
                </wp:positionV>
                <wp:extent cx="6840220" cy="179705"/>
                <wp:effectExtent l="0" t="0" r="63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-440"/>
                          <a:chExt cx="10772" cy="28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7" y="-440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56 -440"/>
                              <a:gd name="T3" fmla="*/ -156 h 283"/>
                              <a:gd name="T4" fmla="+- 0 11339 567"/>
                              <a:gd name="T5" fmla="*/ T4 w 10772"/>
                              <a:gd name="T6" fmla="+- 0 -156 -440"/>
                              <a:gd name="T7" fmla="*/ -156 h 283"/>
                              <a:gd name="T8" fmla="+- 0 11339 567"/>
                              <a:gd name="T9" fmla="*/ T8 w 10772"/>
                              <a:gd name="T10" fmla="+- 0 -440 -440"/>
                              <a:gd name="T11" fmla="*/ -440 h 283"/>
                              <a:gd name="T12" fmla="+- 0 567 567"/>
                              <a:gd name="T13" fmla="*/ T12 w 10772"/>
                              <a:gd name="T14" fmla="+- 0 -440 -440"/>
                              <a:gd name="T15" fmla="*/ -440 h 283"/>
                              <a:gd name="T16" fmla="+- 0 567 567"/>
                              <a:gd name="T17" fmla="*/ T16 w 10772"/>
                              <a:gd name="T18" fmla="+- 0 -156 -440"/>
                              <a:gd name="T19" fmla="*/ -1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4"/>
                                </a:moveTo>
                                <a:lnTo>
                                  <a:pt x="10772" y="28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4735" id="Group 11" o:spid="_x0000_s1026" style="position:absolute;margin-left:28.35pt;margin-top:-22pt;width:538.6pt;height:14.15pt;z-index:-251678720;mso-position-horizontal-relative:page" coordorigin="567,-440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">
                <v:shape id="Freeform 12" o:spid="_x0000_s1027" style="position:absolute;left:567;top:-440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k68IA&#10;AADbAAAADwAAAGRycy9kb3ducmV2LnhtbERPTWvCQBC9C/0PywjedBMPIqmriNIiBcGklnocsmMS&#10;zM6G7JrEf+8Khd7m8T5ntRlMLTpqXWVZQTyLQBDnVldcKDh/f0yXIJxH1lhbJgUPcrBZv41WmGjb&#10;c0pd5gsRQtglqKD0vkmkdHlJBt3MNsSBu9rWoA+wLaRusQ/hppbzKFpIgxWHhhIb2pWU37K7UWB/&#10;9lp/prv76Xd+dNX1cvk6xwelJuNh+w7C0+D/xX/ugw7zY3j9E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WTrwgAAANsAAAAPAAAAAAAAAAAAAAAAAJgCAABkcnMvZG93&#10;bnJldi54bWxQSwUGAAAAAAQABAD1AAAAhwMAAAAA&#10;" path="m,284r10772,l10772,,,,,284e" fillcolor="#0c9ed9" stroked="f">
                  <v:path arrowok="t" o:connecttype="custom" o:connectlocs="0,-156;10772,-156;10772,-440;0,-440;0,-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D4B01C" wp14:editId="36750407">
                <wp:simplePos x="0" y="0"/>
                <wp:positionH relativeFrom="page">
                  <wp:posOffset>367665</wp:posOffset>
                </wp:positionH>
                <wp:positionV relativeFrom="paragraph">
                  <wp:posOffset>7620</wp:posOffset>
                </wp:positionV>
                <wp:extent cx="119380" cy="119380"/>
                <wp:effectExtent l="5715" t="7620" r="825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2"/>
                          <a:chExt cx="189" cy="1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" y="12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0 12"/>
                              <a:gd name="T3" fmla="*/ 200 h 189"/>
                              <a:gd name="T4" fmla="+- 0 767 579"/>
                              <a:gd name="T5" fmla="*/ T4 w 188"/>
                              <a:gd name="T6" fmla="+- 0 200 12"/>
                              <a:gd name="T7" fmla="*/ 200 h 189"/>
                              <a:gd name="T8" fmla="+- 0 767 579"/>
                              <a:gd name="T9" fmla="*/ T8 w 188"/>
                              <a:gd name="T10" fmla="+- 0 12 12"/>
                              <a:gd name="T11" fmla="*/ 12 h 189"/>
                              <a:gd name="T12" fmla="+- 0 579 579"/>
                              <a:gd name="T13" fmla="*/ T12 w 188"/>
                              <a:gd name="T14" fmla="+- 0 12 12"/>
                              <a:gd name="T15" fmla="*/ 12 h 189"/>
                              <a:gd name="T16" fmla="+- 0 579 579"/>
                              <a:gd name="T17" fmla="*/ T16 w 188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D673" id="Group 9" o:spid="_x0000_s1026" style="position:absolute;margin-left:28.95pt;margin-top:.6pt;width:9.4pt;height:9.4pt;z-index:-251670528;mso-position-horizontal-relative:page" coordorigin="579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">
                <v:shape id="Freeform 10" o:spid="_x0000_s1027" style="position:absolute;left:579;top:12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uusMA&#10;AADaAAAADwAAAGRycy9kb3ducmV2LnhtbESP3YrCMBSE7wXfIZyFvZE1VfCvGsVdEMQLQdcHODbH&#10;pm5zUpqsVp/eCIKXw8x8w8wWjS3FhWpfOFbQ6yYgiDOnC84VHH5XX2MQPiBrLB2Tght5WMzbrRmm&#10;2l15R5d9yEWEsE9RgQmhSqX0mSGLvusq4uidXG0xRFnnUtd4jXBbyn6SDKXFguOCwYp+DGV/+3+r&#10;4HSUR7Mc3w6T7+FG9gfnbTW6d5T6/GiWUxCBmvAOv9prrWAC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UuusMAAADaAAAADwAAAAAAAAAAAAAAAACYAgAAZHJzL2Rv&#10;d25yZXYueG1sUEsFBgAAAAAEAAQA9QAAAIgDAAAAAA==&#10;" path="m,188r188,l188,,,,,188xe" filled="f" strokecolor="#0c9ed9" strokeweight=".5pt">
                  <v:path arrowok="t" o:connecttype="custom" o:connectlocs="0,200;188,200;188,12;0,12;0,200" o:connectangles="0,0,0,0,0"/>
                </v:shape>
                <w10:wrap anchorx="page"/>
              </v:group>
            </w:pict>
          </mc:Fallback>
        </mc:AlternateContent>
      </w:r>
      <w:bookmarkStart w:id="11" w:name="Kontrollkästchen12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2862ED" wp14:editId="2267E488">
                <wp:simplePos x="0" y="0"/>
                <wp:positionH relativeFrom="page">
                  <wp:posOffset>1871980</wp:posOffset>
                </wp:positionH>
                <wp:positionV relativeFrom="paragraph">
                  <wp:posOffset>7620</wp:posOffset>
                </wp:positionV>
                <wp:extent cx="119380" cy="119380"/>
                <wp:effectExtent l="5080" t="7620" r="889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2"/>
                          <a:chExt cx="189" cy="1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48" y="12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0 12"/>
                              <a:gd name="T3" fmla="*/ 200 h 189"/>
                              <a:gd name="T4" fmla="+- 0 3137 2948"/>
                              <a:gd name="T5" fmla="*/ T4 w 189"/>
                              <a:gd name="T6" fmla="+- 0 200 12"/>
                              <a:gd name="T7" fmla="*/ 200 h 189"/>
                              <a:gd name="T8" fmla="+- 0 3137 2948"/>
                              <a:gd name="T9" fmla="*/ T8 w 189"/>
                              <a:gd name="T10" fmla="+- 0 12 12"/>
                              <a:gd name="T11" fmla="*/ 12 h 189"/>
                              <a:gd name="T12" fmla="+- 0 2948 2948"/>
                              <a:gd name="T13" fmla="*/ T12 w 189"/>
                              <a:gd name="T14" fmla="+- 0 12 12"/>
                              <a:gd name="T15" fmla="*/ 12 h 189"/>
                              <a:gd name="T16" fmla="+- 0 2948 2948"/>
                              <a:gd name="T17" fmla="*/ T16 w 189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91EC" id="Group 7" o:spid="_x0000_s1026" style="position:absolute;margin-left:147.4pt;margin-top:.6pt;width:9.4pt;height:9.4pt;z-index:-251668480;mso-position-horizontal-relative:page" coordorigin="2948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">
                <v:shape id="Freeform 8" o:spid="_x0000_s1027" style="position:absolute;left:2948;top:12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of8AA&#10;AADaAAAADwAAAGRycy9kb3ducmV2LnhtbESPwWrDMBBE74H8g9hCL6aWY4pbXMshhBZ6TdIPWKy1&#10;5dZaGUlJ3L+vAoEeh5k3wzTbxU7iQj6MjhVs8gIEcef0yIOCr9PH0yuIEJE1To5JwS8F2LbrVYO1&#10;dlc+0OUYB5FKONSowMQ411KGzpDFkLuZOHm98xZjkn6Q2uM1ldtJlkVRSYsjpwWDM+0NdT/Hs1Xw&#10;XLqs6qM7ZKV5T6T152/rlXp8WHZvICIt8T98pz+1ghe4XUk3QL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cof8AAAADaAAAADwAAAAAAAAAAAAAAAACYAgAAZHJzL2Rvd25y&#10;ZXYueG1sUEsFBgAAAAAEAAQA9QAAAIUDAAAAAA==&#10;" path="m,188r189,l189,,,,,188xe" filled="f" strokecolor="#0c9ed9" strokeweight=".5pt">
                  <v:path arrowok="t" o:connecttype="custom" o:connectlocs="0,200;189,200;189,12;0,12;0,200" o:connectangles="0,0,0,0,0"/>
                </v:shape>
                <w10:wrap anchorx="page"/>
              </v:group>
            </w:pict>
          </mc:Fallback>
        </mc:AlternateContent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4D5BE7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11"/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Arzt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 xml:space="preserve"> </w:t>
      </w:r>
      <w:r w:rsidR="007F454A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ab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instrText xml:space="preserve"> FORMCHECKBOX </w:instrText>
      </w:r>
      <w:r w:rsidR="004D5BE7">
        <w:rPr>
          <w:rFonts w:ascii="Arial" w:eastAsia="Arial" w:hAnsi="Arial" w:cs="Arial"/>
          <w:color w:val="231F20"/>
          <w:sz w:val="20"/>
          <w:szCs w:val="20"/>
        </w:rPr>
      </w:r>
      <w:r w:rsidR="004D5BE7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2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Physiotherapeut</w:t>
      </w:r>
    </w:p>
    <w:p w:rsidR="007F454A" w:rsidRPr="00DC436B" w:rsidRDefault="007F454A" w:rsidP="007F454A">
      <w:pPr>
        <w:tabs>
          <w:tab w:val="left" w:pos="460"/>
          <w:tab w:val="left" w:pos="280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667479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28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 der Schule: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>Datum:</w:t>
      </w:r>
      <w:r w:rsidR="00451DF1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 </w:t>
      </w:r>
      <w:r w:rsidR="007F454A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sdt>
        <w:sdtPr>
          <w:rPr>
            <w:rFonts w:eastAsia="Arial" w:cs="Arial"/>
            <w:color w:val="231F20"/>
            <w:spacing w:val="-6"/>
            <w:szCs w:val="26"/>
          </w:rPr>
          <w:id w:val="1974246993"/>
          <w:date w:fullDate="2016-0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216F8">
            <w:rPr>
              <w:rFonts w:eastAsia="Arial" w:cs="Arial"/>
              <w:color w:val="231F20"/>
              <w:spacing w:val="-6"/>
              <w:szCs w:val="26"/>
              <w:lang w:val="de-CH"/>
            </w:rPr>
            <w:t>01.01.2016</w:t>
          </w:r>
        </w:sdtContent>
      </w:sdt>
    </w:p>
    <w:p w:rsidR="007F454A" w:rsidRPr="00DC436B" w:rsidRDefault="007F454A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12"/>
          <w:szCs w:val="26"/>
          <w:lang w:val="de-CH"/>
        </w:rPr>
      </w:pPr>
    </w:p>
    <w:p w:rsidR="00E15F5F" w:rsidRPr="00DC436B" w:rsidRDefault="007B4D4C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Sportlehrer(in):</w:t>
      </w:r>
      <w:r w:rsidR="00667479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Arztstempel und Unterschrift</w:t>
      </w:r>
      <w:r w:rsidR="005D7827" w:rsidRPr="00DC436B">
        <w:rPr>
          <w:rFonts w:eastAsia="Arial" w:cs="Arial"/>
          <w:color w:val="231F20"/>
          <w:spacing w:val="-6"/>
          <w:szCs w:val="26"/>
          <w:lang w:val="de-CH"/>
        </w:rPr>
        <w:t>:</w:t>
      </w:r>
    </w:p>
    <w:p w:rsidR="00E15F5F" w:rsidRPr="00DC436B" w:rsidRDefault="00E15F5F">
      <w:pPr>
        <w:spacing w:before="4" w:after="0" w:line="120" w:lineRule="exact"/>
        <w:rPr>
          <w:sz w:val="12"/>
          <w:szCs w:val="12"/>
          <w:lang w:val="de-CH"/>
        </w:rPr>
      </w:pPr>
    </w:p>
    <w:p w:rsidR="00DC436B" w:rsidRDefault="00DC436B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DC436B">
      <w:pPr>
        <w:spacing w:after="0" w:line="200" w:lineRule="exact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3560482</wp:posOffset>
                </wp:positionH>
                <wp:positionV relativeFrom="paragraph">
                  <wp:posOffset>46430</wp:posOffset>
                </wp:positionV>
                <wp:extent cx="3359038" cy="316790"/>
                <wp:effectExtent l="0" t="0" r="0" b="762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038" cy="316790"/>
                          <a:chOff x="0" y="0"/>
                          <a:chExt cx="3359038" cy="316790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853" y="67235"/>
                            <a:ext cx="146367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235"/>
                            <a:ext cx="1084580" cy="249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053" y="0"/>
                            <a:ext cx="5149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51D4BD" id="Gruppieren 5" o:spid="_x0000_s1026" style="position:absolute;margin-left:280.35pt;margin-top:3.65pt;width:264.5pt;height:24.95pt;z-index:-251648000" coordsize="33590,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left:12438;top:672;width:14637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tvTEAAAA2gAAAA8AAABkcnMvZG93bnJldi54bWxEj0FrAjEUhO+C/yE8oZeiWRVEVqO0tYXi&#10;oegqnl83r5ulm5clSd3tvzeFgsdhZr5h1tveNuJKPtSOFUwnGQji0umaKwXn09t4CSJEZI2NY1Lw&#10;SwG2m+Fgjbl2HR/pWsRKJAiHHBWYGNtcylAashgmriVO3pfzFmOSvpLaY5fgtpGzLFtIizWnBYMt&#10;vRgqv4sfq+DoT+Vlfpgtdrb4eH3cW/PZ6WelHkb90wpEpD7ew//td61gDn9X0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ytvTEAAAA2gAAAA8AAAAAAAAAAAAAAAAA&#10;nwIAAGRycy9kb3ducmV2LnhtbFBLBQYAAAAABAAEAPcAAACQAwAAAAA=&#10;">
                  <v:imagedata r:id="rId9" o:title=""/>
                  <v:path arrowok="t"/>
                </v:shape>
                <v:shape id="Bild 2" o:spid="_x0000_s1028" type="#_x0000_t75" style="position:absolute;top:672;width:10845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LiXCAAAA2gAAAA8AAABkcnMvZG93bnJldi54bWxEj0FrAjEUhO9C/0N4BW+adaVlWY2LFFq9&#10;VgXb22PzTFY3L8sm1W1/fVMoeBxm5htmWQ2uFVfqQ+NZwWyagSCuvW7YKDjsXycFiBCRNbaeScE3&#10;BahWD6Mlltrf+J2uu2hEgnAoUYGNsSulDLUlh2HqO+LknXzvMCbZG6l7vCW4a2WeZc/SYcNpwWJH&#10;L5bqy+7LKTibw89Hs5Fv2hyP1hTzT72XT0qNH4f1AkSkId7D/+2tVpDD35V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yS4lwgAAANoAAAAPAAAAAAAAAAAAAAAAAJ8C&#10;AABkcnMvZG93bnJldi54bWxQSwUGAAAAAAQABAD3AAAAjgMAAAAA&#10;">
                  <v:imagedata r:id="rId10" o:title=""/>
                  <v:path arrowok="t"/>
                </v:shape>
                <v:shape id="Bild 4" o:spid="_x0000_s1029" type="#_x0000_t75" style="position:absolute;left:28440;width:5150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7f2LDAAAA2gAAAA8AAABkcnMvZG93bnJldi54bWxEj0GLwjAUhO+C/yE8YS+iqVJFqlF2BdHD&#10;elB78Phonm2xeSlJVrv/frMgeBxm5htmtelMIx7kfG1ZwWScgCAurK65VJBfdqMFCB+QNTaWScEv&#10;edis+70VZto++USPcyhFhLDPUEEVQptJ6YuKDPqxbYmjd7POYIjSlVI7fEa4aeQ0SebSYM1xocKW&#10;thUV9/OPUbC/Hw8575M0n37tht0sdcX31Sn1Meg+lyACdeEdfrUPWkEK/1fi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t/Ys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Default="004D5BE7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hyperlink r:id="rId12">
        <w:r w:rsidR="007B4D4C">
          <w:rPr>
            <w:rFonts w:ascii="Arial" w:eastAsia="Arial" w:hAnsi="Arial" w:cs="Arial"/>
            <w:color w:val="231F20"/>
            <w:sz w:val="13"/>
            <w:szCs w:val="13"/>
          </w:rPr>
          <w:t>ww</w:t>
        </w:r>
        <w:r w:rsidR="007B4D4C">
          <w:rPr>
            <w:rFonts w:ascii="Arial" w:eastAsia="Arial" w:hAnsi="Arial" w:cs="Arial"/>
            <w:color w:val="231F20"/>
            <w:spacing w:val="-10"/>
            <w:sz w:val="13"/>
            <w:szCs w:val="13"/>
          </w:rPr>
          <w:t>w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.acti</w:t>
        </w:r>
        <w:r w:rsidR="007B4D4C">
          <w:rPr>
            <w:rFonts w:ascii="Arial" w:eastAsia="Arial" w:hAnsi="Arial" w:cs="Arial"/>
            <w:color w:val="231F20"/>
            <w:spacing w:val="-1"/>
            <w:sz w:val="13"/>
            <w:szCs w:val="13"/>
          </w:rPr>
          <w:t>v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dispens.ch</w:t>
        </w:r>
      </w:hyperlink>
    </w:p>
    <w:sectPr w:rsidR="00E15F5F" w:rsidSect="00E4378A">
      <w:headerReference w:type="default" r:id="rId13"/>
      <w:type w:val="continuous"/>
      <w:pgSz w:w="11920" w:h="16840"/>
      <w:pgMar w:top="284" w:right="420" w:bottom="0" w:left="46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E7" w:rsidRDefault="004D5BE7" w:rsidP="000E56A7">
      <w:pPr>
        <w:spacing w:after="0" w:line="240" w:lineRule="auto"/>
      </w:pPr>
      <w:r>
        <w:separator/>
      </w:r>
    </w:p>
  </w:endnote>
  <w:endnote w:type="continuationSeparator" w:id="0">
    <w:p w:rsidR="004D5BE7" w:rsidRDefault="004D5BE7" w:rsidP="000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E7" w:rsidRDefault="004D5BE7" w:rsidP="000E56A7">
      <w:pPr>
        <w:spacing w:after="0" w:line="240" w:lineRule="auto"/>
      </w:pPr>
      <w:r>
        <w:separator/>
      </w:r>
    </w:p>
  </w:footnote>
  <w:footnote w:type="continuationSeparator" w:id="0">
    <w:p w:rsidR="004D5BE7" w:rsidRDefault="004D5BE7" w:rsidP="000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CF" w:rsidRDefault="00B516D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2022475</wp:posOffset>
          </wp:positionV>
          <wp:extent cx="6850380" cy="2187575"/>
          <wp:effectExtent l="0" t="0" r="762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_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" r="1427"/>
                  <a:stretch/>
                </pic:blipFill>
                <pic:spPr bwMode="auto">
                  <a:xfrm>
                    <a:off x="0" y="0"/>
                    <a:ext cx="6850380" cy="218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F"/>
    <w:rsid w:val="000058A5"/>
    <w:rsid w:val="00014E1F"/>
    <w:rsid w:val="0003582D"/>
    <w:rsid w:val="00035C9B"/>
    <w:rsid w:val="000E56A7"/>
    <w:rsid w:val="00146C06"/>
    <w:rsid w:val="001A5336"/>
    <w:rsid w:val="001A726C"/>
    <w:rsid w:val="001D2F09"/>
    <w:rsid w:val="00214064"/>
    <w:rsid w:val="00225BBB"/>
    <w:rsid w:val="002D6B21"/>
    <w:rsid w:val="003343D1"/>
    <w:rsid w:val="00337C13"/>
    <w:rsid w:val="003546C0"/>
    <w:rsid w:val="003574D7"/>
    <w:rsid w:val="00360170"/>
    <w:rsid w:val="00362864"/>
    <w:rsid w:val="004519B6"/>
    <w:rsid w:val="00451DF1"/>
    <w:rsid w:val="004A1FCF"/>
    <w:rsid w:val="004B0DDC"/>
    <w:rsid w:val="004D5BE7"/>
    <w:rsid w:val="00525A7E"/>
    <w:rsid w:val="005618AF"/>
    <w:rsid w:val="005958EF"/>
    <w:rsid w:val="005B1A15"/>
    <w:rsid w:val="005D7827"/>
    <w:rsid w:val="0062551E"/>
    <w:rsid w:val="00635803"/>
    <w:rsid w:val="00667479"/>
    <w:rsid w:val="0069305F"/>
    <w:rsid w:val="006D256B"/>
    <w:rsid w:val="00710D53"/>
    <w:rsid w:val="007B4D4C"/>
    <w:rsid w:val="007F454A"/>
    <w:rsid w:val="007F5560"/>
    <w:rsid w:val="008443D8"/>
    <w:rsid w:val="0086220A"/>
    <w:rsid w:val="008C2ECF"/>
    <w:rsid w:val="008D51C2"/>
    <w:rsid w:val="00925CA6"/>
    <w:rsid w:val="00954EEF"/>
    <w:rsid w:val="009A2BE1"/>
    <w:rsid w:val="009B03F4"/>
    <w:rsid w:val="00A624D0"/>
    <w:rsid w:val="00B009D7"/>
    <w:rsid w:val="00B516D8"/>
    <w:rsid w:val="00B92D76"/>
    <w:rsid w:val="00BE24F9"/>
    <w:rsid w:val="00C34681"/>
    <w:rsid w:val="00C7538C"/>
    <w:rsid w:val="00C86100"/>
    <w:rsid w:val="00C905FE"/>
    <w:rsid w:val="00CB658C"/>
    <w:rsid w:val="00CB6D8E"/>
    <w:rsid w:val="00CD597E"/>
    <w:rsid w:val="00CE3322"/>
    <w:rsid w:val="00D06098"/>
    <w:rsid w:val="00D32C19"/>
    <w:rsid w:val="00D40ECC"/>
    <w:rsid w:val="00D574B8"/>
    <w:rsid w:val="00D64C35"/>
    <w:rsid w:val="00DC436B"/>
    <w:rsid w:val="00E05A6D"/>
    <w:rsid w:val="00E15F5F"/>
    <w:rsid w:val="00E4378A"/>
    <w:rsid w:val="00E80FE7"/>
    <w:rsid w:val="00E95510"/>
    <w:rsid w:val="00EC01DE"/>
    <w:rsid w:val="00ED32FC"/>
    <w:rsid w:val="00F216F8"/>
    <w:rsid w:val="00F347BA"/>
    <w:rsid w:val="00F40C83"/>
    <w:rsid w:val="00F70371"/>
    <w:rsid w:val="00F90110"/>
    <w:rsid w:val="00FB3A71"/>
    <w:rsid w:val="00FB68B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AAD178-8ED5-45CD-A726-7140BEB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F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1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1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1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6A7"/>
  </w:style>
  <w:style w:type="paragraph" w:styleId="Fuzeile">
    <w:name w:val="footer"/>
    <w:basedOn w:val="Standard"/>
    <w:link w:val="Fu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6A7"/>
  </w:style>
  <w:style w:type="table" w:styleId="Tabellenraster">
    <w:name w:val="Table Grid"/>
    <w:basedOn w:val="NormaleTabelle"/>
    <w:uiPriority w:val="59"/>
    <w:rsid w:val="00E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ctivdispens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D6DB56DF.dotm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Ruedi Schmid</cp:lastModifiedBy>
  <cp:revision>45</cp:revision>
  <cp:lastPrinted>2016-01-14T19:54:00Z</cp:lastPrinted>
  <dcterms:created xsi:type="dcterms:W3CDTF">2014-11-11T07:11:00Z</dcterms:created>
  <dcterms:modified xsi:type="dcterms:W3CDTF">2016-01-18T20:12:00Z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2014-11-10T00:00:00Z</vt:filetime>
  </property>
</Properties>
</file>