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CD1F64" w:rsidTr="001567D5">
        <w:tc>
          <w:tcPr>
            <w:tcW w:w="236" w:type="dxa"/>
          </w:tcPr>
          <w:p w:rsidR="008C00E1" w:rsidRPr="00CD1F64" w:rsidRDefault="008C00E1" w:rsidP="00A146CE">
            <w:pPr>
              <w:pStyle w:val="Minimal"/>
            </w:pPr>
          </w:p>
        </w:tc>
      </w:tr>
    </w:tbl>
    <w:p w:rsidR="00A146CE" w:rsidRPr="00CD1F64" w:rsidRDefault="00A146CE" w:rsidP="00A146CE">
      <w:pPr>
        <w:sectPr w:rsidR="00A146CE" w:rsidRPr="00CD1F64" w:rsidSect="00CD1F64">
          <w:headerReference w:type="default" r:id="rId12"/>
          <w:footerReference w:type="default" r:id="rId13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E55ECF" w:rsidRPr="00CD1F64" w:rsidRDefault="00E55ECF" w:rsidP="00E55ECF">
      <w:pPr>
        <w:pStyle w:val="Titel"/>
        <w:rPr>
          <w:sz w:val="30"/>
          <w:szCs w:val="30"/>
          <w:u w:val="none"/>
        </w:rPr>
      </w:pPr>
      <w:r w:rsidRPr="00CD1F64">
        <w:rPr>
          <w:sz w:val="30"/>
          <w:szCs w:val="30"/>
          <w:u w:val="none"/>
        </w:rPr>
        <w:lastRenderedPageBreak/>
        <w:t xml:space="preserve">Vernehmlassung </w:t>
      </w:r>
      <w:r w:rsidR="005C66E6" w:rsidRPr="00CD1F64">
        <w:rPr>
          <w:sz w:val="30"/>
          <w:szCs w:val="30"/>
          <w:u w:val="none"/>
        </w:rPr>
        <w:t xml:space="preserve">zur Teilrevision </w:t>
      </w:r>
      <w:r w:rsidR="00E50812" w:rsidRPr="00CD1F64">
        <w:rPr>
          <w:sz w:val="30"/>
          <w:szCs w:val="30"/>
          <w:u w:val="none"/>
        </w:rPr>
        <w:t>des Gesetzes über die Entschädigung der Behörden (Entschädigungsgesetz</w:t>
      </w:r>
      <w:r w:rsidR="005C66E6" w:rsidRPr="00CD1F64">
        <w:rPr>
          <w:sz w:val="30"/>
          <w:szCs w:val="30"/>
          <w:u w:val="none"/>
        </w:rPr>
        <w:t>, NG 161.3</w:t>
      </w:r>
      <w:r w:rsidR="00E50812" w:rsidRPr="00CD1F64">
        <w:rPr>
          <w:sz w:val="30"/>
          <w:szCs w:val="30"/>
          <w:u w:val="none"/>
        </w:rPr>
        <w:t>)</w:t>
      </w:r>
    </w:p>
    <w:p w:rsidR="00E55ECF" w:rsidRPr="00CD1F64" w:rsidRDefault="00C8695C" w:rsidP="00E55ECF">
      <w:pPr>
        <w:pStyle w:val="Untertitel"/>
        <w:tabs>
          <w:tab w:val="center" w:pos="4535"/>
        </w:tabs>
        <w:spacing w:after="480"/>
        <w:jc w:val="left"/>
        <w:rPr>
          <w:lang w:val="de-CH"/>
        </w:rPr>
      </w:pPr>
      <w:r w:rsidRPr="00CD1F64">
        <w:rPr>
          <w:lang w:val="de-CH"/>
        </w:rPr>
        <w:t>Fragebogen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5ECF" w:rsidRPr="00CD1F64" w:rsidTr="00344539">
        <w:trPr>
          <w:trHeight w:val="1172"/>
        </w:trPr>
        <w:tc>
          <w:tcPr>
            <w:tcW w:w="9072" w:type="dxa"/>
            <w:shd w:val="clear" w:color="auto" w:fill="FFFFFF"/>
          </w:tcPr>
          <w:p w:rsidR="00E55ECF" w:rsidRPr="00CD1F64" w:rsidRDefault="002D78C5" w:rsidP="00344539">
            <w:pPr>
              <w:pStyle w:val="Textkrper"/>
              <w:spacing w:before="120"/>
              <w:ind w:left="170" w:right="170"/>
            </w:pPr>
            <w:r w:rsidRPr="00CD1F64">
              <w:t>Der Fragebogen</w:t>
            </w:r>
            <w:r w:rsidR="00E55ECF" w:rsidRPr="00CD1F64">
              <w:t xml:space="preserve"> kann elektronisch ausgefüllt werden. </w:t>
            </w:r>
          </w:p>
          <w:p w:rsidR="00E55ECF" w:rsidRPr="00CD1F64" w:rsidRDefault="00E55ECF" w:rsidP="00344539">
            <w:pPr>
              <w:pStyle w:val="Textkrper"/>
              <w:spacing w:before="120"/>
              <w:ind w:left="170" w:right="170"/>
            </w:pPr>
            <w:r w:rsidRPr="00CD1F64">
              <w:t xml:space="preserve">Wir sind Ihnen dankbar, wenn Sie sich für Ihre Stellungnahme an der Struktur dieses Formulars </w:t>
            </w:r>
            <w:r w:rsidRPr="00CD1F64">
              <w:rPr>
                <w:noProof/>
              </w:rPr>
              <w:t>orientieren</w:t>
            </w:r>
            <w:r w:rsidRPr="00CD1F64">
              <w:t>. Sie erleichtern damit die Auswertung der Vernehmlassung. Herzlichen Dank.</w:t>
            </w:r>
          </w:p>
        </w:tc>
      </w:tr>
    </w:tbl>
    <w:p w:rsidR="00E55ECF" w:rsidRPr="00CD1F64" w:rsidRDefault="00E55ECF" w:rsidP="00E55ECF">
      <w:pPr>
        <w:tabs>
          <w:tab w:val="left" w:pos="3969"/>
        </w:tabs>
        <w:spacing w:before="480"/>
        <w:rPr>
          <w:b/>
          <w:sz w:val="28"/>
        </w:rPr>
      </w:pPr>
      <w:bookmarkStart w:id="0" w:name="VN"/>
      <w:r w:rsidRPr="00CD1F64">
        <w:rPr>
          <w:sz w:val="28"/>
        </w:rPr>
        <w:t>Vernehmlassungsteilnehmer:</w:t>
      </w:r>
      <w:bookmarkEnd w:id="0"/>
      <w:r w:rsidRPr="00CD1F64">
        <w:tab/>
      </w:r>
      <w:r w:rsidR="007773B7" w:rsidRPr="00CD1F64">
        <w:rPr>
          <w:b/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CD1F64">
        <w:rPr>
          <w:b/>
          <w:sz w:val="28"/>
        </w:rPr>
        <w:instrText xml:space="preserve"> FORMTEXT </w:instrText>
      </w:r>
      <w:r w:rsidR="007773B7" w:rsidRPr="00CD1F64">
        <w:rPr>
          <w:b/>
          <w:sz w:val="28"/>
        </w:rPr>
      </w:r>
      <w:r w:rsidR="007773B7" w:rsidRPr="00CD1F64">
        <w:rPr>
          <w:b/>
          <w:sz w:val="28"/>
        </w:rPr>
        <w:fldChar w:fldCharType="separate"/>
      </w:r>
      <w:r w:rsidR="00E50812" w:rsidRPr="00CD1F64">
        <w:rPr>
          <w:b/>
          <w:noProof/>
          <w:sz w:val="28"/>
        </w:rPr>
        <w:t> </w:t>
      </w:r>
      <w:r w:rsidR="00E50812" w:rsidRPr="00CD1F64">
        <w:rPr>
          <w:b/>
          <w:noProof/>
          <w:sz w:val="28"/>
        </w:rPr>
        <w:t> </w:t>
      </w:r>
      <w:r w:rsidR="00E50812" w:rsidRPr="00CD1F64">
        <w:rPr>
          <w:b/>
          <w:noProof/>
          <w:sz w:val="28"/>
        </w:rPr>
        <w:t> </w:t>
      </w:r>
      <w:r w:rsidR="00E50812" w:rsidRPr="00CD1F64">
        <w:rPr>
          <w:b/>
          <w:noProof/>
          <w:sz w:val="28"/>
        </w:rPr>
        <w:t> </w:t>
      </w:r>
      <w:r w:rsidR="00E50812" w:rsidRPr="00CD1F64">
        <w:rPr>
          <w:b/>
          <w:noProof/>
          <w:sz w:val="28"/>
        </w:rPr>
        <w:t> </w:t>
      </w:r>
      <w:r w:rsidR="007773B7" w:rsidRPr="00CD1F64">
        <w:rPr>
          <w:b/>
          <w:sz w:val="28"/>
        </w:rPr>
        <w:fldChar w:fldCharType="end"/>
      </w:r>
      <w:bookmarkEnd w:id="1"/>
    </w:p>
    <w:p w:rsidR="00E55ECF" w:rsidRPr="00CD1F64" w:rsidRDefault="00E55ECF" w:rsidP="00E55ECF">
      <w:pPr>
        <w:rPr>
          <w:b/>
          <w:sz w:val="28"/>
        </w:rPr>
      </w:pPr>
    </w:p>
    <w:p w:rsidR="00BC2B9C" w:rsidRPr="00CD1F64" w:rsidRDefault="00BC2B9C" w:rsidP="00E55ECF">
      <w:pPr>
        <w:rPr>
          <w:b/>
          <w:sz w:val="28"/>
        </w:rPr>
      </w:pPr>
    </w:p>
    <w:tbl>
      <w:tblPr>
        <w:tblW w:w="0" w:type="auto"/>
        <w:tblInd w:w="70" w:type="dxa"/>
        <w:shd w:val="clear" w:color="auto" w:fill="EEECE1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5ECF" w:rsidRPr="00CD1F64" w:rsidTr="00344539">
        <w:tc>
          <w:tcPr>
            <w:tcW w:w="9072" w:type="dxa"/>
            <w:shd w:val="clear" w:color="auto" w:fill="EEECE1" w:themeFill="background2"/>
          </w:tcPr>
          <w:p w:rsidR="00E55ECF" w:rsidRPr="00CD1F64" w:rsidRDefault="00E50812" w:rsidP="00C0142D">
            <w:pPr>
              <w:pStyle w:val="berschrift1"/>
              <w:numPr>
                <w:ilvl w:val="0"/>
                <w:numId w:val="0"/>
              </w:numPr>
              <w:ind w:left="1134"/>
            </w:pPr>
            <w:r w:rsidRPr="00CD1F64">
              <w:t>Gehalt</w:t>
            </w:r>
            <w:r w:rsidR="006E7B15" w:rsidRPr="00CD1F64">
              <w:t xml:space="preserve"> Regierungsrat </w:t>
            </w:r>
            <w:r w:rsidR="00E55ECF" w:rsidRPr="00CD1F64">
              <w:t xml:space="preserve">(Art. </w:t>
            </w:r>
            <w:r w:rsidRPr="00CD1F64">
              <w:t>10</w:t>
            </w:r>
            <w:r w:rsidR="00E55ECF" w:rsidRPr="00CD1F64">
              <w:t xml:space="preserve"> Abs. </w:t>
            </w:r>
            <w:r w:rsidRPr="00CD1F64">
              <w:t>1</w:t>
            </w:r>
            <w:r w:rsidR="00E55ECF" w:rsidRPr="00CD1F64">
              <w:t>)</w:t>
            </w:r>
          </w:p>
        </w:tc>
      </w:tr>
    </w:tbl>
    <w:p w:rsidR="00E55ECF" w:rsidRPr="00CD1F64" w:rsidRDefault="00E55ECF" w:rsidP="00E55ECF">
      <w:pPr>
        <w:rPr>
          <w:b/>
          <w:sz w:val="24"/>
        </w:rPr>
      </w:pPr>
    </w:p>
    <w:p w:rsidR="00BC2B9C" w:rsidRPr="00CD1F64" w:rsidRDefault="00BC2B9C" w:rsidP="000B1773">
      <w:pPr>
        <w:pStyle w:val="Textkrper-Einzug2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</w:pPr>
      <w:r w:rsidRPr="00CD1F64">
        <w:t xml:space="preserve">Sind </w:t>
      </w:r>
      <w:r w:rsidR="00C0142D" w:rsidRPr="00CD1F64">
        <w:t>S</w:t>
      </w:r>
      <w:r w:rsidRPr="00CD1F64">
        <w:t xml:space="preserve">ie einverstanden, dass das Gehalt </w:t>
      </w:r>
      <w:r w:rsidR="006E7B15" w:rsidRPr="00CD1F64">
        <w:t xml:space="preserve">des Regierungsrates bereits nach </w:t>
      </w:r>
      <w:r w:rsidR="000B1773" w:rsidRPr="00CD1F64">
        <w:t>3 ½</w:t>
      </w:r>
      <w:r w:rsidR="006E7B15" w:rsidRPr="00CD1F64">
        <w:t xml:space="preserve"> Jahren, anstatt wie bisher nach </w:t>
      </w:r>
      <w:r w:rsidR="000B1773" w:rsidRPr="00CD1F64">
        <w:t xml:space="preserve">7 ½ </w:t>
      </w:r>
      <w:r w:rsidR="006E7B15" w:rsidRPr="00CD1F64">
        <w:t>Jahren, das</w:t>
      </w:r>
      <w:r w:rsidRPr="00CD1F64">
        <w:t xml:space="preserve"> Maximalgehalt erreicht?</w:t>
      </w:r>
      <w:r w:rsidR="006E7B15" w:rsidRPr="00CD1F64">
        <w:t xml:space="preserve"> </w:t>
      </w:r>
    </w:p>
    <w:p w:rsidR="00BC2B9C" w:rsidRPr="00CD1F64" w:rsidRDefault="007773B7" w:rsidP="00BC2B9C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D1F6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2B9C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BC2B9C" w:rsidRPr="00CD1F64">
        <w:t xml:space="preserve">  ja</w:t>
      </w:r>
      <w:r w:rsidR="00BC2B9C" w:rsidRPr="00CD1F64">
        <w:tab/>
      </w:r>
      <w:r w:rsidRPr="00CD1F6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2B9C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BC2B9C" w:rsidRPr="00CD1F64">
        <w:t xml:space="preserve">  nein</w:t>
      </w:r>
      <w:r w:rsidR="00BC2B9C" w:rsidRPr="00CD1F64">
        <w:tab/>
      </w:r>
      <w:r w:rsidRPr="00CD1F6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2B9C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BC2B9C" w:rsidRPr="00CD1F64">
        <w:t xml:space="preserve">  Enthaltung</w:t>
      </w:r>
    </w:p>
    <w:p w:rsidR="00BC2B9C" w:rsidRPr="00CD1F64" w:rsidRDefault="00BC2B9C" w:rsidP="00E55ECF">
      <w:pPr>
        <w:spacing w:after="240" w:line="360" w:lineRule="auto"/>
        <w:ind w:left="2410" w:hanging="1701"/>
        <w:rPr>
          <w:i/>
        </w:rPr>
      </w:pPr>
      <w:r w:rsidRPr="00CD1F64">
        <w:t>Bemerkungen:</w:t>
      </w:r>
      <w:r w:rsidRPr="00CD1F64">
        <w:tab/>
      </w:r>
      <w:r w:rsidR="007773B7" w:rsidRPr="00CD1F64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1F64">
        <w:rPr>
          <w:i/>
        </w:rPr>
        <w:instrText xml:space="preserve"> FORMTEXT </w:instrText>
      </w:r>
      <w:r w:rsidR="007773B7" w:rsidRPr="00CD1F64">
        <w:rPr>
          <w:i/>
        </w:rPr>
      </w:r>
      <w:r w:rsidR="007773B7" w:rsidRPr="00CD1F64">
        <w:rPr>
          <w:i/>
        </w:rPr>
        <w:fldChar w:fldCharType="separate"/>
      </w:r>
      <w:r w:rsidRPr="00CD1F64">
        <w:rPr>
          <w:i/>
          <w:noProof/>
        </w:rPr>
        <w:t> </w:t>
      </w:r>
      <w:r w:rsidRPr="00CD1F64">
        <w:rPr>
          <w:i/>
          <w:noProof/>
        </w:rPr>
        <w:t> </w:t>
      </w:r>
      <w:r w:rsidRPr="00CD1F64">
        <w:rPr>
          <w:i/>
          <w:noProof/>
        </w:rPr>
        <w:t> </w:t>
      </w:r>
      <w:r w:rsidRPr="00CD1F64">
        <w:rPr>
          <w:i/>
          <w:noProof/>
        </w:rPr>
        <w:t> </w:t>
      </w:r>
      <w:r w:rsidRPr="00CD1F64">
        <w:rPr>
          <w:i/>
          <w:noProof/>
        </w:rPr>
        <w:t> </w:t>
      </w:r>
      <w:r w:rsidR="007773B7" w:rsidRPr="00CD1F64">
        <w:rPr>
          <w:i/>
        </w:rPr>
        <w:fldChar w:fldCharType="end"/>
      </w:r>
    </w:p>
    <w:p w:rsidR="000B1773" w:rsidRPr="00CD1F64" w:rsidRDefault="000B1773" w:rsidP="00E55ECF">
      <w:pPr>
        <w:spacing w:after="240" w:line="360" w:lineRule="auto"/>
        <w:ind w:left="2410" w:hanging="1701"/>
        <w:rPr>
          <w:i/>
        </w:rPr>
      </w:pPr>
    </w:p>
    <w:tbl>
      <w:tblPr>
        <w:tblW w:w="0" w:type="auto"/>
        <w:tblInd w:w="70" w:type="dxa"/>
        <w:shd w:val="clear" w:color="auto" w:fill="EEECE1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5ECF" w:rsidRPr="00CD1F64" w:rsidTr="00344539">
        <w:tc>
          <w:tcPr>
            <w:tcW w:w="9072" w:type="dxa"/>
            <w:shd w:val="clear" w:color="auto" w:fill="EEECE1" w:themeFill="background2"/>
          </w:tcPr>
          <w:p w:rsidR="00E55ECF" w:rsidRPr="00CD1F64" w:rsidRDefault="0013470E" w:rsidP="0013470E">
            <w:pPr>
              <w:pStyle w:val="berschrift2"/>
              <w:numPr>
                <w:ilvl w:val="0"/>
                <w:numId w:val="0"/>
              </w:numPr>
              <w:ind w:left="1134"/>
              <w:rPr>
                <w:sz w:val="24"/>
              </w:rPr>
            </w:pPr>
            <w:r w:rsidRPr="00CD1F64">
              <w:rPr>
                <w:sz w:val="24"/>
              </w:rPr>
              <w:t>Spesenpauschale</w:t>
            </w:r>
            <w:r w:rsidR="00E55ECF" w:rsidRPr="00CD1F64">
              <w:rPr>
                <w:sz w:val="24"/>
              </w:rPr>
              <w:t xml:space="preserve"> (Art. </w:t>
            </w:r>
            <w:r w:rsidRPr="00CD1F64">
              <w:rPr>
                <w:sz w:val="24"/>
              </w:rPr>
              <w:t>11</w:t>
            </w:r>
            <w:r w:rsidR="00E55ECF" w:rsidRPr="00CD1F64">
              <w:rPr>
                <w:sz w:val="24"/>
              </w:rPr>
              <w:t>)</w:t>
            </w:r>
          </w:p>
        </w:tc>
      </w:tr>
    </w:tbl>
    <w:p w:rsidR="00E55ECF" w:rsidRPr="00CD1F64" w:rsidRDefault="00E55ECF" w:rsidP="00E55ECF">
      <w:pPr>
        <w:rPr>
          <w:b/>
          <w:sz w:val="24"/>
        </w:rPr>
      </w:pPr>
    </w:p>
    <w:p w:rsidR="00E55ECF" w:rsidRPr="00CD1F64" w:rsidRDefault="00170490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CD1F64">
        <w:t>2</w:t>
      </w:r>
      <w:r w:rsidR="00E55ECF" w:rsidRPr="00CD1F64">
        <w:t>.</w:t>
      </w:r>
      <w:r w:rsidR="00E55ECF" w:rsidRPr="00CD1F64">
        <w:tab/>
      </w:r>
      <w:r w:rsidR="00E55ECF" w:rsidRPr="00CD1F64">
        <w:tab/>
        <w:t xml:space="preserve">Sind Sie einverstanden, dass </w:t>
      </w:r>
      <w:r w:rsidR="0013470E" w:rsidRPr="00CD1F64">
        <w:t xml:space="preserve">jedes Mitglied des Regierungsrates eine jährliche pauschale Spesenvergütung </w:t>
      </w:r>
      <w:r w:rsidR="006E7B15" w:rsidRPr="00CD1F64">
        <w:t>im Betrag von CHF 12‘000 erhält (bisher CHF 9‘000)?</w:t>
      </w:r>
    </w:p>
    <w:p w:rsidR="00E55ECF" w:rsidRPr="00CD1F64" w:rsidRDefault="007773B7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D1F6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E55ECF" w:rsidRPr="00CD1F64">
        <w:t xml:space="preserve">  ja</w:t>
      </w:r>
      <w:r w:rsidR="00E55ECF" w:rsidRPr="00CD1F64">
        <w:tab/>
      </w:r>
      <w:r w:rsidRPr="00CD1F6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5ECF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E55ECF" w:rsidRPr="00CD1F64">
        <w:t xml:space="preserve">  nein</w:t>
      </w:r>
      <w:r w:rsidR="00E55ECF" w:rsidRPr="00CD1F64">
        <w:tab/>
      </w:r>
      <w:r w:rsidRPr="00CD1F6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E55ECF" w:rsidRPr="00CD1F64">
        <w:t xml:space="preserve">  Enthaltung</w:t>
      </w:r>
    </w:p>
    <w:p w:rsidR="0013470E" w:rsidRPr="00CD1F64" w:rsidRDefault="00E55ECF" w:rsidP="00E55ECF">
      <w:pPr>
        <w:spacing w:after="240" w:line="360" w:lineRule="auto"/>
        <w:ind w:left="2410" w:hanging="1701"/>
        <w:rPr>
          <w:i/>
        </w:rPr>
      </w:pPr>
      <w:r w:rsidRPr="00CD1F64">
        <w:t>Bemerkungen:</w:t>
      </w:r>
      <w:r w:rsidRPr="00CD1F64">
        <w:tab/>
      </w:r>
      <w:r w:rsidR="007773B7" w:rsidRPr="00CD1F64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1F64">
        <w:rPr>
          <w:i/>
        </w:rPr>
        <w:instrText xml:space="preserve"> FORMTEXT </w:instrText>
      </w:r>
      <w:r w:rsidR="007773B7" w:rsidRPr="00CD1F64">
        <w:rPr>
          <w:i/>
        </w:rPr>
      </w:r>
      <w:r w:rsidR="007773B7" w:rsidRPr="00CD1F64">
        <w:rPr>
          <w:i/>
        </w:rPr>
        <w:fldChar w:fldCharType="separate"/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7773B7" w:rsidRPr="00CD1F64">
        <w:rPr>
          <w:i/>
        </w:rPr>
        <w:fldChar w:fldCharType="end"/>
      </w:r>
    </w:p>
    <w:p w:rsidR="000B1773" w:rsidRPr="00CD1F64" w:rsidRDefault="000B1773" w:rsidP="00E55ECF">
      <w:pPr>
        <w:spacing w:after="240" w:line="360" w:lineRule="auto"/>
        <w:ind w:left="2410" w:hanging="1701"/>
        <w:rPr>
          <w:i/>
        </w:rPr>
      </w:pPr>
    </w:p>
    <w:p w:rsidR="00B209C2" w:rsidRPr="00CD1F64" w:rsidRDefault="00B209C2">
      <w:pPr>
        <w:spacing w:line="240" w:lineRule="auto"/>
        <w:rPr>
          <w:i/>
        </w:rPr>
      </w:pPr>
    </w:p>
    <w:tbl>
      <w:tblPr>
        <w:tblStyle w:val="Tabellenraster"/>
        <w:tblW w:w="90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071"/>
      </w:tblGrid>
      <w:tr w:rsidR="00E55ECF" w:rsidRPr="00CD1F64" w:rsidTr="00344539">
        <w:tc>
          <w:tcPr>
            <w:tcW w:w="9071" w:type="dxa"/>
            <w:shd w:val="clear" w:color="auto" w:fill="EEECE1" w:themeFill="background2"/>
          </w:tcPr>
          <w:p w:rsidR="00E55ECF" w:rsidRPr="00CD1F64" w:rsidRDefault="0013470E" w:rsidP="00C0142D">
            <w:pPr>
              <w:pStyle w:val="berschrift2"/>
              <w:numPr>
                <w:ilvl w:val="0"/>
                <w:numId w:val="0"/>
              </w:numPr>
              <w:ind w:left="1346"/>
              <w:outlineLvl w:val="1"/>
              <w:rPr>
                <w:sz w:val="24"/>
              </w:rPr>
            </w:pPr>
            <w:r w:rsidRPr="00CD1F64">
              <w:rPr>
                <w:sz w:val="24"/>
              </w:rPr>
              <w:t>Mandate in Verwaltungsräten</w:t>
            </w:r>
            <w:r w:rsidR="00E55ECF" w:rsidRPr="00CD1F64">
              <w:rPr>
                <w:sz w:val="24"/>
              </w:rPr>
              <w:t xml:space="preserve"> (Art. </w:t>
            </w:r>
            <w:r w:rsidRPr="00CD1F64">
              <w:rPr>
                <w:sz w:val="24"/>
              </w:rPr>
              <w:t>13</w:t>
            </w:r>
            <w:r w:rsidR="00BC2B9C" w:rsidRPr="00CD1F64">
              <w:rPr>
                <w:sz w:val="24"/>
              </w:rPr>
              <w:t xml:space="preserve"> Abs. 1 </w:t>
            </w:r>
            <w:r w:rsidR="006E7B15" w:rsidRPr="00CD1F64">
              <w:rPr>
                <w:sz w:val="24"/>
              </w:rPr>
              <w:t>und 2</w:t>
            </w:r>
            <w:r w:rsidR="00E55ECF" w:rsidRPr="00CD1F64">
              <w:rPr>
                <w:sz w:val="24"/>
              </w:rPr>
              <w:t>)</w:t>
            </w:r>
          </w:p>
        </w:tc>
      </w:tr>
    </w:tbl>
    <w:p w:rsidR="0013470E" w:rsidRPr="00CD1F64" w:rsidRDefault="0013470E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</w:p>
    <w:p w:rsidR="00E55ECF" w:rsidRPr="00CD1F64" w:rsidRDefault="00170490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CD1F64">
        <w:t>3</w:t>
      </w:r>
      <w:r w:rsidR="0013470E" w:rsidRPr="00CD1F64">
        <w:t>.</w:t>
      </w:r>
      <w:r w:rsidR="0013470E" w:rsidRPr="00CD1F64">
        <w:tab/>
      </w:r>
      <w:r w:rsidR="0013470E" w:rsidRPr="00CD1F64">
        <w:tab/>
      </w:r>
      <w:r w:rsidR="00E55ECF" w:rsidRPr="00CD1F64">
        <w:t xml:space="preserve">Sind </w:t>
      </w:r>
      <w:r w:rsidR="00C0142D" w:rsidRPr="00CD1F64">
        <w:t>S</w:t>
      </w:r>
      <w:r w:rsidR="00E55ECF" w:rsidRPr="00CD1F64">
        <w:t xml:space="preserve">ie einverstanden, dass </w:t>
      </w:r>
      <w:r w:rsidR="0013470E" w:rsidRPr="00CD1F64">
        <w:t>Honorare und Sitzungsgelder für Mandate in Verwaltungsräten und dergleichen, die einem Mitglied des Regierungsrates aufgrund seines Amtes durch Dritte zufallen, dem Kanton zu überweisen sind</w:t>
      </w:r>
      <w:r w:rsidR="000B1773" w:rsidRPr="00CD1F64">
        <w:t xml:space="preserve"> und das</w:t>
      </w:r>
      <w:r w:rsidR="00C0142D" w:rsidRPr="00CD1F64">
        <w:t>s</w:t>
      </w:r>
      <w:r w:rsidR="000B1773" w:rsidRPr="00CD1F64">
        <w:t xml:space="preserve"> anschliessend dem jeweiligen Mitglied des Regierungsrates 20 Prozent </w:t>
      </w:r>
      <w:r w:rsidR="00C0142D" w:rsidRPr="00CD1F64">
        <w:t>d</w:t>
      </w:r>
      <w:r w:rsidR="000B1773" w:rsidRPr="00CD1F64">
        <w:t>er Honorare und Sitzungsgelder durch den Kanton ausbezahlt werden?</w:t>
      </w:r>
    </w:p>
    <w:p w:rsidR="00E55ECF" w:rsidRPr="00CD1F64" w:rsidRDefault="007773B7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D1F6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E55ECF" w:rsidRPr="00CD1F64">
        <w:t xml:space="preserve">  ja</w:t>
      </w:r>
      <w:r w:rsidR="00E55ECF" w:rsidRPr="00CD1F64">
        <w:tab/>
      </w:r>
      <w:r w:rsidRPr="00CD1F6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E55ECF" w:rsidRPr="00CD1F64">
        <w:t xml:space="preserve">  nein</w:t>
      </w:r>
      <w:r w:rsidR="00E55ECF" w:rsidRPr="00CD1F64">
        <w:tab/>
      </w:r>
      <w:r w:rsidRPr="00CD1F6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E55ECF" w:rsidRPr="00CD1F64">
        <w:t xml:space="preserve">  Enthaltung</w:t>
      </w:r>
    </w:p>
    <w:p w:rsidR="0013470E" w:rsidRPr="00CD1F64" w:rsidRDefault="00E55ECF" w:rsidP="0013470E">
      <w:pPr>
        <w:spacing w:after="240" w:line="360" w:lineRule="auto"/>
        <w:ind w:left="2410" w:hanging="1701"/>
        <w:rPr>
          <w:i/>
        </w:rPr>
      </w:pPr>
      <w:r w:rsidRPr="00CD1F64">
        <w:t>Bemerkungen:</w:t>
      </w:r>
      <w:r w:rsidRPr="00CD1F64">
        <w:tab/>
      </w:r>
      <w:r w:rsidR="007773B7" w:rsidRPr="00CD1F64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1F64">
        <w:rPr>
          <w:i/>
        </w:rPr>
        <w:instrText xml:space="preserve"> FORMTEXT </w:instrText>
      </w:r>
      <w:r w:rsidR="007773B7" w:rsidRPr="00CD1F64">
        <w:rPr>
          <w:i/>
        </w:rPr>
      </w:r>
      <w:r w:rsidR="007773B7" w:rsidRPr="00CD1F64">
        <w:rPr>
          <w:i/>
        </w:rPr>
        <w:fldChar w:fldCharType="separate"/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7773B7" w:rsidRPr="00CD1F64">
        <w:rPr>
          <w:i/>
        </w:rPr>
        <w:fldChar w:fldCharType="end"/>
      </w:r>
    </w:p>
    <w:p w:rsidR="000B1773" w:rsidRPr="00CD1F64" w:rsidRDefault="000B1773" w:rsidP="0013470E">
      <w:pPr>
        <w:spacing w:after="240" w:line="360" w:lineRule="auto"/>
        <w:ind w:left="2410" w:hanging="1701"/>
        <w:rPr>
          <w:i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071"/>
      </w:tblGrid>
      <w:tr w:rsidR="00E55ECF" w:rsidRPr="00CD1F64" w:rsidTr="006F3B59">
        <w:tc>
          <w:tcPr>
            <w:tcW w:w="5000" w:type="pct"/>
            <w:shd w:val="clear" w:color="auto" w:fill="EEECE1" w:themeFill="background2"/>
            <w:vAlign w:val="center"/>
          </w:tcPr>
          <w:p w:rsidR="00E55ECF" w:rsidRPr="00CD1F64" w:rsidRDefault="00CB0650" w:rsidP="00C0142D">
            <w:pPr>
              <w:pStyle w:val="berschrift2"/>
              <w:numPr>
                <w:ilvl w:val="0"/>
                <w:numId w:val="0"/>
              </w:numPr>
              <w:ind w:left="1346"/>
              <w:jc w:val="left"/>
              <w:outlineLvl w:val="1"/>
              <w:rPr>
                <w:sz w:val="24"/>
              </w:rPr>
            </w:pPr>
            <w:r w:rsidRPr="00CD1F64">
              <w:rPr>
                <w:sz w:val="24"/>
              </w:rPr>
              <w:t>Übergangsrente Grundsatz</w:t>
            </w:r>
            <w:r w:rsidR="00E55ECF" w:rsidRPr="00CD1F64">
              <w:rPr>
                <w:sz w:val="24"/>
              </w:rPr>
              <w:t xml:space="preserve"> (Art. </w:t>
            </w:r>
            <w:r w:rsidRPr="00CD1F64">
              <w:rPr>
                <w:sz w:val="24"/>
              </w:rPr>
              <w:t>21</w:t>
            </w:r>
            <w:r w:rsidR="00A74184" w:rsidRPr="00CD1F64">
              <w:rPr>
                <w:sz w:val="24"/>
              </w:rPr>
              <w:t xml:space="preserve"> Abs. 1</w:t>
            </w:r>
            <w:r w:rsidR="00E55ECF" w:rsidRPr="00CD1F64">
              <w:rPr>
                <w:sz w:val="24"/>
              </w:rPr>
              <w:t>)</w:t>
            </w:r>
          </w:p>
        </w:tc>
      </w:tr>
    </w:tbl>
    <w:p w:rsidR="005434E4" w:rsidRPr="00CD1F64" w:rsidRDefault="005434E4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</w:p>
    <w:p w:rsidR="00E55ECF" w:rsidRPr="00CD1F64" w:rsidRDefault="000B1773" w:rsidP="00344539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CD1F64">
        <w:t>4</w:t>
      </w:r>
      <w:r w:rsidR="005434E4" w:rsidRPr="00CD1F64">
        <w:t>.</w:t>
      </w:r>
      <w:r w:rsidR="00B87157" w:rsidRPr="00CD1F64">
        <w:tab/>
      </w:r>
      <w:r w:rsidR="005434E4" w:rsidRPr="00CD1F64">
        <w:tab/>
      </w:r>
      <w:r w:rsidR="00E55ECF" w:rsidRPr="00CD1F64">
        <w:t xml:space="preserve">Sind </w:t>
      </w:r>
      <w:r w:rsidR="00C0142D" w:rsidRPr="00CD1F64">
        <w:t>S</w:t>
      </w:r>
      <w:r w:rsidR="00E55ECF" w:rsidRPr="00CD1F64">
        <w:t xml:space="preserve">ie einverstanden, dass </w:t>
      </w:r>
      <w:r w:rsidR="00CB0650" w:rsidRPr="00CD1F64">
        <w:t xml:space="preserve">ehemalige Mitglieder des Regierungsrates </w:t>
      </w:r>
      <w:r w:rsidR="006E7B15" w:rsidRPr="00CD1F64">
        <w:t>nur eine Ü</w:t>
      </w:r>
      <w:r w:rsidR="00CB0650" w:rsidRPr="00CD1F64">
        <w:t>bergangsrente erhalten, wenn sie nach dem vollendeten 5</w:t>
      </w:r>
      <w:r w:rsidR="00D147BC" w:rsidRPr="00CD1F64">
        <w:t>8</w:t>
      </w:r>
      <w:r w:rsidR="00CB0650" w:rsidRPr="00CD1F64">
        <w:t>. Altersjahr aus dem Amt geschieden sind</w:t>
      </w:r>
      <w:r w:rsidR="00E55ECF" w:rsidRPr="00CD1F64">
        <w:t>?</w:t>
      </w:r>
    </w:p>
    <w:p w:rsidR="00E55ECF" w:rsidRPr="00CD1F64" w:rsidRDefault="007773B7" w:rsidP="00E55E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D1F6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E55ECF" w:rsidRPr="00CD1F64">
        <w:t xml:space="preserve">  ja</w:t>
      </w:r>
      <w:r w:rsidR="00E55ECF" w:rsidRPr="00CD1F64">
        <w:tab/>
      </w:r>
      <w:r w:rsidRPr="00CD1F6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E55ECF" w:rsidRPr="00CD1F64">
        <w:t xml:space="preserve">  nein</w:t>
      </w:r>
      <w:r w:rsidR="00E55ECF" w:rsidRPr="00CD1F64">
        <w:tab/>
      </w:r>
      <w:r w:rsidRPr="00CD1F6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E55ECF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E55ECF" w:rsidRPr="00CD1F64">
        <w:t xml:space="preserve">  Enthaltung</w:t>
      </w:r>
    </w:p>
    <w:p w:rsidR="006D627B" w:rsidRPr="00CD1F64" w:rsidRDefault="00E55ECF" w:rsidP="00E55ECF">
      <w:pPr>
        <w:spacing w:after="240" w:line="360" w:lineRule="auto"/>
        <w:ind w:left="2410" w:hanging="1701"/>
        <w:rPr>
          <w:i/>
        </w:rPr>
      </w:pPr>
      <w:r w:rsidRPr="00CD1F64">
        <w:t>Bemerkungen:</w:t>
      </w:r>
      <w:r w:rsidRPr="00CD1F64">
        <w:tab/>
      </w:r>
      <w:r w:rsidR="007773B7" w:rsidRPr="00CD1F64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1F64">
        <w:rPr>
          <w:i/>
        </w:rPr>
        <w:instrText xml:space="preserve"> FORMTEXT </w:instrText>
      </w:r>
      <w:r w:rsidR="007773B7" w:rsidRPr="00CD1F64">
        <w:rPr>
          <w:i/>
        </w:rPr>
      </w:r>
      <w:r w:rsidR="007773B7" w:rsidRPr="00CD1F64">
        <w:rPr>
          <w:i/>
        </w:rPr>
        <w:fldChar w:fldCharType="separate"/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7773B7" w:rsidRPr="00CD1F64">
        <w:rPr>
          <w:i/>
        </w:rPr>
        <w:fldChar w:fldCharType="end"/>
      </w:r>
    </w:p>
    <w:p w:rsidR="000B1773" w:rsidRPr="00CD1F64" w:rsidRDefault="000B1773" w:rsidP="00E55ECF">
      <w:pPr>
        <w:spacing w:after="240" w:line="360" w:lineRule="auto"/>
        <w:ind w:left="2410" w:hanging="1701"/>
        <w:rPr>
          <w:i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071"/>
      </w:tblGrid>
      <w:tr w:rsidR="009402DE" w:rsidRPr="00CD1F64" w:rsidTr="009402DE">
        <w:tc>
          <w:tcPr>
            <w:tcW w:w="5000" w:type="pct"/>
            <w:shd w:val="clear" w:color="auto" w:fill="EEECE1" w:themeFill="background2"/>
            <w:vAlign w:val="center"/>
          </w:tcPr>
          <w:p w:rsidR="009402DE" w:rsidRPr="00CD1F64" w:rsidRDefault="009402DE" w:rsidP="009402DE">
            <w:pPr>
              <w:pStyle w:val="berschrift2"/>
              <w:numPr>
                <w:ilvl w:val="0"/>
                <w:numId w:val="0"/>
              </w:numPr>
              <w:ind w:left="1346"/>
              <w:jc w:val="left"/>
              <w:outlineLvl w:val="1"/>
              <w:rPr>
                <w:sz w:val="24"/>
              </w:rPr>
            </w:pPr>
            <w:r w:rsidRPr="00CD1F64">
              <w:rPr>
                <w:sz w:val="24"/>
              </w:rPr>
              <w:t>Entschädigung der Mitglieder von Arbeitsgruppen (Art. 34a)</w:t>
            </w:r>
          </w:p>
        </w:tc>
      </w:tr>
    </w:tbl>
    <w:p w:rsidR="009402DE" w:rsidRPr="00CD1F64" w:rsidRDefault="009402DE" w:rsidP="009402DE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</w:p>
    <w:p w:rsidR="009402DE" w:rsidRPr="00CD1F64" w:rsidRDefault="000B1773" w:rsidP="009402DE">
      <w:pPr>
        <w:pStyle w:val="Textkrper-Einzug2"/>
        <w:tabs>
          <w:tab w:val="left" w:pos="284"/>
        </w:tabs>
        <w:spacing w:line="240" w:lineRule="auto"/>
        <w:ind w:left="709" w:hanging="709"/>
        <w:jc w:val="both"/>
      </w:pPr>
      <w:r w:rsidRPr="00CD1F64">
        <w:t>5</w:t>
      </w:r>
      <w:r w:rsidR="009402DE" w:rsidRPr="00CD1F64">
        <w:t>.</w:t>
      </w:r>
      <w:r w:rsidR="009402DE" w:rsidRPr="00CD1F64">
        <w:tab/>
      </w:r>
      <w:r w:rsidR="009402DE" w:rsidRPr="00CD1F64">
        <w:tab/>
        <w:t xml:space="preserve">Sind </w:t>
      </w:r>
      <w:r w:rsidR="00C0142D" w:rsidRPr="00CD1F64">
        <w:t>S</w:t>
      </w:r>
      <w:r w:rsidR="009402DE" w:rsidRPr="00CD1F64">
        <w:t>ie einverstanden, dass für Arbeitsgruppen</w:t>
      </w:r>
      <w:r w:rsidR="00C0142D" w:rsidRPr="00CD1F64">
        <w:t>,</w:t>
      </w:r>
      <w:r w:rsidR="009402DE" w:rsidRPr="00CD1F64">
        <w:t xml:space="preserve"> die vom Regierungsrat eingesetzt wurden, sich das Sitzungsgeld und die Entschädigung für kantonsexterne Sendungen nach Art. 32 und Art. 37 richten?</w:t>
      </w:r>
    </w:p>
    <w:p w:rsidR="009402DE" w:rsidRPr="00CD1F64" w:rsidRDefault="007773B7" w:rsidP="009402DE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D1F64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402DE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9402DE" w:rsidRPr="00CD1F64">
        <w:t xml:space="preserve">  ja</w:t>
      </w:r>
      <w:r w:rsidR="009402DE" w:rsidRPr="00CD1F64">
        <w:tab/>
      </w:r>
      <w:r w:rsidRPr="00CD1F64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402DE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9402DE" w:rsidRPr="00CD1F64">
        <w:t xml:space="preserve">  nein</w:t>
      </w:r>
      <w:r w:rsidR="009402DE" w:rsidRPr="00CD1F64">
        <w:tab/>
      </w:r>
      <w:r w:rsidRPr="00CD1F64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402DE" w:rsidRPr="00CD1F64">
        <w:instrText xml:space="preserve"> FORMCHECKBOX </w:instrText>
      </w:r>
      <w:r w:rsidR="00CD1F64" w:rsidRPr="00CD1F64">
        <w:fldChar w:fldCharType="separate"/>
      </w:r>
      <w:r w:rsidRPr="00CD1F64">
        <w:fldChar w:fldCharType="end"/>
      </w:r>
      <w:r w:rsidR="009402DE" w:rsidRPr="00CD1F64">
        <w:t xml:space="preserve">  Enthaltung</w:t>
      </w:r>
    </w:p>
    <w:p w:rsidR="009402DE" w:rsidRPr="00CD1F64" w:rsidRDefault="009402DE" w:rsidP="009402DE">
      <w:pPr>
        <w:spacing w:after="240" w:line="360" w:lineRule="auto"/>
        <w:ind w:left="2410" w:hanging="1701"/>
        <w:rPr>
          <w:i/>
        </w:rPr>
      </w:pPr>
      <w:r w:rsidRPr="00CD1F64">
        <w:t>Bemerkungen:</w:t>
      </w:r>
      <w:r w:rsidRPr="00CD1F64">
        <w:tab/>
      </w:r>
      <w:r w:rsidR="007773B7" w:rsidRPr="00CD1F64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D1F64">
        <w:rPr>
          <w:i/>
        </w:rPr>
        <w:instrText xml:space="preserve"> FORMTEXT </w:instrText>
      </w:r>
      <w:r w:rsidR="007773B7" w:rsidRPr="00CD1F64">
        <w:rPr>
          <w:i/>
        </w:rPr>
      </w:r>
      <w:r w:rsidR="007773B7" w:rsidRPr="00CD1F64">
        <w:rPr>
          <w:i/>
        </w:rPr>
        <w:fldChar w:fldCharType="separate"/>
      </w:r>
      <w:r w:rsidRPr="00CD1F64">
        <w:rPr>
          <w:i/>
          <w:noProof/>
        </w:rPr>
        <w:t> </w:t>
      </w:r>
      <w:r w:rsidRPr="00CD1F64">
        <w:rPr>
          <w:i/>
          <w:noProof/>
        </w:rPr>
        <w:t> </w:t>
      </w:r>
      <w:r w:rsidRPr="00CD1F64">
        <w:rPr>
          <w:i/>
          <w:noProof/>
        </w:rPr>
        <w:t> </w:t>
      </w:r>
      <w:r w:rsidRPr="00CD1F64">
        <w:rPr>
          <w:i/>
          <w:noProof/>
        </w:rPr>
        <w:t> </w:t>
      </w:r>
      <w:r w:rsidRPr="00CD1F64">
        <w:rPr>
          <w:i/>
          <w:noProof/>
        </w:rPr>
        <w:t> </w:t>
      </w:r>
      <w:r w:rsidR="007773B7" w:rsidRPr="00CD1F64">
        <w:rPr>
          <w:i/>
        </w:rPr>
        <w:fldChar w:fldCharType="end"/>
      </w:r>
    </w:p>
    <w:p w:rsidR="000B1773" w:rsidRPr="00CD1F64" w:rsidRDefault="000B1773" w:rsidP="009402DE">
      <w:pPr>
        <w:spacing w:after="240" w:line="360" w:lineRule="auto"/>
        <w:ind w:left="2410" w:hanging="1701"/>
        <w:rPr>
          <w:i/>
        </w:rPr>
      </w:pPr>
    </w:p>
    <w:p w:rsidR="000B1773" w:rsidRPr="00CD1F64" w:rsidRDefault="000B1773">
      <w:pPr>
        <w:spacing w:line="240" w:lineRule="auto"/>
        <w:rPr>
          <w:i/>
        </w:rPr>
      </w:pPr>
      <w:r w:rsidRPr="00CD1F64">
        <w:rPr>
          <w:i/>
        </w:rPr>
        <w:br w:type="page"/>
      </w:r>
    </w:p>
    <w:tbl>
      <w:tblPr>
        <w:tblW w:w="9072" w:type="dxa"/>
        <w:tblInd w:w="70" w:type="dxa"/>
        <w:shd w:val="clear" w:color="auto" w:fill="EEECE1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5ECF" w:rsidRPr="00CD1F64" w:rsidTr="000B1773">
        <w:tc>
          <w:tcPr>
            <w:tcW w:w="9072" w:type="dxa"/>
            <w:shd w:val="clear" w:color="auto" w:fill="EEECE1" w:themeFill="background2"/>
          </w:tcPr>
          <w:p w:rsidR="00E55ECF" w:rsidRPr="00CD1F64" w:rsidRDefault="00E55ECF" w:rsidP="002C0E93">
            <w:pPr>
              <w:pStyle w:val="berschrift2"/>
              <w:numPr>
                <w:ilvl w:val="0"/>
                <w:numId w:val="0"/>
              </w:numPr>
              <w:ind w:left="1134"/>
              <w:rPr>
                <w:sz w:val="24"/>
              </w:rPr>
            </w:pPr>
            <w:r w:rsidRPr="00CD1F64">
              <w:rPr>
                <w:b w:val="0"/>
              </w:rPr>
              <w:lastRenderedPageBreak/>
              <w:br w:type="page"/>
            </w:r>
            <w:r w:rsidRPr="00CD1F64">
              <w:rPr>
                <w:sz w:val="24"/>
              </w:rPr>
              <w:t>Weitere Bemerkungen</w:t>
            </w:r>
          </w:p>
        </w:tc>
      </w:tr>
    </w:tbl>
    <w:p w:rsidR="00E55ECF" w:rsidRPr="00CD1F64" w:rsidRDefault="00E55ECF" w:rsidP="00E55ECF">
      <w:pPr>
        <w:rPr>
          <w:sz w:val="24"/>
        </w:rPr>
      </w:pPr>
    </w:p>
    <w:p w:rsidR="00E55ECF" w:rsidRPr="00CD1F64" w:rsidRDefault="000B1773" w:rsidP="00E55ECF">
      <w:r w:rsidRPr="00CD1F64">
        <w:t>6</w:t>
      </w:r>
      <w:r w:rsidR="00E55ECF" w:rsidRPr="00CD1F64">
        <w:t>.</w:t>
      </w:r>
      <w:r w:rsidR="00E55ECF" w:rsidRPr="00CD1F64">
        <w:tab/>
        <w:t>Weitere allgemeine Bemerkungen</w:t>
      </w:r>
    </w:p>
    <w:p w:rsidR="00E55ECF" w:rsidRPr="00CD1F64" w:rsidRDefault="00E55ECF" w:rsidP="00E55ECF"/>
    <w:p w:rsidR="006D627B" w:rsidRPr="00CD1F64" w:rsidRDefault="007773B7" w:rsidP="00E55ECF">
      <w:pPr>
        <w:spacing w:after="240" w:line="360" w:lineRule="auto"/>
        <w:ind w:left="708" w:hanging="11"/>
        <w:rPr>
          <w:i/>
        </w:rPr>
      </w:pPr>
      <w:r w:rsidRPr="00CD1F64">
        <w:rPr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55ECF" w:rsidRPr="00CD1F64">
        <w:rPr>
          <w:i/>
        </w:rPr>
        <w:instrText xml:space="preserve"> FORMTEXT </w:instrText>
      </w:r>
      <w:r w:rsidRPr="00CD1F64">
        <w:rPr>
          <w:i/>
        </w:rPr>
      </w:r>
      <w:r w:rsidRPr="00CD1F64">
        <w:rPr>
          <w:i/>
        </w:rPr>
        <w:fldChar w:fldCharType="separate"/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="00E50812" w:rsidRPr="00CD1F64">
        <w:rPr>
          <w:i/>
          <w:noProof/>
        </w:rPr>
        <w:t> </w:t>
      </w:r>
      <w:r w:rsidRPr="00CD1F64">
        <w:rPr>
          <w:i/>
        </w:rPr>
        <w:fldChar w:fldCharType="end"/>
      </w:r>
    </w:p>
    <w:p w:rsidR="00E55ECF" w:rsidRPr="00CD1F64" w:rsidRDefault="000B1773" w:rsidP="00E55ECF">
      <w:r w:rsidRPr="00CD1F64">
        <w:t>7</w:t>
      </w:r>
      <w:r w:rsidR="00E55ECF" w:rsidRPr="00CD1F64">
        <w:t>.</w:t>
      </w:r>
      <w:r w:rsidR="00E55ECF" w:rsidRPr="00CD1F64">
        <w:tab/>
        <w:t>Stellungnahme zu einzelnen Artikeln</w:t>
      </w:r>
    </w:p>
    <w:p w:rsidR="00E55ECF" w:rsidRPr="00CD1F64" w:rsidRDefault="00E55ECF" w:rsidP="00E55ECF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155"/>
      </w:tblGrid>
      <w:tr w:rsidR="00E55ECF" w:rsidRPr="00CD1F64" w:rsidTr="00344539">
        <w:trPr>
          <w:tblHeader/>
        </w:trPr>
        <w:tc>
          <w:tcPr>
            <w:tcW w:w="1276" w:type="dxa"/>
            <w:vAlign w:val="center"/>
          </w:tcPr>
          <w:p w:rsidR="00E55ECF" w:rsidRPr="00CD1F64" w:rsidRDefault="00E55ECF" w:rsidP="00344539">
            <w:pPr>
              <w:spacing w:before="40" w:after="40"/>
            </w:pPr>
            <w:r w:rsidRPr="00CD1F64">
              <w:t>Artikel</w:t>
            </w:r>
          </w:p>
        </w:tc>
        <w:tc>
          <w:tcPr>
            <w:tcW w:w="7155" w:type="dxa"/>
            <w:vAlign w:val="center"/>
          </w:tcPr>
          <w:p w:rsidR="00E55ECF" w:rsidRPr="00CD1F64" w:rsidRDefault="00E55ECF" w:rsidP="00344539">
            <w:pPr>
              <w:spacing w:before="40" w:after="40"/>
            </w:pPr>
            <w:r w:rsidRPr="00CD1F64">
              <w:t>Bemerkungen</w:t>
            </w:r>
          </w:p>
        </w:tc>
      </w:tr>
      <w:tr w:rsidR="00E55ECF" w:rsidRPr="00CD1F64" w:rsidTr="00344539">
        <w:tc>
          <w:tcPr>
            <w:tcW w:w="1276" w:type="dxa"/>
            <w:vAlign w:val="center"/>
          </w:tcPr>
          <w:p w:rsidR="00E55ECF" w:rsidRPr="00CD1F64" w:rsidRDefault="007773B7" w:rsidP="00344539">
            <w:pPr>
              <w:spacing w:before="40" w:after="40"/>
              <w:jc w:val="center"/>
              <w:rPr>
                <w:b/>
                <w:i/>
              </w:rPr>
            </w:pPr>
            <w:r w:rsidRPr="00CD1F64">
              <w:rPr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E55ECF" w:rsidRPr="00CD1F64">
              <w:rPr>
                <w:b/>
                <w:i/>
              </w:rPr>
              <w:instrText xml:space="preserve"> FORMTEXT </w:instrText>
            </w:r>
            <w:r w:rsidRPr="00CD1F64">
              <w:rPr>
                <w:b/>
                <w:i/>
              </w:rPr>
            </w:r>
            <w:r w:rsidRPr="00CD1F64">
              <w:rPr>
                <w:b/>
                <w:i/>
              </w:rPr>
              <w:fldChar w:fldCharType="separate"/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Pr="00CD1F64">
              <w:rPr>
                <w:b/>
                <w:i/>
              </w:rPr>
              <w:fldChar w:fldCharType="end"/>
            </w:r>
            <w:bookmarkEnd w:id="2"/>
          </w:p>
        </w:tc>
        <w:tc>
          <w:tcPr>
            <w:tcW w:w="7155" w:type="dxa"/>
            <w:vAlign w:val="center"/>
          </w:tcPr>
          <w:p w:rsidR="00E55ECF" w:rsidRPr="00CD1F64" w:rsidRDefault="007773B7" w:rsidP="00344539">
            <w:pPr>
              <w:spacing w:before="40" w:after="40"/>
            </w:pPr>
            <w:r w:rsidRPr="00CD1F64">
              <w:rPr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E55ECF" w:rsidRPr="00CD1F64">
              <w:rPr>
                <w:i/>
              </w:rPr>
              <w:instrText xml:space="preserve"> FORMTEXT </w:instrText>
            </w:r>
            <w:r w:rsidRPr="00CD1F64">
              <w:rPr>
                <w:i/>
              </w:rPr>
            </w:r>
            <w:r w:rsidRPr="00CD1F64">
              <w:rPr>
                <w:i/>
              </w:rPr>
              <w:fldChar w:fldCharType="separate"/>
            </w:r>
            <w:r w:rsidR="00E50812" w:rsidRPr="00CD1F64">
              <w:rPr>
                <w:i/>
                <w:noProof/>
              </w:rPr>
              <w:t> </w:t>
            </w:r>
            <w:r w:rsidR="00E50812" w:rsidRPr="00CD1F64">
              <w:rPr>
                <w:i/>
                <w:noProof/>
              </w:rPr>
              <w:t> </w:t>
            </w:r>
            <w:r w:rsidR="00E50812" w:rsidRPr="00CD1F64">
              <w:rPr>
                <w:i/>
                <w:noProof/>
              </w:rPr>
              <w:t> </w:t>
            </w:r>
            <w:r w:rsidR="00E50812" w:rsidRPr="00CD1F64">
              <w:rPr>
                <w:i/>
                <w:noProof/>
              </w:rPr>
              <w:t> </w:t>
            </w:r>
            <w:r w:rsidR="00E50812" w:rsidRPr="00CD1F64">
              <w:rPr>
                <w:i/>
                <w:noProof/>
              </w:rPr>
              <w:t> </w:t>
            </w:r>
            <w:r w:rsidRPr="00CD1F64">
              <w:rPr>
                <w:i/>
              </w:rPr>
              <w:fldChar w:fldCharType="end"/>
            </w:r>
            <w:bookmarkEnd w:id="3"/>
          </w:p>
        </w:tc>
      </w:tr>
      <w:tr w:rsidR="00E55ECF" w:rsidRPr="00CD1F64" w:rsidTr="00344539">
        <w:tc>
          <w:tcPr>
            <w:tcW w:w="1276" w:type="dxa"/>
            <w:vAlign w:val="center"/>
          </w:tcPr>
          <w:p w:rsidR="00E55ECF" w:rsidRPr="00CD1F64" w:rsidRDefault="007773B7" w:rsidP="00344539">
            <w:pPr>
              <w:spacing w:before="40" w:after="40"/>
              <w:jc w:val="center"/>
            </w:pPr>
            <w:r w:rsidRPr="00CD1F64">
              <w:rPr>
                <w:b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E55ECF" w:rsidRPr="00CD1F64">
              <w:rPr>
                <w:b/>
                <w:i/>
              </w:rPr>
              <w:instrText xml:space="preserve"> FORMTEXT </w:instrText>
            </w:r>
            <w:r w:rsidRPr="00CD1F64">
              <w:rPr>
                <w:b/>
                <w:i/>
              </w:rPr>
            </w:r>
            <w:r w:rsidRPr="00CD1F64">
              <w:rPr>
                <w:b/>
                <w:i/>
              </w:rPr>
              <w:fldChar w:fldCharType="separate"/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Pr="00CD1F64">
              <w:rPr>
                <w:b/>
                <w:i/>
              </w:rPr>
              <w:fldChar w:fldCharType="end"/>
            </w:r>
            <w:bookmarkEnd w:id="4"/>
          </w:p>
        </w:tc>
        <w:tc>
          <w:tcPr>
            <w:tcW w:w="7155" w:type="dxa"/>
            <w:vAlign w:val="center"/>
          </w:tcPr>
          <w:p w:rsidR="00E55ECF" w:rsidRPr="00CD1F64" w:rsidRDefault="007773B7" w:rsidP="00344539">
            <w:pPr>
              <w:spacing w:before="40" w:after="40"/>
            </w:pPr>
            <w:r w:rsidRPr="00CD1F64">
              <w:rPr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E55ECF" w:rsidRPr="00CD1F64">
              <w:rPr>
                <w:b/>
                <w:i/>
              </w:rPr>
              <w:instrText xml:space="preserve"> FORMTEXT </w:instrText>
            </w:r>
            <w:r w:rsidRPr="00CD1F64">
              <w:rPr>
                <w:b/>
                <w:i/>
              </w:rPr>
            </w:r>
            <w:r w:rsidRPr="00CD1F64">
              <w:rPr>
                <w:b/>
                <w:i/>
              </w:rPr>
              <w:fldChar w:fldCharType="separate"/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Pr="00CD1F64">
              <w:rPr>
                <w:b/>
                <w:i/>
              </w:rPr>
              <w:fldChar w:fldCharType="end"/>
            </w:r>
            <w:bookmarkEnd w:id="5"/>
          </w:p>
        </w:tc>
      </w:tr>
      <w:tr w:rsidR="00E55ECF" w:rsidRPr="00CD1F64" w:rsidTr="00344539">
        <w:tc>
          <w:tcPr>
            <w:tcW w:w="1276" w:type="dxa"/>
            <w:vAlign w:val="center"/>
          </w:tcPr>
          <w:p w:rsidR="00E55ECF" w:rsidRPr="00CD1F64" w:rsidRDefault="007773B7" w:rsidP="00344539">
            <w:pPr>
              <w:spacing w:before="40" w:after="40"/>
              <w:jc w:val="center"/>
            </w:pPr>
            <w:r w:rsidRPr="00CD1F64"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E55ECF" w:rsidRPr="00CD1F64">
              <w:rPr>
                <w:b/>
                <w:i/>
              </w:rPr>
              <w:instrText xml:space="preserve"> FORMTEXT </w:instrText>
            </w:r>
            <w:r w:rsidRPr="00CD1F64">
              <w:rPr>
                <w:b/>
                <w:i/>
              </w:rPr>
            </w:r>
            <w:r w:rsidRPr="00CD1F64">
              <w:rPr>
                <w:b/>
                <w:i/>
              </w:rPr>
              <w:fldChar w:fldCharType="separate"/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Pr="00CD1F64">
              <w:rPr>
                <w:b/>
                <w:i/>
              </w:rPr>
              <w:fldChar w:fldCharType="end"/>
            </w:r>
            <w:bookmarkEnd w:id="6"/>
          </w:p>
        </w:tc>
        <w:tc>
          <w:tcPr>
            <w:tcW w:w="7155" w:type="dxa"/>
            <w:vAlign w:val="center"/>
          </w:tcPr>
          <w:p w:rsidR="00E55ECF" w:rsidRPr="00CD1F64" w:rsidRDefault="007773B7" w:rsidP="00344539">
            <w:pPr>
              <w:spacing w:before="40" w:after="40"/>
            </w:pPr>
            <w:r w:rsidRPr="00CD1F64">
              <w:rPr>
                <w:b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E55ECF" w:rsidRPr="00CD1F64">
              <w:rPr>
                <w:b/>
                <w:i/>
              </w:rPr>
              <w:instrText xml:space="preserve"> FORMTEXT </w:instrText>
            </w:r>
            <w:r w:rsidRPr="00CD1F64">
              <w:rPr>
                <w:b/>
                <w:i/>
              </w:rPr>
            </w:r>
            <w:r w:rsidRPr="00CD1F64">
              <w:rPr>
                <w:b/>
                <w:i/>
              </w:rPr>
              <w:fldChar w:fldCharType="separate"/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Pr="00CD1F64">
              <w:rPr>
                <w:b/>
                <w:i/>
              </w:rPr>
              <w:fldChar w:fldCharType="end"/>
            </w:r>
            <w:bookmarkEnd w:id="7"/>
          </w:p>
        </w:tc>
      </w:tr>
      <w:tr w:rsidR="00E55ECF" w:rsidRPr="00CD1F64" w:rsidTr="00344539">
        <w:tc>
          <w:tcPr>
            <w:tcW w:w="1276" w:type="dxa"/>
            <w:vAlign w:val="center"/>
          </w:tcPr>
          <w:p w:rsidR="00E55ECF" w:rsidRPr="00CD1F64" w:rsidRDefault="007773B7" w:rsidP="00344539">
            <w:pPr>
              <w:spacing w:before="40" w:after="40"/>
              <w:jc w:val="center"/>
            </w:pPr>
            <w:r w:rsidRPr="00CD1F64">
              <w:rPr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E55ECF" w:rsidRPr="00CD1F64">
              <w:rPr>
                <w:b/>
                <w:i/>
              </w:rPr>
              <w:instrText xml:space="preserve"> FORMTEXT </w:instrText>
            </w:r>
            <w:r w:rsidRPr="00CD1F64">
              <w:rPr>
                <w:b/>
                <w:i/>
              </w:rPr>
            </w:r>
            <w:r w:rsidRPr="00CD1F64">
              <w:rPr>
                <w:b/>
                <w:i/>
              </w:rPr>
              <w:fldChar w:fldCharType="separate"/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Pr="00CD1F64">
              <w:rPr>
                <w:b/>
                <w:i/>
              </w:rPr>
              <w:fldChar w:fldCharType="end"/>
            </w:r>
            <w:bookmarkEnd w:id="8"/>
          </w:p>
        </w:tc>
        <w:tc>
          <w:tcPr>
            <w:tcW w:w="7155" w:type="dxa"/>
            <w:vAlign w:val="center"/>
          </w:tcPr>
          <w:p w:rsidR="00E55ECF" w:rsidRPr="00CD1F64" w:rsidRDefault="007773B7" w:rsidP="00344539">
            <w:pPr>
              <w:spacing w:before="40" w:after="40"/>
            </w:pPr>
            <w:r w:rsidRPr="00CD1F64">
              <w:rPr>
                <w:b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E55ECF" w:rsidRPr="00CD1F64">
              <w:rPr>
                <w:b/>
                <w:i/>
              </w:rPr>
              <w:instrText xml:space="preserve"> FORMTEXT </w:instrText>
            </w:r>
            <w:r w:rsidRPr="00CD1F64">
              <w:rPr>
                <w:b/>
                <w:i/>
              </w:rPr>
            </w:r>
            <w:r w:rsidRPr="00CD1F64">
              <w:rPr>
                <w:b/>
                <w:i/>
              </w:rPr>
              <w:fldChar w:fldCharType="separate"/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="00E50812" w:rsidRPr="00CD1F64">
              <w:rPr>
                <w:b/>
                <w:i/>
                <w:noProof/>
              </w:rPr>
              <w:t> </w:t>
            </w:r>
            <w:r w:rsidRPr="00CD1F64">
              <w:rPr>
                <w:b/>
                <w:i/>
              </w:rPr>
              <w:fldChar w:fldCharType="end"/>
            </w:r>
            <w:bookmarkEnd w:id="9"/>
          </w:p>
        </w:tc>
      </w:tr>
    </w:tbl>
    <w:p w:rsidR="00E55ECF" w:rsidRPr="00CD1F64" w:rsidRDefault="00E55ECF" w:rsidP="00E55ECF">
      <w:pPr>
        <w:tabs>
          <w:tab w:val="left" w:pos="1276"/>
          <w:tab w:val="left" w:pos="3402"/>
          <w:tab w:val="left" w:pos="5103"/>
          <w:tab w:val="right" w:pos="9072"/>
        </w:tabs>
        <w:spacing w:before="360"/>
      </w:pPr>
      <w:r w:rsidRPr="00CD1F64">
        <w:t>Datum</w:t>
      </w:r>
      <w:r w:rsidRPr="00CD1F64">
        <w:tab/>
      </w:r>
      <w:r w:rsidR="007773B7" w:rsidRPr="00CD1F64"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CD1F64">
        <w:instrText xml:space="preserve"> FORMTEXT </w:instrText>
      </w:r>
      <w:r w:rsidR="007773B7" w:rsidRPr="00CD1F64">
        <w:fldChar w:fldCharType="separate"/>
      </w:r>
      <w:r w:rsidR="00E50812" w:rsidRPr="00CD1F64">
        <w:rPr>
          <w:noProof/>
        </w:rPr>
        <w:t> </w:t>
      </w:r>
      <w:r w:rsidR="00E50812" w:rsidRPr="00CD1F64">
        <w:rPr>
          <w:noProof/>
        </w:rPr>
        <w:t> </w:t>
      </w:r>
      <w:r w:rsidR="00E50812" w:rsidRPr="00CD1F64">
        <w:rPr>
          <w:noProof/>
        </w:rPr>
        <w:t> </w:t>
      </w:r>
      <w:r w:rsidR="00E50812" w:rsidRPr="00CD1F64">
        <w:rPr>
          <w:noProof/>
        </w:rPr>
        <w:t> </w:t>
      </w:r>
      <w:r w:rsidR="00E50812" w:rsidRPr="00CD1F64">
        <w:rPr>
          <w:noProof/>
        </w:rPr>
        <w:t> </w:t>
      </w:r>
      <w:r w:rsidR="007773B7" w:rsidRPr="00CD1F64">
        <w:fldChar w:fldCharType="end"/>
      </w:r>
      <w:bookmarkEnd w:id="10"/>
      <w:r w:rsidRPr="00CD1F64">
        <w:tab/>
        <w:t>Unterschrift</w:t>
      </w:r>
      <w:r w:rsidRPr="00CD1F64">
        <w:tab/>
      </w:r>
      <w:r w:rsidRPr="00CD1F64">
        <w:rPr>
          <w:u w:val="single"/>
        </w:rPr>
        <w:tab/>
      </w:r>
    </w:p>
    <w:p w:rsidR="00E55ECF" w:rsidRPr="00CD1F64" w:rsidRDefault="00E55ECF" w:rsidP="00E55ECF">
      <w:pPr>
        <w:ind w:left="705"/>
      </w:pPr>
    </w:p>
    <w:p w:rsidR="000B1773" w:rsidRPr="00CD1F64" w:rsidRDefault="000B1773" w:rsidP="00A74184"/>
    <w:p w:rsidR="000B1773" w:rsidRPr="00CD1F64" w:rsidRDefault="000B1773" w:rsidP="00A74184"/>
    <w:p w:rsidR="000B1773" w:rsidRPr="00CD1F64" w:rsidRDefault="000B1773" w:rsidP="00A74184"/>
    <w:p w:rsidR="000B1773" w:rsidRPr="00CD1F64" w:rsidRDefault="000B1773" w:rsidP="00A74184"/>
    <w:p w:rsidR="00E55ECF" w:rsidRPr="00CD1F64" w:rsidRDefault="00E55ECF" w:rsidP="00A74184">
      <w:r w:rsidRPr="00CD1F64">
        <w:t>Bitte</w:t>
      </w:r>
      <w:r w:rsidR="00C8695C" w:rsidRPr="00CD1F64">
        <w:t xml:space="preserve"> schicken Sie den ausgefüllten Fragebogen</w:t>
      </w:r>
      <w:r w:rsidRPr="00CD1F64">
        <w:t xml:space="preserve"> bis spätestens </w:t>
      </w:r>
      <w:r w:rsidR="003E5C4C" w:rsidRPr="00CD1F64">
        <w:rPr>
          <w:b/>
          <w:u w:val="single"/>
        </w:rPr>
        <w:t>3</w:t>
      </w:r>
      <w:r w:rsidR="0052462D" w:rsidRPr="00CD1F64">
        <w:rPr>
          <w:b/>
          <w:u w:val="single"/>
        </w:rPr>
        <w:t>1</w:t>
      </w:r>
      <w:r w:rsidR="00FB1A29" w:rsidRPr="00CD1F64">
        <w:rPr>
          <w:b/>
          <w:u w:val="single"/>
        </w:rPr>
        <w:t xml:space="preserve">. </w:t>
      </w:r>
      <w:r w:rsidR="0052462D" w:rsidRPr="00CD1F64">
        <w:rPr>
          <w:b/>
          <w:u w:val="single"/>
        </w:rPr>
        <w:t>Mai</w:t>
      </w:r>
      <w:r w:rsidRPr="00CD1F64">
        <w:rPr>
          <w:b/>
          <w:u w:val="single"/>
        </w:rPr>
        <w:t xml:space="preserve"> 2017</w:t>
      </w:r>
      <w:r w:rsidRPr="00CD1F64">
        <w:t xml:space="preserve"> an</w:t>
      </w:r>
      <w:r w:rsidR="000B1773" w:rsidRPr="00CD1F64">
        <w:t xml:space="preserve"> die</w:t>
      </w:r>
    </w:p>
    <w:p w:rsidR="00A74184" w:rsidRPr="00CD1F64" w:rsidRDefault="00A74184" w:rsidP="00E55ECF">
      <w:pPr>
        <w:spacing w:after="120"/>
      </w:pPr>
    </w:p>
    <w:p w:rsidR="00441BE1" w:rsidRPr="00CD1F64" w:rsidRDefault="00441BE1" w:rsidP="00441BE1">
      <w:pPr>
        <w:pStyle w:val="Textkrper"/>
        <w:jc w:val="left"/>
        <w:rPr>
          <w:rFonts w:cs="Arial"/>
          <w:szCs w:val="22"/>
        </w:rPr>
      </w:pPr>
      <w:r w:rsidRPr="00CD1F64">
        <w:rPr>
          <w:rFonts w:cs="Arial"/>
          <w:szCs w:val="22"/>
        </w:rPr>
        <w:t>Staatskanzlei Nidwalden</w:t>
      </w:r>
    </w:p>
    <w:p w:rsidR="00441BE1" w:rsidRPr="00CD1F64" w:rsidRDefault="00441BE1" w:rsidP="00441BE1">
      <w:pPr>
        <w:pStyle w:val="Textkrper"/>
        <w:jc w:val="left"/>
        <w:rPr>
          <w:rFonts w:cs="Arial"/>
          <w:szCs w:val="22"/>
        </w:rPr>
      </w:pPr>
      <w:r w:rsidRPr="00CD1F64">
        <w:rPr>
          <w:rFonts w:cs="Arial"/>
          <w:szCs w:val="22"/>
        </w:rPr>
        <w:t>Dorfplatz 2</w:t>
      </w:r>
      <w:r w:rsidRPr="00CD1F64">
        <w:rPr>
          <w:rFonts w:cs="Arial"/>
          <w:szCs w:val="22"/>
        </w:rPr>
        <w:br/>
        <w:t>Postfach 1246</w:t>
      </w:r>
    </w:p>
    <w:p w:rsidR="00441BE1" w:rsidRPr="00CD1F64" w:rsidRDefault="00441BE1" w:rsidP="00A74184">
      <w:pPr>
        <w:pStyle w:val="Textkrper"/>
        <w:spacing w:after="120"/>
        <w:jc w:val="left"/>
        <w:rPr>
          <w:rFonts w:cs="Arial"/>
          <w:szCs w:val="22"/>
        </w:rPr>
      </w:pPr>
      <w:r w:rsidRPr="00CD1F64">
        <w:rPr>
          <w:rFonts w:cs="Arial"/>
          <w:szCs w:val="22"/>
        </w:rPr>
        <w:t>6371 Stans</w:t>
      </w:r>
    </w:p>
    <w:p w:rsidR="00441BE1" w:rsidRPr="00CD1F64" w:rsidRDefault="00441BE1" w:rsidP="00441BE1">
      <w:pPr>
        <w:pStyle w:val="Textkrper"/>
        <w:jc w:val="left"/>
        <w:rPr>
          <w:rFonts w:cs="Arial"/>
          <w:szCs w:val="22"/>
        </w:rPr>
      </w:pPr>
    </w:p>
    <w:p w:rsidR="000B1773" w:rsidRPr="00CD1F64" w:rsidRDefault="000B1773" w:rsidP="00441BE1">
      <w:pPr>
        <w:pStyle w:val="Textkrper"/>
        <w:jc w:val="left"/>
        <w:rPr>
          <w:rFonts w:cs="Arial"/>
          <w:szCs w:val="22"/>
        </w:rPr>
      </w:pPr>
    </w:p>
    <w:p w:rsidR="00441BE1" w:rsidRPr="00CD1F64" w:rsidRDefault="00E67FD6" w:rsidP="00441BE1">
      <w:pPr>
        <w:pStyle w:val="Textkrper"/>
        <w:rPr>
          <w:rFonts w:cs="Arial"/>
          <w:szCs w:val="22"/>
        </w:rPr>
      </w:pPr>
      <w:r w:rsidRPr="00CD1F64">
        <w:rPr>
          <w:rFonts w:cs="Arial"/>
          <w:szCs w:val="22"/>
        </w:rPr>
        <w:t>und</w:t>
      </w:r>
      <w:r w:rsidR="00441BE1" w:rsidRPr="00CD1F64">
        <w:rPr>
          <w:rFonts w:cs="Arial"/>
          <w:szCs w:val="22"/>
        </w:rPr>
        <w:t xml:space="preserve"> </w:t>
      </w:r>
      <w:r w:rsidR="000B1773" w:rsidRPr="00CD1F64">
        <w:rPr>
          <w:rFonts w:cs="Arial"/>
          <w:szCs w:val="22"/>
        </w:rPr>
        <w:t>in elektronischer Form an (</w:t>
      </w:r>
      <w:r w:rsidR="00411741" w:rsidRPr="00CD1F64">
        <w:rPr>
          <w:rFonts w:cs="Arial"/>
          <w:szCs w:val="22"/>
        </w:rPr>
        <w:t xml:space="preserve">PDF </w:t>
      </w:r>
      <w:r w:rsidR="00894286" w:rsidRPr="00CD1F64">
        <w:rPr>
          <w:rFonts w:cs="Arial"/>
          <w:szCs w:val="22"/>
        </w:rPr>
        <w:t xml:space="preserve">wie auch </w:t>
      </w:r>
      <w:r w:rsidR="00411741" w:rsidRPr="00CD1F64">
        <w:rPr>
          <w:rFonts w:cs="Arial"/>
          <w:szCs w:val="22"/>
        </w:rPr>
        <w:t>Word-Dokument</w:t>
      </w:r>
      <w:r w:rsidR="000B1773" w:rsidRPr="00CD1F64">
        <w:rPr>
          <w:rFonts w:cs="Arial"/>
          <w:szCs w:val="22"/>
        </w:rPr>
        <w:t>):</w:t>
      </w:r>
      <w:r w:rsidR="00411741" w:rsidRPr="00CD1F64">
        <w:rPr>
          <w:rFonts w:cs="Arial"/>
          <w:szCs w:val="22"/>
        </w:rPr>
        <w:t xml:space="preserve"> </w:t>
      </w:r>
    </w:p>
    <w:p w:rsidR="001567D5" w:rsidRPr="00CD1F64" w:rsidRDefault="00CD1F64" w:rsidP="00E55ECF">
      <w:pPr>
        <w:pStyle w:val="Textkrper"/>
      </w:pPr>
      <w:hyperlink r:id="rId14" w:history="1">
        <w:r w:rsidR="00441BE1" w:rsidRPr="00CD1F64">
          <w:rPr>
            <w:rStyle w:val="Hyperlink"/>
          </w:rPr>
          <w:t>staatskanzlei@nw.ch</w:t>
        </w:r>
      </w:hyperlink>
    </w:p>
    <w:p w:rsidR="000B1773" w:rsidRPr="00CD1F64" w:rsidRDefault="000B1773">
      <w:pPr>
        <w:pStyle w:val="Textkrper"/>
      </w:pPr>
      <w:bookmarkStart w:id="11" w:name="_GoBack"/>
      <w:bookmarkEnd w:id="11"/>
    </w:p>
    <w:sectPr w:rsidR="000B1773" w:rsidRPr="00CD1F64" w:rsidSect="00CD1F64">
      <w:head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C2" w:rsidRPr="00CD1F64" w:rsidRDefault="00B209C2">
      <w:r w:rsidRPr="00CD1F64">
        <w:separator/>
      </w:r>
    </w:p>
  </w:endnote>
  <w:endnote w:type="continuationSeparator" w:id="0">
    <w:p w:rsidR="00B209C2" w:rsidRPr="00CD1F64" w:rsidRDefault="00B209C2">
      <w:r w:rsidRPr="00CD1F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B209C2" w:rsidRPr="00CD1F64" w:rsidTr="001E40E7">
      <w:tc>
        <w:tcPr>
          <w:tcW w:w="7937" w:type="dxa"/>
        </w:tcPr>
        <w:p w:rsidR="00B209C2" w:rsidRPr="00CD1F64" w:rsidRDefault="00CD1F64" w:rsidP="00D55D36">
          <w:pPr>
            <w:pStyle w:val="Fuzeile"/>
            <w:jc w:val="left"/>
          </w:pPr>
          <w:r w:rsidRPr="00CD1F64">
            <w:t>2016.NWFD.44</w:t>
          </w:r>
          <w:r w:rsidR="007773B7" w:rsidRPr="00CD1F64">
            <w:fldChar w:fldCharType="begin"/>
          </w:r>
          <w:r w:rsidR="00B209C2" w:rsidRPr="00CD1F64">
            <w:instrText xml:space="preserve"> IF </w:instrText>
          </w:r>
          <w:r w:rsidR="007773B7" w:rsidRPr="00CD1F64">
            <w:fldChar w:fldCharType="begin"/>
          </w:r>
          <w:r w:rsidR="00B209C2" w:rsidRPr="00CD1F64">
            <w:instrText xml:space="preserve"> DOCPROPERTY "CMIdata.G_Signatur" \*CHARFORMAT \&lt;OawJumpToField value=0/&gt;</w:instrText>
          </w:r>
          <w:r w:rsidR="007773B7" w:rsidRPr="00CD1F64">
            <w:fldChar w:fldCharType="end"/>
          </w:r>
          <w:r w:rsidR="00B209C2" w:rsidRPr="00CD1F64">
            <w:instrText xml:space="preserve"> = "" "</w:instrText>
          </w:r>
          <w:r w:rsidR="007773B7" w:rsidRPr="00CD1F64">
            <w:fldChar w:fldCharType="begin"/>
          </w:r>
          <w:r w:rsidR="00B209C2" w:rsidRPr="00CD1F64">
            <w:instrText xml:space="preserve"> IF </w:instrText>
          </w:r>
          <w:r w:rsidR="007773B7" w:rsidRPr="00CD1F64">
            <w:fldChar w:fldCharType="begin"/>
          </w:r>
          <w:r w:rsidR="00B209C2" w:rsidRPr="00CD1F64">
            <w:instrText xml:space="preserve"> DOCPROPERTY "CMIdata.G_Laufnummer" \*CHARFORMAT \&lt;OawJumpToField value=0/&gt;</w:instrText>
          </w:r>
          <w:r w:rsidR="007773B7" w:rsidRPr="00CD1F64">
            <w:fldChar w:fldCharType="end"/>
          </w:r>
          <w:r w:rsidR="00B209C2" w:rsidRPr="00CD1F64">
            <w:instrText xml:space="preserve"> = "" "" "CMIKONSUL: </w:instrText>
          </w:r>
          <w:r w:rsidR="00DB769E" w:rsidRPr="00CD1F64">
            <w:fldChar w:fldCharType="begin"/>
          </w:r>
          <w:r w:rsidR="00DB769E" w:rsidRPr="00CD1F64">
            <w:instrText xml:space="preserve"> DOCPROPERTY "CMIdata.G_Laufnummer"\*CHARFORMAT \&lt;OawJumpToField value=0/&gt;</w:instrText>
          </w:r>
          <w:r w:rsidR="00DB769E" w:rsidRPr="00CD1F64">
            <w:fldChar w:fldCharType="separate"/>
          </w:r>
          <w:r w:rsidR="00B209C2" w:rsidRPr="00CD1F64">
            <w:instrText>8</w:instrText>
          </w:r>
          <w:r w:rsidR="00DB769E" w:rsidRPr="00CD1F64">
            <w:fldChar w:fldCharType="end"/>
          </w:r>
          <w:r w:rsidR="00B209C2" w:rsidRPr="00CD1F64">
            <w:instrText xml:space="preserve">" \* MERGEFORMAT </w:instrText>
          </w:r>
          <w:r w:rsidR="007773B7" w:rsidRPr="00CD1F64">
            <w:fldChar w:fldCharType="end"/>
          </w:r>
          <w:r w:rsidR="00B209C2" w:rsidRPr="00CD1F64">
            <w:instrText>" "</w:instrText>
          </w:r>
          <w:r w:rsidR="00DB769E" w:rsidRPr="00CD1F64">
            <w:fldChar w:fldCharType="begin"/>
          </w:r>
          <w:r w:rsidR="00DB769E" w:rsidRPr="00CD1F64">
            <w:instrText xml:space="preserve"> DOCPROPERTY "CMIdata.G_Signatur"\*CHARFORMAT \&lt;OawJumpToField value=0/&gt;</w:instrText>
          </w:r>
          <w:r w:rsidR="00DB769E" w:rsidRPr="00CD1F64">
            <w:fldChar w:fldCharType="separate"/>
          </w:r>
          <w:r w:rsidR="00B209C2" w:rsidRPr="00CD1F64">
            <w:instrText>CMIdata.G_Signatur</w:instrText>
          </w:r>
          <w:r w:rsidR="00DB769E" w:rsidRPr="00CD1F64">
            <w:fldChar w:fldCharType="end"/>
          </w:r>
          <w:r w:rsidR="00B209C2" w:rsidRPr="00CD1F64">
            <w:instrText xml:space="preserve"> " \* MERGEFORMAT \&lt;OawJumpToField value=0/&gt;</w:instrText>
          </w:r>
          <w:r w:rsidR="007773B7" w:rsidRPr="00CD1F64">
            <w:fldChar w:fldCharType="end"/>
          </w:r>
        </w:p>
      </w:tc>
      <w:tc>
        <w:tcPr>
          <w:tcW w:w="1134" w:type="dxa"/>
        </w:tcPr>
        <w:p w:rsidR="00B209C2" w:rsidRPr="00CD1F64" w:rsidRDefault="00B209C2" w:rsidP="008B6FDB">
          <w:pPr>
            <w:pStyle w:val="FusszeileRechts"/>
          </w:pPr>
        </w:p>
      </w:tc>
    </w:tr>
  </w:tbl>
  <w:p w:rsidR="00B209C2" w:rsidRPr="00CD1F64" w:rsidRDefault="00B209C2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C2" w:rsidRPr="00CD1F64" w:rsidRDefault="00B209C2">
      <w:r w:rsidRPr="00CD1F64">
        <w:separator/>
      </w:r>
    </w:p>
  </w:footnote>
  <w:footnote w:type="continuationSeparator" w:id="0">
    <w:p w:rsidR="00B209C2" w:rsidRPr="00CD1F64" w:rsidRDefault="00B209C2">
      <w:r w:rsidRPr="00CD1F6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C2" w:rsidRPr="00CD1F64" w:rsidRDefault="00CC02E0" w:rsidP="0047471B">
    <w:pPr>
      <w:pStyle w:val="Minimal"/>
      <w:rPr>
        <w:szCs w:val="2"/>
      </w:rPr>
    </w:pPr>
    <w:r w:rsidRPr="00CD1F6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B209C2" w:rsidRPr="00F17E93" w:rsidTr="00B314DF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B209C2" w:rsidRDefault="007773B7" w:rsidP="00344539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B209C2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B209C2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B209C2" w:rsidRPr="00903973" w:rsidRDefault="007773B7" w:rsidP="00344539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B209C2" w:rsidRPr="00903973"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 w:rsidR="00B209C2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  <w:r w:rsidR="00B209C2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B209C2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872351">
                                  <w:rPr>
                                    <w:noProof/>
                                  </w:rPr>
                                  <w:instrText>22.</w:instrText>
                                </w:r>
                                <w:r w:rsidR="00872351" w:rsidRPr="00872351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März 2017</w:instrText>
                                </w:r>
                                <w:r>
                                  <w:fldChar w:fldCharType="end"/>
                                </w:r>
                                <w:r w:rsidR="00B209C2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B209C2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872351">
                                  <w:rPr>
                                    <w:noProof/>
                                  </w:rPr>
                                  <w:instrText>11:24</w:instrText>
                                </w:r>
                                <w:r>
                                  <w:fldChar w:fldCharType="end"/>
                                </w:r>
                                <w:r w:rsidR="00B209C2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B209C2" w:rsidRPr="00F17E93" w:rsidRDefault="00B209C2" w:rsidP="00344539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B209C2" w:rsidRDefault="00B209C2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5jewIAAAA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LmifmN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B209C2" w:rsidRPr="00F17E93" w:rsidTr="00B314DF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B209C2" w:rsidRDefault="007773B7" w:rsidP="00344539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 w:rsidR="00B209C2"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B209C2"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B209C2" w:rsidRPr="00903973" w:rsidRDefault="007773B7" w:rsidP="00344539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B209C2" w:rsidRPr="00903973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B209C2"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  <w:r w:rsidR="00B209C2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B209C2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872351">
                            <w:rPr>
                              <w:noProof/>
                            </w:rPr>
                            <w:instrText>22.</w:instrText>
                          </w:r>
                          <w:r w:rsidR="00872351" w:rsidRPr="00872351">
                            <w:rPr>
                              <w:bCs/>
                              <w:noProof/>
                              <w:lang w:val="de-DE"/>
                            </w:rPr>
                            <w:instrText xml:space="preserve"> März 2017</w:instrText>
                          </w:r>
                          <w:r>
                            <w:fldChar w:fldCharType="end"/>
                          </w:r>
                          <w:r w:rsidR="00B209C2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B209C2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872351">
                            <w:rPr>
                              <w:noProof/>
                            </w:rPr>
                            <w:instrText>11:24</w:instrText>
                          </w:r>
                          <w:r>
                            <w:fldChar w:fldCharType="end"/>
                          </w:r>
                          <w:r w:rsidR="00B209C2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B209C2" w:rsidRPr="00F17E93" w:rsidRDefault="00B209C2" w:rsidP="00344539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B209C2" w:rsidRDefault="00B209C2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773B7" w:rsidRPr="00CD1F64">
      <w:fldChar w:fldCharType="begin"/>
    </w:r>
    <w:r w:rsidR="00B209C2" w:rsidRPr="00CD1F64">
      <w:instrText xml:space="preserve"> IF </w:instrText>
    </w:r>
    <w:r w:rsidR="007773B7" w:rsidRPr="00CD1F64">
      <w:fldChar w:fldCharType="begin"/>
    </w:r>
    <w:r w:rsidR="00B209C2" w:rsidRPr="00CD1F64">
      <w:instrText xml:space="preserve"> DOCPROPERTY "Doc.LetterHead"\*CHARFORMAT </w:instrText>
    </w:r>
    <w:r w:rsidR="007773B7" w:rsidRPr="00CD1F64">
      <w:fldChar w:fldCharType="end"/>
    </w:r>
    <w:r w:rsidR="00B209C2" w:rsidRPr="00CD1F64">
      <w:instrText xml:space="preserve"> = "" "</w:instrTex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209C2" w:rsidRPr="00CD1F64" w:rsidTr="00A964E7">
      <w:trPr>
        <w:trHeight w:val="851"/>
      </w:trPr>
      <w:tc>
        <w:tcPr>
          <w:tcW w:w="856" w:type="dxa"/>
        </w:tcPr>
        <w:p w:rsidR="00B209C2" w:rsidRPr="00CD1F64" w:rsidRDefault="00B209C2" w:rsidP="00344539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B209C2" w:rsidRPr="00CD1F64" w:rsidRDefault="00B209C2" w:rsidP="00344539">
          <w:pPr>
            <w:pStyle w:val="Textkrper"/>
          </w:pPr>
        </w:p>
      </w:tc>
    </w:tr>
    <w:tr w:rsidR="00B209C2" w:rsidRPr="00CD1F64" w:rsidTr="00A964E7">
      <w:trPr>
        <w:trHeight w:val="1104"/>
      </w:trPr>
      <w:tc>
        <w:tcPr>
          <w:tcW w:w="856" w:type="dxa"/>
        </w:tcPr>
        <w:p w:rsidR="00B209C2" w:rsidRPr="00CD1F64" w:rsidRDefault="007773B7" w:rsidP="00344539">
          <w:pPr>
            <w:pStyle w:val="KopfzeileKanton"/>
          </w:pPr>
          <w:r w:rsidRPr="00CD1F64">
            <w:fldChar w:fldCharType="begin"/>
          </w:r>
          <w:r w:rsidR="00B209C2" w:rsidRPr="00CD1F64">
            <w:instrText xml:space="preserve"> DOCPROPERTY "Organisation.OrganisationLevel1"\*CHARFORMAT </w:instrText>
          </w:r>
          <w:r w:rsidRPr="00CD1F64">
            <w:fldChar w:fldCharType="separate"/>
          </w:r>
          <w:r w:rsidR="00CD1F64" w:rsidRPr="00CD1F64">
            <w:instrText>Kanton Nidwalden</w:instrText>
          </w:r>
          <w:r w:rsidRPr="00CD1F64">
            <w:fldChar w:fldCharType="end"/>
          </w:r>
        </w:p>
      </w:tc>
      <w:tc>
        <w:tcPr>
          <w:tcW w:w="253" w:type="dxa"/>
        </w:tcPr>
        <w:p w:rsidR="00B209C2" w:rsidRPr="00CD1F64" w:rsidRDefault="00B209C2" w:rsidP="00344539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B209C2" w:rsidRPr="00CD1F64" w:rsidRDefault="007773B7" w:rsidP="00344539">
          <w:pPr>
            <w:pStyle w:val="KopfzeileDirektion"/>
          </w:pPr>
          <w:r w:rsidRPr="00CD1F64">
            <w:fldChar w:fldCharType="begin"/>
          </w:r>
          <w:r w:rsidR="00B209C2" w:rsidRPr="00CD1F64">
            <w:instrText xml:space="preserve"> DOCPROPERTY "Organisation.OrganisationLevel2"\*CHARFORMAT </w:instrText>
          </w:r>
          <w:r w:rsidRPr="00CD1F64">
            <w:fldChar w:fldCharType="separate"/>
          </w:r>
          <w:r w:rsidR="00CD1F64" w:rsidRPr="00CD1F64">
            <w:instrText>Staatskanzlei</w:instrText>
          </w:r>
          <w:r w:rsidRPr="00CD1F64">
            <w:fldChar w:fldCharType="end"/>
          </w:r>
        </w:p>
      </w:tc>
      <w:tc>
        <w:tcPr>
          <w:tcW w:w="154" w:type="dxa"/>
        </w:tcPr>
        <w:p w:rsidR="00B209C2" w:rsidRPr="00CD1F64" w:rsidRDefault="00B209C2" w:rsidP="00344539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B209C2" w:rsidRPr="00CD1F64" w:rsidRDefault="007773B7" w:rsidP="00344539">
          <w:pPr>
            <w:pStyle w:val="KopfzeileAmt"/>
          </w:pPr>
          <w:r w:rsidRPr="00CD1F64">
            <w:fldChar w:fldCharType="begin"/>
          </w:r>
          <w:r w:rsidR="00B209C2" w:rsidRPr="00CD1F64">
            <w:instrText xml:space="preserve"> DOCPROPERTY "Organisation.OrganisationLevel3"\*CHARFORMAT </w:instrText>
          </w:r>
          <w:r w:rsidRPr="00CD1F64">
            <w:fldChar w:fldCharType="end"/>
          </w:r>
        </w:p>
      </w:tc>
      <w:tc>
        <w:tcPr>
          <w:tcW w:w="154" w:type="dxa"/>
        </w:tcPr>
        <w:p w:rsidR="00B209C2" w:rsidRPr="00CD1F64" w:rsidRDefault="00B209C2" w:rsidP="00344539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B209C2" w:rsidRPr="00CD1F64" w:rsidRDefault="007773B7" w:rsidP="008C21EB">
          <w:pPr>
            <w:pStyle w:val="KopfzeilePLZOrt"/>
            <w:rPr>
              <w:noProof/>
            </w:rPr>
          </w:pPr>
          <w:r w:rsidRPr="00CD1F64">
            <w:rPr>
              <w:szCs w:val="8"/>
            </w:rPr>
            <w:fldChar w:fldCharType="begin"/>
          </w:r>
          <w:r w:rsidR="00B209C2" w:rsidRPr="00CD1F64">
            <w:rPr>
              <w:szCs w:val="8"/>
            </w:rPr>
            <w:instrText xml:space="preserve"> DOCPROPERTY "Organisation.AddressHead"\*CHARFORMAT </w:instrText>
          </w:r>
          <w:r w:rsidRPr="00CD1F64">
            <w:rPr>
              <w:szCs w:val="8"/>
            </w:rPr>
            <w:fldChar w:fldCharType="separate"/>
          </w:r>
          <w:r w:rsidR="00CD1F64" w:rsidRPr="00CD1F64">
            <w:rPr>
              <w:szCs w:val="8"/>
            </w:rPr>
            <w:instrText>Dorfplatz 2, Postfach 1246, 6371 Stans</w:instrText>
          </w:r>
          <w:r w:rsidRPr="00CD1F64">
            <w:rPr>
              <w:szCs w:val="8"/>
            </w:rPr>
            <w:fldChar w:fldCharType="end"/>
          </w:r>
          <w:r w:rsidRPr="00CD1F64">
            <w:fldChar w:fldCharType="begin"/>
          </w:r>
          <w:r w:rsidR="00B209C2" w:rsidRPr="00CD1F64">
            <w:instrText xml:space="preserve"> IF </w:instrText>
          </w:r>
          <w:r w:rsidRPr="00CD1F64">
            <w:fldChar w:fldCharType="begin"/>
          </w:r>
          <w:r w:rsidR="00B209C2" w:rsidRPr="00CD1F64">
            <w:instrText xml:space="preserve"> DOCPROPERTY "Organisation.AddressHead2"\*CHARFORMAT </w:instrText>
          </w:r>
          <w:r w:rsidRPr="00CD1F64">
            <w:fldChar w:fldCharType="separate"/>
          </w:r>
          <w:r w:rsidR="00CD1F64" w:rsidRPr="00CD1F64">
            <w:instrText>Telefon 041 618 79 02, www.nw.ch</w:instrText>
          </w:r>
          <w:r w:rsidRPr="00CD1F64">
            <w:fldChar w:fldCharType="end"/>
          </w:r>
          <w:r w:rsidR="00B209C2" w:rsidRPr="00CD1F64">
            <w:instrText xml:space="preserve"> = "" "" "</w:instrText>
          </w:r>
          <w:r w:rsidR="00B209C2" w:rsidRPr="00CD1F64">
            <w:rPr>
              <w:szCs w:val="14"/>
            </w:rPr>
            <w:br/>
          </w:r>
          <w:r w:rsidRPr="00CD1F64">
            <w:fldChar w:fldCharType="begin"/>
          </w:r>
          <w:r w:rsidR="00B209C2" w:rsidRPr="00CD1F64">
            <w:instrText xml:space="preserve"> DOCPROPERTY "Organisation.AddressHead2"\*CHARFORMAT </w:instrText>
          </w:r>
          <w:r w:rsidRPr="00CD1F64">
            <w:fldChar w:fldCharType="separate"/>
          </w:r>
          <w:r w:rsidR="00CD1F64" w:rsidRPr="00CD1F64">
            <w:instrText>Telefon 041 618 79 02, www.nw.ch</w:instrText>
          </w:r>
          <w:r w:rsidRPr="00CD1F64">
            <w:fldChar w:fldCharType="end"/>
          </w:r>
          <w:r w:rsidR="00B209C2" w:rsidRPr="00CD1F64">
            <w:instrText xml:space="preserve">" </w:instrText>
          </w:r>
          <w:r w:rsidRPr="00CD1F64">
            <w:fldChar w:fldCharType="separate"/>
          </w:r>
          <w:r w:rsidR="00CD1F64" w:rsidRPr="00CD1F64">
            <w:rPr>
              <w:noProof/>
              <w:szCs w:val="14"/>
            </w:rPr>
            <w:br/>
          </w:r>
          <w:r w:rsidR="00CD1F64" w:rsidRPr="00CD1F64">
            <w:rPr>
              <w:noProof/>
            </w:rPr>
            <w:instrText>Telefon 041 618 79 02, www.nw.ch</w:instrText>
          </w:r>
          <w:r w:rsidRPr="00CD1F64">
            <w:fldChar w:fldCharType="end"/>
          </w:r>
        </w:p>
      </w:tc>
    </w:tr>
  </w:tbl>
  <w:p w:rsidR="00CD1F64" w:rsidRPr="00CD1F64" w:rsidRDefault="00CD1F64" w:rsidP="0047471B">
    <w:pPr>
      <w:pStyle w:val="Minimal"/>
      <w:rPr>
        <w:noProof/>
        <w:szCs w:val="2"/>
      </w:rPr>
    </w:pPr>
    <w:r w:rsidRPr="00CD1F64">
      <w:rPr>
        <w:noProof/>
        <w:lang w:eastAsia="de-CH"/>
      </w:rPr>
      <w:drawing>
        <wp:anchor distT="0" distB="0" distL="114300" distR="114300" simplePos="0" relativeHeight="3388006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3175" b="8255"/>
          <wp:wrapNone/>
          <wp:docPr id="42028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2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9C2" w:rsidRPr="00CD1F64">
      <w:instrText xml:space="preserve">" "" </w:instrText>
    </w:r>
    <w:r w:rsidR="007773B7" w:rsidRPr="00CD1F64">
      <w:fldChar w:fldCharType="separate"/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CD1F64" w:rsidRPr="00CD1F64" w:rsidTr="00A964E7">
      <w:trPr>
        <w:trHeight w:val="851"/>
      </w:trPr>
      <w:tc>
        <w:tcPr>
          <w:tcW w:w="856" w:type="dxa"/>
        </w:tcPr>
        <w:p w:rsidR="00CD1F64" w:rsidRPr="00CD1F64" w:rsidRDefault="00CD1F64" w:rsidP="00344539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CD1F64" w:rsidRPr="00CD1F64" w:rsidRDefault="00CD1F64" w:rsidP="00344539">
          <w:pPr>
            <w:pStyle w:val="Textkrper"/>
            <w:rPr>
              <w:noProof/>
            </w:rPr>
          </w:pPr>
        </w:p>
      </w:tc>
    </w:tr>
    <w:tr w:rsidR="00CD1F64" w:rsidRPr="00CD1F64" w:rsidTr="00A964E7">
      <w:trPr>
        <w:trHeight w:val="1104"/>
      </w:trPr>
      <w:tc>
        <w:tcPr>
          <w:tcW w:w="856" w:type="dxa"/>
        </w:tcPr>
        <w:p w:rsidR="00CD1F64" w:rsidRPr="00CD1F64" w:rsidRDefault="00CD1F64" w:rsidP="00344539">
          <w:pPr>
            <w:pStyle w:val="KopfzeileKanton"/>
            <w:rPr>
              <w:noProof/>
            </w:rPr>
          </w:pPr>
          <w:r w:rsidRPr="00CD1F64">
            <w:rPr>
              <w:noProof/>
            </w:rPr>
            <w:t>Kanton Nidwalden</w:t>
          </w:r>
        </w:p>
      </w:tc>
      <w:tc>
        <w:tcPr>
          <w:tcW w:w="253" w:type="dxa"/>
        </w:tcPr>
        <w:p w:rsidR="00CD1F64" w:rsidRPr="00CD1F64" w:rsidRDefault="00CD1F64" w:rsidP="00344539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CD1F64" w:rsidRPr="00CD1F64" w:rsidRDefault="00CD1F64" w:rsidP="00344539">
          <w:pPr>
            <w:pStyle w:val="KopfzeileDirektion"/>
            <w:rPr>
              <w:noProof/>
            </w:rPr>
          </w:pPr>
          <w:r w:rsidRPr="00CD1F64">
            <w:rPr>
              <w:noProof/>
            </w:rPr>
            <w:t>Staatskanzlei</w:t>
          </w:r>
        </w:p>
      </w:tc>
      <w:tc>
        <w:tcPr>
          <w:tcW w:w="154" w:type="dxa"/>
        </w:tcPr>
        <w:p w:rsidR="00CD1F64" w:rsidRPr="00CD1F64" w:rsidRDefault="00CD1F64" w:rsidP="00344539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CD1F64" w:rsidRPr="00CD1F64" w:rsidRDefault="00CD1F64" w:rsidP="00344539">
          <w:pPr>
            <w:pStyle w:val="KopfzeileAmt"/>
            <w:rPr>
              <w:noProof/>
            </w:rPr>
          </w:pPr>
        </w:p>
      </w:tc>
      <w:tc>
        <w:tcPr>
          <w:tcW w:w="154" w:type="dxa"/>
        </w:tcPr>
        <w:p w:rsidR="00CD1F64" w:rsidRPr="00CD1F64" w:rsidRDefault="00CD1F64" w:rsidP="00344539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CD1F64" w:rsidRPr="00CD1F64" w:rsidRDefault="00CD1F64" w:rsidP="008C21EB">
          <w:pPr>
            <w:pStyle w:val="KopfzeilePLZOrt"/>
            <w:rPr>
              <w:noProof/>
            </w:rPr>
          </w:pPr>
          <w:r w:rsidRPr="00CD1F64">
            <w:rPr>
              <w:noProof/>
              <w:szCs w:val="8"/>
            </w:rPr>
            <w:t>Dorfplatz 2, Postfach 1246, 6371 Stans</w:t>
          </w:r>
          <w:r w:rsidRPr="00CD1F64">
            <w:rPr>
              <w:noProof/>
              <w:szCs w:val="14"/>
            </w:rPr>
            <w:br/>
          </w:r>
          <w:r w:rsidRPr="00CD1F64">
            <w:rPr>
              <w:noProof/>
            </w:rPr>
            <w:t>Telefon 041 618 79 02, www.nw.ch</w:t>
          </w:r>
        </w:p>
      </w:tc>
    </w:tr>
  </w:tbl>
  <w:p w:rsidR="00B209C2" w:rsidRPr="00CD1F64" w:rsidRDefault="00CD1F64" w:rsidP="0047471B">
    <w:pPr>
      <w:pStyle w:val="Minimal"/>
    </w:pPr>
    <w:r w:rsidRPr="00CD1F64">
      <w:rPr>
        <w:noProof/>
        <w:lang w:eastAsia="de-CH"/>
      </w:rPr>
      <w:drawing>
        <wp:anchor distT="0" distB="0" distL="114300" distR="114300" simplePos="0" relativeHeight="341834752" behindDoc="1" locked="1" layoutInCell="1" allowOverlap="1" wp14:anchorId="3A54B63C" wp14:editId="5EDFFF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3175" b="8255"/>
          <wp:wrapNone/>
          <wp:docPr id="43523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2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3B7" w:rsidRPr="00CD1F64">
      <w:fldChar w:fldCharType="end"/>
    </w:r>
  </w:p>
  <w:p w:rsidR="00B209C2" w:rsidRPr="00CD1F64" w:rsidRDefault="00B209C2" w:rsidP="0047471B">
    <w:pPr>
      <w:pStyle w:val="Minima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13"/>
      <w:gridCol w:w="1988"/>
    </w:tblGrid>
    <w:tr w:rsidR="00B209C2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B209C2" w:rsidRPr="003D0D6E" w:rsidRDefault="00CC02E0" w:rsidP="006D627B">
          <w:pPr>
            <w:pStyle w:val="Kopfzeile"/>
          </w:pPr>
          <w:r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B209C2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B209C2" w:rsidRDefault="007773B7" w:rsidP="00344539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B209C2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B209C2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B209C2" w:rsidRPr="00903973" w:rsidRDefault="007773B7" w:rsidP="00344539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B209C2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B209C2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B209C2" w:rsidRPr="00903973">
                                        <w:instrText xml:space="preserve"> = "" "" "</w:instrText>
                                      </w:r>
                                      <w:r>
                                        <w:fldChar w:fldCharType="begin"/>
                                      </w:r>
                                      <w:r w:rsidR="00B209C2">
                                        <w:instrText xml:space="preserve"> DATE  \@ "D. MMMM YYYY"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872351">
                                        <w:rPr>
                                          <w:noProof/>
                                        </w:rPr>
                                        <w:instrText>22.</w:instrText>
                                      </w:r>
                                      <w:r w:rsidR="00872351" w:rsidRPr="00872351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März 2017</w:instrText>
                                      </w:r>
                                      <w:r>
                                        <w:fldChar w:fldCharType="end"/>
                                      </w:r>
                                      <w:r w:rsidR="00B209C2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B209C2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872351">
                                        <w:rPr>
                                          <w:noProof/>
                                        </w:rPr>
                                        <w:instrText>11:24</w:instrText>
                                      </w:r>
                                      <w:r>
                                        <w:fldChar w:fldCharType="end"/>
                                      </w:r>
                                      <w:r w:rsidR="00B209C2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B209C2" w:rsidRPr="00F17E93" w:rsidRDefault="00B209C2" w:rsidP="00344539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209C2" w:rsidRDefault="00B209C2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B209C2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B209C2" w:rsidRDefault="007773B7" w:rsidP="00344539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B209C2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B209C2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B209C2" w:rsidRPr="00903973" w:rsidRDefault="007773B7" w:rsidP="00344539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B209C2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B209C2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B209C2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B209C2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872351">
                                  <w:rPr>
                                    <w:noProof/>
                                  </w:rPr>
                                  <w:instrText>22.</w:instrText>
                                </w:r>
                                <w:r w:rsidR="00872351" w:rsidRPr="00872351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März 2017</w:instrText>
                                </w:r>
                                <w:r>
                                  <w:fldChar w:fldCharType="end"/>
                                </w:r>
                                <w:r w:rsidR="00B209C2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B209C2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872351">
                                  <w:rPr>
                                    <w:noProof/>
                                  </w:rPr>
                                  <w:instrText>11:24</w:instrText>
                                </w:r>
                                <w:r>
                                  <w:fldChar w:fldCharType="end"/>
                                </w:r>
                                <w:r w:rsidR="00B209C2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B209C2" w:rsidRPr="00F17E93" w:rsidRDefault="00B209C2" w:rsidP="00344539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B209C2" w:rsidRDefault="00B209C2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B209C2">
            <w:rPr>
              <w:rStyle w:val="KopfzeileFolgeseiteKanton"/>
            </w:rPr>
            <w:t xml:space="preserve">Vernehmlassung </w:t>
          </w:r>
          <w:r w:rsidR="00B209C2" w:rsidRPr="006D627B">
            <w:rPr>
              <w:rStyle w:val="KopfzeileFolgeseiteKanton"/>
            </w:rPr>
            <w:t>Änderung Entschädigungsgesetz</w:t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B209C2" w:rsidRPr="003D0D6E" w:rsidRDefault="00B209C2" w:rsidP="00581DED">
          <w:pPr>
            <w:pStyle w:val="Kopfzeile"/>
            <w:jc w:val="right"/>
          </w:pPr>
          <w:r>
            <w:rPr>
              <w:noProof/>
            </w:rPr>
            <w:t>Stans, 31. März 2017</w:t>
          </w:r>
        </w:p>
      </w:tc>
    </w:tr>
  </w:tbl>
  <w:p w:rsidR="00B209C2" w:rsidRPr="00EE28CF" w:rsidRDefault="00B209C2" w:rsidP="0087211A">
    <w:pPr>
      <w:pStyle w:val="Mini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187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0F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068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58C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1EC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276102"/>
    <w:multiLevelType w:val="hybridMultilevel"/>
    <w:tmpl w:val="18106A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80B75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10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position w:val="0"/>
        <w:u w:val="none"/>
        <w:vertAlign w:val="baseline"/>
        <w:em w:val="none"/>
        <w:specVanish w:val="0"/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346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4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13"/>
  </w:num>
  <w:num w:numId="6">
    <w:abstractNumId w:val="6"/>
  </w:num>
  <w:num w:numId="7">
    <w:abstractNumId w:val="9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508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7 (4.7.310)"/>
    <w:docVar w:name="OawCreatedWithProjectID" w:val="nwch"/>
    <w:docVar w:name="OawCreatedWithProjectVersion" w:val="67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2316002242559795&quot;&gt;&lt;Field Name=&quot;UID&quot; Value=&quot;20161123160022425597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2081617370794883510&quot;&gt;&lt;Field Name=&quot;UID&quot; Value=&quot;2012081617370794883510&quot;/&gt;&lt;Field Name=&quot;IDName&quot; Value=&quot;Staatskanzlei&quot;/&gt;&lt;Field Name=&quot;OrganisationLevel1&quot; Value=&quot;Kanton Nidwalden&quot;/&gt;&lt;Field Name=&quot;OrganisationLevel2&quot; Value=&quot;Staatskanzlei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1246,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Layout&quot; Value=&quot;%logos%\Pp_Layout.png&quot;/&gt;&lt;Field Name=&quot;PpLogoTitleSlides&quot; Value=&quot;%logos%\Pp_Panorama.png&quot;/&gt;&lt;/DocProp&gt;&lt;DocProp UID=&quot;2006040509495284662868&quot; EntryUID=&quot;FVNW26&quot;&gt;&lt;Field Name=&quot;UID&quot; Value=&quot;FVNW26&quot;/&gt;&lt;Field Name=&quot;IDName&quot; Value=&quot;Hofmann Marco, Finanzverwalter, FVNW26&quot;/&gt;&lt;Field Name=&quot;Name&quot; Value=&quot;Marco Hofmann&quot;/&gt;&lt;Field Name=&quot;Function&quot; Value=&quot;Finanzverwalter&quot;/&gt;&lt;Field Name=&quot;Initials&quot; Value=&quot;MH&quot;/&gt;&lt;Field Name=&quot;DirectPhone&quot; Value=&quot;+41 41 618 71 55&quot;/&gt;&lt;Field Name=&quot;DirectFax&quot; Value=&quot;&quot;/&gt;&lt;Field Name=&quot;Mobile&quot; Value=&quot;&quot;/&gt;&lt;Field Name=&quot;EMail&quot; Value=&quot;marco.hofmann@nw.ch&quot;/&gt;&lt;/DocProp&gt;&lt;DocProp UID=&quot;200212191811121321310321301031x&quot; EntryUID=&quot;FVNW26&quot;&gt;&lt;Field Name=&quot;UID&quot; Value=&quot;FVNW26&quot;/&gt;&lt;Field Name=&quot;IDName&quot; Value=&quot;Hofmann Marco, Finanzverwalter, FVNW26&quot;/&gt;&lt;Field Name=&quot;Name&quot; Value=&quot;Marco Hofmann&quot;/&gt;&lt;Field Name=&quot;Function&quot; Value=&quot;Finanzverwalter&quot;/&gt;&lt;Field Name=&quot;Initials&quot; Value=&quot;MH&quot;/&gt;&lt;Field Name=&quot;DirectPhone&quot; Value=&quot;+41 41 618 71 55&quot;/&gt;&lt;Field Name=&quot;DirectFax&quot; Value=&quot;&quot;/&gt;&lt;Field Name=&quot;Mobile&quot; Value=&quot;&quot;/&gt;&lt;Field Name=&quot;EMail&quot; Value=&quot;marco.hofmann@nw.ch&quot;/&gt;&lt;/DocProp&gt;&lt;DocProp UID=&quot;2002122010583847234010578&quot; EntryUID=&quot;FVNW26&quot;&gt;&lt;Field Name=&quot;UID&quot; Value=&quot;FVNW26&quot;/&gt;&lt;Field Name=&quot;IDName&quot; Value=&quot;Hofmann Marco, Finanzverwalter, FVNW26&quot;/&gt;&lt;Field Name=&quot;Name&quot; Value=&quot;Marco Hofmann&quot;/&gt;&lt;Field Name=&quot;Function&quot; Value=&quot;Finanzverwalter&quot;/&gt;&lt;Field Name=&quot;Initials&quot; Value=&quot;MH&quot;/&gt;&lt;Field Name=&quot;DirectPhone&quot; Value=&quot;+41 41 618 71 55&quot;/&gt;&lt;Field Name=&quot;DirectFax&quot; Value=&quot;&quot;/&gt;&lt;Field Name=&quot;Mobile&quot; Value=&quot;&quot;/&gt;&lt;Field Name=&quot;EMail&quot; Value=&quot;marco.hofmann@nw.ch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28. März 2017&quot;/&gt;&lt;Field Name=&quot;ShowDate&quot; Value=&quot;-1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3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C0E93"/>
    <w:rsid w:val="00000F74"/>
    <w:rsid w:val="0000198A"/>
    <w:rsid w:val="0000345C"/>
    <w:rsid w:val="00004633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5055C"/>
    <w:rsid w:val="000525B2"/>
    <w:rsid w:val="00055FA5"/>
    <w:rsid w:val="0005776E"/>
    <w:rsid w:val="00062C3F"/>
    <w:rsid w:val="00066A3E"/>
    <w:rsid w:val="00066B74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1773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5406"/>
    <w:rsid w:val="00106EAD"/>
    <w:rsid w:val="0011312B"/>
    <w:rsid w:val="0011402F"/>
    <w:rsid w:val="00115ACD"/>
    <w:rsid w:val="00117B7F"/>
    <w:rsid w:val="00121F03"/>
    <w:rsid w:val="001263C6"/>
    <w:rsid w:val="00127876"/>
    <w:rsid w:val="0013032C"/>
    <w:rsid w:val="001315E1"/>
    <w:rsid w:val="0013470E"/>
    <w:rsid w:val="001349C9"/>
    <w:rsid w:val="00135ABD"/>
    <w:rsid w:val="0013649A"/>
    <w:rsid w:val="001369D3"/>
    <w:rsid w:val="00137978"/>
    <w:rsid w:val="0014153D"/>
    <w:rsid w:val="001435A7"/>
    <w:rsid w:val="001453E9"/>
    <w:rsid w:val="001474BD"/>
    <w:rsid w:val="00151C6D"/>
    <w:rsid w:val="001543B5"/>
    <w:rsid w:val="00155222"/>
    <w:rsid w:val="001567D5"/>
    <w:rsid w:val="001616D0"/>
    <w:rsid w:val="001622D9"/>
    <w:rsid w:val="00163574"/>
    <w:rsid w:val="001663DE"/>
    <w:rsid w:val="0016665D"/>
    <w:rsid w:val="001671C9"/>
    <w:rsid w:val="00170490"/>
    <w:rsid w:val="00174704"/>
    <w:rsid w:val="00174E84"/>
    <w:rsid w:val="00181A50"/>
    <w:rsid w:val="00181B77"/>
    <w:rsid w:val="00182AA4"/>
    <w:rsid w:val="00186D97"/>
    <w:rsid w:val="00187143"/>
    <w:rsid w:val="00190208"/>
    <w:rsid w:val="00191544"/>
    <w:rsid w:val="00192B01"/>
    <w:rsid w:val="00192FA4"/>
    <w:rsid w:val="00192FD5"/>
    <w:rsid w:val="00195358"/>
    <w:rsid w:val="00195411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33DC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5003"/>
    <w:rsid w:val="00215921"/>
    <w:rsid w:val="00216CC3"/>
    <w:rsid w:val="00217873"/>
    <w:rsid w:val="00217D36"/>
    <w:rsid w:val="002223AA"/>
    <w:rsid w:val="0022436B"/>
    <w:rsid w:val="00227F63"/>
    <w:rsid w:val="00231456"/>
    <w:rsid w:val="002315B5"/>
    <w:rsid w:val="0023167B"/>
    <w:rsid w:val="00232405"/>
    <w:rsid w:val="002360E0"/>
    <w:rsid w:val="00237438"/>
    <w:rsid w:val="00237EFA"/>
    <w:rsid w:val="00243922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0E93"/>
    <w:rsid w:val="002C1827"/>
    <w:rsid w:val="002C1FD8"/>
    <w:rsid w:val="002C4BC5"/>
    <w:rsid w:val="002C64C6"/>
    <w:rsid w:val="002C6F3A"/>
    <w:rsid w:val="002D4E94"/>
    <w:rsid w:val="002D6103"/>
    <w:rsid w:val="002D78C5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F8"/>
    <w:rsid w:val="003060EE"/>
    <w:rsid w:val="003076E7"/>
    <w:rsid w:val="00307A4B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129"/>
    <w:rsid w:val="00335B07"/>
    <w:rsid w:val="00341116"/>
    <w:rsid w:val="0034319E"/>
    <w:rsid w:val="00344539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954"/>
    <w:rsid w:val="00381F05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5C4C"/>
    <w:rsid w:val="003E7420"/>
    <w:rsid w:val="003F003E"/>
    <w:rsid w:val="003F1992"/>
    <w:rsid w:val="003F3510"/>
    <w:rsid w:val="003F5927"/>
    <w:rsid w:val="003F5C10"/>
    <w:rsid w:val="00400716"/>
    <w:rsid w:val="004076A9"/>
    <w:rsid w:val="00410FA6"/>
    <w:rsid w:val="00411741"/>
    <w:rsid w:val="004118B2"/>
    <w:rsid w:val="004140F0"/>
    <w:rsid w:val="004170E7"/>
    <w:rsid w:val="004173AA"/>
    <w:rsid w:val="00422101"/>
    <w:rsid w:val="004259D3"/>
    <w:rsid w:val="0043137C"/>
    <w:rsid w:val="0043317A"/>
    <w:rsid w:val="00434F2E"/>
    <w:rsid w:val="0043661F"/>
    <w:rsid w:val="004370E3"/>
    <w:rsid w:val="00441BE1"/>
    <w:rsid w:val="004424B7"/>
    <w:rsid w:val="00443917"/>
    <w:rsid w:val="00445A3B"/>
    <w:rsid w:val="004472F7"/>
    <w:rsid w:val="0045035C"/>
    <w:rsid w:val="0045562A"/>
    <w:rsid w:val="004565AB"/>
    <w:rsid w:val="00456F18"/>
    <w:rsid w:val="00461111"/>
    <w:rsid w:val="00461610"/>
    <w:rsid w:val="00463D79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2907"/>
    <w:rsid w:val="00504A52"/>
    <w:rsid w:val="0050529A"/>
    <w:rsid w:val="00514589"/>
    <w:rsid w:val="0052420E"/>
    <w:rsid w:val="0052462D"/>
    <w:rsid w:val="00524861"/>
    <w:rsid w:val="00524E39"/>
    <w:rsid w:val="005262DD"/>
    <w:rsid w:val="00527236"/>
    <w:rsid w:val="00527ABE"/>
    <w:rsid w:val="00527DCE"/>
    <w:rsid w:val="0053372A"/>
    <w:rsid w:val="005343A6"/>
    <w:rsid w:val="00534CD8"/>
    <w:rsid w:val="00536CA7"/>
    <w:rsid w:val="005411E2"/>
    <w:rsid w:val="00542F43"/>
    <w:rsid w:val="005434E4"/>
    <w:rsid w:val="005435A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8076B"/>
    <w:rsid w:val="00581C61"/>
    <w:rsid w:val="00581DED"/>
    <w:rsid w:val="0058332D"/>
    <w:rsid w:val="005844C9"/>
    <w:rsid w:val="00586277"/>
    <w:rsid w:val="00591C83"/>
    <w:rsid w:val="005942E5"/>
    <w:rsid w:val="00595910"/>
    <w:rsid w:val="00595CAB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C66E6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4E8"/>
    <w:rsid w:val="00606A74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46B7D"/>
    <w:rsid w:val="00651F40"/>
    <w:rsid w:val="00653363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36F0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560C"/>
    <w:rsid w:val="006A5E00"/>
    <w:rsid w:val="006A62EE"/>
    <w:rsid w:val="006A7B37"/>
    <w:rsid w:val="006A7C47"/>
    <w:rsid w:val="006B131C"/>
    <w:rsid w:val="006B1740"/>
    <w:rsid w:val="006B2E5A"/>
    <w:rsid w:val="006B3A03"/>
    <w:rsid w:val="006C0C3A"/>
    <w:rsid w:val="006C1A52"/>
    <w:rsid w:val="006C5653"/>
    <w:rsid w:val="006D0791"/>
    <w:rsid w:val="006D2349"/>
    <w:rsid w:val="006D276A"/>
    <w:rsid w:val="006D4881"/>
    <w:rsid w:val="006D627B"/>
    <w:rsid w:val="006E08D2"/>
    <w:rsid w:val="006E15D3"/>
    <w:rsid w:val="006E2AE9"/>
    <w:rsid w:val="006E599E"/>
    <w:rsid w:val="006E7577"/>
    <w:rsid w:val="006E7B15"/>
    <w:rsid w:val="006F0C51"/>
    <w:rsid w:val="006F17C1"/>
    <w:rsid w:val="006F382C"/>
    <w:rsid w:val="006F3B59"/>
    <w:rsid w:val="006F6C38"/>
    <w:rsid w:val="006F6E32"/>
    <w:rsid w:val="007038E4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4013"/>
    <w:rsid w:val="00735D99"/>
    <w:rsid w:val="007425DC"/>
    <w:rsid w:val="00743378"/>
    <w:rsid w:val="007467BD"/>
    <w:rsid w:val="00746D1A"/>
    <w:rsid w:val="00750084"/>
    <w:rsid w:val="00753CA8"/>
    <w:rsid w:val="00753EAA"/>
    <w:rsid w:val="00763442"/>
    <w:rsid w:val="007644BB"/>
    <w:rsid w:val="00764A1B"/>
    <w:rsid w:val="007728E4"/>
    <w:rsid w:val="00773D4A"/>
    <w:rsid w:val="007740C9"/>
    <w:rsid w:val="00776C5A"/>
    <w:rsid w:val="00776CCF"/>
    <w:rsid w:val="007773B7"/>
    <w:rsid w:val="00780E68"/>
    <w:rsid w:val="007820FE"/>
    <w:rsid w:val="007824DB"/>
    <w:rsid w:val="007834E9"/>
    <w:rsid w:val="00791DAB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28C7"/>
    <w:rsid w:val="007E35F6"/>
    <w:rsid w:val="007E37B7"/>
    <w:rsid w:val="007E4629"/>
    <w:rsid w:val="007E5283"/>
    <w:rsid w:val="007F1C33"/>
    <w:rsid w:val="007F1FD6"/>
    <w:rsid w:val="007F26CD"/>
    <w:rsid w:val="007F456A"/>
    <w:rsid w:val="0080311B"/>
    <w:rsid w:val="00803636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700E"/>
    <w:rsid w:val="008610CF"/>
    <w:rsid w:val="008648C0"/>
    <w:rsid w:val="00865353"/>
    <w:rsid w:val="0086655E"/>
    <w:rsid w:val="00870752"/>
    <w:rsid w:val="0087211A"/>
    <w:rsid w:val="00872351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595E"/>
    <w:rsid w:val="00892E7F"/>
    <w:rsid w:val="00892FCA"/>
    <w:rsid w:val="00894286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35A6"/>
    <w:rsid w:val="008D451A"/>
    <w:rsid w:val="008D6769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33E1"/>
    <w:rsid w:val="00914988"/>
    <w:rsid w:val="00914C8B"/>
    <w:rsid w:val="00914D46"/>
    <w:rsid w:val="00916FEE"/>
    <w:rsid w:val="0091722F"/>
    <w:rsid w:val="0092107D"/>
    <w:rsid w:val="0092691C"/>
    <w:rsid w:val="00926990"/>
    <w:rsid w:val="009272B1"/>
    <w:rsid w:val="00933BE6"/>
    <w:rsid w:val="009347DF"/>
    <w:rsid w:val="00936AA8"/>
    <w:rsid w:val="00936BEB"/>
    <w:rsid w:val="009402DE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697B"/>
    <w:rsid w:val="00993192"/>
    <w:rsid w:val="00994B99"/>
    <w:rsid w:val="00995E20"/>
    <w:rsid w:val="00996FEF"/>
    <w:rsid w:val="009A3803"/>
    <w:rsid w:val="009A4E03"/>
    <w:rsid w:val="009A73C8"/>
    <w:rsid w:val="009B004D"/>
    <w:rsid w:val="009B0764"/>
    <w:rsid w:val="009B1960"/>
    <w:rsid w:val="009B348D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AE9"/>
    <w:rsid w:val="00A12D19"/>
    <w:rsid w:val="00A139ED"/>
    <w:rsid w:val="00A146CE"/>
    <w:rsid w:val="00A15809"/>
    <w:rsid w:val="00A1590B"/>
    <w:rsid w:val="00A159F8"/>
    <w:rsid w:val="00A216F8"/>
    <w:rsid w:val="00A21B8C"/>
    <w:rsid w:val="00A22306"/>
    <w:rsid w:val="00A23D29"/>
    <w:rsid w:val="00A2514E"/>
    <w:rsid w:val="00A26203"/>
    <w:rsid w:val="00A27C3A"/>
    <w:rsid w:val="00A30221"/>
    <w:rsid w:val="00A30468"/>
    <w:rsid w:val="00A31853"/>
    <w:rsid w:val="00A31CF4"/>
    <w:rsid w:val="00A31D7B"/>
    <w:rsid w:val="00A35E0B"/>
    <w:rsid w:val="00A379CB"/>
    <w:rsid w:val="00A40A98"/>
    <w:rsid w:val="00A41EB5"/>
    <w:rsid w:val="00A43922"/>
    <w:rsid w:val="00A43CD1"/>
    <w:rsid w:val="00A44DBF"/>
    <w:rsid w:val="00A450E9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73DDD"/>
    <w:rsid w:val="00A74184"/>
    <w:rsid w:val="00A83A73"/>
    <w:rsid w:val="00A85E57"/>
    <w:rsid w:val="00A86E62"/>
    <w:rsid w:val="00A87A14"/>
    <w:rsid w:val="00A964E7"/>
    <w:rsid w:val="00A96971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2B8B"/>
    <w:rsid w:val="00AC386D"/>
    <w:rsid w:val="00AC7319"/>
    <w:rsid w:val="00AC7708"/>
    <w:rsid w:val="00AD2CE3"/>
    <w:rsid w:val="00AD587A"/>
    <w:rsid w:val="00AD7466"/>
    <w:rsid w:val="00AD7862"/>
    <w:rsid w:val="00AE13D5"/>
    <w:rsid w:val="00AE1B37"/>
    <w:rsid w:val="00AE56FB"/>
    <w:rsid w:val="00AE5A5D"/>
    <w:rsid w:val="00AE6BBF"/>
    <w:rsid w:val="00AE6C6B"/>
    <w:rsid w:val="00AE7451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AB1"/>
    <w:rsid w:val="00B16FD9"/>
    <w:rsid w:val="00B209C2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232B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2BF"/>
    <w:rsid w:val="00B7345E"/>
    <w:rsid w:val="00B74003"/>
    <w:rsid w:val="00B75FE2"/>
    <w:rsid w:val="00B827D1"/>
    <w:rsid w:val="00B82901"/>
    <w:rsid w:val="00B86B46"/>
    <w:rsid w:val="00B87157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B12"/>
    <w:rsid w:val="00BB1C6A"/>
    <w:rsid w:val="00BB21C6"/>
    <w:rsid w:val="00BB487A"/>
    <w:rsid w:val="00BB4E0F"/>
    <w:rsid w:val="00BB50FB"/>
    <w:rsid w:val="00BB73E6"/>
    <w:rsid w:val="00BB7F9F"/>
    <w:rsid w:val="00BC2A9B"/>
    <w:rsid w:val="00BC2B9C"/>
    <w:rsid w:val="00BC2C09"/>
    <w:rsid w:val="00BC32D2"/>
    <w:rsid w:val="00BC409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E656A"/>
    <w:rsid w:val="00BF63D5"/>
    <w:rsid w:val="00C0142D"/>
    <w:rsid w:val="00C01509"/>
    <w:rsid w:val="00C02A45"/>
    <w:rsid w:val="00C02CF2"/>
    <w:rsid w:val="00C0475D"/>
    <w:rsid w:val="00C07010"/>
    <w:rsid w:val="00C11385"/>
    <w:rsid w:val="00C1235B"/>
    <w:rsid w:val="00C1299F"/>
    <w:rsid w:val="00C13604"/>
    <w:rsid w:val="00C15923"/>
    <w:rsid w:val="00C15A0C"/>
    <w:rsid w:val="00C163E1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37EBC"/>
    <w:rsid w:val="00C41DE3"/>
    <w:rsid w:val="00C42EB6"/>
    <w:rsid w:val="00C44401"/>
    <w:rsid w:val="00C45356"/>
    <w:rsid w:val="00C47257"/>
    <w:rsid w:val="00C5057F"/>
    <w:rsid w:val="00C56172"/>
    <w:rsid w:val="00C565A1"/>
    <w:rsid w:val="00C62219"/>
    <w:rsid w:val="00C65FCC"/>
    <w:rsid w:val="00C67323"/>
    <w:rsid w:val="00C70241"/>
    <w:rsid w:val="00C73687"/>
    <w:rsid w:val="00C776FB"/>
    <w:rsid w:val="00C81552"/>
    <w:rsid w:val="00C83D8F"/>
    <w:rsid w:val="00C8695C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650"/>
    <w:rsid w:val="00CB0CEC"/>
    <w:rsid w:val="00CB0FC1"/>
    <w:rsid w:val="00CB250F"/>
    <w:rsid w:val="00CB30D5"/>
    <w:rsid w:val="00CB3983"/>
    <w:rsid w:val="00CB7EE8"/>
    <w:rsid w:val="00CC02E0"/>
    <w:rsid w:val="00CC0CDC"/>
    <w:rsid w:val="00CC0D7C"/>
    <w:rsid w:val="00CC2711"/>
    <w:rsid w:val="00CC3CE1"/>
    <w:rsid w:val="00CC537D"/>
    <w:rsid w:val="00CC6072"/>
    <w:rsid w:val="00CC6275"/>
    <w:rsid w:val="00CD0845"/>
    <w:rsid w:val="00CD0BE9"/>
    <w:rsid w:val="00CD1F64"/>
    <w:rsid w:val="00CD2B02"/>
    <w:rsid w:val="00CD416B"/>
    <w:rsid w:val="00CD54C9"/>
    <w:rsid w:val="00CD773E"/>
    <w:rsid w:val="00CE1722"/>
    <w:rsid w:val="00CE1D49"/>
    <w:rsid w:val="00CF4CA1"/>
    <w:rsid w:val="00D06E3A"/>
    <w:rsid w:val="00D10D28"/>
    <w:rsid w:val="00D13EA0"/>
    <w:rsid w:val="00D141A6"/>
    <w:rsid w:val="00D147BC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87EFA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1F85"/>
    <w:rsid w:val="00DB2C4F"/>
    <w:rsid w:val="00DB769E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1B46"/>
    <w:rsid w:val="00E425DD"/>
    <w:rsid w:val="00E436C7"/>
    <w:rsid w:val="00E43840"/>
    <w:rsid w:val="00E44D3D"/>
    <w:rsid w:val="00E50812"/>
    <w:rsid w:val="00E51163"/>
    <w:rsid w:val="00E537E0"/>
    <w:rsid w:val="00E53BC8"/>
    <w:rsid w:val="00E53FC9"/>
    <w:rsid w:val="00E55509"/>
    <w:rsid w:val="00E55ECF"/>
    <w:rsid w:val="00E57C9A"/>
    <w:rsid w:val="00E60D7A"/>
    <w:rsid w:val="00E62569"/>
    <w:rsid w:val="00E66D87"/>
    <w:rsid w:val="00E67FD6"/>
    <w:rsid w:val="00E704A4"/>
    <w:rsid w:val="00E70694"/>
    <w:rsid w:val="00E72216"/>
    <w:rsid w:val="00E72FBC"/>
    <w:rsid w:val="00E744D8"/>
    <w:rsid w:val="00E75F02"/>
    <w:rsid w:val="00E80496"/>
    <w:rsid w:val="00E81972"/>
    <w:rsid w:val="00E85D45"/>
    <w:rsid w:val="00E865D5"/>
    <w:rsid w:val="00E868C0"/>
    <w:rsid w:val="00E87A8F"/>
    <w:rsid w:val="00E92812"/>
    <w:rsid w:val="00E94357"/>
    <w:rsid w:val="00EA049A"/>
    <w:rsid w:val="00EA3206"/>
    <w:rsid w:val="00EA42E8"/>
    <w:rsid w:val="00EA68F6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AB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96816"/>
    <w:rsid w:val="00FA143A"/>
    <w:rsid w:val="00FA5BF9"/>
    <w:rsid w:val="00FA6A60"/>
    <w:rsid w:val="00FB0460"/>
    <w:rsid w:val="00FB1832"/>
    <w:rsid w:val="00FB1A29"/>
    <w:rsid w:val="00FB23F2"/>
    <w:rsid w:val="00FB48EC"/>
    <w:rsid w:val="00FB60A8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20A9"/>
    <w:rsid w:val="00FE5AAD"/>
    <w:rsid w:val="00FE7B8C"/>
    <w:rsid w:val="00FF3683"/>
    <w:rsid w:val="00FF3A91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8929"/>
    <o:shapelayout v:ext="edit">
      <o:idmap v:ext="edit" data="1"/>
    </o:shapelayout>
  </w:shapeDefaults>
  <w:decimalSymbol w:val="."/>
  <w:listSeparator w:val=";"/>
  <w15:docId w15:val="{BA015A66-C4D4-4368-8D74-3A747F9A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qFormat="1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99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/>
    <w:lsdException w:name="Intense Emphasis" w:uiPriority="99"/>
    <w:lsdException w:name="Subtle Reference" w:uiPriority="99"/>
    <w:lsdException w:name="Intense Reference" w:uiPriority="99"/>
    <w:lsdException w:name="Book Title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ind w:left="1134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E55EC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55ECF"/>
    <w:rPr>
      <w:rFonts w:cs="Tahoma"/>
      <w:sz w:val="22"/>
      <w:szCs w:val="17"/>
      <w:lang w:val="de-CH" w:eastAsia="de-DE"/>
    </w:rPr>
  </w:style>
  <w:style w:type="paragraph" w:styleId="Untertitel">
    <w:name w:val="Subtitle"/>
    <w:basedOn w:val="Standard"/>
    <w:link w:val="UntertitelZchn"/>
    <w:qFormat/>
    <w:locked/>
    <w:rsid w:val="00E55ECF"/>
    <w:pPr>
      <w:spacing w:line="240" w:lineRule="auto"/>
      <w:jc w:val="center"/>
    </w:pPr>
    <w:rPr>
      <w:rFonts w:cs="Times New Roman"/>
      <w:sz w:val="28"/>
      <w:szCs w:val="20"/>
      <w:lang w:val="de-DE" w:eastAsia="de-CH"/>
    </w:rPr>
  </w:style>
  <w:style w:type="character" w:customStyle="1" w:styleId="UntertitelZchn">
    <w:name w:val="Untertitel Zchn"/>
    <w:basedOn w:val="Absatz-Standardschriftart"/>
    <w:link w:val="Untertitel"/>
    <w:rsid w:val="00E55ECF"/>
    <w:rPr>
      <w:sz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taatskanzlei@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</officeatwork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99F65C20-D82D-4609-AC16-3331134F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5A550020.dotm</Template>
  <TotalTime>0</TotalTime>
  <Pages>3</Pages>
  <Words>322</Words>
  <Characters>2569</Characters>
  <Application>Microsoft Office Word</Application>
  <DocSecurity>0</DocSecurity>
  <Lines>116</Lines>
  <Paragraphs>65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Marco Hofmann</Manager>
  <Company>Kanton Nidwalden Staatskanzlei 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Marco Hofmann</dc:creator>
  <cp:keywords/>
  <dc:description/>
  <cp:lastModifiedBy>Kutzelmann Karin</cp:lastModifiedBy>
  <cp:revision>36</cp:revision>
  <cp:lastPrinted>2017-03-29T14:29:00Z</cp:lastPrinted>
  <dcterms:created xsi:type="dcterms:W3CDTF">2017-02-28T13:52:00Z</dcterms:created>
  <dcterms:modified xsi:type="dcterms:W3CDTF">2017-03-29T14:30:00Z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Marco Hofmann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Staatskanzlei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Finanzverwalter</vt:lpwstr>
  </property>
  <property fmtid="{D5CDD505-2E9C-101B-9397-08002B2CF9AE}" pid="11" name="Contactperson.DirectPhone">
    <vt:lpwstr>+41 41 618 71 55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marco.hofmann@nw.ch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Marco Hofmann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28. März 2017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</Properties>
</file>