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" w:type="dxa"/>
        <w:tblInd w:w="-851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</w:tblGrid>
      <w:tr w:rsidR="008C00E1" w:rsidRPr="00713B79" w:rsidTr="00713B79">
        <w:tc>
          <w:tcPr>
            <w:tcW w:w="25" w:type="dxa"/>
          </w:tcPr>
          <w:p w:rsidR="008C00E1" w:rsidRPr="00713B79" w:rsidRDefault="008C00E1" w:rsidP="00A146CE">
            <w:pPr>
              <w:pStyle w:val="Minimal"/>
            </w:pPr>
          </w:p>
        </w:tc>
      </w:tr>
    </w:tbl>
    <w:p w:rsidR="00A146CE" w:rsidRPr="00713B79" w:rsidRDefault="00A146CE" w:rsidP="00A146CE">
      <w:pPr>
        <w:sectPr w:rsidR="00A146CE" w:rsidRPr="00713B79" w:rsidSect="00713B79">
          <w:headerReference w:type="default" r:id="rId11"/>
          <w:footerReference w:type="default" r:id="rId12"/>
          <w:type w:val="continuous"/>
          <w:pgSz w:w="11906" w:h="16838" w:code="9"/>
          <w:pgMar w:top="-2637" w:right="1134" w:bottom="1134" w:left="1701" w:header="539" w:footer="397" w:gutter="0"/>
          <w:cols w:space="708"/>
          <w:docGrid w:linePitch="360"/>
        </w:sectPr>
      </w:pPr>
    </w:p>
    <w:p w:rsidR="00713B79" w:rsidRPr="003C270D" w:rsidRDefault="00713B79" w:rsidP="00713B79">
      <w:pPr>
        <w:pStyle w:val="Beilagen"/>
        <w:numPr>
          <w:ilvl w:val="0"/>
          <w:numId w:val="0"/>
        </w:numPr>
        <w:ind w:left="284" w:hanging="284"/>
        <w:rPr>
          <w:b/>
          <w:sz w:val="24"/>
        </w:rPr>
      </w:pPr>
      <w:r w:rsidRPr="003C270D">
        <w:rPr>
          <w:b/>
          <w:sz w:val="24"/>
        </w:rPr>
        <w:t>Entsendebestätigung</w:t>
      </w:r>
    </w:p>
    <w:p w:rsidR="00713B79" w:rsidRDefault="00713B79" w:rsidP="00713B79">
      <w:pPr>
        <w:rPr>
          <w:lang w:eastAsia="de-CH"/>
        </w:rPr>
      </w:pPr>
    </w:p>
    <w:p w:rsidR="00713B79" w:rsidRDefault="00713B79" w:rsidP="00713B79">
      <w:pPr>
        <w:spacing w:after="240"/>
        <w:rPr>
          <w:lang w:eastAsia="de-CH"/>
        </w:rPr>
      </w:pPr>
      <w:r>
        <w:rPr>
          <w:lang w:eastAsia="de-CH"/>
        </w:rPr>
        <w:t xml:space="preserve">Arbeitgeber: </w:t>
      </w:r>
      <w:r w:rsidRPr="007F7DA5">
        <w:rPr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bookmarkStart w:id="1" w:name="_GoBack"/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bookmarkEnd w:id="1"/>
      <w:r w:rsidRPr="007F7DA5">
        <w:rPr>
          <w:lang w:eastAsia="de-CH"/>
        </w:rPr>
        <w:fldChar w:fldCharType="end"/>
      </w:r>
      <w:bookmarkEnd w:id="0"/>
    </w:p>
    <w:p w:rsidR="00713B79" w:rsidRDefault="00713B79" w:rsidP="00713B79">
      <w:pPr>
        <w:tabs>
          <w:tab w:val="left" w:pos="3179"/>
        </w:tabs>
        <w:spacing w:after="240"/>
        <w:rPr>
          <w:lang w:eastAsia="de-CH"/>
        </w:rPr>
      </w:pPr>
      <w:r>
        <w:rPr>
          <w:lang w:eastAsia="de-CH"/>
        </w:rPr>
        <w:t xml:space="preserve">Arbeitnehmer: </w:t>
      </w:r>
      <w:r w:rsidRPr="007F7DA5">
        <w:rPr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2"/>
    </w:p>
    <w:p w:rsidR="00713B79" w:rsidRDefault="00713B79" w:rsidP="00713B79">
      <w:pPr>
        <w:tabs>
          <w:tab w:val="left" w:pos="4678"/>
        </w:tabs>
        <w:spacing w:after="240"/>
        <w:rPr>
          <w:lang w:eastAsia="de-CH"/>
        </w:rPr>
      </w:pPr>
      <w:r>
        <w:rPr>
          <w:lang w:eastAsia="de-CH"/>
        </w:rPr>
        <w:t xml:space="preserve">Geburtsdatum: </w:t>
      </w:r>
      <w:r w:rsidRPr="007F7DA5">
        <w:rPr>
          <w:lang w:eastAsia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3"/>
      <w:r>
        <w:rPr>
          <w:lang w:eastAsia="de-CH"/>
        </w:rPr>
        <w:tab/>
        <w:t xml:space="preserve">Zivilstand: </w:t>
      </w:r>
      <w:r w:rsidRPr="007F7DA5">
        <w:rPr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4"/>
    </w:p>
    <w:p w:rsidR="00713B79" w:rsidRDefault="00713B79" w:rsidP="00713B79">
      <w:pPr>
        <w:spacing w:after="240"/>
        <w:rPr>
          <w:lang w:eastAsia="de-CH"/>
        </w:rPr>
      </w:pPr>
      <w:r>
        <w:rPr>
          <w:lang w:eastAsia="de-CH"/>
        </w:rPr>
        <w:t xml:space="preserve">Ausländische Wohnadresse: </w:t>
      </w:r>
      <w:r w:rsidRPr="007F7DA5">
        <w:rPr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5"/>
      <w:r w:rsidRPr="007F7DA5">
        <w:rPr>
          <w:lang w:eastAsia="de-CH"/>
        </w:rPr>
        <w:t xml:space="preserve"> </w:t>
      </w:r>
    </w:p>
    <w:p w:rsidR="00713B79" w:rsidRDefault="00713B79" w:rsidP="00713B79">
      <w:pPr>
        <w:spacing w:after="240"/>
        <w:rPr>
          <w:lang w:eastAsia="de-CH"/>
        </w:rPr>
      </w:pPr>
      <w:r>
        <w:rPr>
          <w:lang w:eastAsia="de-CH"/>
        </w:rPr>
        <w:t xml:space="preserve">Befristete Entsendung in die Schweiz: </w:t>
      </w:r>
      <w:r w:rsidRPr="007F7DA5">
        <w:rPr>
          <w:lang w:eastAsia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6"/>
    </w:p>
    <w:p w:rsidR="00713B79" w:rsidRDefault="00713B79" w:rsidP="00713B79">
      <w:pPr>
        <w:spacing w:after="240"/>
        <w:rPr>
          <w:lang w:eastAsia="de-CH"/>
        </w:rPr>
      </w:pPr>
      <w:r>
        <w:rPr>
          <w:lang w:eastAsia="de-CH"/>
        </w:rPr>
        <w:t xml:space="preserve">Projekt-Auftrag (Adresse): </w:t>
      </w:r>
      <w:r w:rsidRPr="007F7DA5">
        <w:rPr>
          <w:lang w:eastAsia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7"/>
      <w:r>
        <w:rPr>
          <w:lang w:eastAsia="de-CH"/>
        </w:rPr>
        <w:t xml:space="preserve"> </w:t>
      </w:r>
    </w:p>
    <w:p w:rsidR="00713B79" w:rsidRDefault="00713B79" w:rsidP="00713B79">
      <w:pPr>
        <w:spacing w:after="240"/>
        <w:rPr>
          <w:lang w:eastAsia="de-CH"/>
        </w:rPr>
      </w:pPr>
      <w:r>
        <w:rPr>
          <w:lang w:eastAsia="de-CH"/>
        </w:rPr>
        <w:t xml:space="preserve">Realisierungsdauer vom </w:t>
      </w:r>
      <w:r w:rsidRPr="007F7DA5">
        <w:rPr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8"/>
      <w:r>
        <w:rPr>
          <w:lang w:eastAsia="de-CH"/>
        </w:rPr>
        <w:t xml:space="preserve"> bis </w:t>
      </w:r>
      <w:r w:rsidRPr="007F7DA5">
        <w:rPr>
          <w:lang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9"/>
    </w:p>
    <w:p w:rsidR="00713B79" w:rsidRDefault="00713B79" w:rsidP="00713B79">
      <w:pPr>
        <w:spacing w:after="240"/>
        <w:rPr>
          <w:lang w:eastAsia="de-CH"/>
        </w:rPr>
      </w:pPr>
      <w:r>
        <w:rPr>
          <w:lang w:eastAsia="de-CH"/>
        </w:rPr>
        <w:t xml:space="preserve">Der gesuchstellende Arbeitgeber bestätigt, dass der erwähnte Mitarbeiter seit </w:t>
      </w:r>
      <w:r w:rsidRPr="007F7DA5">
        <w:rPr>
          <w:lang w:eastAsia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10"/>
      <w:r>
        <w:rPr>
          <w:lang w:eastAsia="de-CH"/>
        </w:rPr>
        <w:t xml:space="preserve"> in se</w:t>
      </w:r>
      <w:r>
        <w:rPr>
          <w:lang w:eastAsia="de-CH"/>
        </w:rPr>
        <w:t>i</w:t>
      </w:r>
      <w:r>
        <w:rPr>
          <w:lang w:eastAsia="de-CH"/>
        </w:rPr>
        <w:t>nem Unternehmen angestellt ist und in ungekündigtem Arbeitsverhältnis steht, sowie dass der bestehende Versicherungsschutz, insbesondere betreffend Krankheit und Unfall, unei</w:t>
      </w:r>
      <w:r>
        <w:rPr>
          <w:lang w:eastAsia="de-CH"/>
        </w:rPr>
        <w:t>n</w:t>
      </w:r>
      <w:r>
        <w:rPr>
          <w:lang w:eastAsia="de-CH"/>
        </w:rPr>
        <w:t>geschränkt auch für den vorgesehenen Einsatz in der Schweiz gilt.</w:t>
      </w:r>
    </w:p>
    <w:p w:rsidR="00713B79" w:rsidRDefault="00713B79" w:rsidP="00713B79">
      <w:pPr>
        <w:spacing w:after="240"/>
        <w:rPr>
          <w:lang w:eastAsia="de-CH"/>
        </w:rPr>
      </w:pPr>
      <w:r>
        <w:rPr>
          <w:lang w:eastAsia="de-CH"/>
        </w:rPr>
        <w:t xml:space="preserve">- aktuelle betriebliche Funktion: </w:t>
      </w:r>
      <w:r w:rsidRPr="007F7DA5">
        <w:rPr>
          <w:lang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11"/>
    </w:p>
    <w:p w:rsidR="00713B79" w:rsidRDefault="00713B79" w:rsidP="00713B79">
      <w:pPr>
        <w:spacing w:after="240"/>
        <w:rPr>
          <w:lang w:eastAsia="de-CH"/>
        </w:rPr>
      </w:pPr>
      <w:r>
        <w:rPr>
          <w:lang w:eastAsia="de-CH"/>
        </w:rPr>
        <w:t xml:space="preserve">- </w:t>
      </w:r>
      <w:r w:rsidRPr="00382883">
        <w:rPr>
          <w:b/>
          <w:lang w:eastAsia="de-CH"/>
        </w:rPr>
        <w:t>aktueller Grundlohn</w:t>
      </w:r>
      <w:r>
        <w:rPr>
          <w:b/>
          <w:lang w:eastAsia="de-CH"/>
        </w:rPr>
        <w:t>:</w:t>
      </w:r>
      <w:r>
        <w:rPr>
          <w:lang w:eastAsia="de-CH"/>
        </w:rPr>
        <w:t xml:space="preserve"> </w:t>
      </w:r>
      <w:r w:rsidRPr="007F7DA5">
        <w:rPr>
          <w:lang w:eastAsia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12"/>
      <w:r>
        <w:rPr>
          <w:lang w:eastAsia="de-CH"/>
        </w:rPr>
        <w:t xml:space="preserve"> Euro/Std. bzw. </w:t>
      </w:r>
      <w:r w:rsidRPr="007F7DA5">
        <w:rPr>
          <w:lang w:eastAsia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13"/>
      <w:r>
        <w:rPr>
          <w:lang w:eastAsia="de-CH"/>
        </w:rPr>
        <w:t xml:space="preserve"> Euro/Mt.</w:t>
      </w:r>
    </w:p>
    <w:p w:rsidR="00713B79" w:rsidRDefault="00713B79" w:rsidP="00713B79">
      <w:pPr>
        <w:spacing w:after="240"/>
        <w:rPr>
          <w:lang w:eastAsia="de-CH"/>
        </w:rPr>
      </w:pPr>
      <w:r>
        <w:rPr>
          <w:lang w:eastAsia="de-CH"/>
        </w:rPr>
        <w:t xml:space="preserve">zusätzlich während Einsatz in der Schweiz: </w:t>
      </w:r>
      <w:r w:rsidRPr="007F7DA5">
        <w:rPr>
          <w:lang w:eastAsia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14"/>
    </w:p>
    <w:p w:rsidR="00713B79" w:rsidRDefault="00713B79" w:rsidP="00713B79">
      <w:pPr>
        <w:spacing w:after="240"/>
        <w:rPr>
          <w:lang w:eastAsia="de-CH"/>
        </w:rPr>
      </w:pPr>
      <w:r>
        <w:rPr>
          <w:lang w:eastAsia="de-CH"/>
        </w:rPr>
        <w:t>(Achtung: während dem Einsatz in der Schweiz müssen die schweizerischen Mindestlöhne bezahlt werden. Bei einem Stundenlohn kommen noch die anteilsmässige Ferien- und Feie</w:t>
      </w:r>
      <w:r>
        <w:rPr>
          <w:lang w:eastAsia="de-CH"/>
        </w:rPr>
        <w:t>r</w:t>
      </w:r>
      <w:r>
        <w:rPr>
          <w:lang w:eastAsia="de-CH"/>
        </w:rPr>
        <w:t>tagsentsch</w:t>
      </w:r>
      <w:r>
        <w:rPr>
          <w:lang w:eastAsia="de-CH"/>
        </w:rPr>
        <w:t>ä</w:t>
      </w:r>
      <w:r>
        <w:rPr>
          <w:lang w:eastAsia="de-CH"/>
        </w:rPr>
        <w:t>digung sowie der anteilsmässige 13. Monatslohn hinzu)</w:t>
      </w:r>
    </w:p>
    <w:p w:rsidR="00713B79" w:rsidRDefault="00713B79" w:rsidP="00713B79">
      <w:pPr>
        <w:spacing w:after="240"/>
        <w:rPr>
          <w:lang w:eastAsia="de-CH"/>
        </w:rPr>
      </w:pPr>
      <w:r>
        <w:rPr>
          <w:i/>
          <w:iCs/>
          <w:lang w:eastAsia="de-CH"/>
        </w:rPr>
        <w:t xml:space="preserve">- </w:t>
      </w:r>
      <w:r w:rsidRPr="00382883">
        <w:rPr>
          <w:b/>
          <w:lang w:eastAsia="de-CH"/>
        </w:rPr>
        <w:t>Ausland-Lohnzulage</w:t>
      </w:r>
      <w:r>
        <w:rPr>
          <w:lang w:eastAsia="de-CH"/>
        </w:rPr>
        <w:t xml:space="preserve">: </w:t>
      </w:r>
      <w:r w:rsidRPr="007F7DA5">
        <w:rPr>
          <w:lang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15"/>
      <w:r>
        <w:rPr>
          <w:lang w:eastAsia="de-CH"/>
        </w:rPr>
        <w:t xml:space="preserve"> Euro/Std. bzw </w:t>
      </w:r>
      <w:r w:rsidRPr="00382883">
        <w:rPr>
          <w:u w:val="single"/>
          <w:lang w:eastAsia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382883">
        <w:rPr>
          <w:u w:val="single"/>
          <w:lang w:eastAsia="de-CH"/>
        </w:rPr>
        <w:instrText xml:space="preserve"> FORMTEXT </w:instrText>
      </w:r>
      <w:r w:rsidRPr="00382883">
        <w:rPr>
          <w:u w:val="single"/>
          <w:lang w:eastAsia="de-CH"/>
        </w:rPr>
      </w:r>
      <w:r w:rsidRPr="00382883">
        <w:rPr>
          <w:u w:val="single"/>
          <w:lang w:eastAsia="de-CH"/>
        </w:rPr>
        <w:fldChar w:fldCharType="separate"/>
      </w:r>
      <w:r w:rsidRPr="00382883">
        <w:rPr>
          <w:noProof/>
          <w:u w:val="single"/>
          <w:lang w:eastAsia="de-CH"/>
        </w:rPr>
        <w:t> </w:t>
      </w:r>
      <w:r w:rsidRPr="00382883">
        <w:rPr>
          <w:noProof/>
          <w:u w:val="single"/>
          <w:lang w:eastAsia="de-CH"/>
        </w:rPr>
        <w:t> </w:t>
      </w:r>
      <w:r w:rsidRPr="00382883">
        <w:rPr>
          <w:noProof/>
          <w:u w:val="single"/>
          <w:lang w:eastAsia="de-CH"/>
        </w:rPr>
        <w:t> </w:t>
      </w:r>
      <w:r w:rsidRPr="00382883">
        <w:rPr>
          <w:noProof/>
          <w:u w:val="single"/>
          <w:lang w:eastAsia="de-CH"/>
        </w:rPr>
        <w:t> </w:t>
      </w:r>
      <w:r w:rsidRPr="00382883">
        <w:rPr>
          <w:noProof/>
          <w:u w:val="single"/>
          <w:lang w:eastAsia="de-CH"/>
        </w:rPr>
        <w:t> </w:t>
      </w:r>
      <w:r w:rsidRPr="00382883">
        <w:rPr>
          <w:u w:val="single"/>
          <w:lang w:eastAsia="de-CH"/>
        </w:rPr>
        <w:fldChar w:fldCharType="end"/>
      </w:r>
      <w:bookmarkEnd w:id="16"/>
      <w:r>
        <w:rPr>
          <w:lang w:eastAsia="de-CH"/>
        </w:rPr>
        <w:t xml:space="preserve"> Euro/Mt.</w:t>
      </w:r>
    </w:p>
    <w:p w:rsidR="00713B79" w:rsidRDefault="00713B79" w:rsidP="00713B79">
      <w:pPr>
        <w:spacing w:after="240"/>
        <w:rPr>
          <w:lang w:eastAsia="de-CH"/>
        </w:rPr>
      </w:pPr>
      <w:r>
        <w:rPr>
          <w:lang w:eastAsia="de-CH"/>
        </w:rPr>
        <w:t>- Auslagen-Entschädigung</w:t>
      </w:r>
    </w:p>
    <w:p w:rsidR="00713B79" w:rsidRDefault="00713B79" w:rsidP="00713B79">
      <w:pPr>
        <w:tabs>
          <w:tab w:val="left" w:pos="1418"/>
        </w:tabs>
        <w:spacing w:after="240"/>
        <w:rPr>
          <w:lang w:eastAsia="de-CH"/>
        </w:rPr>
      </w:pPr>
      <w:r>
        <w:rPr>
          <w:lang w:eastAsia="de-CH"/>
        </w:rPr>
        <w:t>Reise:</w:t>
      </w:r>
      <w:r>
        <w:rPr>
          <w:lang w:eastAsia="de-CH"/>
        </w:rPr>
        <w:tab/>
      </w:r>
      <w:r w:rsidRPr="007F7DA5">
        <w:rPr>
          <w:lang w:eastAsia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17"/>
      <w:r w:rsidRPr="00382883">
        <w:rPr>
          <w:lang w:eastAsia="de-CH"/>
        </w:rPr>
        <w:t xml:space="preserve"> </w:t>
      </w:r>
      <w:r>
        <w:rPr>
          <w:lang w:eastAsia="de-CH"/>
        </w:rPr>
        <w:t>Euro</w:t>
      </w:r>
    </w:p>
    <w:p w:rsidR="00713B79" w:rsidRDefault="00713B79" w:rsidP="00713B79">
      <w:pPr>
        <w:tabs>
          <w:tab w:val="left" w:pos="1418"/>
        </w:tabs>
        <w:spacing w:after="240"/>
        <w:rPr>
          <w:lang w:eastAsia="de-CH"/>
        </w:rPr>
      </w:pPr>
      <w:r>
        <w:rPr>
          <w:lang w:eastAsia="de-CH"/>
        </w:rPr>
        <w:t>Unterkunft:</w:t>
      </w:r>
      <w:r>
        <w:rPr>
          <w:lang w:eastAsia="de-CH"/>
        </w:rPr>
        <w:tab/>
      </w:r>
      <w:r w:rsidRPr="007F7DA5">
        <w:rPr>
          <w:lang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18"/>
      <w:r>
        <w:rPr>
          <w:lang w:eastAsia="de-CH"/>
        </w:rPr>
        <w:t xml:space="preserve"> Euro/Tag (sofern nicht gratis zur Verfügung)</w:t>
      </w:r>
    </w:p>
    <w:p w:rsidR="00713B79" w:rsidRDefault="00713B79" w:rsidP="00713B79">
      <w:pPr>
        <w:tabs>
          <w:tab w:val="left" w:pos="1418"/>
        </w:tabs>
        <w:spacing w:after="240"/>
        <w:rPr>
          <w:lang w:eastAsia="de-CH"/>
        </w:rPr>
      </w:pPr>
      <w:r>
        <w:rPr>
          <w:lang w:eastAsia="de-CH"/>
        </w:rPr>
        <w:t>Verpflegung:</w:t>
      </w:r>
      <w:r>
        <w:rPr>
          <w:lang w:eastAsia="de-CH"/>
        </w:rPr>
        <w:tab/>
      </w:r>
      <w:r w:rsidRPr="007F7DA5">
        <w:rPr>
          <w:lang w:eastAsia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19"/>
      <w:r>
        <w:rPr>
          <w:lang w:eastAsia="de-CH"/>
        </w:rPr>
        <w:t xml:space="preserve"> Euro/Tag (sofern nicht gratis zur Verfügung)</w:t>
      </w:r>
    </w:p>
    <w:p w:rsidR="00713B79" w:rsidRDefault="00713B79" w:rsidP="00713B79">
      <w:pPr>
        <w:spacing w:after="240"/>
        <w:rPr>
          <w:lang w:eastAsia="de-CH"/>
        </w:rPr>
      </w:pPr>
    </w:p>
    <w:p w:rsidR="00713B79" w:rsidRDefault="00713B79" w:rsidP="00713B79">
      <w:pPr>
        <w:rPr>
          <w:lang w:eastAsia="de-CH"/>
        </w:rPr>
      </w:pPr>
      <w:r>
        <w:rPr>
          <w:lang w:eastAsia="de-CH"/>
        </w:rPr>
        <w:t xml:space="preserve">Datum: </w:t>
      </w:r>
      <w:r w:rsidRPr="007F7DA5">
        <w:rPr>
          <w:lang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7F7DA5">
        <w:rPr>
          <w:lang w:eastAsia="de-CH"/>
        </w:rPr>
        <w:instrText xml:space="preserve"> FORMTEXT </w:instrText>
      </w:r>
      <w:r w:rsidRPr="007F7DA5">
        <w:rPr>
          <w:lang w:eastAsia="de-CH"/>
        </w:rPr>
      </w:r>
      <w:r w:rsidRPr="007F7DA5">
        <w:rPr>
          <w:lang w:eastAsia="de-CH"/>
        </w:rPr>
        <w:fldChar w:fldCharType="separate"/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noProof/>
          <w:lang w:eastAsia="de-CH"/>
        </w:rPr>
        <w:t> </w:t>
      </w:r>
      <w:r w:rsidRPr="007F7DA5">
        <w:rPr>
          <w:lang w:eastAsia="de-CH"/>
        </w:rPr>
        <w:fldChar w:fldCharType="end"/>
      </w:r>
      <w:bookmarkEnd w:id="20"/>
    </w:p>
    <w:p w:rsidR="00713B79" w:rsidRDefault="00713B79" w:rsidP="00713B79">
      <w:pPr>
        <w:rPr>
          <w:lang w:eastAsia="de-CH"/>
        </w:rPr>
      </w:pPr>
    </w:p>
    <w:p w:rsidR="00713B79" w:rsidRDefault="00713B79" w:rsidP="00713B79">
      <w:pPr>
        <w:tabs>
          <w:tab w:val="left" w:pos="4678"/>
        </w:tabs>
        <w:rPr>
          <w:lang w:eastAsia="de-CH"/>
        </w:rPr>
      </w:pPr>
      <w:r>
        <w:rPr>
          <w:lang w:eastAsia="de-CH"/>
        </w:rPr>
        <w:t>Unterschrift Arbeitnehmer:</w:t>
      </w:r>
      <w:r>
        <w:rPr>
          <w:lang w:eastAsia="de-CH"/>
        </w:rPr>
        <w:tab/>
        <w:t>Stempel/Unterschrift Arbeitgeber:</w:t>
      </w:r>
    </w:p>
    <w:p w:rsidR="00713B79" w:rsidRDefault="00713B79" w:rsidP="00713B79">
      <w:pPr>
        <w:rPr>
          <w:lang w:eastAsia="de-CH"/>
        </w:rPr>
      </w:pPr>
    </w:p>
    <w:p w:rsidR="00713B79" w:rsidRDefault="00713B79" w:rsidP="00713B79">
      <w:pPr>
        <w:rPr>
          <w:lang w:eastAsia="de-CH"/>
        </w:rPr>
      </w:pPr>
    </w:p>
    <w:p w:rsidR="00713B79" w:rsidRDefault="00713B79" w:rsidP="00713B79">
      <w:pPr>
        <w:pStyle w:val="Beilagen"/>
        <w:tabs>
          <w:tab w:val="left" w:pos="4678"/>
        </w:tabs>
      </w:pPr>
      <w:r>
        <w:t>……..……………………………</w:t>
      </w:r>
      <w:r>
        <w:tab/>
        <w:t>…………...……………………….</w:t>
      </w:r>
      <w:r>
        <w:fldChar w:fldCharType="begin"/>
      </w:r>
      <w:r>
        <w:instrText xml:space="preserve"> DOCPROPERTY "absbeilagen" </w:instrText>
      </w:r>
      <w:r>
        <w:fldChar w:fldCharType="end"/>
      </w:r>
      <w:r>
        <w:fldChar w:fldCharType="begin"/>
      </w:r>
      <w:r>
        <w:instrText xml:space="preserve"> DOCPROPERTY "absbeilagen" </w:instrText>
      </w:r>
      <w:r>
        <w:fldChar w:fldCharType="end"/>
      </w:r>
    </w:p>
    <w:p w:rsidR="00713B79" w:rsidRPr="00713B79" w:rsidRDefault="00713B79" w:rsidP="00B517D5">
      <w:pPr>
        <w:pStyle w:val="Textkrper"/>
      </w:pPr>
    </w:p>
    <w:sectPr w:rsidR="00713B79" w:rsidRPr="00713B79" w:rsidSect="006E08D2">
      <w:headerReference w:type="default" r:id="rId13"/>
      <w:footerReference w:type="default" r:id="rId14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E7" w:rsidRPr="00713B79" w:rsidRDefault="00B23AE7">
      <w:r w:rsidRPr="00713B79">
        <w:separator/>
      </w:r>
    </w:p>
  </w:endnote>
  <w:endnote w:type="continuationSeparator" w:id="0">
    <w:p w:rsidR="00B23AE7" w:rsidRPr="00713B79" w:rsidRDefault="00B23AE7">
      <w:r w:rsidRPr="00713B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A146CE" w:rsidRPr="00713B79" w:rsidTr="001E40E7">
      <w:tc>
        <w:tcPr>
          <w:tcW w:w="7937" w:type="dxa"/>
        </w:tcPr>
        <w:p w:rsidR="00A146CE" w:rsidRPr="00713B79" w:rsidRDefault="00B65209" w:rsidP="00026C4C">
          <w:pPr>
            <w:pStyle w:val="Fuzeile"/>
          </w:pPr>
          <w:r w:rsidRPr="00713B79">
            <w:fldChar w:fldCharType="begin"/>
          </w:r>
          <w:r w:rsidR="00A146CE" w:rsidRPr="00713B79">
            <w:instrText xml:space="preserve"> IF </w:instrText>
          </w:r>
          <w:r w:rsidRPr="00713B79">
            <w:fldChar w:fldCharType="begin"/>
          </w:r>
          <w:r w:rsidR="00F57129" w:rsidRPr="00713B79">
            <w:instrText xml:space="preserve"> DOCPROPERTY "Outputprofile.Internal"\*CHARFORMAT </w:instrText>
          </w:r>
          <w:r w:rsidRPr="00713B79">
            <w:fldChar w:fldCharType="end"/>
          </w:r>
          <w:r w:rsidR="00A146CE" w:rsidRPr="00713B79">
            <w:instrText xml:space="preserve"> = "" "" "</w:instrText>
          </w:r>
          <w:r w:rsidRPr="00713B79">
            <w:fldChar w:fldCharType="begin"/>
          </w:r>
          <w:r w:rsidRPr="00713B79">
            <w:instrText xml:space="preserve"> FILENAME </w:instrText>
          </w:r>
          <w:r w:rsidRPr="00713B79">
            <w:fldChar w:fldCharType="separate"/>
          </w:r>
          <w:r w:rsidR="00676BE8" w:rsidRPr="00713B79">
            <w:instrText>Templ.dot</w:instrText>
          </w:r>
          <w:r w:rsidRPr="00713B79">
            <w:fldChar w:fldCharType="end"/>
          </w:r>
          <w:r w:rsidR="00A146CE" w:rsidRPr="00713B79">
            <w:instrText xml:space="preserve">" </w:instrText>
          </w:r>
          <w:r w:rsidRPr="00713B79">
            <w:fldChar w:fldCharType="end"/>
          </w:r>
        </w:p>
      </w:tc>
      <w:tc>
        <w:tcPr>
          <w:tcW w:w="1134" w:type="dxa"/>
        </w:tcPr>
        <w:p w:rsidR="00A146CE" w:rsidRPr="00713B79" w:rsidRDefault="00A146CE" w:rsidP="008B6FDB">
          <w:pPr>
            <w:pStyle w:val="FusszeileRechts"/>
          </w:pPr>
        </w:p>
      </w:tc>
    </w:tr>
  </w:tbl>
  <w:p w:rsidR="00A146CE" w:rsidRPr="00713B79" w:rsidRDefault="00A146CE" w:rsidP="001E40E7">
    <w:pPr>
      <w:pStyle w:val="Minimal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55"/>
      <w:gridCol w:w="1116"/>
    </w:tblGrid>
    <w:tr w:rsidR="001E40E7" w:rsidRPr="008B6FDB" w:rsidTr="001E40E7">
      <w:tc>
        <w:tcPr>
          <w:tcW w:w="8080" w:type="dxa"/>
        </w:tcPr>
        <w:p w:rsidR="001E40E7" w:rsidRPr="008B6FDB" w:rsidRDefault="00B65209" w:rsidP="00026C4C">
          <w:pPr>
            <w:pStyle w:val="Fuzeile"/>
          </w:pPr>
          <w:r>
            <w:fldChar w:fldCharType="begin"/>
          </w:r>
          <w:r w:rsidR="001E40E7">
            <w:instrText xml:space="preserve"> IF </w:instrText>
          </w:r>
          <w:r>
            <w:fldChar w:fldCharType="begin"/>
          </w:r>
          <w:r w:rsidR="008844B1">
            <w:instrText xml:space="preserve"> DOCPROPERTY "Outputprofile.Internal"\*CHARFORMAT </w:instrText>
          </w:r>
          <w:r>
            <w:fldChar w:fldCharType="end"/>
          </w:r>
          <w:r w:rsidR="001E40E7">
            <w:instrText xml:space="preserve"> = "" "" "</w:instrText>
          </w: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676BE8">
            <w:instrText>Templ.dot</w:instrText>
          </w:r>
          <w:r>
            <w:fldChar w:fldCharType="end"/>
          </w:r>
          <w:r w:rsidR="001E40E7">
            <w:instrText xml:space="preserve">" </w:instrText>
          </w:r>
          <w:r>
            <w:fldChar w:fldCharType="end"/>
          </w:r>
        </w:p>
      </w:tc>
      <w:tc>
        <w:tcPr>
          <w:tcW w:w="1134" w:type="dxa"/>
        </w:tcPr>
        <w:p w:rsidR="001E40E7" w:rsidRPr="008B6FDB" w:rsidRDefault="00B65209" w:rsidP="008B6FDB">
          <w:pPr>
            <w:pStyle w:val="FusszeileRechts"/>
          </w:pPr>
          <w:r>
            <w:fldChar w:fldCharType="begin"/>
          </w:r>
          <w:r w:rsidR="001E40E7">
            <w:instrText xml:space="preserve"> IF </w:instrText>
          </w:r>
          <w:fldSimple w:instr=" NUMPAGES  \* Arabic  \* MERGEFORMAT ">
            <w:r w:rsidR="00713B79">
              <w:instrText>1</w:instrText>
            </w:r>
          </w:fldSimple>
          <w:r w:rsidR="001E40E7">
            <w:instrText xml:space="preserve"> &gt; 1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13B79">
            <w:instrText>3</w:instrText>
          </w:r>
          <w:r>
            <w:fldChar w:fldCharType="end"/>
          </w:r>
          <w:r w:rsidR="001E40E7" w:rsidRPr="00AE0E6B">
            <w:instrText xml:space="preserve"> / </w:instrText>
          </w:r>
          <w:fldSimple w:instr=" NUMPAGES  \* Arabic  \* MERGEFORMAT ">
            <w:r w:rsidR="00713B79">
              <w:instrText>3</w:instrText>
            </w:r>
          </w:fldSimple>
          <w:r w:rsidR="001E40E7">
            <w:instrText xml:space="preserve">" </w:instrText>
          </w:r>
          <w:r>
            <w:fldChar w:fldCharType="end"/>
          </w:r>
        </w:p>
      </w:tc>
    </w:tr>
  </w:tbl>
  <w:p w:rsidR="00561F37" w:rsidRPr="008B6FDB" w:rsidRDefault="00561F37" w:rsidP="001E40E7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E7" w:rsidRPr="00713B79" w:rsidRDefault="00B23AE7">
      <w:r w:rsidRPr="00713B79">
        <w:separator/>
      </w:r>
    </w:p>
  </w:footnote>
  <w:footnote w:type="continuationSeparator" w:id="0">
    <w:p w:rsidR="00B23AE7" w:rsidRPr="00713B79" w:rsidRDefault="00B23AE7">
      <w:r w:rsidRPr="00713B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CE" w:rsidRPr="00713B79" w:rsidRDefault="008F0403" w:rsidP="0047471B">
    <w:pPr>
      <w:pStyle w:val="Minimal"/>
      <w:rPr>
        <w:szCs w:val="2"/>
      </w:rPr>
    </w:pPr>
    <w:r w:rsidRPr="00713B7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A146CE" w:rsidRPr="00F17E93" w:rsidTr="00713B79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A146CE" w:rsidRDefault="00B65209" w:rsidP="00713B79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146CE" w:rsidRPr="00903973" w:rsidRDefault="00B65209" w:rsidP="00713B79">
                                <w:pPr>
                                  <w:pStyle w:val="OutputprofileText"/>
                                  <w:ind w:left="113" w:right="113"/>
                                </w:pPr>
                                <w:r w:rsidRPr="00B65209">
                                  <w:fldChar w:fldCharType="begin"/>
                                </w:r>
                                <w:r w:rsidR="00A146CE" w:rsidRPr="00903973">
                                  <w:instrText xml:space="preserve"> IF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DATE  \@ "D. MMMM YYYY"  \* MERG</w:instrText>
                                </w:r>
                                <w:r w:rsidR="00A146CE">
                                  <w:instrText>E</w:instrText>
                                </w:r>
                                <w:r w:rsidR="00A146CE">
                                  <w:instrText xml:space="preserve">FORMAT </w:instrText>
                                </w:r>
                                <w:r>
                                  <w:fldChar w:fldCharType="separate"/>
                                </w:r>
                                <w:r w:rsidR="00713B79">
                                  <w:rPr>
                                    <w:noProof/>
                                  </w:rPr>
                                  <w:instrText>21.</w:instrText>
                                </w:r>
                                <w:r w:rsidR="00713B79" w:rsidRPr="00713B79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November 2013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TIME  \@ "HH:mm"  \* MERGEFO</w:instrText>
                                </w:r>
                                <w:r w:rsidR="00A146CE">
                                  <w:instrText>R</w:instrText>
                                </w:r>
                                <w:r w:rsidR="00A146CE">
                                  <w:instrText xml:space="preserve">MAT </w:instrText>
                                </w:r>
                                <w:r>
                                  <w:fldChar w:fldCharType="separate"/>
                                </w:r>
                                <w:r w:rsidR="00713B79">
                                  <w:rPr>
                                    <w:noProof/>
                                  </w:rPr>
                                  <w:instrText>07:36</w:instrText>
                                </w:r>
                                <w:r>
                                  <w:fldChar w:fldCharType="end"/>
                                </w:r>
                                <w:r w:rsidR="00A146CE" w:rsidRPr="00713B79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713B79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A146CE" w:rsidRPr="00713B79" w:rsidRDefault="00A146CE" w:rsidP="00713B79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A146CE" w:rsidRDefault="00A146CE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tMew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FEtK0x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A146CE" w:rsidRPr="00F17E93" w:rsidTr="00713B79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right w:w="0" w:type="dxa"/>
                          </w:tcMar>
                          <w:textDirection w:val="btLr"/>
                        </w:tcPr>
                        <w:p w:rsidR="00A146CE" w:rsidRDefault="00B65209" w:rsidP="00713B79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A146CE" w:rsidRPr="00903973" w:rsidRDefault="00B65209" w:rsidP="00713B79">
                          <w:pPr>
                            <w:pStyle w:val="OutputprofileText"/>
                            <w:ind w:left="113" w:right="113"/>
                          </w:pPr>
                          <w:r w:rsidRPr="00B65209">
                            <w:fldChar w:fldCharType="begin"/>
                          </w:r>
                          <w:r w:rsidR="00A146CE" w:rsidRPr="00903973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  <w:r w:rsidR="00A146CE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DATE  \@ "D. MMMM YYYY"  \* MERG</w:instrText>
                          </w:r>
                          <w:r w:rsidR="00A146CE">
                            <w:instrText>E</w:instrText>
                          </w:r>
                          <w:r w:rsidR="00A146CE">
                            <w:instrText xml:space="preserve">FORMAT </w:instrText>
                          </w:r>
                          <w:r>
                            <w:fldChar w:fldCharType="separate"/>
                          </w:r>
                          <w:r w:rsidR="00713B79">
                            <w:rPr>
                              <w:noProof/>
                            </w:rPr>
                            <w:instrText>21.</w:instrText>
                          </w:r>
                          <w:r w:rsidR="00713B79" w:rsidRPr="00713B79">
                            <w:rPr>
                              <w:bCs/>
                              <w:noProof/>
                              <w:lang w:val="de-DE"/>
                            </w:rPr>
                            <w:instrText xml:space="preserve"> November 2013</w:instrText>
                          </w:r>
                          <w:r>
                            <w:fldChar w:fldCharType="end"/>
                          </w:r>
                          <w:r w:rsidR="00A146CE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TIME  \@ "HH:mm"  \* MERGEFO</w:instrText>
                          </w:r>
                          <w:r w:rsidR="00A146CE">
                            <w:instrText>R</w:instrText>
                          </w:r>
                          <w:r w:rsidR="00A146CE">
                            <w:instrText xml:space="preserve">MAT </w:instrText>
                          </w:r>
                          <w:r>
                            <w:fldChar w:fldCharType="separate"/>
                          </w:r>
                          <w:r w:rsidR="00713B79">
                            <w:rPr>
                              <w:noProof/>
                            </w:rPr>
                            <w:instrText>07:36</w:instrText>
                          </w:r>
                          <w:r>
                            <w:fldChar w:fldCharType="end"/>
                          </w:r>
                          <w:r w:rsidR="00A146CE" w:rsidRPr="00713B79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713B79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A146CE" w:rsidRPr="00713B79" w:rsidRDefault="00A146CE" w:rsidP="00713B79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A146CE" w:rsidRDefault="00A146CE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65209" w:rsidRPr="00713B79">
      <w:fldChar w:fldCharType="begin"/>
    </w:r>
    <w:r w:rsidR="00A146CE" w:rsidRPr="00713B79">
      <w:instrText xml:space="preserve"> IF </w:instrText>
    </w:r>
    <w:r w:rsidR="00B65209" w:rsidRPr="00713B79">
      <w:fldChar w:fldCharType="begin"/>
    </w:r>
    <w:r w:rsidR="00A146CE" w:rsidRPr="00713B79">
      <w:instrText xml:space="preserve"> DOCPROPERTY "Doc.LetterHead"\*CHARFORMAT </w:instrText>
    </w:r>
    <w:r w:rsidR="00B65209" w:rsidRPr="00713B79">
      <w:fldChar w:fldCharType="end"/>
    </w:r>
    <w:r w:rsidR="00A146CE" w:rsidRPr="00713B79">
      <w:instrText xml:space="preserve"> = "" "</w:instrTex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A146CE" w:rsidRPr="00713B79" w:rsidTr="00713B79">
      <w:trPr>
        <w:trHeight w:val="851"/>
      </w:trPr>
      <w:tc>
        <w:tcPr>
          <w:tcW w:w="856" w:type="dxa"/>
        </w:tcPr>
        <w:p w:rsidR="00A146CE" w:rsidRPr="00713B79" w:rsidRDefault="00A146CE" w:rsidP="00FE479E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A146CE" w:rsidRPr="00713B79" w:rsidRDefault="00A146CE" w:rsidP="00FE479E">
          <w:pPr>
            <w:pStyle w:val="Textkrper"/>
          </w:pPr>
        </w:p>
      </w:tc>
    </w:tr>
    <w:tr w:rsidR="00EF4C10" w:rsidRPr="00713B79" w:rsidTr="00713B79">
      <w:trPr>
        <w:trHeight w:val="1104"/>
      </w:trPr>
      <w:tc>
        <w:tcPr>
          <w:tcW w:w="856" w:type="dxa"/>
        </w:tcPr>
        <w:p w:rsidR="00A146CE" w:rsidRPr="00713B79" w:rsidRDefault="00B65209" w:rsidP="00FE479E">
          <w:pPr>
            <w:pStyle w:val="KopfzeileKanton"/>
          </w:pPr>
          <w:r w:rsidRPr="00713B79">
            <w:fldChar w:fldCharType="begin"/>
          </w:r>
          <w:r w:rsidR="00A146CE" w:rsidRPr="00713B79">
            <w:instrText xml:space="preserve"> DOCPR</w:instrText>
          </w:r>
          <w:r w:rsidR="00A146CE" w:rsidRPr="00713B79">
            <w:instrText>O</w:instrText>
          </w:r>
          <w:r w:rsidR="00A146CE" w:rsidRPr="00713B79">
            <w:instrText>PERTY "Organis</w:instrText>
          </w:r>
          <w:r w:rsidR="00A146CE" w:rsidRPr="00713B79">
            <w:instrText>a</w:instrText>
          </w:r>
          <w:r w:rsidR="00A146CE" w:rsidRPr="00713B79">
            <w:instrText>t</w:instrText>
          </w:r>
          <w:r w:rsidR="00A146CE" w:rsidRPr="00713B79">
            <w:instrText>i</w:instrText>
          </w:r>
          <w:r w:rsidR="00A146CE" w:rsidRPr="00713B79">
            <w:instrText>on.OrganisationL</w:instrText>
          </w:r>
          <w:r w:rsidR="00A146CE" w:rsidRPr="00713B79">
            <w:instrText>e</w:instrText>
          </w:r>
          <w:r w:rsidR="00A146CE" w:rsidRPr="00713B79">
            <w:instrText xml:space="preserve">vel1"\*CHARFORMAT </w:instrText>
          </w:r>
          <w:r w:rsidR="00713B79" w:rsidRPr="00713B79">
            <w:fldChar w:fldCharType="separate"/>
          </w:r>
          <w:r w:rsidR="00713B79">
            <w:instrText>Kanton Nidwalden</w:instrText>
          </w:r>
          <w:r w:rsidRPr="00713B79">
            <w:fldChar w:fldCharType="end"/>
          </w:r>
        </w:p>
      </w:tc>
      <w:tc>
        <w:tcPr>
          <w:tcW w:w="253" w:type="dxa"/>
        </w:tcPr>
        <w:p w:rsidR="00A146CE" w:rsidRPr="00713B79" w:rsidRDefault="00A146CE" w:rsidP="00FE479E">
          <w:pPr>
            <w:pStyle w:val="Textkrper"/>
          </w:pPr>
        </w:p>
      </w:tc>
      <w:tc>
        <w:tcPr>
          <w:tcW w:w="2160" w:type="dxa"/>
          <w:tcBorders>
            <w:top w:val="single" w:sz="4" w:space="0" w:color="000000"/>
          </w:tcBorders>
        </w:tcPr>
        <w:p w:rsidR="00A146CE" w:rsidRPr="00713B79" w:rsidRDefault="00B65209" w:rsidP="00FE479E">
          <w:pPr>
            <w:pStyle w:val="KopfzeileDirektion"/>
          </w:pPr>
          <w:r w:rsidRPr="00713B79">
            <w:fldChar w:fldCharType="begin"/>
          </w:r>
          <w:r w:rsidR="00A146CE" w:rsidRPr="00713B79">
            <w:instrText xml:space="preserve"> DOCPROPERTY "Organisat</w:instrText>
          </w:r>
          <w:r w:rsidR="00A146CE" w:rsidRPr="00713B79">
            <w:instrText>i</w:instrText>
          </w:r>
          <w:r w:rsidR="00A146CE" w:rsidRPr="00713B79">
            <w:instrText xml:space="preserve">on.OrganisationLevel2"\*CHARFORMAT </w:instrText>
          </w:r>
          <w:r w:rsidR="00713B79" w:rsidRPr="00713B79">
            <w:fldChar w:fldCharType="separate"/>
          </w:r>
          <w:r w:rsidR="00713B79">
            <w:instrText>Volkswirtschaftsdirektion</w:instrText>
          </w:r>
          <w:r w:rsidRPr="00713B79">
            <w:fldChar w:fldCharType="end"/>
          </w:r>
        </w:p>
      </w:tc>
      <w:tc>
        <w:tcPr>
          <w:tcW w:w="154" w:type="dxa"/>
        </w:tcPr>
        <w:p w:rsidR="00A146CE" w:rsidRPr="00713B79" w:rsidRDefault="00A146CE" w:rsidP="00FE479E">
          <w:pPr>
            <w:pStyle w:val="Textkrper"/>
          </w:pPr>
        </w:p>
      </w:tc>
      <w:tc>
        <w:tcPr>
          <w:tcW w:w="2727" w:type="dxa"/>
          <w:tcBorders>
            <w:top w:val="single" w:sz="4" w:space="0" w:color="000000"/>
          </w:tcBorders>
        </w:tcPr>
        <w:p w:rsidR="00A146CE" w:rsidRPr="00713B79" w:rsidRDefault="00B65209" w:rsidP="00FE479E">
          <w:pPr>
            <w:pStyle w:val="KopfzeileAmt"/>
          </w:pPr>
          <w:r w:rsidRPr="00713B79">
            <w:fldChar w:fldCharType="begin"/>
          </w:r>
          <w:r w:rsidR="00A146CE" w:rsidRPr="00713B79">
            <w:instrText xml:space="preserve"> DOCPROPERTY "Organisat</w:instrText>
          </w:r>
          <w:r w:rsidR="00A146CE" w:rsidRPr="00713B79">
            <w:instrText>i</w:instrText>
          </w:r>
          <w:r w:rsidR="00A146CE" w:rsidRPr="00713B79">
            <w:instrText xml:space="preserve">on.OrganisationLevel3"\*CHARFORMAT </w:instrText>
          </w:r>
          <w:r w:rsidR="00713B79" w:rsidRPr="00713B79">
            <w:fldChar w:fldCharType="separate"/>
          </w:r>
          <w:r w:rsidR="00713B79">
            <w:instrText>Arbeitsamt</w:instrText>
          </w:r>
          <w:r w:rsidRPr="00713B79">
            <w:fldChar w:fldCharType="end"/>
          </w:r>
        </w:p>
      </w:tc>
      <w:tc>
        <w:tcPr>
          <w:tcW w:w="154" w:type="dxa"/>
        </w:tcPr>
        <w:p w:rsidR="00A146CE" w:rsidRPr="00713B79" w:rsidRDefault="00A146CE" w:rsidP="00FE479E">
          <w:pPr>
            <w:pStyle w:val="Textkrper"/>
          </w:pPr>
        </w:p>
      </w:tc>
      <w:tc>
        <w:tcPr>
          <w:tcW w:w="2773" w:type="dxa"/>
          <w:tcBorders>
            <w:top w:val="single" w:sz="4" w:space="0" w:color="000000"/>
          </w:tcBorders>
        </w:tcPr>
        <w:p w:rsidR="00A146CE" w:rsidRPr="00713B79" w:rsidRDefault="00B65209" w:rsidP="00C56172">
          <w:pPr>
            <w:pStyle w:val="KopfzeilePLZOrt"/>
            <w:rPr>
              <w:szCs w:val="14"/>
            </w:rPr>
          </w:pPr>
          <w:r w:rsidRPr="00713B79">
            <w:rPr>
              <w:szCs w:val="8"/>
            </w:rPr>
            <w:fldChar w:fldCharType="begin"/>
          </w:r>
          <w:r w:rsidR="00A146CE" w:rsidRPr="00713B79">
            <w:rPr>
              <w:szCs w:val="8"/>
            </w:rPr>
            <w:instrText xml:space="preserve"> DOCPROPERTY "Organisat</w:instrText>
          </w:r>
          <w:r w:rsidR="00A146CE" w:rsidRPr="00713B79">
            <w:rPr>
              <w:szCs w:val="8"/>
            </w:rPr>
            <w:instrText>i</w:instrText>
          </w:r>
          <w:r w:rsidR="00A146CE" w:rsidRPr="00713B79">
            <w:rPr>
              <w:szCs w:val="8"/>
            </w:rPr>
            <w:instrText xml:space="preserve">on.AddressHead"\*CHARFORMAT </w:instrText>
          </w:r>
          <w:r w:rsidR="00713B79" w:rsidRPr="00713B79">
            <w:rPr>
              <w:szCs w:val="8"/>
            </w:rPr>
            <w:fldChar w:fldCharType="separate"/>
          </w:r>
          <w:r w:rsidR="00713B79" w:rsidRPr="00713B79">
            <w:rPr>
              <w:szCs w:val="8"/>
            </w:rPr>
            <w:instrText>Stansstaderstrasse 54, Postfach 1251, 6371 Stans</w:instrText>
          </w:r>
          <w:r w:rsidRPr="00713B79">
            <w:rPr>
              <w:szCs w:val="8"/>
            </w:rPr>
            <w:fldChar w:fldCharType="end"/>
          </w:r>
          <w:r w:rsidRPr="00713B79">
            <w:fldChar w:fldCharType="begin"/>
          </w:r>
          <w:r w:rsidR="00A146CE" w:rsidRPr="00713B79">
            <w:instrText xml:space="preserve"> IF </w:instrText>
          </w:r>
          <w:r w:rsidRPr="00713B79">
            <w:fldChar w:fldCharType="begin"/>
          </w:r>
          <w:r w:rsidR="00A146CE" w:rsidRPr="00713B79">
            <w:instrText xml:space="preserve"> DOCPROPERTY "Organisat</w:instrText>
          </w:r>
          <w:r w:rsidR="00A146CE" w:rsidRPr="00713B79">
            <w:instrText>i</w:instrText>
          </w:r>
          <w:r w:rsidR="00A146CE" w:rsidRPr="00713B79">
            <w:instrText xml:space="preserve">on.AddressHead2"\*CHARFORMAT </w:instrText>
          </w:r>
          <w:r w:rsidR="00713B79" w:rsidRPr="00713B79">
            <w:fldChar w:fldCharType="separate"/>
          </w:r>
          <w:r w:rsidR="00713B79">
            <w:instrText>Telefon 041 618 76 54, www.nw.ch</w:instrText>
          </w:r>
          <w:r w:rsidRPr="00713B79">
            <w:fldChar w:fldCharType="end"/>
          </w:r>
          <w:r w:rsidR="00A146CE" w:rsidRPr="00713B79">
            <w:instrText xml:space="preserve"> = "" "" "</w:instrText>
          </w:r>
        </w:p>
        <w:p w:rsidR="00713B79" w:rsidRPr="00713B79" w:rsidRDefault="00B65209" w:rsidP="00C56172">
          <w:pPr>
            <w:pStyle w:val="KopfzeilePLZOrt"/>
            <w:rPr>
              <w:noProof/>
              <w:szCs w:val="14"/>
            </w:rPr>
          </w:pPr>
          <w:r w:rsidRPr="00713B79">
            <w:fldChar w:fldCharType="begin"/>
          </w:r>
          <w:r w:rsidR="0050529A" w:rsidRPr="00713B79">
            <w:instrText xml:space="preserve"> DOCPROPERTY "Organisat</w:instrText>
          </w:r>
          <w:r w:rsidR="0050529A" w:rsidRPr="00713B79">
            <w:instrText>i</w:instrText>
          </w:r>
          <w:r w:rsidR="0050529A" w:rsidRPr="00713B79">
            <w:instrText xml:space="preserve">on.AddressHead2"\*CHARFORMAT </w:instrText>
          </w:r>
          <w:r w:rsidRPr="00713B79">
            <w:fldChar w:fldCharType="separate"/>
          </w:r>
          <w:r w:rsidR="00713B79">
            <w:instrText>Telefon 041 618 76 54, www.nw.ch</w:instrText>
          </w:r>
          <w:r w:rsidRPr="00713B79">
            <w:fldChar w:fldCharType="end"/>
          </w:r>
          <w:r w:rsidR="00A146CE" w:rsidRPr="00713B79">
            <w:instrText xml:space="preserve">" </w:instrText>
          </w:r>
          <w:r w:rsidR="00713B79" w:rsidRPr="00713B79">
            <w:fldChar w:fldCharType="separate"/>
          </w:r>
        </w:p>
        <w:p w:rsidR="00A146CE" w:rsidRPr="00713B79" w:rsidRDefault="00713B79" w:rsidP="00C56172">
          <w:pPr>
            <w:pStyle w:val="KopfzeilePLZOrt"/>
            <w:rPr>
              <w:noProof/>
            </w:rPr>
          </w:pPr>
          <w:r>
            <w:rPr>
              <w:noProof/>
            </w:rPr>
            <w:instrText>Telefon 041 618 76 54, www.nw.ch</w:instrText>
          </w:r>
          <w:r w:rsidR="00B65209" w:rsidRPr="00713B79">
            <w:fldChar w:fldCharType="end"/>
          </w:r>
        </w:p>
      </w:tc>
    </w:tr>
  </w:tbl>
  <w:p w:rsidR="008F0403" w:rsidRPr="00713B79" w:rsidRDefault="00A146CE" w:rsidP="0047471B">
    <w:pPr>
      <w:pStyle w:val="Minimal"/>
      <w:rPr>
        <w:noProof/>
        <w:szCs w:val="2"/>
      </w:rPr>
    </w:pPr>
    <w:r w:rsidRPr="00713B79">
      <w:instrText xml:space="preserve">" "" </w:instrText>
    </w:r>
    <w:r w:rsidR="00B65209" w:rsidRPr="00713B79">
      <w:fldChar w:fldCharType="separate"/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8F0403" w:rsidRPr="00713B79" w:rsidTr="00713B79">
      <w:trPr>
        <w:trHeight w:val="851"/>
      </w:trPr>
      <w:tc>
        <w:tcPr>
          <w:tcW w:w="856" w:type="dxa"/>
        </w:tcPr>
        <w:p w:rsidR="008F0403" w:rsidRPr="00713B79" w:rsidRDefault="008F0403" w:rsidP="00FE479E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8F0403" w:rsidRPr="00713B79" w:rsidRDefault="008F0403" w:rsidP="00FE479E">
          <w:pPr>
            <w:pStyle w:val="Textkrper"/>
            <w:rPr>
              <w:noProof/>
            </w:rPr>
          </w:pPr>
        </w:p>
      </w:tc>
    </w:tr>
    <w:tr w:rsidR="008F0403" w:rsidRPr="00713B79" w:rsidTr="00713B79">
      <w:trPr>
        <w:trHeight w:val="1104"/>
      </w:trPr>
      <w:tc>
        <w:tcPr>
          <w:tcW w:w="856" w:type="dxa"/>
        </w:tcPr>
        <w:p w:rsidR="008F0403" w:rsidRPr="00713B79" w:rsidRDefault="008F0403" w:rsidP="00FE479E">
          <w:pPr>
            <w:pStyle w:val="KopfzeileKanton"/>
            <w:rPr>
              <w:noProof/>
            </w:rPr>
          </w:pPr>
          <w:r>
            <w:rPr>
              <w:noProof/>
            </w:rPr>
            <w:t>Kanton Nidwalden</w:t>
          </w:r>
        </w:p>
      </w:tc>
      <w:tc>
        <w:tcPr>
          <w:tcW w:w="253" w:type="dxa"/>
        </w:tcPr>
        <w:p w:rsidR="008F0403" w:rsidRPr="00713B79" w:rsidRDefault="008F0403" w:rsidP="00FE479E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/>
          </w:tcBorders>
        </w:tcPr>
        <w:p w:rsidR="008F0403" w:rsidRPr="00713B79" w:rsidRDefault="008F0403" w:rsidP="00FE479E">
          <w:pPr>
            <w:pStyle w:val="KopfzeileDirektion"/>
            <w:rPr>
              <w:noProof/>
            </w:rPr>
          </w:pPr>
          <w:r>
            <w:rPr>
              <w:noProof/>
            </w:rPr>
            <w:t>Volkswirtschaftsdirektion</w:t>
          </w:r>
        </w:p>
      </w:tc>
      <w:tc>
        <w:tcPr>
          <w:tcW w:w="154" w:type="dxa"/>
        </w:tcPr>
        <w:p w:rsidR="008F0403" w:rsidRPr="00713B79" w:rsidRDefault="008F0403" w:rsidP="00FE479E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/>
          </w:tcBorders>
        </w:tcPr>
        <w:p w:rsidR="008F0403" w:rsidRPr="00713B79" w:rsidRDefault="008F0403" w:rsidP="00FE479E">
          <w:pPr>
            <w:pStyle w:val="KopfzeileAmt"/>
            <w:rPr>
              <w:noProof/>
            </w:rPr>
          </w:pPr>
          <w:r>
            <w:rPr>
              <w:noProof/>
            </w:rPr>
            <w:t>Arbeitsamt</w:t>
          </w:r>
        </w:p>
      </w:tc>
      <w:tc>
        <w:tcPr>
          <w:tcW w:w="154" w:type="dxa"/>
        </w:tcPr>
        <w:p w:rsidR="008F0403" w:rsidRPr="00713B79" w:rsidRDefault="008F0403" w:rsidP="00FE479E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/>
          </w:tcBorders>
        </w:tcPr>
        <w:p w:rsidR="008F0403" w:rsidRPr="00713B79" w:rsidRDefault="008F0403" w:rsidP="00C56172">
          <w:pPr>
            <w:pStyle w:val="KopfzeilePLZOrt"/>
            <w:rPr>
              <w:noProof/>
              <w:szCs w:val="14"/>
            </w:rPr>
          </w:pPr>
          <w:r w:rsidRPr="00713B79">
            <w:rPr>
              <w:noProof/>
              <w:szCs w:val="8"/>
            </w:rPr>
            <w:t>Stansstaderstrasse 54, Postfach 1251, 6371 Stans</w:t>
          </w:r>
        </w:p>
        <w:p w:rsidR="008F0403" w:rsidRPr="00713B79" w:rsidRDefault="008F0403" w:rsidP="00C56172">
          <w:pPr>
            <w:pStyle w:val="KopfzeilePLZOrt"/>
            <w:rPr>
              <w:noProof/>
            </w:rPr>
          </w:pPr>
          <w:r>
            <w:rPr>
              <w:noProof/>
            </w:rPr>
            <w:t>Telefon 041 618 76 54, www.nw.ch</w:t>
          </w:r>
        </w:p>
      </w:tc>
    </w:tr>
  </w:tbl>
  <w:p w:rsidR="00A146CE" w:rsidRPr="00713B79" w:rsidRDefault="00B65209" w:rsidP="0047471B">
    <w:pPr>
      <w:pStyle w:val="Minimal"/>
    </w:pPr>
    <w:r w:rsidRPr="00713B79">
      <w:fldChar w:fldCharType="end"/>
    </w:r>
    <w:r w:rsidR="008F0403">
      <w:rPr>
        <w:noProof/>
        <w:lang w:eastAsia="de-CH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61580" cy="1439545"/>
          <wp:effectExtent l="0" t="0" r="0" b="0"/>
          <wp:wrapNone/>
          <wp:docPr id="16" name="d097b83a-bb25-4af1-a6f5-2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097b83a-bb25-4af1-a6f5-2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6CE" w:rsidRPr="00713B79" w:rsidRDefault="00A146CE" w:rsidP="0047471B">
    <w:pPr>
      <w:pStyle w:val="Mini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1988"/>
    </w:tblGrid>
    <w:tr w:rsidR="0087211A" w:rsidRPr="003D0D6E" w:rsidTr="00713B79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87211A" w:rsidRPr="003D0D6E" w:rsidRDefault="008F0403" w:rsidP="0047417C">
          <w:pPr>
            <w:pStyle w:val="Kopfzeile"/>
          </w:pPr>
          <w:r w:rsidRPr="00713B79"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87211A" w:rsidRPr="00F17E93" w:rsidTr="00713B79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87211A" w:rsidRDefault="00B65209" w:rsidP="00713B79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8200E8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87211A" w:rsidRPr="00903973" w:rsidRDefault="00B65209" w:rsidP="00713B79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B65209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DATE  \@ "D. MMMM YYYY"  \* MERG</w:instrText>
                                      </w:r>
                                      <w:r w:rsidR="0087211A" w:rsidRPr="00903973">
                                        <w:instrText>E</w:instrText>
                                      </w:r>
                                      <w:r w:rsidR="0087211A" w:rsidRPr="00903973">
                                        <w:instrText xml:space="preserve">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713B79">
                                        <w:rPr>
                                          <w:noProof/>
                                        </w:rPr>
                                        <w:instrText>21.</w:instrText>
                                      </w:r>
                                      <w:r w:rsidR="00713B79" w:rsidRPr="00713B79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November 2013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TIME  \@ "HH:mm"  \* MERGEFO</w:instrText>
                                      </w:r>
                                      <w:r w:rsidR="0087211A">
                                        <w:instrText>R</w:instrText>
                                      </w:r>
                                      <w:r w:rsidR="0087211A">
                                        <w:instrText xml:space="preserve">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713B79">
                                        <w:rPr>
                                          <w:noProof/>
                                        </w:rPr>
                                        <w:instrText>07:36</w:instrText>
                                      </w:r>
                                      <w:r>
                                        <w:fldChar w:fldCharType="end"/>
                                      </w:r>
                                      <w:r w:rsidR="0087211A" w:rsidRPr="00713B79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713B79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87211A" w:rsidRPr="00713B79" w:rsidRDefault="0087211A" w:rsidP="00713B79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7211A" w:rsidRDefault="0087211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XfQIAAAY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7211A" w:rsidRPr="00F17E93" w:rsidTr="00713B79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87211A" w:rsidRDefault="00B65209" w:rsidP="00713B79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87211A" w:rsidRPr="00903973" w:rsidRDefault="00B65209" w:rsidP="00713B79">
                                <w:pPr>
                                  <w:pStyle w:val="OutputprofileText"/>
                                  <w:ind w:left="113" w:right="113"/>
                                </w:pPr>
                                <w:r w:rsidRPr="00B65209">
                                  <w:fldChar w:fldCharType="begin"/>
                                </w:r>
                                <w:r w:rsidR="0087211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DATE  \@ "D. MMMM YYYY"  \* MERG</w:instrText>
                                </w:r>
                                <w:r w:rsidR="0087211A" w:rsidRPr="00903973">
                                  <w:instrText>E</w:instrText>
                                </w:r>
                                <w:r w:rsidR="0087211A" w:rsidRPr="00903973">
                                  <w:instrText xml:space="preserve">FORMAT </w:instrText>
                                </w:r>
                                <w:r w:rsidRPr="00903973">
                                  <w:fldChar w:fldCharType="separate"/>
                                </w:r>
                                <w:r w:rsidR="00713B79">
                                  <w:rPr>
                                    <w:noProof/>
                                  </w:rPr>
                                  <w:instrText>21.</w:instrText>
                                </w:r>
                                <w:r w:rsidR="00713B79" w:rsidRPr="00713B79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November 2013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TIME  \@ "HH:mm"  \* MERGEFO</w:instrText>
                                </w:r>
                                <w:r w:rsidR="0087211A">
                                  <w:instrText>R</w:instrText>
                                </w:r>
                                <w:r w:rsidR="0087211A">
                                  <w:instrText xml:space="preserve">MAT </w:instrText>
                                </w:r>
                                <w:r>
                                  <w:fldChar w:fldCharType="separate"/>
                                </w:r>
                                <w:r w:rsidR="00713B79">
                                  <w:rPr>
                                    <w:noProof/>
                                  </w:rPr>
                                  <w:instrText>07:36</w:instrText>
                                </w:r>
                                <w:r>
                                  <w:fldChar w:fldCharType="end"/>
                                </w:r>
                                <w:r w:rsidR="0087211A" w:rsidRPr="00713B79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713B79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7211A" w:rsidRPr="00713B79" w:rsidRDefault="0087211A" w:rsidP="00713B79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7211A" w:rsidRDefault="0087211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B65209" w:rsidRPr="003D0D6E">
            <w:rPr>
              <w:rStyle w:val="KopfzeileFolgeseiteKanton"/>
            </w:rPr>
            <w:fldChar w:fldCharType="begin"/>
          </w:r>
          <w:r w:rsidR="0087211A" w:rsidRPr="003D0D6E">
            <w:rPr>
              <w:rStyle w:val="KopfzeileFolgeseiteKanton"/>
            </w:rPr>
            <w:instrText xml:space="preserve"> DOCPROPERTY "Organisation.OrganisationLevel1"\*CHARFORMAT </w:instrText>
          </w:r>
          <w:r w:rsidR="00713B79">
            <w:rPr>
              <w:rStyle w:val="KopfzeileFolgeseiteKanton"/>
            </w:rPr>
            <w:fldChar w:fldCharType="separate"/>
          </w:r>
          <w:r w:rsidR="00713B79">
            <w:rPr>
              <w:rStyle w:val="KopfzeileFolgeseiteKanton"/>
            </w:rPr>
            <w:t>Kanton Nidwalden</w:t>
          </w:r>
          <w:r w:rsidR="00B65209" w:rsidRPr="003D0D6E">
            <w:rPr>
              <w:rStyle w:val="KopfzeileFolgeseiteKanton"/>
            </w:rPr>
            <w:fldChar w:fldCharType="end"/>
          </w:r>
          <w:r w:rsidR="00B65209" w:rsidRPr="003D0D6E">
            <w:fldChar w:fldCharType="begin"/>
          </w:r>
          <w:r w:rsidR="0087211A" w:rsidRPr="003D0D6E">
            <w:instrText xml:space="preserve"> IF </w:instrText>
          </w:r>
          <w:r w:rsidR="00B65209" w:rsidRPr="003D0D6E">
            <w:fldChar w:fldCharType="begin"/>
          </w:r>
          <w:r w:rsidR="009F4CB7" w:rsidRPr="003D0D6E">
            <w:instrText xml:space="preserve"> DOCPROPERTY "Organisation.OrganisationLevel2"\*CHARFORMAT </w:instrText>
          </w:r>
          <w:r w:rsidR="00713B79">
            <w:fldChar w:fldCharType="separate"/>
          </w:r>
          <w:r w:rsidR="00713B79">
            <w:instrText>Volkswirtschaftsdirektion</w:instrText>
          </w:r>
          <w:r w:rsidR="00B65209" w:rsidRPr="003D0D6E">
            <w:fldChar w:fldCharType="end"/>
          </w:r>
        </w:p>
        <w:p w:rsidR="0087211A" w:rsidRPr="003D0D6E" w:rsidRDefault="0087211A" w:rsidP="0047417C">
          <w:pPr>
            <w:pStyle w:val="Kopfzeile"/>
          </w:pPr>
          <w:r w:rsidRPr="003D0D6E">
            <w:instrText xml:space="preserve"> = "" "" ", </w:instrText>
          </w:r>
          <w:fldSimple w:instr=" DOCPROPERTY &quot;Organisation.OrganisationLevel2&quot;\*CHARFORMAT ">
            <w:r w:rsidR="00713B79">
              <w:instrText>Volkswirtschaftsdirektion</w:instrText>
            </w:r>
          </w:fldSimple>
          <w:r w:rsidRPr="003D0D6E">
            <w:instrText>"</w:instrText>
          </w:r>
        </w:p>
        <w:p w:rsidR="0087211A" w:rsidRPr="003D0D6E" w:rsidRDefault="0087211A" w:rsidP="0047417C">
          <w:pPr>
            <w:pStyle w:val="Kopfzeile"/>
          </w:pPr>
          <w:r w:rsidRPr="003D0D6E">
            <w:instrText xml:space="preserve"> </w:instrText>
          </w:r>
          <w:r w:rsidR="00713B79">
            <w:fldChar w:fldCharType="separate"/>
          </w:r>
          <w:r w:rsidR="00713B79" w:rsidRPr="003D0D6E">
            <w:rPr>
              <w:noProof/>
            </w:rPr>
            <w:t xml:space="preserve">, </w:t>
          </w:r>
          <w:r w:rsidR="00713B79">
            <w:rPr>
              <w:noProof/>
            </w:rPr>
            <w:t>Volkswirtschaftsdirektion</w:t>
          </w:r>
          <w:r w:rsidR="00B65209" w:rsidRPr="003D0D6E">
            <w:fldChar w:fldCharType="end"/>
          </w:r>
          <w:r w:rsidR="00B65209" w:rsidRPr="003D0D6E">
            <w:fldChar w:fldCharType="begin"/>
          </w:r>
          <w:r w:rsidRPr="003D0D6E">
            <w:instrText xml:space="preserve"> IF </w:instrText>
          </w:r>
          <w:r w:rsidR="00B65209" w:rsidRPr="003D0D6E">
            <w:fldChar w:fldCharType="begin"/>
          </w:r>
          <w:r w:rsidR="009F4CB7" w:rsidRPr="003D0D6E">
            <w:instrText xml:space="preserve"> DOCPROPERTY "Organisation.OrganisationLevel3"\*CHARFORMAT </w:instrText>
          </w:r>
          <w:r w:rsidR="00713B79">
            <w:fldChar w:fldCharType="separate"/>
          </w:r>
          <w:r w:rsidR="00713B79">
            <w:instrText>Arbeitsamt</w:instrText>
          </w:r>
          <w:r w:rsidR="00B65209" w:rsidRPr="003D0D6E">
            <w:fldChar w:fldCharType="end"/>
          </w:r>
          <w:r w:rsidRPr="003D0D6E">
            <w:instrText xml:space="preserve"> = "" "" ", </w:instrText>
          </w:r>
          <w:fldSimple w:instr=" DOCPROPERTY &quot;Organisation.OrganisationLevel3&quot;\*CHARFORMAT ">
            <w:r w:rsidR="00713B79">
              <w:instrText>Arbeitsamt</w:instrText>
            </w:r>
          </w:fldSimple>
          <w:r w:rsidRPr="003D0D6E">
            <w:instrText xml:space="preserve">" </w:instrText>
          </w:r>
          <w:r w:rsidR="00713B79">
            <w:fldChar w:fldCharType="separate"/>
          </w:r>
          <w:r w:rsidR="00713B79" w:rsidRPr="003D0D6E">
            <w:rPr>
              <w:noProof/>
            </w:rPr>
            <w:t xml:space="preserve">, </w:t>
          </w:r>
          <w:r w:rsidR="00713B79">
            <w:rPr>
              <w:noProof/>
            </w:rPr>
            <w:t>Arbeitsamt</w:t>
          </w:r>
          <w:r w:rsidR="00B65209" w:rsidRPr="003D0D6E">
            <w:fldChar w:fldCharType="end"/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87211A" w:rsidRPr="003D0D6E" w:rsidRDefault="00B65209" w:rsidP="00713B79">
          <w:pPr>
            <w:pStyle w:val="Kopfzeile"/>
            <w:jc w:val="right"/>
          </w:pPr>
          <w:r w:rsidRPr="003D0D6E">
            <w:rPr>
              <w:noProof/>
            </w:rPr>
            <w:fldChar w:fldCharType="begin"/>
          </w:r>
          <w:r w:rsidR="0087211A" w:rsidRPr="003D0D6E">
            <w:rPr>
              <w:noProof/>
            </w:rPr>
            <w:instrText xml:space="preserve"> DOCPROPERTY "Organisation.City"\*CHARFORMAT \&lt;OawJumpToField value=0/&gt;</w:instrText>
          </w:r>
          <w:r w:rsidR="00713B79">
            <w:rPr>
              <w:noProof/>
            </w:rPr>
            <w:fldChar w:fldCharType="separate"/>
          </w:r>
          <w:r w:rsidR="00713B79">
            <w:rPr>
              <w:noProof/>
            </w:rPr>
            <w:t>Stans</w:t>
          </w:r>
          <w:r w:rsidRPr="003D0D6E">
            <w:rPr>
              <w:noProof/>
            </w:rPr>
            <w:fldChar w:fldCharType="end"/>
          </w:r>
          <w:r w:rsidR="0087211A" w:rsidRPr="003D0D6E">
            <w:rPr>
              <w:noProof/>
            </w:rPr>
            <w:t xml:space="preserve">, </w:t>
          </w:r>
          <w:r w:rsidRPr="003D0D6E">
            <w:fldChar w:fldCharType="begin"/>
          </w:r>
          <w:r w:rsidR="00672916" w:rsidRPr="003D0D6E">
            <w:instrText xml:space="preserve"> DOCPROPERTY "Custo</w:instrText>
          </w:r>
          <w:r w:rsidR="00672916" w:rsidRPr="003D0D6E">
            <w:instrText>m</w:instrText>
          </w:r>
          <w:r w:rsidR="00672916" w:rsidRPr="003D0D6E">
            <w:instrText xml:space="preserve">Field.DocumentDate"\*CHARFORMAT </w:instrText>
          </w:r>
          <w:r w:rsidR="00713B79">
            <w:fldChar w:fldCharType="separate"/>
          </w:r>
          <w:r w:rsidR="00713B79">
            <w:t>21. November 2013</w:t>
          </w:r>
          <w:r w:rsidRPr="003D0D6E">
            <w:fldChar w:fldCharType="end"/>
          </w:r>
        </w:p>
      </w:tc>
    </w:tr>
  </w:tbl>
  <w:p w:rsidR="00FB7302" w:rsidRPr="00EE28CF" w:rsidRDefault="00FB7302" w:rsidP="0087211A">
    <w:pPr>
      <w:pStyle w:val="Mini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66F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41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0EA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2E5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B34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2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3 SP1 (4.3.3360)"/>
    <w:docVar w:name="OawCreatedWithProjectID" w:val="nwch"/>
    <w:docVar w:name="OawCreatedWithProjectVersion" w:val="2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Doc.Draft&quot;/&gt;&lt;/type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6120514401556040061&quot; sameAsDefault=&quot;0&quot;&gt;&lt;SQL&gt;SELECT Value, UID FROM Data WHERE LCID = '%WhereLCID%';&lt;/SQL&gt;&lt;OawDocProperty name=&quot;Doc.Draft&quot; field=&quot;Doc.Draft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&quot;/&gt;&lt;profile type=&quot;default&quot; UID=&quot;&quot; sameAsDefault=&quot;0&quot;&gt;&lt;OawDocProperty name=&quot;CustomField.DocumentDate&quot; field=&quot;Document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071815511999441036&quot;&gt;&lt;Field Name=&quot;IDName&quot; Value=&quot;Volkswirtschaftsdirektion, AA&quot;/&gt;&lt;Field Name=&quot;OrganisationLevel1&quot; Value=&quot;Kanton Nidwalden&quot;/&gt;&lt;Field Name=&quot;OrganisationLevel2&quot; Value=&quot;Volkswirtschaftsdirektion&quot;/&gt;&lt;Field Name=&quot;OrganisationLevel3&quot; Value=&quot;Arbeitsamt&quot;/&gt;&lt;Field Name=&quot;AddressHead&quot; Value=&quot;Stansstaderstrasse 54, Postfach 1251, 6371 Stans&quot;/&gt;&lt;Field Name=&quot;AddressHead2&quot; Value=&quot;Telefon 041 618 76 54, www.nw.ch&quot;/&gt;&lt;Field Name=&quot;Address1&quot; Value=&quot;Kanton Nidwalden&quot;/&gt;&lt;Field Name=&quot;Address2&quot; Value=&quot;Volkswirtschaftsdirektion&quot;/&gt;&lt;Field Name=&quot;Address3&quot; Value=&quot;&quot;/&gt;&lt;Field Name=&quot;Address4&quot; Value=&quot;Stansstaderstrasse 54&quot;/&gt;&lt;Field Name=&quot;Address5&quot; Value=&quot;6371 Stans&quot;/&gt;&lt;Field Name=&quot;Address6&quot; Value=&quot;&quot;/&gt;&lt;Field Name=&quot;AdressSingleLine&quot; Value=&quot;CH-6371 Stans, Stansstaderstrasse 54, Postfach 1251 AA&quot;/&gt;&lt;Field Name=&quot;City&quot; Value=&quot;Stans&quot;/&gt;&lt;Field Name=&quot;Telephone&quot; Value=&quot;041 618 76 54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TitleSlides&quot; Value=&quot;%logos%\Pp_Panorama.png&quot;/&gt;&lt;Field Name=&quot;PpLogoLayout&quot; Value=&quot;%logos%\Pp_Layout.png&quot;/&gt;&lt;Field Name=&quot;Data_UID&quot; Value=&quot;2013071815511999441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VDNW03&quot;&gt;&lt;Field Name=&quot;IDName&quot; Value=&quot;Portmann Armin, Leiter Arbeitsamt, VDNW03&quot;/&gt;&lt;Field Name=&quot;Name&quot; Value=&quot;Armin Portmann&quot;/&gt;&lt;Field Name=&quot;DirectPhone&quot; Value=&quot;041 618 76 52&quot;/&gt;&lt;Field Name=&quot;DirectFax&quot; Value=&quot;041 618 76 58&quot;/&gt;&lt;Field Name=&quot;Mobile&quot; Value=&quot;&quot;/&gt;&lt;Field Name=&quot;EMail&quot; Value=&quot;armin.portmann@nw.ch&quot;/&gt;&lt;Field Name=&quot;Function&quot; Value=&quot;Leiter Arbeitsamt&quot;/&gt;&lt;Field Name=&quot;Initials&quot; Value=&quot;&quot;/&gt;&lt;Field Name=&quot;Data_UID&quot; Value=&quot;VDNW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VDNW03&quot;&gt;&lt;Field Name=&quot;IDName&quot; Value=&quot;Portmann Armin, Leiter Arbeitsamt, VDNW03&quot;/&gt;&lt;Field Name=&quot;Name&quot; Value=&quot;Armin Portmann&quot;/&gt;&lt;Field Name=&quot;DirectPhone&quot; Value=&quot;041 618 76 52&quot;/&gt;&lt;Field Name=&quot;DirectFax&quot; Value=&quot;041 618 76 58&quot;/&gt;&lt;Field Name=&quot;Mobile&quot; Value=&quot;&quot;/&gt;&lt;Field Name=&quot;EMail&quot; Value=&quot;armin.portmann@nw.ch&quot;/&gt;&lt;Field Name=&quot;Function&quot; Value=&quot;Leiter Arbeitsamt&quot;/&gt;&lt;Field Name=&quot;Initials&quot; Value=&quot;&quot;/&gt;&lt;Field Name=&quot;Data_UID&quot; Value=&quot;VDNW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0032915520270663768&quot; Name=&quot;DocumentDate&quot; Value=&quot;21. November 2013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?xml version=&quot;1.0&quot;?&gt;_x000d_&lt;Recipients&gt;&lt;Recipient&gt;&lt;UID&gt;201311210736495905231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F4C10"/>
    <w:rsid w:val="00000F74"/>
    <w:rsid w:val="0000198A"/>
    <w:rsid w:val="0000345C"/>
    <w:rsid w:val="0001075B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62C3F"/>
    <w:rsid w:val="00066A3E"/>
    <w:rsid w:val="00066B74"/>
    <w:rsid w:val="00080E23"/>
    <w:rsid w:val="000810C1"/>
    <w:rsid w:val="000906F1"/>
    <w:rsid w:val="00090925"/>
    <w:rsid w:val="0009108A"/>
    <w:rsid w:val="00093F7A"/>
    <w:rsid w:val="00094848"/>
    <w:rsid w:val="00094E62"/>
    <w:rsid w:val="0009628A"/>
    <w:rsid w:val="00096E16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9AD"/>
    <w:rsid w:val="000C7114"/>
    <w:rsid w:val="000C7D91"/>
    <w:rsid w:val="000D05D9"/>
    <w:rsid w:val="000D0991"/>
    <w:rsid w:val="000D0C14"/>
    <w:rsid w:val="000D2D44"/>
    <w:rsid w:val="000D35AA"/>
    <w:rsid w:val="000D3729"/>
    <w:rsid w:val="000D4C5D"/>
    <w:rsid w:val="000E006B"/>
    <w:rsid w:val="000E0E98"/>
    <w:rsid w:val="000E2397"/>
    <w:rsid w:val="000E2B35"/>
    <w:rsid w:val="000E46CA"/>
    <w:rsid w:val="000F1FCF"/>
    <w:rsid w:val="000F20A2"/>
    <w:rsid w:val="000F40B1"/>
    <w:rsid w:val="000F6A44"/>
    <w:rsid w:val="000F79CA"/>
    <w:rsid w:val="000F7CDD"/>
    <w:rsid w:val="00100419"/>
    <w:rsid w:val="001016BD"/>
    <w:rsid w:val="0010285E"/>
    <w:rsid w:val="00105406"/>
    <w:rsid w:val="00106EAD"/>
    <w:rsid w:val="0011312B"/>
    <w:rsid w:val="00115ACD"/>
    <w:rsid w:val="00117B7F"/>
    <w:rsid w:val="00121F03"/>
    <w:rsid w:val="001263C6"/>
    <w:rsid w:val="001315E1"/>
    <w:rsid w:val="001349C9"/>
    <w:rsid w:val="00135ABD"/>
    <w:rsid w:val="0013649A"/>
    <w:rsid w:val="001369D3"/>
    <w:rsid w:val="00137978"/>
    <w:rsid w:val="001453E9"/>
    <w:rsid w:val="001474BD"/>
    <w:rsid w:val="001543B5"/>
    <w:rsid w:val="00155222"/>
    <w:rsid w:val="001616D0"/>
    <w:rsid w:val="001663DE"/>
    <w:rsid w:val="0016665D"/>
    <w:rsid w:val="001671C9"/>
    <w:rsid w:val="00174704"/>
    <w:rsid w:val="00174E84"/>
    <w:rsid w:val="00181B7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7F9E"/>
    <w:rsid w:val="00210BF0"/>
    <w:rsid w:val="00214046"/>
    <w:rsid w:val="00215003"/>
    <w:rsid w:val="00215921"/>
    <w:rsid w:val="00216CC3"/>
    <w:rsid w:val="002223AA"/>
    <w:rsid w:val="0022436B"/>
    <w:rsid w:val="00227F63"/>
    <w:rsid w:val="00231456"/>
    <w:rsid w:val="002315B5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1827"/>
    <w:rsid w:val="002C1FD8"/>
    <w:rsid w:val="002C4BC5"/>
    <w:rsid w:val="002C64C6"/>
    <w:rsid w:val="002C6F3A"/>
    <w:rsid w:val="002D4E94"/>
    <w:rsid w:val="002D6103"/>
    <w:rsid w:val="002E0561"/>
    <w:rsid w:val="002E0B33"/>
    <w:rsid w:val="002E31A1"/>
    <w:rsid w:val="002E54A8"/>
    <w:rsid w:val="002F0BDA"/>
    <w:rsid w:val="002F1F7A"/>
    <w:rsid w:val="00300D10"/>
    <w:rsid w:val="00301421"/>
    <w:rsid w:val="00302183"/>
    <w:rsid w:val="003032C3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8CF"/>
    <w:rsid w:val="0033200C"/>
    <w:rsid w:val="00333C38"/>
    <w:rsid w:val="00335B07"/>
    <w:rsid w:val="00337E7D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3860"/>
    <w:rsid w:val="00363E9B"/>
    <w:rsid w:val="00364BD2"/>
    <w:rsid w:val="003709F4"/>
    <w:rsid w:val="003717D6"/>
    <w:rsid w:val="00375C6E"/>
    <w:rsid w:val="00380954"/>
    <w:rsid w:val="00386E22"/>
    <w:rsid w:val="003921F8"/>
    <w:rsid w:val="00392C85"/>
    <w:rsid w:val="0039335A"/>
    <w:rsid w:val="00396159"/>
    <w:rsid w:val="003A0AEA"/>
    <w:rsid w:val="003A293A"/>
    <w:rsid w:val="003A362F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76A9"/>
    <w:rsid w:val="00410FA6"/>
    <w:rsid w:val="004140F0"/>
    <w:rsid w:val="004170E7"/>
    <w:rsid w:val="004173AA"/>
    <w:rsid w:val="00422101"/>
    <w:rsid w:val="004259D3"/>
    <w:rsid w:val="00434F2E"/>
    <w:rsid w:val="0043661F"/>
    <w:rsid w:val="004370E3"/>
    <w:rsid w:val="004424B7"/>
    <w:rsid w:val="00443917"/>
    <w:rsid w:val="004472F7"/>
    <w:rsid w:val="0045035C"/>
    <w:rsid w:val="0045562A"/>
    <w:rsid w:val="00456F18"/>
    <w:rsid w:val="00461111"/>
    <w:rsid w:val="00461610"/>
    <w:rsid w:val="00466BC4"/>
    <w:rsid w:val="00467057"/>
    <w:rsid w:val="004674C1"/>
    <w:rsid w:val="004675FC"/>
    <w:rsid w:val="0047417C"/>
    <w:rsid w:val="0047471B"/>
    <w:rsid w:val="00474CC0"/>
    <w:rsid w:val="00477F5E"/>
    <w:rsid w:val="00482261"/>
    <w:rsid w:val="00482BB2"/>
    <w:rsid w:val="00485BEE"/>
    <w:rsid w:val="00486D68"/>
    <w:rsid w:val="004870F2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F2EB7"/>
    <w:rsid w:val="004F3181"/>
    <w:rsid w:val="004F3463"/>
    <w:rsid w:val="004F4062"/>
    <w:rsid w:val="004F45FE"/>
    <w:rsid w:val="004F4C96"/>
    <w:rsid w:val="004F5733"/>
    <w:rsid w:val="004F5DA0"/>
    <w:rsid w:val="004F7477"/>
    <w:rsid w:val="00502907"/>
    <w:rsid w:val="00504A52"/>
    <w:rsid w:val="0050529A"/>
    <w:rsid w:val="00514589"/>
    <w:rsid w:val="0052420E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35A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3000"/>
    <w:rsid w:val="00564ECD"/>
    <w:rsid w:val="00565EB9"/>
    <w:rsid w:val="0056736C"/>
    <w:rsid w:val="00573C8B"/>
    <w:rsid w:val="0058076B"/>
    <w:rsid w:val="005844C9"/>
    <w:rsid w:val="00586277"/>
    <w:rsid w:val="00591C83"/>
    <w:rsid w:val="00595CAB"/>
    <w:rsid w:val="005A1ED2"/>
    <w:rsid w:val="005A2477"/>
    <w:rsid w:val="005B0ADF"/>
    <w:rsid w:val="005B220F"/>
    <w:rsid w:val="005B2294"/>
    <w:rsid w:val="005B3366"/>
    <w:rsid w:val="005B706C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EFB"/>
    <w:rsid w:val="005F7074"/>
    <w:rsid w:val="0060464E"/>
    <w:rsid w:val="0060506E"/>
    <w:rsid w:val="006064E8"/>
    <w:rsid w:val="0060722D"/>
    <w:rsid w:val="00607715"/>
    <w:rsid w:val="006137EB"/>
    <w:rsid w:val="00620BF3"/>
    <w:rsid w:val="00624B72"/>
    <w:rsid w:val="00624E90"/>
    <w:rsid w:val="0062594C"/>
    <w:rsid w:val="00630CD1"/>
    <w:rsid w:val="00630D29"/>
    <w:rsid w:val="00630D63"/>
    <w:rsid w:val="0063352C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5653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79"/>
    <w:rsid w:val="00713BDD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5D99"/>
    <w:rsid w:val="00743378"/>
    <w:rsid w:val="007467BD"/>
    <w:rsid w:val="00746D1A"/>
    <w:rsid w:val="00750084"/>
    <w:rsid w:val="00753CA8"/>
    <w:rsid w:val="00753EAA"/>
    <w:rsid w:val="0075788A"/>
    <w:rsid w:val="00763442"/>
    <w:rsid w:val="007644BB"/>
    <w:rsid w:val="007728E4"/>
    <w:rsid w:val="00773D4A"/>
    <w:rsid w:val="007740C9"/>
    <w:rsid w:val="00776C5A"/>
    <w:rsid w:val="00776CCF"/>
    <w:rsid w:val="007820FE"/>
    <w:rsid w:val="007824DB"/>
    <w:rsid w:val="007834E9"/>
    <w:rsid w:val="00791DAB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7B7"/>
    <w:rsid w:val="007E4629"/>
    <w:rsid w:val="007F1C33"/>
    <w:rsid w:val="007F1FD6"/>
    <w:rsid w:val="007F456A"/>
    <w:rsid w:val="0080311B"/>
    <w:rsid w:val="008048B5"/>
    <w:rsid w:val="00806AB0"/>
    <w:rsid w:val="0081246E"/>
    <w:rsid w:val="0081318A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142C"/>
    <w:rsid w:val="00853757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30A0"/>
    <w:rsid w:val="008844B1"/>
    <w:rsid w:val="0088471A"/>
    <w:rsid w:val="00884CAE"/>
    <w:rsid w:val="0088595E"/>
    <w:rsid w:val="00892FCA"/>
    <w:rsid w:val="00894529"/>
    <w:rsid w:val="00896F37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C00E1"/>
    <w:rsid w:val="008C03E1"/>
    <w:rsid w:val="008C3855"/>
    <w:rsid w:val="008C4263"/>
    <w:rsid w:val="008C5621"/>
    <w:rsid w:val="008C7714"/>
    <w:rsid w:val="008C781E"/>
    <w:rsid w:val="008D0610"/>
    <w:rsid w:val="008D451A"/>
    <w:rsid w:val="008D6769"/>
    <w:rsid w:val="008E1B0F"/>
    <w:rsid w:val="008E288F"/>
    <w:rsid w:val="008E7292"/>
    <w:rsid w:val="008E797B"/>
    <w:rsid w:val="008F0403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697B"/>
    <w:rsid w:val="00993192"/>
    <w:rsid w:val="00995E20"/>
    <w:rsid w:val="00996FEF"/>
    <w:rsid w:val="009A3803"/>
    <w:rsid w:val="009A4E03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7B78"/>
    <w:rsid w:val="009D48A4"/>
    <w:rsid w:val="009D4E03"/>
    <w:rsid w:val="009E0E4C"/>
    <w:rsid w:val="009E1B47"/>
    <w:rsid w:val="009E2783"/>
    <w:rsid w:val="009E3256"/>
    <w:rsid w:val="009E3A21"/>
    <w:rsid w:val="009E45B4"/>
    <w:rsid w:val="009E5A93"/>
    <w:rsid w:val="009F2CCB"/>
    <w:rsid w:val="009F428C"/>
    <w:rsid w:val="009F4CB7"/>
    <w:rsid w:val="00A005DB"/>
    <w:rsid w:val="00A02515"/>
    <w:rsid w:val="00A02C72"/>
    <w:rsid w:val="00A125C8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661D"/>
    <w:rsid w:val="00A571FC"/>
    <w:rsid w:val="00A60362"/>
    <w:rsid w:val="00A648DE"/>
    <w:rsid w:val="00A70376"/>
    <w:rsid w:val="00A7095C"/>
    <w:rsid w:val="00A83A73"/>
    <w:rsid w:val="00A85E57"/>
    <w:rsid w:val="00A86E62"/>
    <w:rsid w:val="00A87A14"/>
    <w:rsid w:val="00A96971"/>
    <w:rsid w:val="00A976CC"/>
    <w:rsid w:val="00AA3683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845"/>
    <w:rsid w:val="00AF6F40"/>
    <w:rsid w:val="00AF75CA"/>
    <w:rsid w:val="00B0079D"/>
    <w:rsid w:val="00B0088E"/>
    <w:rsid w:val="00B02111"/>
    <w:rsid w:val="00B05FAC"/>
    <w:rsid w:val="00B0709A"/>
    <w:rsid w:val="00B10272"/>
    <w:rsid w:val="00B128DE"/>
    <w:rsid w:val="00B1499B"/>
    <w:rsid w:val="00B153C9"/>
    <w:rsid w:val="00B16FD9"/>
    <w:rsid w:val="00B23AE7"/>
    <w:rsid w:val="00B23E1E"/>
    <w:rsid w:val="00B2481E"/>
    <w:rsid w:val="00B251F8"/>
    <w:rsid w:val="00B2542E"/>
    <w:rsid w:val="00B25F14"/>
    <w:rsid w:val="00B27F29"/>
    <w:rsid w:val="00B30FE0"/>
    <w:rsid w:val="00B37F8E"/>
    <w:rsid w:val="00B40F06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5209"/>
    <w:rsid w:val="00B66558"/>
    <w:rsid w:val="00B667B4"/>
    <w:rsid w:val="00B676AC"/>
    <w:rsid w:val="00B6781A"/>
    <w:rsid w:val="00B70773"/>
    <w:rsid w:val="00B74003"/>
    <w:rsid w:val="00B75FE2"/>
    <w:rsid w:val="00B827D1"/>
    <w:rsid w:val="00B82901"/>
    <w:rsid w:val="00B91A39"/>
    <w:rsid w:val="00B94BD4"/>
    <w:rsid w:val="00BA25BC"/>
    <w:rsid w:val="00BA52FF"/>
    <w:rsid w:val="00BA7B70"/>
    <w:rsid w:val="00BA7C15"/>
    <w:rsid w:val="00BA7D0F"/>
    <w:rsid w:val="00BB052B"/>
    <w:rsid w:val="00BB070B"/>
    <w:rsid w:val="00BB0CB2"/>
    <w:rsid w:val="00BB1C6A"/>
    <w:rsid w:val="00BB487A"/>
    <w:rsid w:val="00BB4E0F"/>
    <w:rsid w:val="00BB50FB"/>
    <w:rsid w:val="00BB73E6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63A6"/>
    <w:rsid w:val="00BF63D5"/>
    <w:rsid w:val="00C01509"/>
    <w:rsid w:val="00C02A45"/>
    <w:rsid w:val="00C02CF2"/>
    <w:rsid w:val="00C0475D"/>
    <w:rsid w:val="00C11385"/>
    <w:rsid w:val="00C1235B"/>
    <w:rsid w:val="00C1299F"/>
    <w:rsid w:val="00C13604"/>
    <w:rsid w:val="00C15923"/>
    <w:rsid w:val="00C163E1"/>
    <w:rsid w:val="00C217FD"/>
    <w:rsid w:val="00C22EB3"/>
    <w:rsid w:val="00C230A6"/>
    <w:rsid w:val="00C2373C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38CF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D06E3A"/>
    <w:rsid w:val="00D10D28"/>
    <w:rsid w:val="00D13EA0"/>
    <w:rsid w:val="00D141A6"/>
    <w:rsid w:val="00D15C21"/>
    <w:rsid w:val="00D234CA"/>
    <w:rsid w:val="00D24E31"/>
    <w:rsid w:val="00D26841"/>
    <w:rsid w:val="00D2711F"/>
    <w:rsid w:val="00D3043F"/>
    <w:rsid w:val="00D31DAF"/>
    <w:rsid w:val="00D33591"/>
    <w:rsid w:val="00D3662A"/>
    <w:rsid w:val="00D377C2"/>
    <w:rsid w:val="00D46BE2"/>
    <w:rsid w:val="00D46F64"/>
    <w:rsid w:val="00D5021C"/>
    <w:rsid w:val="00D53EA3"/>
    <w:rsid w:val="00D556E1"/>
    <w:rsid w:val="00D55D19"/>
    <w:rsid w:val="00D61B22"/>
    <w:rsid w:val="00D66283"/>
    <w:rsid w:val="00D6651B"/>
    <w:rsid w:val="00D7077F"/>
    <w:rsid w:val="00D757FF"/>
    <w:rsid w:val="00D75EA1"/>
    <w:rsid w:val="00D76587"/>
    <w:rsid w:val="00D76F9F"/>
    <w:rsid w:val="00D77539"/>
    <w:rsid w:val="00D81441"/>
    <w:rsid w:val="00D82349"/>
    <w:rsid w:val="00D9529F"/>
    <w:rsid w:val="00D96D02"/>
    <w:rsid w:val="00DA009D"/>
    <w:rsid w:val="00DA15EA"/>
    <w:rsid w:val="00DA3B69"/>
    <w:rsid w:val="00DA5848"/>
    <w:rsid w:val="00DA60EA"/>
    <w:rsid w:val="00DA71AB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A0C"/>
    <w:rsid w:val="00DE7943"/>
    <w:rsid w:val="00DF1158"/>
    <w:rsid w:val="00DF6F0D"/>
    <w:rsid w:val="00DF7379"/>
    <w:rsid w:val="00DF77F9"/>
    <w:rsid w:val="00E0021F"/>
    <w:rsid w:val="00E00803"/>
    <w:rsid w:val="00E00A1D"/>
    <w:rsid w:val="00E0131D"/>
    <w:rsid w:val="00E05CDE"/>
    <w:rsid w:val="00E12E9F"/>
    <w:rsid w:val="00E14901"/>
    <w:rsid w:val="00E20485"/>
    <w:rsid w:val="00E21EF2"/>
    <w:rsid w:val="00E23584"/>
    <w:rsid w:val="00E23B0E"/>
    <w:rsid w:val="00E23EEE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BC8"/>
    <w:rsid w:val="00E53FC9"/>
    <w:rsid w:val="00E55509"/>
    <w:rsid w:val="00E57C9A"/>
    <w:rsid w:val="00E60D7A"/>
    <w:rsid w:val="00E62569"/>
    <w:rsid w:val="00E66D87"/>
    <w:rsid w:val="00E704A4"/>
    <w:rsid w:val="00E70694"/>
    <w:rsid w:val="00E72216"/>
    <w:rsid w:val="00E72FBC"/>
    <w:rsid w:val="00E744D8"/>
    <w:rsid w:val="00E75F02"/>
    <w:rsid w:val="00E80496"/>
    <w:rsid w:val="00E81972"/>
    <w:rsid w:val="00E865D5"/>
    <w:rsid w:val="00E868C0"/>
    <w:rsid w:val="00E87A8F"/>
    <w:rsid w:val="00E92812"/>
    <w:rsid w:val="00EA049A"/>
    <w:rsid w:val="00EA3206"/>
    <w:rsid w:val="00EA42E8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D000D"/>
    <w:rsid w:val="00ED0EAC"/>
    <w:rsid w:val="00ED330F"/>
    <w:rsid w:val="00ED33C8"/>
    <w:rsid w:val="00ED3FCA"/>
    <w:rsid w:val="00ED5AF5"/>
    <w:rsid w:val="00EE28CF"/>
    <w:rsid w:val="00EE3CA4"/>
    <w:rsid w:val="00EF4C10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5EAB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D27"/>
    <w:rsid w:val="00F5469C"/>
    <w:rsid w:val="00F54CC7"/>
    <w:rsid w:val="00F57129"/>
    <w:rsid w:val="00F62297"/>
    <w:rsid w:val="00F66E24"/>
    <w:rsid w:val="00F674C8"/>
    <w:rsid w:val="00F703EA"/>
    <w:rsid w:val="00F82448"/>
    <w:rsid w:val="00F8391B"/>
    <w:rsid w:val="00F83E8C"/>
    <w:rsid w:val="00F96816"/>
    <w:rsid w:val="00FA143A"/>
    <w:rsid w:val="00FA5BF9"/>
    <w:rsid w:val="00FB0460"/>
    <w:rsid w:val="00FB1832"/>
    <w:rsid w:val="00FB23F2"/>
    <w:rsid w:val="00FB48EC"/>
    <w:rsid w:val="00FB60A8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15FF"/>
    <w:rsid w:val="00FE479E"/>
    <w:rsid w:val="00FE5AAD"/>
    <w:rsid w:val="00FE7B8C"/>
    <w:rsid w:val="00FF3683"/>
    <w:rsid w:val="00FF458F"/>
    <w:rsid w:val="00FF486A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6BE9E2C9-0E92-459B-B129-37F4BF85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99"/>
    <w:lsdException w:name="footnote text" w:semiHidden="1"/>
    <w:lsdException w:name="annotation text" w:semiHidden="1"/>
    <w:lsdException w:name="header" w:semiHidden="1" w:uiPriority="99"/>
    <w:lsdException w:name="footer" w:locked="0" w:semiHidden="1"/>
    <w:lsdException w:name="index heading" w:semiHidden="1"/>
    <w:lsdException w:name="caption" w:semiHidden="1" w:uiPriority="99" w:qFormat="1"/>
    <w:lsdException w:name="table of figures" w:semiHidden="1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locked="0"/>
    <w:lsdException w:name="List Number" w:semiHidden="1" w:uiPriority="99" w:qFormat="1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locked="0" w:qFormat="1"/>
    <w:lsdException w:name="Closing" w:semiHidden="1" w:uiPriority="99"/>
    <w:lsdException w:name="Signature" w:semiHidden="1" w:uiPriority="99"/>
    <w:lsdException w:name="Default Paragraph Font" w:locked="0" w:uiPriority="1"/>
    <w:lsdException w:name="Body Text" w:locked="0" w:qFormat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Strong" w:semiHidden="1" w:uiPriority="99" w:qFormat="1"/>
    <w:lsdException w:name="Emphasis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HTML Top of Form" w:locked="0"/>
    <w:lsdException w:name="HTML Bottom of Form" w:locked="0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locked="0"/>
    <w:lsdException w:name="annotation subject" w:semiHidden="1" w:uiPriority="99"/>
    <w:lsdException w:name="No List" w:locked="0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/>
    <w:lsdException w:name="TOC Heading" w:semiHidden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link w:val="Textkrper"/>
    <w:locked/>
    <w:rsid w:val="00012E52"/>
    <w:rPr>
      <w:rFonts w:cs="Tahoma"/>
      <w:sz w:val="22"/>
      <w:szCs w:val="17"/>
      <w:lang w:val="de-CH" w:eastAsia="de-DE" w:bidi="ar-SA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 w:bidi="ar-SA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7C5663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link w:val="Absender"/>
    <w:semiHidden/>
    <w:rsid w:val="00AF5CD2"/>
    <w:rPr>
      <w:rFonts w:cs="Tahoma"/>
      <w:sz w:val="14"/>
      <w:szCs w:val="14"/>
      <w:lang w:val="de-CH" w:eastAsia="de-DE" w:bidi="ar-SA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link w:val="Datum"/>
    <w:semiHidden/>
    <w:rsid w:val="0077072A"/>
    <w:rPr>
      <w:rFonts w:cs="Tahoma"/>
      <w:b/>
      <w:sz w:val="14"/>
      <w:szCs w:val="14"/>
      <w:lang w:val="de-CH" w:eastAsia="de-DE" w:bidi="ar-SA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link w:val="AbsenderPostfach"/>
    <w:semiHidden/>
    <w:rsid w:val="00AF5CD2"/>
    <w:rPr>
      <w:rFonts w:cs="Tahoma"/>
      <w:spacing w:val="10"/>
      <w:sz w:val="14"/>
      <w:szCs w:val="14"/>
      <w:lang w:val="de-CH" w:eastAsia="de-DE" w:bidi="ar-SA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gitternetz">
    <w:name w:val="Tabellengitternetz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cs="Arial"/>
      <w:bCs/>
      <w:lang w:eastAsia="en-US"/>
    </w:rPr>
  </w:style>
  <w:style w:type="paragraph" w:styleId="Verzeichnis1">
    <w:name w:val="toc 1"/>
    <w:uiPriority w:val="39"/>
    <w:locked/>
    <w:rsid w:val="00C569B2"/>
    <w:pPr>
      <w:tabs>
        <w:tab w:val="right" w:leader="dot" w:pos="9072"/>
      </w:tabs>
      <w:spacing w:before="240" w:after="240" w:line="240" w:lineRule="atLeast"/>
      <w:ind w:left="1134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8913D8"/>
    <w:pPr>
      <w:keepNext/>
      <w:keepLines/>
      <w:adjustRightInd w:val="0"/>
      <w:snapToGrid w:val="0"/>
      <w:spacing w:before="640" w:after="240"/>
      <w:jc w:val="both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rsid w:val="00837C1D"/>
    <w:rPr>
      <w:sz w:val="16"/>
      <w:lang w:val="de-CH"/>
    </w:rPr>
  </w:style>
  <w:style w:type="character" w:styleId="Fett">
    <w:name w:val="Strong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Times New Roman"/>
      <w:i/>
      <w:iCs/>
      <w:color w:val="4F81BD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3E0F0B"/>
    <w:pPr>
      <w:tabs>
        <w:tab w:val="left" w:pos="1135"/>
      </w:tabs>
      <w:spacing w:before="120" w:after="120"/>
      <w:ind w:left="578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eNp7v3u/jUt+cmlual6Jgr4dAD19BnI=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C722E-4E8D-43E1-A97E-95299DE8D50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9E5D5858-3F2D-405D-AD10-71D148DB7871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D2F918E-62E5-48EC-8AE2-84C7AEE9E824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C4687CD0-4B13-4F98-95FA-9695D2DB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40220B5F.dotm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Armin Portmann</Manager>
  <Company>Kanton Nidwalden Volkswirtschaftsdirektion Arbeitsamt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Armin Portmann</dc:creator>
  <cp:keywords/>
  <dc:description/>
  <cp:lastModifiedBy>Gander Angela</cp:lastModifiedBy>
  <cp:revision>2</cp:revision>
  <cp:lastPrinted>2007-07-31T14:59:00Z</cp:lastPrinted>
  <dcterms:created xsi:type="dcterms:W3CDTF">2018-11-19T15:40:00Z</dcterms:created>
  <dcterms:modified xsi:type="dcterms:W3CDTF">2018-11-19T15:40:00Z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Armin Portmann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Volkswirtschaftsdirektion</vt:lpwstr>
  </property>
  <property fmtid="{D5CDD505-2E9C-101B-9397-08002B2CF9AE}" pid="8" name="Organisation.OrganisationLevel3">
    <vt:lpwstr>Arbeitsamt</vt:lpwstr>
  </property>
  <property fmtid="{D5CDD505-2E9C-101B-9397-08002B2CF9AE}" pid="9" name="Organisation.AddressHead">
    <vt:lpwstr>Stansstaderstrasse 54, Postfach 1251, 6371 Stans</vt:lpwstr>
  </property>
  <property fmtid="{D5CDD505-2E9C-101B-9397-08002B2CF9AE}" pid="10" name="Contactperson.Function">
    <vt:lpwstr>Leiter Arbeitsamt</vt:lpwstr>
  </property>
  <property fmtid="{D5CDD505-2E9C-101B-9397-08002B2CF9AE}" pid="11" name="Contactperson.DirectPhone">
    <vt:lpwstr>041 618 76 52</vt:lpwstr>
  </property>
  <property fmtid="{D5CDD505-2E9C-101B-9397-08002B2CF9AE}" pid="12" name="Contactperson.DirectFax">
    <vt:lpwstr>041 618 76 58</vt:lpwstr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041 618 76 54</vt:lpwstr>
  </property>
  <property fmtid="{D5CDD505-2E9C-101B-9397-08002B2CF9AE}" pid="16" name="Contactperson.EMail">
    <vt:lpwstr>armin.portmann@nw.ch</vt:lpwstr>
  </property>
  <property fmtid="{D5CDD505-2E9C-101B-9397-08002B2CF9AE}" pid="17" name="Organisation.Email">
    <vt:lpwstr/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Armin Portmann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76 54, www.nw.ch</vt:lpwstr>
  </property>
  <property fmtid="{D5CDD505-2E9C-101B-9397-08002B2CF9AE}" pid="23" name="Doc.Internal">
    <vt:lpwstr/>
  </property>
  <property fmtid="{D5CDD505-2E9C-101B-9397-08002B2CF9AE}" pid="24" name="CustomField.DocumentDate">
    <vt:lpwstr>21. November 2013</vt:lpwstr>
  </property>
</Properties>
</file>