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3E47F" w14:textId="77777777" w:rsidR="00BB6E19" w:rsidRDefault="00BB6E19">
      <w:pPr>
        <w:pStyle w:val="Betreff"/>
      </w:pPr>
    </w:p>
    <w:p w14:paraId="6471AEB5" w14:textId="77777777" w:rsidR="00BB6E19" w:rsidRDefault="00BB6E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</w:pPr>
      <w:r>
        <w:rPr>
          <w:b/>
          <w:sz w:val="28"/>
        </w:rPr>
        <w:t>Anmeldung zur schulpsychologischen Abklärung</w:t>
      </w:r>
    </w:p>
    <w:p w14:paraId="78483609" w14:textId="77777777" w:rsidR="00BB6E19" w:rsidRDefault="00BB6E19"/>
    <w:p w14:paraId="054DE0C6" w14:textId="77777777" w:rsidR="00BB6E19" w:rsidRDefault="00BB6E19" w:rsidP="007A5DF3">
      <w:pPr>
        <w:pStyle w:val="Betreff"/>
        <w:spacing w:after="120"/>
      </w:pPr>
      <w:bookmarkStart w:id="0" w:name="_Hlk139008357"/>
      <w:r>
        <w:t>1. Personalien</w:t>
      </w:r>
      <w:r w:rsidR="00F443FE">
        <w:t xml:space="preserve"> Kind</w:t>
      </w:r>
    </w:p>
    <w:tbl>
      <w:tblPr>
        <w:tblW w:w="963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55"/>
        <w:gridCol w:w="2623"/>
        <w:gridCol w:w="283"/>
        <w:gridCol w:w="1985"/>
        <w:gridCol w:w="2693"/>
      </w:tblGrid>
      <w:tr w:rsidR="00BB6E19" w14:paraId="59D01456" w14:textId="77777777" w:rsidTr="005F1068">
        <w:tc>
          <w:tcPr>
            <w:tcW w:w="2055" w:type="dxa"/>
          </w:tcPr>
          <w:p w14:paraId="17B4B5D1" w14:textId="77777777" w:rsidR="00BB6E19" w:rsidRDefault="00BB6E19" w:rsidP="00696194">
            <w:pPr>
              <w:spacing w:after="40"/>
              <w:rPr>
                <w:rFonts w:ascii="Arial Narrow" w:hAnsi="Arial Narrow"/>
              </w:rPr>
            </w:pPr>
            <w:bookmarkStart w:id="1" w:name="_Hlk136003903"/>
            <w:r>
              <w:rPr>
                <w:rFonts w:ascii="Arial Narrow" w:hAnsi="Arial Narrow"/>
              </w:rPr>
              <w:t>Name</w:t>
            </w: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14:paraId="0AAFDB03" w14:textId="77777777" w:rsidR="00BB6E19" w:rsidRDefault="006F7BA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BB6E19">
              <w:instrText xml:space="preserve"> FORMTEXT </w:instrText>
            </w:r>
            <w:r>
              <w:fldChar w:fldCharType="separate"/>
            </w:r>
            <w:r w:rsidR="00BB6E19">
              <w:rPr>
                <w:noProof/>
              </w:rPr>
              <w:t> </w:t>
            </w:r>
            <w:r w:rsidR="00BB6E19">
              <w:rPr>
                <w:noProof/>
              </w:rPr>
              <w:t> </w:t>
            </w:r>
            <w:r w:rsidR="00BB6E19">
              <w:rPr>
                <w:noProof/>
              </w:rPr>
              <w:t> </w:t>
            </w:r>
            <w:r w:rsidR="00BB6E19">
              <w:rPr>
                <w:noProof/>
              </w:rPr>
              <w:t> </w:t>
            </w:r>
            <w:r w:rsidR="00BB6E19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83" w:type="dxa"/>
          </w:tcPr>
          <w:p w14:paraId="1771AB87" w14:textId="77777777" w:rsidR="00BB6E19" w:rsidRDefault="00BB6E19"/>
        </w:tc>
        <w:tc>
          <w:tcPr>
            <w:tcW w:w="1985" w:type="dxa"/>
          </w:tcPr>
          <w:p w14:paraId="7ECE1EAC" w14:textId="77777777" w:rsidR="00BB6E19" w:rsidRDefault="00BB6E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Vorname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47BBB5F" w14:textId="77777777" w:rsidR="00BB6E19" w:rsidRDefault="006F7BA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BB6E19">
              <w:instrText xml:space="preserve"> FORMTEXT </w:instrText>
            </w:r>
            <w:r>
              <w:fldChar w:fldCharType="separate"/>
            </w:r>
            <w:r w:rsidR="00BB6E19">
              <w:rPr>
                <w:noProof/>
              </w:rPr>
              <w:t> </w:t>
            </w:r>
            <w:r w:rsidR="00BB6E19">
              <w:rPr>
                <w:noProof/>
              </w:rPr>
              <w:t> </w:t>
            </w:r>
            <w:r w:rsidR="00BB6E19">
              <w:rPr>
                <w:noProof/>
              </w:rPr>
              <w:t> </w:t>
            </w:r>
            <w:r w:rsidR="00BB6E19">
              <w:rPr>
                <w:noProof/>
              </w:rPr>
              <w:t> </w:t>
            </w:r>
            <w:r w:rsidR="00BB6E19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B6E19" w14:paraId="1D74CCEE" w14:textId="77777777" w:rsidTr="005F1068">
        <w:tc>
          <w:tcPr>
            <w:tcW w:w="2055" w:type="dxa"/>
          </w:tcPr>
          <w:p w14:paraId="1EA90581" w14:textId="77777777" w:rsidR="00BB6E19" w:rsidRDefault="00BB6E19" w:rsidP="00295E38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Geburtsdatum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6" w:space="0" w:color="auto"/>
            </w:tcBorders>
          </w:tcPr>
          <w:p w14:paraId="5544ECAB" w14:textId="77777777" w:rsidR="00BB6E19" w:rsidRDefault="006F7BA1" w:rsidP="00295E38">
            <w:pPr>
              <w:spacing w:before="40" w:after="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BB6E19">
              <w:instrText xml:space="preserve"> FORMTEXT </w:instrText>
            </w:r>
            <w:r>
              <w:fldChar w:fldCharType="separate"/>
            </w:r>
            <w:r w:rsidR="00BB6E19">
              <w:rPr>
                <w:noProof/>
              </w:rPr>
              <w:t> </w:t>
            </w:r>
            <w:r w:rsidR="00BB6E19">
              <w:rPr>
                <w:noProof/>
              </w:rPr>
              <w:t> </w:t>
            </w:r>
            <w:r w:rsidR="00BB6E19">
              <w:rPr>
                <w:noProof/>
              </w:rPr>
              <w:t> </w:t>
            </w:r>
            <w:r w:rsidR="00BB6E19">
              <w:rPr>
                <w:noProof/>
              </w:rPr>
              <w:t> </w:t>
            </w:r>
            <w:r w:rsidR="00BB6E19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83" w:type="dxa"/>
          </w:tcPr>
          <w:p w14:paraId="50384EE9" w14:textId="77777777" w:rsidR="00BB6E19" w:rsidRDefault="00BB6E19" w:rsidP="00295E38">
            <w:pPr>
              <w:spacing w:before="40" w:after="40"/>
            </w:pPr>
          </w:p>
        </w:tc>
        <w:tc>
          <w:tcPr>
            <w:tcW w:w="1985" w:type="dxa"/>
          </w:tcPr>
          <w:p w14:paraId="1B3824FA" w14:textId="77777777" w:rsidR="00BB6E19" w:rsidRDefault="00BB6E19" w:rsidP="00295E38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Geschlecht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3EF469D" w14:textId="77777777" w:rsidR="00BB6E19" w:rsidRDefault="006F7BA1" w:rsidP="00295E38">
            <w:pPr>
              <w:spacing w:before="40" w:after="4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="00BB6E19">
              <w:instrText xml:space="preserve"> FORMCHECKBOX </w:instrText>
            </w:r>
            <w:r w:rsidR="00792781">
              <w:fldChar w:fldCharType="separate"/>
            </w:r>
            <w:r>
              <w:fldChar w:fldCharType="end"/>
            </w:r>
            <w:bookmarkEnd w:id="5"/>
            <w:r w:rsidR="00BB6E19">
              <w:t xml:space="preserve">  </w:t>
            </w:r>
            <w:r w:rsidR="00BB6E19">
              <w:rPr>
                <w:rFonts w:ascii="Arial Narrow" w:hAnsi="Arial Narrow"/>
              </w:rPr>
              <w:t xml:space="preserve">männl.  </w:t>
            </w:r>
            <w:r w:rsidR="00BB6E19">
              <w:t xml:space="preserve">    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="00BB6E19">
              <w:instrText xml:space="preserve"> FORMCHECKBOX </w:instrText>
            </w:r>
            <w:r w:rsidR="00792781">
              <w:fldChar w:fldCharType="separate"/>
            </w:r>
            <w:r>
              <w:fldChar w:fldCharType="end"/>
            </w:r>
            <w:bookmarkEnd w:id="6"/>
            <w:r w:rsidR="00BB6E19">
              <w:t xml:space="preserve"> </w:t>
            </w:r>
            <w:r w:rsidR="00BB6E19">
              <w:rPr>
                <w:rFonts w:ascii="Arial Narrow" w:hAnsi="Arial Narrow"/>
              </w:rPr>
              <w:t>weibl.</w:t>
            </w:r>
          </w:p>
        </w:tc>
      </w:tr>
      <w:bookmarkEnd w:id="1"/>
    </w:tbl>
    <w:p w14:paraId="24E67C69" w14:textId="77777777" w:rsidR="00BB6E19" w:rsidRDefault="00BB6E19">
      <w:pPr>
        <w:pStyle w:val="Anrede1"/>
        <w:rPr>
          <w:lang w:val="it-IT"/>
        </w:rPr>
      </w:pPr>
    </w:p>
    <w:tbl>
      <w:tblPr>
        <w:tblW w:w="971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55"/>
        <w:gridCol w:w="2623"/>
        <w:gridCol w:w="283"/>
        <w:gridCol w:w="1985"/>
        <w:gridCol w:w="2693"/>
        <w:gridCol w:w="75"/>
      </w:tblGrid>
      <w:tr w:rsidR="000E53B6" w14:paraId="4F114D64" w14:textId="77777777" w:rsidTr="000E53B6">
        <w:trPr>
          <w:gridAfter w:val="1"/>
          <w:wAfter w:w="75" w:type="dxa"/>
        </w:trPr>
        <w:tc>
          <w:tcPr>
            <w:tcW w:w="2055" w:type="dxa"/>
          </w:tcPr>
          <w:p w14:paraId="2503312B" w14:textId="05D54D31" w:rsidR="000E53B6" w:rsidRDefault="000E53B6" w:rsidP="001C01AC">
            <w:pPr>
              <w:spacing w:before="40" w:after="40"/>
              <w:rPr>
                <w:rFonts w:ascii="Arial Narrow" w:hAnsi="Arial Narrow"/>
              </w:rPr>
            </w:pPr>
            <w:bookmarkStart w:id="7" w:name="_Hlk139011144"/>
            <w:bookmarkStart w:id="8" w:name="_Hlk139008245"/>
            <w:r>
              <w:rPr>
                <w:rFonts w:ascii="Arial Narrow" w:hAnsi="Arial Narrow"/>
              </w:rPr>
              <w:t>Adresse</w:t>
            </w:r>
          </w:p>
        </w:tc>
        <w:tc>
          <w:tcPr>
            <w:tcW w:w="2623" w:type="dxa"/>
            <w:tcBorders>
              <w:bottom w:val="single" w:sz="6" w:space="0" w:color="auto"/>
            </w:tcBorders>
          </w:tcPr>
          <w:p w14:paraId="0681F4CC" w14:textId="77777777" w:rsidR="000E53B6" w:rsidRDefault="000E53B6" w:rsidP="001C01AC">
            <w:pPr>
              <w:spacing w:before="40" w:after="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</w:tcPr>
          <w:p w14:paraId="4298F619" w14:textId="77777777" w:rsidR="000E53B6" w:rsidRDefault="000E53B6" w:rsidP="001C01AC">
            <w:pPr>
              <w:spacing w:before="40" w:after="40"/>
            </w:pPr>
          </w:p>
        </w:tc>
        <w:tc>
          <w:tcPr>
            <w:tcW w:w="1985" w:type="dxa"/>
          </w:tcPr>
          <w:p w14:paraId="0125FB92" w14:textId="77777777" w:rsidR="000E53B6" w:rsidRDefault="000E53B6" w:rsidP="001C01AC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PLZ / Wohnort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2930C564" w14:textId="77777777" w:rsidR="000E53B6" w:rsidRDefault="000E53B6" w:rsidP="001C01AC">
            <w:pPr>
              <w:spacing w:before="40" w:after="4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7"/>
      <w:tr w:rsidR="000E53B6" w14:paraId="3922B5CC" w14:textId="77777777" w:rsidTr="000E53B6">
        <w:trPr>
          <w:gridAfter w:val="1"/>
          <w:wAfter w:w="75" w:type="dxa"/>
        </w:trPr>
        <w:tc>
          <w:tcPr>
            <w:tcW w:w="2055" w:type="dxa"/>
          </w:tcPr>
          <w:p w14:paraId="4E61FB08" w14:textId="7369900F" w:rsidR="000E53B6" w:rsidRDefault="000E53B6" w:rsidP="001C01AC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Muttersprache</w:t>
            </w:r>
          </w:p>
        </w:tc>
        <w:tc>
          <w:tcPr>
            <w:tcW w:w="2623" w:type="dxa"/>
            <w:tcBorders>
              <w:bottom w:val="single" w:sz="6" w:space="0" w:color="auto"/>
            </w:tcBorders>
          </w:tcPr>
          <w:p w14:paraId="1FE83CCC" w14:textId="748F7227" w:rsidR="000E53B6" w:rsidRDefault="008D1F16" w:rsidP="001C01AC">
            <w:pPr>
              <w:spacing w:before="40" w:after="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</w:tcPr>
          <w:p w14:paraId="2B711E40" w14:textId="77777777" w:rsidR="000E53B6" w:rsidRDefault="000E53B6" w:rsidP="001C01AC">
            <w:pPr>
              <w:spacing w:before="40" w:after="40"/>
            </w:pPr>
          </w:p>
        </w:tc>
        <w:tc>
          <w:tcPr>
            <w:tcW w:w="1985" w:type="dxa"/>
          </w:tcPr>
          <w:p w14:paraId="2DA2434F" w14:textId="77777777" w:rsidR="000E53B6" w:rsidRDefault="000E53B6" w:rsidP="001C01A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6" w:space="0" w:color="auto"/>
            </w:tcBorders>
          </w:tcPr>
          <w:p w14:paraId="44FD012B" w14:textId="77777777" w:rsidR="000E53B6" w:rsidRDefault="000E53B6" w:rsidP="001C01AC">
            <w:pPr>
              <w:spacing w:before="40" w:after="40"/>
            </w:pPr>
          </w:p>
        </w:tc>
      </w:tr>
      <w:bookmarkEnd w:id="8"/>
      <w:tr w:rsidR="004B0E05" w14:paraId="3F0D7B64" w14:textId="77777777" w:rsidTr="000E53B6">
        <w:tc>
          <w:tcPr>
            <w:tcW w:w="9714" w:type="dxa"/>
            <w:gridSpan w:val="6"/>
          </w:tcPr>
          <w:p w14:paraId="42011849" w14:textId="6BAED237" w:rsidR="004B0E05" w:rsidRDefault="00335AB4" w:rsidP="00561F2B">
            <w:pPr>
              <w:spacing w:before="120" w:after="40"/>
              <w:rPr>
                <w:rFonts w:ascii="Arial Narrow" w:hAnsi="Arial Narrow"/>
                <w:lang w:val="it-IT"/>
              </w:rPr>
            </w:pPr>
            <w:r w:rsidRPr="00C864FF">
              <w:rPr>
                <w:rFonts w:ascii="Arial Narrow" w:hAnsi="Arial Narrow"/>
              </w:rPr>
              <w:t>Übersetzung n</w:t>
            </w:r>
            <w:r w:rsidR="00166A24">
              <w:rPr>
                <w:rFonts w:ascii="Arial Narrow" w:hAnsi="Arial Narrow"/>
              </w:rPr>
              <w:t>otwend</w:t>
            </w:r>
            <w:r w:rsidRPr="00C864FF">
              <w:rPr>
                <w:rFonts w:ascii="Arial Narrow" w:hAnsi="Arial Narrow"/>
              </w:rPr>
              <w:t>ig?</w:t>
            </w:r>
            <w:r w:rsidR="004B0E05">
              <w:rPr>
                <w:rFonts w:ascii="Arial Narrow" w:hAnsi="Arial Narrow"/>
                <w:lang w:val="it-IT"/>
              </w:rPr>
              <w:t xml:space="preserve">     </w:t>
            </w:r>
            <w:r w:rsidR="004B0E0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0E05">
              <w:instrText xml:space="preserve"> FORMCHECKBOX </w:instrText>
            </w:r>
            <w:r w:rsidR="00792781">
              <w:fldChar w:fldCharType="separate"/>
            </w:r>
            <w:r w:rsidR="004B0E05">
              <w:fldChar w:fldCharType="end"/>
            </w:r>
            <w:r w:rsidR="004B0E05">
              <w:t xml:space="preserve">  </w:t>
            </w:r>
            <w:r w:rsidR="004B0E05" w:rsidRPr="00696194">
              <w:rPr>
                <w:rFonts w:ascii="Arial Narrow" w:hAnsi="Arial Narrow"/>
                <w:lang w:val="it-IT"/>
              </w:rPr>
              <w:t>mit Eltern</w:t>
            </w:r>
            <w:r w:rsidR="004B0E05">
              <w:rPr>
                <w:rFonts w:ascii="Arial Narrow" w:hAnsi="Arial Narrow"/>
                <w:lang w:val="it-IT"/>
              </w:rPr>
              <w:t xml:space="preserve">     </w:t>
            </w:r>
            <w:r w:rsidR="004B0E0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E05">
              <w:instrText xml:space="preserve"> FORMCHECKBOX </w:instrText>
            </w:r>
            <w:r w:rsidR="00792781">
              <w:fldChar w:fldCharType="separate"/>
            </w:r>
            <w:r w:rsidR="004B0E05">
              <w:fldChar w:fldCharType="end"/>
            </w:r>
            <w:r w:rsidR="004B0E05">
              <w:t xml:space="preserve">  </w:t>
            </w:r>
            <w:r w:rsidR="004B0E05" w:rsidRPr="00696194">
              <w:rPr>
                <w:rFonts w:ascii="Arial Narrow" w:hAnsi="Arial Narrow"/>
                <w:lang w:val="it-IT"/>
              </w:rPr>
              <w:t>mit Kind</w:t>
            </w:r>
          </w:p>
        </w:tc>
      </w:tr>
    </w:tbl>
    <w:p w14:paraId="4195CC38" w14:textId="77777777" w:rsidR="003A6382" w:rsidRDefault="003A6382" w:rsidP="003A6382">
      <w:pPr>
        <w:rPr>
          <w:b/>
          <w:lang w:val="it-IT"/>
        </w:rPr>
      </w:pPr>
    </w:p>
    <w:p w14:paraId="2AC8589C" w14:textId="77777777" w:rsidR="00F443FE" w:rsidRDefault="003A6382" w:rsidP="007A5DF3">
      <w:pPr>
        <w:spacing w:after="120"/>
        <w:rPr>
          <w:b/>
          <w:lang w:val="it-IT"/>
        </w:rPr>
      </w:pPr>
      <w:r>
        <w:rPr>
          <w:b/>
          <w:lang w:val="it-IT"/>
        </w:rPr>
        <w:t>2</w:t>
      </w:r>
      <w:r w:rsidR="00F443FE" w:rsidRPr="00F443FE">
        <w:rPr>
          <w:b/>
          <w:lang w:val="it-IT"/>
        </w:rPr>
        <w:t>. Personalien Eltern</w:t>
      </w:r>
    </w:p>
    <w:tbl>
      <w:tblPr>
        <w:tblW w:w="963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55"/>
        <w:gridCol w:w="2623"/>
        <w:gridCol w:w="283"/>
        <w:gridCol w:w="1985"/>
        <w:gridCol w:w="2693"/>
      </w:tblGrid>
      <w:tr w:rsidR="00F443FE" w14:paraId="5A77EB89" w14:textId="77777777" w:rsidTr="005F1068">
        <w:tc>
          <w:tcPr>
            <w:tcW w:w="2055" w:type="dxa"/>
          </w:tcPr>
          <w:p w14:paraId="62FC3176" w14:textId="350D36C3" w:rsidR="00F443FE" w:rsidRDefault="00F03FC2" w:rsidP="00696194">
            <w:pPr>
              <w:spacing w:after="40"/>
              <w:rPr>
                <w:rFonts w:ascii="Arial Narrow" w:hAnsi="Arial Narrow"/>
              </w:rPr>
            </w:pPr>
            <w:bookmarkStart w:id="9" w:name="_Hlk136004711"/>
            <w:r>
              <w:rPr>
                <w:rFonts w:ascii="Arial Narrow" w:hAnsi="Arial Narrow"/>
              </w:rPr>
              <w:t>Nachname der Mutter</w:t>
            </w:r>
          </w:p>
        </w:tc>
        <w:tc>
          <w:tcPr>
            <w:tcW w:w="2623" w:type="dxa"/>
            <w:tcBorders>
              <w:bottom w:val="single" w:sz="6" w:space="0" w:color="auto"/>
            </w:tcBorders>
          </w:tcPr>
          <w:p w14:paraId="00025F14" w14:textId="77777777" w:rsidR="00F443FE" w:rsidRDefault="006F7BA1" w:rsidP="00556B79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443FE">
              <w:instrText xml:space="preserve"> FORMTEXT </w:instrText>
            </w:r>
            <w:r>
              <w:fldChar w:fldCharType="separate"/>
            </w:r>
            <w:r w:rsidR="00F443FE">
              <w:rPr>
                <w:noProof/>
              </w:rPr>
              <w:t> </w:t>
            </w:r>
            <w:r w:rsidR="00F443FE">
              <w:rPr>
                <w:noProof/>
              </w:rPr>
              <w:t> </w:t>
            </w:r>
            <w:r w:rsidR="00F443FE">
              <w:rPr>
                <w:noProof/>
              </w:rPr>
              <w:t> </w:t>
            </w:r>
            <w:r w:rsidR="00F443FE">
              <w:rPr>
                <w:noProof/>
              </w:rPr>
              <w:t> </w:t>
            </w:r>
            <w:r w:rsidR="00F443F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</w:tcPr>
          <w:p w14:paraId="76062242" w14:textId="77777777" w:rsidR="00F443FE" w:rsidRDefault="00F443FE" w:rsidP="00556B79"/>
        </w:tc>
        <w:tc>
          <w:tcPr>
            <w:tcW w:w="1985" w:type="dxa"/>
          </w:tcPr>
          <w:p w14:paraId="645D2D52" w14:textId="345BD0DA" w:rsidR="00F443FE" w:rsidRDefault="00F03FC2" w:rsidP="00556B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Vorname der Mutter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65A0876A" w14:textId="77777777" w:rsidR="00F443FE" w:rsidRDefault="006F7BA1" w:rsidP="00556B79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443FE">
              <w:instrText xml:space="preserve"> FORMTEXT </w:instrText>
            </w:r>
            <w:r>
              <w:fldChar w:fldCharType="separate"/>
            </w:r>
            <w:r w:rsidR="00F443FE">
              <w:rPr>
                <w:noProof/>
              </w:rPr>
              <w:t> </w:t>
            </w:r>
            <w:r w:rsidR="00F443FE">
              <w:rPr>
                <w:noProof/>
              </w:rPr>
              <w:t> </w:t>
            </w:r>
            <w:r w:rsidR="00F443FE">
              <w:rPr>
                <w:noProof/>
              </w:rPr>
              <w:t> </w:t>
            </w:r>
            <w:r w:rsidR="00F443FE">
              <w:rPr>
                <w:noProof/>
              </w:rPr>
              <w:t> </w:t>
            </w:r>
            <w:r w:rsidR="00F443F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43FE" w14:paraId="08E15A8B" w14:textId="77777777" w:rsidTr="005F1068">
        <w:tc>
          <w:tcPr>
            <w:tcW w:w="2055" w:type="dxa"/>
          </w:tcPr>
          <w:p w14:paraId="4593D48A" w14:textId="3D26FE7F" w:rsidR="00F443FE" w:rsidRDefault="00F443FE" w:rsidP="00F443FE">
            <w:pPr>
              <w:spacing w:before="40" w:after="40"/>
              <w:rPr>
                <w:rFonts w:ascii="Arial Narrow" w:hAnsi="Arial Narrow"/>
              </w:rPr>
            </w:pPr>
            <w:bookmarkStart w:id="10" w:name="_Hlk139008100"/>
            <w:r>
              <w:rPr>
                <w:rFonts w:ascii="Arial Narrow" w:hAnsi="Arial Narrow"/>
              </w:rPr>
              <w:t>Adresse</w:t>
            </w:r>
            <w:r w:rsidR="00F03FC2">
              <w:rPr>
                <w:rFonts w:ascii="Arial Narrow" w:hAnsi="Arial Narrow"/>
              </w:rPr>
              <w:t xml:space="preserve"> (wenn nicht identisch mit Kind)</w:t>
            </w:r>
          </w:p>
        </w:tc>
        <w:tc>
          <w:tcPr>
            <w:tcW w:w="2623" w:type="dxa"/>
            <w:tcBorders>
              <w:bottom w:val="single" w:sz="6" w:space="0" w:color="auto"/>
            </w:tcBorders>
          </w:tcPr>
          <w:p w14:paraId="534D8FF1" w14:textId="77777777" w:rsidR="00F443FE" w:rsidRDefault="006F7BA1" w:rsidP="00F443FE">
            <w:pPr>
              <w:spacing w:before="40" w:after="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F443FE">
              <w:instrText xml:space="preserve"> FORMTEXT </w:instrText>
            </w:r>
            <w:r>
              <w:fldChar w:fldCharType="separate"/>
            </w:r>
            <w:r w:rsidR="00F443FE">
              <w:rPr>
                <w:noProof/>
              </w:rPr>
              <w:t> </w:t>
            </w:r>
            <w:r w:rsidR="00F443FE">
              <w:rPr>
                <w:noProof/>
              </w:rPr>
              <w:t> </w:t>
            </w:r>
            <w:r w:rsidR="00F443FE">
              <w:rPr>
                <w:noProof/>
              </w:rPr>
              <w:t> </w:t>
            </w:r>
            <w:r w:rsidR="00F443FE">
              <w:rPr>
                <w:noProof/>
              </w:rPr>
              <w:t> </w:t>
            </w:r>
            <w:r w:rsidR="00F443FE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83" w:type="dxa"/>
          </w:tcPr>
          <w:p w14:paraId="6197FA46" w14:textId="77777777" w:rsidR="00F443FE" w:rsidRDefault="00F443FE" w:rsidP="00F443FE">
            <w:pPr>
              <w:spacing w:before="40" w:after="40"/>
            </w:pPr>
          </w:p>
        </w:tc>
        <w:tc>
          <w:tcPr>
            <w:tcW w:w="1985" w:type="dxa"/>
          </w:tcPr>
          <w:p w14:paraId="1E693496" w14:textId="37700D04" w:rsidR="00F443FE" w:rsidRDefault="00F03FC2" w:rsidP="00F443FE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PLZ / Wohnort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45131A36" w14:textId="77777777" w:rsidR="00F443FE" w:rsidRDefault="006F7BA1" w:rsidP="00F443FE">
            <w:pPr>
              <w:spacing w:before="40" w:after="4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F443FE">
              <w:instrText xml:space="preserve"> FORMTEXT </w:instrText>
            </w:r>
            <w:r>
              <w:fldChar w:fldCharType="separate"/>
            </w:r>
            <w:r w:rsidR="00F443FE">
              <w:rPr>
                <w:noProof/>
              </w:rPr>
              <w:t> </w:t>
            </w:r>
            <w:r w:rsidR="00F443FE">
              <w:rPr>
                <w:noProof/>
              </w:rPr>
              <w:t> </w:t>
            </w:r>
            <w:r w:rsidR="00F443FE">
              <w:rPr>
                <w:noProof/>
              </w:rPr>
              <w:t> </w:t>
            </w:r>
            <w:r w:rsidR="00F443FE">
              <w:rPr>
                <w:noProof/>
              </w:rPr>
              <w:t> </w:t>
            </w:r>
            <w:r w:rsidR="00F443FE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bookmarkEnd w:id="10"/>
      <w:tr w:rsidR="00F443FE" w14:paraId="1000F90F" w14:textId="77777777" w:rsidTr="005F1068">
        <w:tc>
          <w:tcPr>
            <w:tcW w:w="2055" w:type="dxa"/>
          </w:tcPr>
          <w:p w14:paraId="38A15F5C" w14:textId="55AD0248" w:rsidR="00F443FE" w:rsidRDefault="00F03FC2" w:rsidP="007A5DF3">
            <w:pPr>
              <w:spacing w:before="12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</w:t>
            </w:r>
          </w:p>
        </w:tc>
        <w:tc>
          <w:tcPr>
            <w:tcW w:w="2623" w:type="dxa"/>
            <w:tcBorders>
              <w:bottom w:val="single" w:sz="6" w:space="0" w:color="auto"/>
            </w:tcBorders>
          </w:tcPr>
          <w:p w14:paraId="21D40E70" w14:textId="77777777" w:rsidR="00F443FE" w:rsidRDefault="006F7BA1" w:rsidP="007A5DF3">
            <w:pPr>
              <w:spacing w:before="120" w:after="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F443FE">
              <w:instrText xml:space="preserve"> FORMTEXT </w:instrText>
            </w:r>
            <w:r>
              <w:fldChar w:fldCharType="separate"/>
            </w:r>
            <w:r w:rsidR="00F443FE">
              <w:rPr>
                <w:noProof/>
              </w:rPr>
              <w:t> </w:t>
            </w:r>
            <w:r w:rsidR="00F443FE">
              <w:rPr>
                <w:noProof/>
              </w:rPr>
              <w:t> </w:t>
            </w:r>
            <w:r w:rsidR="00F443FE">
              <w:rPr>
                <w:noProof/>
              </w:rPr>
              <w:t> </w:t>
            </w:r>
            <w:r w:rsidR="00F443FE">
              <w:rPr>
                <w:noProof/>
              </w:rPr>
              <w:t> </w:t>
            </w:r>
            <w:r w:rsidR="00F443FE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83" w:type="dxa"/>
          </w:tcPr>
          <w:p w14:paraId="5F3A9323" w14:textId="77777777" w:rsidR="00F443FE" w:rsidRDefault="00F443FE" w:rsidP="007A5DF3">
            <w:pPr>
              <w:spacing w:before="120" w:after="40"/>
            </w:pPr>
          </w:p>
        </w:tc>
        <w:tc>
          <w:tcPr>
            <w:tcW w:w="1985" w:type="dxa"/>
          </w:tcPr>
          <w:p w14:paraId="652B853F" w14:textId="258390A5" w:rsidR="00F443FE" w:rsidRDefault="00F03FC2" w:rsidP="007A5DF3">
            <w:pPr>
              <w:spacing w:before="12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51A3B26E" w14:textId="77777777" w:rsidR="00F443FE" w:rsidRDefault="006F7BA1" w:rsidP="007A5DF3">
            <w:pPr>
              <w:spacing w:before="120" w:after="4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F443FE">
              <w:instrText xml:space="preserve"> FORMTEXT </w:instrText>
            </w:r>
            <w:r>
              <w:fldChar w:fldCharType="separate"/>
            </w:r>
            <w:r w:rsidR="00F443FE">
              <w:rPr>
                <w:noProof/>
              </w:rPr>
              <w:t> </w:t>
            </w:r>
            <w:r w:rsidR="00F443FE">
              <w:rPr>
                <w:noProof/>
              </w:rPr>
              <w:t> </w:t>
            </w:r>
            <w:r w:rsidR="00F443FE">
              <w:rPr>
                <w:noProof/>
              </w:rPr>
              <w:t> </w:t>
            </w:r>
            <w:r w:rsidR="00F443FE">
              <w:rPr>
                <w:noProof/>
              </w:rPr>
              <w:t> </w:t>
            </w:r>
            <w:r w:rsidR="00F443FE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F443FE" w14:paraId="4B0637DC" w14:textId="77777777" w:rsidTr="005F1068">
        <w:tc>
          <w:tcPr>
            <w:tcW w:w="2055" w:type="dxa"/>
          </w:tcPr>
          <w:p w14:paraId="50F2A124" w14:textId="68BEC551" w:rsidR="00F443FE" w:rsidRDefault="00F03FC2" w:rsidP="00A93623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Nachname des Vaters</w:t>
            </w:r>
          </w:p>
        </w:tc>
        <w:tc>
          <w:tcPr>
            <w:tcW w:w="2623" w:type="dxa"/>
            <w:tcBorders>
              <w:top w:val="single" w:sz="6" w:space="0" w:color="auto"/>
              <w:bottom w:val="single" w:sz="6" w:space="0" w:color="auto"/>
            </w:tcBorders>
          </w:tcPr>
          <w:p w14:paraId="071CD28D" w14:textId="77777777" w:rsidR="00F443FE" w:rsidRDefault="006F7BA1" w:rsidP="00A93623">
            <w:pPr>
              <w:spacing w:before="4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F443FE">
              <w:instrText xml:space="preserve"> FORMTEXT </w:instrText>
            </w:r>
            <w:r>
              <w:fldChar w:fldCharType="separate"/>
            </w:r>
            <w:r w:rsidR="00F443FE">
              <w:rPr>
                <w:noProof/>
              </w:rPr>
              <w:t> </w:t>
            </w:r>
            <w:r w:rsidR="00F443FE">
              <w:rPr>
                <w:noProof/>
              </w:rPr>
              <w:t> </w:t>
            </w:r>
            <w:r w:rsidR="00F443FE">
              <w:rPr>
                <w:noProof/>
              </w:rPr>
              <w:t> </w:t>
            </w:r>
            <w:r w:rsidR="00F443FE">
              <w:rPr>
                <w:noProof/>
              </w:rPr>
              <w:t> </w:t>
            </w:r>
            <w:r w:rsidR="00F443FE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83" w:type="dxa"/>
          </w:tcPr>
          <w:p w14:paraId="77C610FC" w14:textId="77777777" w:rsidR="00F443FE" w:rsidRDefault="00F443FE" w:rsidP="00A93623">
            <w:pPr>
              <w:spacing w:before="40"/>
            </w:pPr>
          </w:p>
        </w:tc>
        <w:tc>
          <w:tcPr>
            <w:tcW w:w="1985" w:type="dxa"/>
          </w:tcPr>
          <w:p w14:paraId="0486825F" w14:textId="16589E18" w:rsidR="00F443FE" w:rsidRDefault="00F03FC2" w:rsidP="00A93623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Vorname des Vaters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37441C80" w14:textId="77777777" w:rsidR="00F443FE" w:rsidRDefault="006F7BA1" w:rsidP="00A93623">
            <w:pPr>
              <w:spacing w:before="4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F443FE">
              <w:instrText xml:space="preserve"> FORMTEXT </w:instrText>
            </w:r>
            <w:r>
              <w:fldChar w:fldCharType="separate"/>
            </w:r>
            <w:r w:rsidR="00F443FE">
              <w:rPr>
                <w:noProof/>
              </w:rPr>
              <w:t> </w:t>
            </w:r>
            <w:r w:rsidR="00F443FE">
              <w:rPr>
                <w:noProof/>
              </w:rPr>
              <w:t> </w:t>
            </w:r>
            <w:r w:rsidR="00F443FE">
              <w:rPr>
                <w:noProof/>
              </w:rPr>
              <w:t> </w:t>
            </w:r>
            <w:r w:rsidR="00F443FE">
              <w:rPr>
                <w:noProof/>
              </w:rPr>
              <w:t> </w:t>
            </w:r>
            <w:r w:rsidR="00F443FE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F443FE" w14:paraId="27FCDBD2" w14:textId="77777777" w:rsidTr="005F1068">
        <w:tc>
          <w:tcPr>
            <w:tcW w:w="2055" w:type="dxa"/>
          </w:tcPr>
          <w:p w14:paraId="4899D933" w14:textId="3C387096" w:rsidR="00F443FE" w:rsidRDefault="00F03FC2" w:rsidP="00F443FE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Adresse (wenn nicht identisch mit Kind)</w:t>
            </w:r>
          </w:p>
        </w:tc>
        <w:tc>
          <w:tcPr>
            <w:tcW w:w="2623" w:type="dxa"/>
            <w:tcBorders>
              <w:bottom w:val="single" w:sz="6" w:space="0" w:color="auto"/>
            </w:tcBorders>
          </w:tcPr>
          <w:p w14:paraId="512E510B" w14:textId="77777777" w:rsidR="00F443FE" w:rsidRDefault="006F7BA1" w:rsidP="00F443FE">
            <w:pPr>
              <w:spacing w:before="40" w:after="4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F443FE">
              <w:instrText xml:space="preserve"> FORMTEXT </w:instrText>
            </w:r>
            <w:r>
              <w:fldChar w:fldCharType="separate"/>
            </w:r>
            <w:r w:rsidR="00F443FE">
              <w:rPr>
                <w:noProof/>
              </w:rPr>
              <w:t> </w:t>
            </w:r>
            <w:r w:rsidR="00F443FE">
              <w:rPr>
                <w:noProof/>
              </w:rPr>
              <w:t> </w:t>
            </w:r>
            <w:r w:rsidR="00F443FE">
              <w:rPr>
                <w:noProof/>
              </w:rPr>
              <w:t> </w:t>
            </w:r>
            <w:r w:rsidR="00F443FE">
              <w:rPr>
                <w:noProof/>
              </w:rPr>
              <w:t> </w:t>
            </w:r>
            <w:r w:rsidR="00F443FE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83" w:type="dxa"/>
          </w:tcPr>
          <w:p w14:paraId="78E7F2D4" w14:textId="77777777" w:rsidR="00F443FE" w:rsidRDefault="00F443FE" w:rsidP="00F443FE">
            <w:pPr>
              <w:spacing w:before="40" w:after="40"/>
            </w:pPr>
          </w:p>
        </w:tc>
        <w:tc>
          <w:tcPr>
            <w:tcW w:w="1985" w:type="dxa"/>
          </w:tcPr>
          <w:p w14:paraId="755B9511" w14:textId="14DD1CEE" w:rsidR="00F443FE" w:rsidRDefault="00F03FC2" w:rsidP="00F443FE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PLZ / Wohnort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5572964D" w14:textId="77777777" w:rsidR="00F443FE" w:rsidRDefault="006F7BA1" w:rsidP="00F443FE">
            <w:pPr>
              <w:spacing w:before="40" w:after="4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F443FE">
              <w:instrText xml:space="preserve"> FORMTEXT </w:instrText>
            </w:r>
            <w:r>
              <w:fldChar w:fldCharType="separate"/>
            </w:r>
            <w:r w:rsidR="00F443FE">
              <w:rPr>
                <w:noProof/>
              </w:rPr>
              <w:t> </w:t>
            </w:r>
            <w:r w:rsidR="00F443FE">
              <w:rPr>
                <w:noProof/>
              </w:rPr>
              <w:t> </w:t>
            </w:r>
            <w:r w:rsidR="00F443FE">
              <w:rPr>
                <w:noProof/>
              </w:rPr>
              <w:t> </w:t>
            </w:r>
            <w:r w:rsidR="00F443FE">
              <w:rPr>
                <w:noProof/>
              </w:rPr>
              <w:t> </w:t>
            </w:r>
            <w:r w:rsidR="00F443FE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F443FE" w14:paraId="3A3C9D7E" w14:textId="77777777" w:rsidTr="005F1068">
        <w:tc>
          <w:tcPr>
            <w:tcW w:w="2055" w:type="dxa"/>
          </w:tcPr>
          <w:p w14:paraId="1F2064D7" w14:textId="214B5FED" w:rsidR="00F443FE" w:rsidRDefault="00F03FC2" w:rsidP="00A93623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</w:t>
            </w:r>
          </w:p>
        </w:tc>
        <w:tc>
          <w:tcPr>
            <w:tcW w:w="2623" w:type="dxa"/>
            <w:tcBorders>
              <w:top w:val="single" w:sz="6" w:space="0" w:color="auto"/>
              <w:bottom w:val="single" w:sz="6" w:space="0" w:color="auto"/>
            </w:tcBorders>
          </w:tcPr>
          <w:p w14:paraId="38C959CF" w14:textId="77777777" w:rsidR="00F443FE" w:rsidRDefault="006F7BA1" w:rsidP="00A93623">
            <w:pPr>
              <w:spacing w:before="4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="00F443FE">
              <w:instrText xml:space="preserve"> FORMTEXT </w:instrText>
            </w:r>
            <w:r>
              <w:fldChar w:fldCharType="separate"/>
            </w:r>
            <w:r w:rsidR="00F443FE">
              <w:rPr>
                <w:noProof/>
              </w:rPr>
              <w:t> </w:t>
            </w:r>
            <w:r w:rsidR="00F443FE">
              <w:rPr>
                <w:noProof/>
              </w:rPr>
              <w:t> </w:t>
            </w:r>
            <w:r w:rsidR="00F443FE">
              <w:rPr>
                <w:noProof/>
              </w:rPr>
              <w:t> </w:t>
            </w:r>
            <w:r w:rsidR="00F443FE">
              <w:rPr>
                <w:noProof/>
              </w:rPr>
              <w:t> </w:t>
            </w:r>
            <w:r w:rsidR="00F443FE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83" w:type="dxa"/>
          </w:tcPr>
          <w:p w14:paraId="1F871B8A" w14:textId="77777777" w:rsidR="00F443FE" w:rsidRDefault="00F443FE" w:rsidP="00A93623">
            <w:pPr>
              <w:spacing w:before="40"/>
            </w:pPr>
          </w:p>
        </w:tc>
        <w:tc>
          <w:tcPr>
            <w:tcW w:w="1985" w:type="dxa"/>
          </w:tcPr>
          <w:p w14:paraId="1D383F99" w14:textId="254CC8B2" w:rsidR="00F443FE" w:rsidRDefault="00F03FC2" w:rsidP="00A93623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11EC887B" w14:textId="77777777" w:rsidR="00F443FE" w:rsidRDefault="006F7BA1" w:rsidP="00A93623">
            <w:pPr>
              <w:spacing w:before="4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="00F443FE">
              <w:instrText xml:space="preserve"> FORMTEXT </w:instrText>
            </w:r>
            <w:r>
              <w:fldChar w:fldCharType="separate"/>
            </w:r>
            <w:r w:rsidR="00F443FE">
              <w:rPr>
                <w:noProof/>
              </w:rPr>
              <w:t> </w:t>
            </w:r>
            <w:r w:rsidR="00F443FE">
              <w:rPr>
                <w:noProof/>
              </w:rPr>
              <w:t> </w:t>
            </w:r>
            <w:r w:rsidR="00F443FE">
              <w:rPr>
                <w:noProof/>
              </w:rPr>
              <w:t> </w:t>
            </w:r>
            <w:r w:rsidR="00F443FE">
              <w:rPr>
                <w:noProof/>
              </w:rPr>
              <w:t> </w:t>
            </w:r>
            <w:r w:rsidR="00F443FE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BB6E19" w14:paraId="0A347E1A" w14:textId="77777777" w:rsidTr="005F1068">
        <w:tc>
          <w:tcPr>
            <w:tcW w:w="2055" w:type="dxa"/>
          </w:tcPr>
          <w:p w14:paraId="4272B733" w14:textId="77777777" w:rsidR="00BB6E19" w:rsidRDefault="00BB6E19" w:rsidP="007A5DF3">
            <w:pPr>
              <w:pStyle w:val="Anrede1"/>
              <w:spacing w:before="12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Zivilstand der Eltern</w:t>
            </w:r>
          </w:p>
        </w:tc>
        <w:tc>
          <w:tcPr>
            <w:tcW w:w="2623" w:type="dxa"/>
            <w:tcBorders>
              <w:top w:val="single" w:sz="6" w:space="0" w:color="auto"/>
              <w:bottom w:val="single" w:sz="6" w:space="0" w:color="auto"/>
            </w:tcBorders>
          </w:tcPr>
          <w:p w14:paraId="45EB03DB" w14:textId="77777777" w:rsidR="00BB6E19" w:rsidRDefault="006F7BA1" w:rsidP="007A5DF3">
            <w:pPr>
              <w:spacing w:before="120" w:after="4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="00BB6E19">
              <w:instrText xml:space="preserve"> FORMTEXT </w:instrText>
            </w:r>
            <w:r>
              <w:fldChar w:fldCharType="separate"/>
            </w:r>
            <w:r w:rsidR="00BB6E19">
              <w:rPr>
                <w:noProof/>
              </w:rPr>
              <w:t> </w:t>
            </w:r>
            <w:r w:rsidR="00BB6E19">
              <w:rPr>
                <w:noProof/>
              </w:rPr>
              <w:t> </w:t>
            </w:r>
            <w:r w:rsidR="00BB6E19">
              <w:rPr>
                <w:noProof/>
              </w:rPr>
              <w:t> </w:t>
            </w:r>
            <w:r w:rsidR="00BB6E19">
              <w:rPr>
                <w:noProof/>
              </w:rPr>
              <w:t> </w:t>
            </w:r>
            <w:r w:rsidR="00BB6E19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83" w:type="dxa"/>
          </w:tcPr>
          <w:p w14:paraId="63FFCAB6" w14:textId="77777777" w:rsidR="00BB6E19" w:rsidRDefault="00BB6E19" w:rsidP="007A5DF3">
            <w:pPr>
              <w:spacing w:before="120" w:after="40"/>
            </w:pPr>
          </w:p>
        </w:tc>
        <w:tc>
          <w:tcPr>
            <w:tcW w:w="1985" w:type="dxa"/>
          </w:tcPr>
          <w:p w14:paraId="6710A65F" w14:textId="77777777" w:rsidR="00BB6E19" w:rsidRDefault="00BB6E19" w:rsidP="007A5DF3">
            <w:pPr>
              <w:pStyle w:val="Anrede1"/>
              <w:spacing w:before="12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Sorgerecht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04CB66D4" w14:textId="77777777" w:rsidR="00BB6E19" w:rsidRDefault="006F7BA1" w:rsidP="007A5DF3">
            <w:pPr>
              <w:spacing w:before="120" w:after="4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="00BB6E19">
              <w:instrText xml:space="preserve"> FORMTEXT </w:instrText>
            </w:r>
            <w:r>
              <w:fldChar w:fldCharType="separate"/>
            </w:r>
            <w:r w:rsidR="00BB6E19">
              <w:rPr>
                <w:noProof/>
              </w:rPr>
              <w:t> </w:t>
            </w:r>
            <w:r w:rsidR="00BB6E19">
              <w:rPr>
                <w:noProof/>
              </w:rPr>
              <w:t> </w:t>
            </w:r>
            <w:r w:rsidR="00BB6E19">
              <w:rPr>
                <w:noProof/>
              </w:rPr>
              <w:t> </w:t>
            </w:r>
            <w:r w:rsidR="00BB6E19">
              <w:rPr>
                <w:noProof/>
              </w:rPr>
              <w:t> </w:t>
            </w:r>
            <w:r w:rsidR="00BB6E19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bookmarkEnd w:id="9"/>
    </w:tbl>
    <w:p w14:paraId="1AD66FEF" w14:textId="77777777" w:rsidR="00BB6E19" w:rsidRDefault="00BB6E19"/>
    <w:p w14:paraId="2F90D80D" w14:textId="77777777" w:rsidR="00BB6E19" w:rsidRDefault="003A6382" w:rsidP="007A5DF3">
      <w:pPr>
        <w:pStyle w:val="Betreff"/>
        <w:spacing w:after="120"/>
      </w:pPr>
      <w:r>
        <w:t>3</w:t>
      </w:r>
      <w:r w:rsidR="00BB6E19">
        <w:t>. Schule</w:t>
      </w:r>
    </w:p>
    <w:tbl>
      <w:tblPr>
        <w:tblW w:w="963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55"/>
        <w:gridCol w:w="2623"/>
        <w:gridCol w:w="283"/>
        <w:gridCol w:w="1985"/>
        <w:gridCol w:w="2693"/>
      </w:tblGrid>
      <w:tr w:rsidR="00BB6E19" w14:paraId="05B72050" w14:textId="77777777" w:rsidTr="005F1068">
        <w:tc>
          <w:tcPr>
            <w:tcW w:w="2055" w:type="dxa"/>
          </w:tcPr>
          <w:p w14:paraId="62BD3559" w14:textId="77777777" w:rsidR="00BB6E19" w:rsidRDefault="00BB6E19" w:rsidP="00696194">
            <w:pPr>
              <w:pStyle w:val="Anrede1"/>
              <w:spacing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Klasse</w:t>
            </w:r>
          </w:p>
        </w:tc>
        <w:tc>
          <w:tcPr>
            <w:tcW w:w="2623" w:type="dxa"/>
            <w:tcBorders>
              <w:bottom w:val="single" w:sz="6" w:space="0" w:color="auto"/>
            </w:tcBorders>
          </w:tcPr>
          <w:p w14:paraId="0FB4943E" w14:textId="77777777" w:rsidR="00BB6E19" w:rsidRDefault="006F7BA1" w:rsidP="00696194">
            <w:pPr>
              <w:spacing w:after="4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="00BB6E19">
              <w:instrText xml:space="preserve"> FORMTEXT </w:instrText>
            </w:r>
            <w:r>
              <w:fldChar w:fldCharType="separate"/>
            </w:r>
            <w:r w:rsidR="00BB6E19">
              <w:rPr>
                <w:noProof/>
              </w:rPr>
              <w:t> </w:t>
            </w:r>
            <w:r w:rsidR="00BB6E19">
              <w:rPr>
                <w:noProof/>
              </w:rPr>
              <w:t> </w:t>
            </w:r>
            <w:r w:rsidR="00BB6E19">
              <w:rPr>
                <w:noProof/>
              </w:rPr>
              <w:t> </w:t>
            </w:r>
            <w:r w:rsidR="00BB6E19">
              <w:rPr>
                <w:noProof/>
              </w:rPr>
              <w:t> </w:t>
            </w:r>
            <w:r w:rsidR="00BB6E19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83" w:type="dxa"/>
          </w:tcPr>
          <w:p w14:paraId="1DA7BA22" w14:textId="77777777" w:rsidR="00BB6E19" w:rsidRDefault="00BB6E19" w:rsidP="00696194">
            <w:pPr>
              <w:spacing w:after="40"/>
            </w:pPr>
          </w:p>
        </w:tc>
        <w:tc>
          <w:tcPr>
            <w:tcW w:w="1985" w:type="dxa"/>
          </w:tcPr>
          <w:p w14:paraId="469C7940" w14:textId="5E84BD1B" w:rsidR="00BB6E19" w:rsidRDefault="00222057" w:rsidP="00696194">
            <w:pPr>
              <w:spacing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Schul</w:t>
            </w:r>
            <w:r w:rsidR="00261D78">
              <w:rPr>
                <w:rFonts w:ascii="Arial Narrow" w:hAnsi="Arial Narrow"/>
              </w:rPr>
              <w:t>e</w:t>
            </w:r>
            <w:r w:rsidR="00BB6E1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BE4705A" w14:textId="77777777" w:rsidR="00BB6E19" w:rsidRDefault="006F7BA1" w:rsidP="00696194">
            <w:pPr>
              <w:spacing w:after="4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="00BB6E19">
              <w:instrText xml:space="preserve"> FORMTEXT </w:instrText>
            </w:r>
            <w:r>
              <w:fldChar w:fldCharType="separate"/>
            </w:r>
            <w:r w:rsidR="00BB6E19">
              <w:rPr>
                <w:noProof/>
              </w:rPr>
              <w:t> </w:t>
            </w:r>
            <w:r w:rsidR="00BB6E19">
              <w:rPr>
                <w:noProof/>
              </w:rPr>
              <w:t> </w:t>
            </w:r>
            <w:r w:rsidR="00BB6E19">
              <w:rPr>
                <w:noProof/>
              </w:rPr>
              <w:t> </w:t>
            </w:r>
            <w:r w:rsidR="00BB6E19">
              <w:rPr>
                <w:noProof/>
              </w:rPr>
              <w:t> </w:t>
            </w:r>
            <w:r w:rsidR="00BB6E19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BB6E19" w14:paraId="2D7773AA" w14:textId="77777777" w:rsidTr="005F1068">
        <w:tc>
          <w:tcPr>
            <w:tcW w:w="2055" w:type="dxa"/>
          </w:tcPr>
          <w:p w14:paraId="5D5F5B07" w14:textId="77777777" w:rsidR="00BB6E19" w:rsidRDefault="00BB6E19" w:rsidP="00696194">
            <w:pPr>
              <w:pStyle w:val="Anrede1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Lehrperson/en</w:t>
            </w:r>
          </w:p>
        </w:tc>
        <w:tc>
          <w:tcPr>
            <w:tcW w:w="2623" w:type="dxa"/>
            <w:tcBorders>
              <w:bottom w:val="single" w:sz="6" w:space="0" w:color="auto"/>
            </w:tcBorders>
          </w:tcPr>
          <w:p w14:paraId="2E33FDB3" w14:textId="77777777" w:rsidR="00BB6E19" w:rsidRDefault="006F7BA1" w:rsidP="00696194">
            <w:pPr>
              <w:spacing w:before="40" w:after="4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="00BB6E19">
              <w:instrText xml:space="preserve"> FORMTEXT </w:instrText>
            </w:r>
            <w:r>
              <w:fldChar w:fldCharType="separate"/>
            </w:r>
            <w:r w:rsidR="00BB6E19">
              <w:rPr>
                <w:noProof/>
              </w:rPr>
              <w:t> </w:t>
            </w:r>
            <w:r w:rsidR="00BB6E19">
              <w:rPr>
                <w:noProof/>
              </w:rPr>
              <w:t> </w:t>
            </w:r>
            <w:r w:rsidR="00BB6E19">
              <w:rPr>
                <w:noProof/>
              </w:rPr>
              <w:t> </w:t>
            </w:r>
            <w:r w:rsidR="00BB6E19">
              <w:rPr>
                <w:noProof/>
              </w:rPr>
              <w:t> </w:t>
            </w:r>
            <w:r w:rsidR="00BB6E19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83" w:type="dxa"/>
          </w:tcPr>
          <w:p w14:paraId="1B9893EC" w14:textId="77777777" w:rsidR="00BB6E19" w:rsidRDefault="00BB6E19" w:rsidP="00696194">
            <w:pPr>
              <w:spacing w:before="40" w:after="40"/>
            </w:pPr>
          </w:p>
        </w:tc>
        <w:tc>
          <w:tcPr>
            <w:tcW w:w="1985" w:type="dxa"/>
          </w:tcPr>
          <w:p w14:paraId="476F7AAF" w14:textId="48501046" w:rsidR="00BB6E19" w:rsidRDefault="00BB6E19" w:rsidP="00696194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14:paraId="1AC25D06" w14:textId="77777777" w:rsidR="00BB6E19" w:rsidRDefault="006F7BA1" w:rsidP="00696194">
            <w:pPr>
              <w:spacing w:before="40" w:after="4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="00BB6E19">
              <w:instrText xml:space="preserve"> FORMTEXT </w:instrText>
            </w:r>
            <w:r>
              <w:fldChar w:fldCharType="separate"/>
            </w:r>
            <w:r w:rsidR="00BB6E19">
              <w:rPr>
                <w:noProof/>
              </w:rPr>
              <w:t> </w:t>
            </w:r>
            <w:r w:rsidR="00BB6E19">
              <w:rPr>
                <w:noProof/>
              </w:rPr>
              <w:t> </w:t>
            </w:r>
            <w:r w:rsidR="00BB6E19">
              <w:rPr>
                <w:noProof/>
              </w:rPr>
              <w:t> </w:t>
            </w:r>
            <w:r w:rsidR="00BB6E19">
              <w:rPr>
                <w:noProof/>
              </w:rPr>
              <w:t> </w:t>
            </w:r>
            <w:r w:rsidR="00BB6E19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261D78" w14:paraId="41B6E4BA" w14:textId="77777777" w:rsidTr="005F1068">
        <w:tc>
          <w:tcPr>
            <w:tcW w:w="2055" w:type="dxa"/>
          </w:tcPr>
          <w:p w14:paraId="2B4B7278" w14:textId="6F41DC77" w:rsidR="00261D78" w:rsidRDefault="005F1068" w:rsidP="00696194">
            <w:pPr>
              <w:pStyle w:val="Anrede1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</w:t>
            </w:r>
          </w:p>
        </w:tc>
        <w:tc>
          <w:tcPr>
            <w:tcW w:w="2623" w:type="dxa"/>
            <w:tcBorders>
              <w:bottom w:val="single" w:sz="6" w:space="0" w:color="auto"/>
            </w:tcBorders>
          </w:tcPr>
          <w:p w14:paraId="0873292F" w14:textId="0548045B" w:rsidR="00261D78" w:rsidRDefault="00261D78" w:rsidP="00696194">
            <w:pPr>
              <w:spacing w:before="40" w:after="4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</w:tcPr>
          <w:p w14:paraId="44FF9D68" w14:textId="77777777" w:rsidR="00261D78" w:rsidRDefault="00261D78" w:rsidP="00696194">
            <w:pPr>
              <w:spacing w:before="40" w:after="40"/>
            </w:pPr>
          </w:p>
        </w:tc>
        <w:tc>
          <w:tcPr>
            <w:tcW w:w="1985" w:type="dxa"/>
          </w:tcPr>
          <w:p w14:paraId="1D467480" w14:textId="12B6E530" w:rsidR="00261D78" w:rsidRDefault="005F1068" w:rsidP="00696194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14:paraId="32F0248C" w14:textId="36DBB747" w:rsidR="00261D78" w:rsidRDefault="00261D78" w:rsidP="00696194">
            <w:pPr>
              <w:spacing w:before="40" w:after="4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2C9B" w14:paraId="31EDFBC1" w14:textId="77777777" w:rsidTr="005F1068">
        <w:tc>
          <w:tcPr>
            <w:tcW w:w="2055" w:type="dxa"/>
          </w:tcPr>
          <w:p w14:paraId="154A53EB" w14:textId="3E8C9765" w:rsidR="00D82C9B" w:rsidRDefault="00222057" w:rsidP="00696194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SHP</w:t>
            </w:r>
          </w:p>
        </w:tc>
        <w:tc>
          <w:tcPr>
            <w:tcW w:w="2623" w:type="dxa"/>
            <w:tcBorders>
              <w:bottom w:val="single" w:sz="6" w:space="0" w:color="auto"/>
            </w:tcBorders>
          </w:tcPr>
          <w:p w14:paraId="5F821FA2" w14:textId="54B3BB36" w:rsidR="00D82C9B" w:rsidRDefault="00222057" w:rsidP="00696194">
            <w:pPr>
              <w:spacing w:before="4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</w:tcPr>
          <w:p w14:paraId="1E046BB6" w14:textId="77777777" w:rsidR="00D82C9B" w:rsidRDefault="00D82C9B" w:rsidP="00696194">
            <w:pPr>
              <w:spacing w:before="40"/>
            </w:pPr>
          </w:p>
        </w:tc>
        <w:tc>
          <w:tcPr>
            <w:tcW w:w="1985" w:type="dxa"/>
          </w:tcPr>
          <w:p w14:paraId="2AA4E123" w14:textId="77777777" w:rsidR="00D82C9B" w:rsidRDefault="00D82C9B" w:rsidP="00696194">
            <w:pPr>
              <w:spacing w:before="40"/>
              <w:rPr>
                <w:rFonts w:ascii="Arial Narrow" w:hAnsi="Arial Narrow"/>
                <w:lang w:val="it-IT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125DC227" w14:textId="23CBF5D3" w:rsidR="00D82C9B" w:rsidRDefault="00222057" w:rsidP="00696194">
            <w:pPr>
              <w:spacing w:before="40"/>
              <w:rPr>
                <w:lang w:val="it-IT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6E19" w14:paraId="61528DB6" w14:textId="77777777" w:rsidTr="005F1068">
        <w:tc>
          <w:tcPr>
            <w:tcW w:w="2055" w:type="dxa"/>
          </w:tcPr>
          <w:p w14:paraId="5A9D1B58" w14:textId="229E4449" w:rsidR="00BB6E19" w:rsidRDefault="005F1068" w:rsidP="00696194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</w:t>
            </w:r>
          </w:p>
        </w:tc>
        <w:tc>
          <w:tcPr>
            <w:tcW w:w="2623" w:type="dxa"/>
            <w:tcBorders>
              <w:bottom w:val="single" w:sz="6" w:space="0" w:color="auto"/>
            </w:tcBorders>
          </w:tcPr>
          <w:p w14:paraId="582EEFF6" w14:textId="77777777" w:rsidR="00BB6E19" w:rsidRDefault="006F7BA1" w:rsidP="00696194">
            <w:pPr>
              <w:spacing w:before="4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="00BB6E19">
              <w:instrText xml:space="preserve"> FORMTEXT </w:instrText>
            </w:r>
            <w:r>
              <w:fldChar w:fldCharType="separate"/>
            </w:r>
            <w:r w:rsidR="00BB6E19">
              <w:rPr>
                <w:noProof/>
              </w:rPr>
              <w:t> </w:t>
            </w:r>
            <w:r w:rsidR="00BB6E19">
              <w:rPr>
                <w:noProof/>
              </w:rPr>
              <w:t> </w:t>
            </w:r>
            <w:r w:rsidR="00BB6E19">
              <w:rPr>
                <w:noProof/>
              </w:rPr>
              <w:t> </w:t>
            </w:r>
            <w:r w:rsidR="00BB6E19">
              <w:rPr>
                <w:noProof/>
              </w:rPr>
              <w:t> </w:t>
            </w:r>
            <w:r w:rsidR="00BB6E19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83" w:type="dxa"/>
          </w:tcPr>
          <w:p w14:paraId="1BB886E9" w14:textId="77777777" w:rsidR="00BB6E19" w:rsidRDefault="00BB6E19" w:rsidP="00696194">
            <w:pPr>
              <w:spacing w:before="40"/>
            </w:pPr>
          </w:p>
        </w:tc>
        <w:tc>
          <w:tcPr>
            <w:tcW w:w="1985" w:type="dxa"/>
          </w:tcPr>
          <w:p w14:paraId="111C6A9F" w14:textId="7AB58F1D" w:rsidR="00BB6E19" w:rsidRDefault="005F1068" w:rsidP="00696194">
            <w:pPr>
              <w:spacing w:before="4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</w:rPr>
              <w:t>E-Mail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0A32FE4D" w14:textId="77777777" w:rsidR="00BB6E19" w:rsidRDefault="006F7BA1" w:rsidP="00696194">
            <w:pPr>
              <w:spacing w:before="40"/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="00BB6E19"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 w:rsidR="00BB6E19">
              <w:rPr>
                <w:noProof/>
                <w:lang w:val="it-IT"/>
              </w:rPr>
              <w:t> </w:t>
            </w:r>
            <w:r w:rsidR="00BB6E19">
              <w:rPr>
                <w:noProof/>
                <w:lang w:val="it-IT"/>
              </w:rPr>
              <w:t> </w:t>
            </w:r>
            <w:r w:rsidR="00BB6E19">
              <w:rPr>
                <w:noProof/>
                <w:lang w:val="it-IT"/>
              </w:rPr>
              <w:t> </w:t>
            </w:r>
            <w:r w:rsidR="00BB6E19">
              <w:rPr>
                <w:noProof/>
                <w:lang w:val="it-IT"/>
              </w:rPr>
              <w:t> </w:t>
            </w:r>
            <w:r w:rsidR="00BB6E19"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28"/>
          </w:p>
        </w:tc>
      </w:tr>
      <w:bookmarkEnd w:id="0"/>
    </w:tbl>
    <w:p w14:paraId="371372BB" w14:textId="77777777" w:rsidR="00BB6E19" w:rsidRDefault="00BB6E19">
      <w:pPr>
        <w:pStyle w:val="Anrede1"/>
        <w:rPr>
          <w:lang w:val="it-IT"/>
        </w:rPr>
      </w:pPr>
    </w:p>
    <w:p w14:paraId="00255431" w14:textId="77777777" w:rsidR="00BB6E19" w:rsidRDefault="003A6382" w:rsidP="007A5DF3">
      <w:pPr>
        <w:spacing w:after="120"/>
        <w:rPr>
          <w:b/>
        </w:rPr>
      </w:pPr>
      <w:r>
        <w:rPr>
          <w:b/>
        </w:rPr>
        <w:t>4</w:t>
      </w:r>
      <w:r w:rsidR="00BB6E19">
        <w:rPr>
          <w:b/>
        </w:rPr>
        <w:t>. Grund oder Gründe der Anmeldung</w:t>
      </w:r>
    </w:p>
    <w:p w14:paraId="331B90A0" w14:textId="77777777" w:rsidR="00BB6E19" w:rsidRDefault="006F7BA1">
      <w:pPr>
        <w:tabs>
          <w:tab w:val="left" w:pos="426"/>
          <w:tab w:val="left" w:pos="4820"/>
          <w:tab w:val="left" w:pos="5245"/>
        </w:tabs>
        <w:spacing w:after="60"/>
        <w:rPr>
          <w:rFonts w:ascii="Arial Narrow" w:hAnsi="Arial Narrow" w:cs="Arial"/>
        </w:rPr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7"/>
      <w:r w:rsidR="00BB6E19">
        <w:instrText xml:space="preserve"> FORMCHECKBOX </w:instrText>
      </w:r>
      <w:r w:rsidR="00792781">
        <w:fldChar w:fldCharType="separate"/>
      </w:r>
      <w:r>
        <w:fldChar w:fldCharType="end"/>
      </w:r>
      <w:bookmarkEnd w:id="29"/>
      <w:r w:rsidR="00BB6E19">
        <w:rPr>
          <w:rFonts w:ascii="Wingdings" w:hAnsi="Wingdings"/>
        </w:rPr>
        <w:tab/>
      </w:r>
      <w:r w:rsidR="00BB6E19">
        <w:rPr>
          <w:rFonts w:ascii="Arial Narrow" w:hAnsi="Arial Narrow"/>
        </w:rPr>
        <w:t>Einschulung</w:t>
      </w:r>
      <w:r w:rsidR="00BB6E19">
        <w:tab/>
      </w:r>
      <w:r w:rsidR="00BB6E19">
        <w:tab/>
      </w: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4"/>
      <w:r w:rsidR="00BB6E19">
        <w:instrText xml:space="preserve"> FORMCHECKBOX </w:instrText>
      </w:r>
      <w:r w:rsidR="00792781">
        <w:fldChar w:fldCharType="separate"/>
      </w:r>
      <w:r>
        <w:fldChar w:fldCharType="end"/>
      </w:r>
      <w:bookmarkEnd w:id="30"/>
      <w:r w:rsidR="00BB6E19">
        <w:rPr>
          <w:rFonts w:ascii="Wingdings" w:hAnsi="Wingdings"/>
        </w:rPr>
        <w:tab/>
      </w:r>
      <w:r w:rsidR="00872008">
        <w:rPr>
          <w:rFonts w:ascii="Arial Narrow" w:hAnsi="Arial Narrow"/>
        </w:rPr>
        <w:t>Lese- und Rechtschreibeschwierigkeiten</w:t>
      </w:r>
    </w:p>
    <w:p w14:paraId="43882623" w14:textId="77777777" w:rsidR="00BB6E19" w:rsidRDefault="006F7BA1">
      <w:pPr>
        <w:tabs>
          <w:tab w:val="left" w:pos="426"/>
          <w:tab w:val="left" w:pos="4820"/>
          <w:tab w:val="left" w:pos="5245"/>
        </w:tabs>
        <w:spacing w:after="60"/>
        <w:rPr>
          <w:rFonts w:ascii="Arial Narrow" w:hAnsi="Arial Narrow"/>
        </w:rPr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8"/>
      <w:r w:rsidR="00BB6E19">
        <w:instrText xml:space="preserve"> FORMCHECKBOX </w:instrText>
      </w:r>
      <w:r w:rsidR="00792781">
        <w:fldChar w:fldCharType="separate"/>
      </w:r>
      <w:r>
        <w:fldChar w:fldCharType="end"/>
      </w:r>
      <w:bookmarkEnd w:id="31"/>
      <w:r w:rsidR="00BB6E19">
        <w:rPr>
          <w:rFonts w:ascii="Wingdings" w:hAnsi="Wingdings"/>
        </w:rPr>
        <w:tab/>
      </w:r>
      <w:r w:rsidR="00BB6E19">
        <w:rPr>
          <w:rFonts w:ascii="Arial Narrow" w:hAnsi="Arial Narrow"/>
        </w:rPr>
        <w:t>Promotion</w:t>
      </w:r>
      <w:r w:rsidR="00A93623">
        <w:rPr>
          <w:rFonts w:ascii="Arial Narrow" w:hAnsi="Arial Narrow"/>
        </w:rPr>
        <w:t>/Repetition</w:t>
      </w:r>
      <w:r w:rsidR="00BB6E19">
        <w:tab/>
      </w:r>
      <w:r w:rsidR="00BB6E19">
        <w:tab/>
      </w:r>
      <w: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5"/>
      <w:r w:rsidR="00BB6E19">
        <w:instrText xml:space="preserve"> FORMCHECKBOX </w:instrText>
      </w:r>
      <w:r w:rsidR="00792781">
        <w:fldChar w:fldCharType="separate"/>
      </w:r>
      <w:r>
        <w:fldChar w:fldCharType="end"/>
      </w:r>
      <w:bookmarkEnd w:id="32"/>
      <w:r w:rsidR="00BB6E19">
        <w:rPr>
          <w:rFonts w:ascii="Wingdings" w:hAnsi="Wingdings"/>
        </w:rPr>
        <w:tab/>
      </w:r>
      <w:r w:rsidR="00872008">
        <w:rPr>
          <w:rFonts w:ascii="Arial Narrow" w:hAnsi="Arial Narrow"/>
        </w:rPr>
        <w:t>Rechenschwierigkeiten</w:t>
      </w:r>
    </w:p>
    <w:p w14:paraId="592BF709" w14:textId="77777777" w:rsidR="00BB6E19" w:rsidRDefault="006F7BA1">
      <w:pPr>
        <w:tabs>
          <w:tab w:val="left" w:pos="426"/>
          <w:tab w:val="left" w:pos="4820"/>
          <w:tab w:val="left" w:pos="5245"/>
        </w:tabs>
        <w:spacing w:after="60"/>
      </w:pP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9"/>
      <w:r w:rsidR="00BB6E19">
        <w:instrText xml:space="preserve"> FORMCHECKBOX </w:instrText>
      </w:r>
      <w:r w:rsidR="00792781">
        <w:fldChar w:fldCharType="separate"/>
      </w:r>
      <w:r>
        <w:fldChar w:fldCharType="end"/>
      </w:r>
      <w:bookmarkEnd w:id="33"/>
      <w:r w:rsidR="00BB6E19">
        <w:rPr>
          <w:rFonts w:ascii="Wingdings" w:hAnsi="Wingdings"/>
        </w:rPr>
        <w:tab/>
      </w:r>
      <w:r w:rsidR="00A93623">
        <w:rPr>
          <w:rFonts w:ascii="Arial Narrow" w:hAnsi="Arial Narrow"/>
        </w:rPr>
        <w:t>(</w:t>
      </w:r>
      <w:r w:rsidR="00BB6E19">
        <w:rPr>
          <w:rFonts w:ascii="Arial Narrow" w:hAnsi="Arial Narrow"/>
        </w:rPr>
        <w:t>Schul</w:t>
      </w:r>
      <w:r w:rsidR="00A93623">
        <w:rPr>
          <w:rFonts w:ascii="Arial Narrow" w:hAnsi="Arial Narrow"/>
        </w:rPr>
        <w:t>-)L</w:t>
      </w:r>
      <w:r w:rsidR="00BB6E19">
        <w:rPr>
          <w:rFonts w:ascii="Arial Narrow" w:hAnsi="Arial Narrow"/>
        </w:rPr>
        <w:t>aufbahn</w:t>
      </w:r>
      <w:r w:rsidR="00A93623">
        <w:rPr>
          <w:rFonts w:ascii="Arial Narrow" w:hAnsi="Arial Narrow"/>
        </w:rPr>
        <w:t>beratung</w:t>
      </w:r>
      <w:r w:rsidR="00BB6E19">
        <w:tab/>
      </w:r>
      <w:r w:rsidR="00BB6E19">
        <w:tab/>
      </w:r>
      <w: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16"/>
      <w:r w:rsidR="00BB6E19">
        <w:instrText xml:space="preserve"> FORMCHECKBOX </w:instrText>
      </w:r>
      <w:r w:rsidR="00792781">
        <w:fldChar w:fldCharType="separate"/>
      </w:r>
      <w:r>
        <w:fldChar w:fldCharType="end"/>
      </w:r>
      <w:bookmarkEnd w:id="34"/>
      <w:r w:rsidR="00BB6E19">
        <w:rPr>
          <w:rFonts w:ascii="Wingdings" w:hAnsi="Wingdings"/>
        </w:rPr>
        <w:tab/>
      </w:r>
      <w:r w:rsidR="00BB6E19">
        <w:rPr>
          <w:rFonts w:ascii="Arial Narrow" w:hAnsi="Arial Narrow"/>
        </w:rPr>
        <w:t>Sprech-</w:t>
      </w:r>
      <w:r w:rsidR="00A93623">
        <w:rPr>
          <w:rFonts w:ascii="Arial Narrow" w:hAnsi="Arial Narrow"/>
        </w:rPr>
        <w:t xml:space="preserve"> und </w:t>
      </w:r>
      <w:r w:rsidR="00BB6E19">
        <w:rPr>
          <w:rFonts w:ascii="Arial Narrow" w:hAnsi="Arial Narrow"/>
        </w:rPr>
        <w:t>Sprachschwierigkeiten</w:t>
      </w:r>
    </w:p>
    <w:p w14:paraId="06B10ACF" w14:textId="7C7001A9" w:rsidR="00BB6E19" w:rsidRDefault="006F7BA1">
      <w:pPr>
        <w:tabs>
          <w:tab w:val="left" w:pos="426"/>
          <w:tab w:val="left" w:pos="4820"/>
          <w:tab w:val="left" w:pos="5245"/>
        </w:tabs>
        <w:spacing w:after="60"/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10"/>
      <w:r w:rsidR="00BB6E19">
        <w:instrText xml:space="preserve"> FORMCHECKBOX </w:instrText>
      </w:r>
      <w:r w:rsidR="00792781">
        <w:fldChar w:fldCharType="separate"/>
      </w:r>
      <w:r>
        <w:fldChar w:fldCharType="end"/>
      </w:r>
      <w:bookmarkEnd w:id="35"/>
      <w:r w:rsidR="00BB6E19">
        <w:rPr>
          <w:rFonts w:ascii="Wingdings" w:hAnsi="Wingdings"/>
        </w:rPr>
        <w:tab/>
      </w:r>
      <w:r w:rsidR="00BB6E19">
        <w:rPr>
          <w:rFonts w:ascii="Arial Narrow" w:hAnsi="Arial Narrow"/>
        </w:rPr>
        <w:t>Allgemeine Lern</w:t>
      </w:r>
      <w:r w:rsidR="00A93623">
        <w:rPr>
          <w:rFonts w:ascii="Arial Narrow" w:hAnsi="Arial Narrow"/>
        </w:rPr>
        <w:t>- und Leistungs</w:t>
      </w:r>
      <w:r w:rsidR="00BB6E19">
        <w:rPr>
          <w:rFonts w:ascii="Arial Narrow" w:hAnsi="Arial Narrow"/>
        </w:rPr>
        <w:t>schwierigkeiten</w:t>
      </w:r>
      <w:r w:rsidR="00BB6E19">
        <w:tab/>
      </w:r>
      <w:r w:rsidR="00BB6E19">
        <w:tab/>
      </w:r>
      <w: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6" w:name="Kontrollkästchen17"/>
      <w:r w:rsidR="00BB6E19">
        <w:instrText xml:space="preserve"> FORMCHECKBOX </w:instrText>
      </w:r>
      <w:r w:rsidR="00792781">
        <w:fldChar w:fldCharType="separate"/>
      </w:r>
      <w:r>
        <w:fldChar w:fldCharType="end"/>
      </w:r>
      <w:bookmarkEnd w:id="36"/>
      <w:r w:rsidR="00BB6E19">
        <w:rPr>
          <w:rFonts w:ascii="Wingdings" w:hAnsi="Wingdings"/>
        </w:rPr>
        <w:tab/>
      </w:r>
      <w:r w:rsidR="00BB6E19">
        <w:rPr>
          <w:rFonts w:ascii="Arial Narrow" w:hAnsi="Arial Narrow"/>
        </w:rPr>
        <w:t>Verhaltens</w:t>
      </w:r>
      <w:r w:rsidR="00A93623">
        <w:rPr>
          <w:rFonts w:ascii="Arial Narrow" w:hAnsi="Arial Narrow"/>
        </w:rPr>
        <w:t>-/Erziehungsschwierigkeiten</w:t>
      </w:r>
      <w:r w:rsidR="00BB6E19">
        <w:rPr>
          <w:rFonts w:ascii="Arial Narrow" w:hAnsi="Arial Narrow"/>
        </w:rPr>
        <w:t xml:space="preserve"> Schule</w:t>
      </w:r>
    </w:p>
    <w:p w14:paraId="50F86850" w14:textId="77777777" w:rsidR="00BB6E19" w:rsidRDefault="006F7BA1">
      <w:pPr>
        <w:tabs>
          <w:tab w:val="left" w:pos="426"/>
          <w:tab w:val="left" w:pos="4820"/>
          <w:tab w:val="left" w:pos="5245"/>
        </w:tabs>
        <w:spacing w:after="60"/>
      </w:pP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11"/>
      <w:r w:rsidR="00BB6E19">
        <w:instrText xml:space="preserve"> FORMCHECKBOX </w:instrText>
      </w:r>
      <w:r w:rsidR="00792781">
        <w:fldChar w:fldCharType="separate"/>
      </w:r>
      <w:r>
        <w:fldChar w:fldCharType="end"/>
      </w:r>
      <w:bookmarkEnd w:id="37"/>
      <w:r w:rsidR="00BB6E19">
        <w:rPr>
          <w:rFonts w:ascii="Wingdings" w:hAnsi="Wingdings"/>
        </w:rPr>
        <w:tab/>
      </w:r>
      <w:r w:rsidR="00872008">
        <w:rPr>
          <w:rFonts w:ascii="Arial Narrow" w:hAnsi="Arial Narrow"/>
        </w:rPr>
        <w:t>Schulische Unterforderung</w:t>
      </w:r>
      <w:r w:rsidR="00BB6E19">
        <w:tab/>
      </w:r>
      <w:r w:rsidR="00BB6E19">
        <w:tab/>
      </w:r>
      <w: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18"/>
      <w:r w:rsidR="00BB6E19">
        <w:instrText xml:space="preserve"> FORMCHECKBOX </w:instrText>
      </w:r>
      <w:r w:rsidR="00792781">
        <w:fldChar w:fldCharType="separate"/>
      </w:r>
      <w:r>
        <w:fldChar w:fldCharType="end"/>
      </w:r>
      <w:bookmarkEnd w:id="38"/>
      <w:r w:rsidR="00BB6E19">
        <w:rPr>
          <w:rFonts w:ascii="Wingdings" w:hAnsi="Wingdings"/>
        </w:rPr>
        <w:tab/>
      </w:r>
      <w:r w:rsidR="00A93623">
        <w:rPr>
          <w:rFonts w:ascii="Arial Narrow" w:hAnsi="Arial Narrow"/>
        </w:rPr>
        <w:t xml:space="preserve">Verhaltens-/Erziehungsschwierigkeiten </w:t>
      </w:r>
      <w:r w:rsidR="00BB6E19">
        <w:rPr>
          <w:rFonts w:ascii="Arial Narrow" w:hAnsi="Arial Narrow"/>
        </w:rPr>
        <w:t>Familie</w:t>
      </w:r>
    </w:p>
    <w:p w14:paraId="64C698FB" w14:textId="77777777" w:rsidR="00BB6E19" w:rsidRDefault="006F7BA1">
      <w:pPr>
        <w:tabs>
          <w:tab w:val="left" w:pos="426"/>
          <w:tab w:val="left" w:pos="4820"/>
          <w:tab w:val="left" w:pos="5245"/>
        </w:tabs>
        <w:spacing w:after="60"/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12"/>
      <w:r w:rsidR="00BB6E19">
        <w:instrText xml:space="preserve"> FORMCHECKBOX </w:instrText>
      </w:r>
      <w:r w:rsidR="00792781">
        <w:fldChar w:fldCharType="separate"/>
      </w:r>
      <w:r>
        <w:fldChar w:fldCharType="end"/>
      </w:r>
      <w:bookmarkEnd w:id="39"/>
      <w:r w:rsidR="00BB6E19">
        <w:tab/>
      </w:r>
      <w:r w:rsidR="00872008">
        <w:rPr>
          <w:rFonts w:ascii="Arial Narrow" w:hAnsi="Arial Narrow" w:cs="Arial"/>
        </w:rPr>
        <w:t>Hochbegabung</w:t>
      </w:r>
      <w:r w:rsidR="00BB6E19">
        <w:rPr>
          <w:rFonts w:ascii="Arial Narrow" w:hAnsi="Arial Narrow"/>
        </w:rPr>
        <w:tab/>
      </w:r>
      <w:r w:rsidR="00BB6E19">
        <w:rPr>
          <w:rFonts w:ascii="Arial Narrow" w:hAnsi="Arial Narrow"/>
        </w:rPr>
        <w:tab/>
      </w:r>
      <w: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19"/>
      <w:r w:rsidR="00BB6E19">
        <w:instrText xml:space="preserve"> FORMCHECKBOX </w:instrText>
      </w:r>
      <w:r w:rsidR="00792781">
        <w:fldChar w:fldCharType="separate"/>
      </w:r>
      <w:r>
        <w:fldChar w:fldCharType="end"/>
      </w:r>
      <w:bookmarkEnd w:id="40"/>
      <w:r w:rsidR="00BB6E19">
        <w:rPr>
          <w:rFonts w:ascii="Arial Narrow" w:hAnsi="Arial Narrow"/>
        </w:rPr>
        <w:t xml:space="preserve"> </w:t>
      </w:r>
      <w:r w:rsidR="00BB6E19">
        <w:rPr>
          <w:rFonts w:ascii="Arial Narrow" w:hAnsi="Arial Narrow"/>
        </w:rPr>
        <w:tab/>
        <w:t>Persönliche Probleme</w:t>
      </w:r>
    </w:p>
    <w:p w14:paraId="31E7BFCF" w14:textId="7B45CBB1" w:rsidR="00BB6E19" w:rsidRDefault="006F7BA1">
      <w:pPr>
        <w:tabs>
          <w:tab w:val="left" w:pos="426"/>
          <w:tab w:val="left" w:pos="4820"/>
          <w:tab w:val="left" w:pos="5245"/>
        </w:tabs>
        <w:spacing w:after="40"/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13"/>
      <w:r w:rsidR="00BB6E19">
        <w:instrText xml:space="preserve"> FORMCHECKBOX </w:instrText>
      </w:r>
      <w:r w:rsidR="00792781">
        <w:fldChar w:fldCharType="separate"/>
      </w:r>
      <w:r>
        <w:fldChar w:fldCharType="end"/>
      </w:r>
      <w:bookmarkEnd w:id="41"/>
      <w:r w:rsidR="00BB6E19">
        <w:rPr>
          <w:rFonts w:ascii="Wingdings" w:hAnsi="Wingdings"/>
        </w:rPr>
        <w:tab/>
      </w:r>
      <w:r w:rsidR="000E53B6">
        <w:rPr>
          <w:rFonts w:ascii="Arial Narrow" w:hAnsi="Arial Narrow"/>
        </w:rPr>
        <w:t>Klärung Sonderschulbedarf</w:t>
      </w:r>
      <w:r w:rsidR="00BB6E19">
        <w:tab/>
      </w:r>
      <w:r w:rsidR="00BB6E19">
        <w:tab/>
      </w:r>
      <w: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20"/>
      <w:r w:rsidR="00BB6E19">
        <w:instrText xml:space="preserve"> FORMCHECKBOX </w:instrText>
      </w:r>
      <w:r w:rsidR="00792781">
        <w:fldChar w:fldCharType="separate"/>
      </w:r>
      <w:r>
        <w:fldChar w:fldCharType="end"/>
      </w:r>
      <w:bookmarkEnd w:id="42"/>
      <w:r w:rsidR="00BB6E19">
        <w:rPr>
          <w:rFonts w:ascii="Wingdings" w:hAnsi="Wingdings"/>
        </w:rPr>
        <w:tab/>
      </w:r>
      <w:r>
        <w:rPr>
          <w:rFonts w:ascii="Arial Narrow" w:hAnsi="Arial Narrow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3" w:name="Text31"/>
      <w:r w:rsidR="00BB6E19"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BB6E19">
        <w:rPr>
          <w:rFonts w:ascii="Arial Narrow" w:hAnsi="Arial Narrow"/>
          <w:noProof/>
        </w:rPr>
        <w:t> </w:t>
      </w:r>
      <w:r w:rsidR="00BB6E19">
        <w:rPr>
          <w:rFonts w:ascii="Arial Narrow" w:hAnsi="Arial Narrow"/>
          <w:noProof/>
        </w:rPr>
        <w:t> </w:t>
      </w:r>
      <w:r w:rsidR="00BB6E19">
        <w:rPr>
          <w:rFonts w:ascii="Arial Narrow" w:hAnsi="Arial Narrow"/>
          <w:noProof/>
        </w:rPr>
        <w:t> </w:t>
      </w:r>
      <w:r w:rsidR="00BB6E19">
        <w:rPr>
          <w:rFonts w:ascii="Arial Narrow" w:hAnsi="Arial Narrow"/>
          <w:noProof/>
        </w:rPr>
        <w:t> </w:t>
      </w:r>
      <w:r w:rsidR="00BB6E19"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43"/>
    </w:p>
    <w:p w14:paraId="22B62DE2" w14:textId="77777777" w:rsidR="00BB6E19" w:rsidRDefault="00BB6E19"/>
    <w:p w14:paraId="420B0E18" w14:textId="77777777" w:rsidR="00BB6E19" w:rsidRDefault="00BB6E19"/>
    <w:p w14:paraId="3D288423" w14:textId="77777777" w:rsidR="00BB6E19" w:rsidRDefault="007A5DF3">
      <w:pPr>
        <w:spacing w:after="120"/>
        <w:rPr>
          <w:b/>
        </w:rPr>
      </w:pPr>
      <w:r>
        <w:rPr>
          <w:b/>
        </w:rPr>
        <w:br w:type="page"/>
      </w:r>
      <w:r w:rsidR="00EC73D0">
        <w:rPr>
          <w:b/>
        </w:rPr>
        <w:lastRenderedPageBreak/>
        <w:t>5</w:t>
      </w:r>
      <w:r w:rsidR="00BB6E19">
        <w:rPr>
          <w:b/>
        </w:rPr>
        <w:t>. Frühere Beratungen oder Abklärungen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1701"/>
        <w:gridCol w:w="7512"/>
      </w:tblGrid>
      <w:tr w:rsidR="00BB6E19" w14:paraId="17ABB1AD" w14:textId="77777777" w:rsidTr="00792781">
        <w:tc>
          <w:tcPr>
            <w:tcW w:w="497" w:type="dxa"/>
          </w:tcPr>
          <w:p w14:paraId="56620F40" w14:textId="77777777" w:rsidR="00BB6E19" w:rsidRPr="00A93623" w:rsidRDefault="006F7BA1" w:rsidP="007A5DF3">
            <w:pPr>
              <w:spacing w:after="40"/>
              <w:rPr>
                <w:rFonts w:ascii="Arial Narrow" w:hAnsi="Arial Narrow"/>
                <w:szCs w:val="22"/>
              </w:rPr>
            </w:pPr>
            <w:r w:rsidRPr="00A93623">
              <w:rPr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1"/>
            <w:r w:rsidR="00BB6E19" w:rsidRPr="00A93623">
              <w:rPr>
                <w:szCs w:val="22"/>
              </w:rPr>
              <w:instrText xml:space="preserve"> FORMCHECKBOX </w:instrText>
            </w:r>
            <w:r w:rsidR="00792781">
              <w:rPr>
                <w:szCs w:val="22"/>
              </w:rPr>
            </w:r>
            <w:r w:rsidR="00792781">
              <w:rPr>
                <w:szCs w:val="22"/>
              </w:rPr>
              <w:fldChar w:fldCharType="separate"/>
            </w:r>
            <w:r w:rsidRPr="00A93623">
              <w:rPr>
                <w:szCs w:val="22"/>
              </w:rPr>
              <w:fldChar w:fldCharType="end"/>
            </w:r>
            <w:bookmarkEnd w:id="44"/>
          </w:p>
        </w:tc>
        <w:tc>
          <w:tcPr>
            <w:tcW w:w="1701" w:type="dxa"/>
          </w:tcPr>
          <w:p w14:paraId="0AEFF09B" w14:textId="77777777" w:rsidR="00BB6E19" w:rsidRDefault="00BB6E19" w:rsidP="007A5DF3">
            <w:pPr>
              <w:spacing w:after="40"/>
            </w:pPr>
            <w:r>
              <w:rPr>
                <w:rFonts w:ascii="Arial Narrow" w:hAnsi="Arial Narrow"/>
              </w:rPr>
              <w:t>Nein</w:t>
            </w:r>
          </w:p>
        </w:tc>
        <w:tc>
          <w:tcPr>
            <w:tcW w:w="7512" w:type="dxa"/>
          </w:tcPr>
          <w:p w14:paraId="31EE226E" w14:textId="77777777" w:rsidR="00BB6E19" w:rsidRDefault="00BB6E19" w:rsidP="007A5DF3">
            <w:pPr>
              <w:spacing w:after="40"/>
            </w:pPr>
          </w:p>
        </w:tc>
      </w:tr>
      <w:tr w:rsidR="00BB6E19" w14:paraId="450F5849" w14:textId="77777777" w:rsidTr="00792781">
        <w:tc>
          <w:tcPr>
            <w:tcW w:w="497" w:type="dxa"/>
          </w:tcPr>
          <w:p w14:paraId="30CBF9EA" w14:textId="77777777" w:rsidR="00BB6E19" w:rsidRPr="00A93623" w:rsidRDefault="006F7BA1" w:rsidP="007A5DF3">
            <w:pPr>
              <w:spacing w:before="40" w:after="40"/>
              <w:rPr>
                <w:szCs w:val="22"/>
              </w:rPr>
            </w:pPr>
            <w:r w:rsidRPr="00A93623">
              <w:rPr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2"/>
            <w:r w:rsidR="00BB6E19" w:rsidRPr="00A93623">
              <w:rPr>
                <w:szCs w:val="22"/>
              </w:rPr>
              <w:instrText xml:space="preserve"> FORMCHECKBOX </w:instrText>
            </w:r>
            <w:r w:rsidR="00792781">
              <w:rPr>
                <w:szCs w:val="22"/>
              </w:rPr>
            </w:r>
            <w:r w:rsidR="00792781">
              <w:rPr>
                <w:szCs w:val="22"/>
              </w:rPr>
              <w:fldChar w:fldCharType="separate"/>
            </w:r>
            <w:r w:rsidRPr="00A93623">
              <w:rPr>
                <w:szCs w:val="22"/>
              </w:rPr>
              <w:fldChar w:fldCharType="end"/>
            </w:r>
            <w:bookmarkEnd w:id="45"/>
          </w:p>
        </w:tc>
        <w:tc>
          <w:tcPr>
            <w:tcW w:w="1701" w:type="dxa"/>
          </w:tcPr>
          <w:p w14:paraId="1C3F451A" w14:textId="77777777" w:rsidR="00BB6E19" w:rsidRDefault="00BB6E19" w:rsidP="007A5DF3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Ja: Wann, wo?</w:t>
            </w:r>
          </w:p>
        </w:tc>
        <w:tc>
          <w:tcPr>
            <w:tcW w:w="7512" w:type="dxa"/>
          </w:tcPr>
          <w:p w14:paraId="424AA7AC" w14:textId="77777777" w:rsidR="00BB6E19" w:rsidRDefault="006F7BA1" w:rsidP="007A5DF3">
            <w:pPr>
              <w:spacing w:before="40" w:after="40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6" w:name="Text32"/>
            <w:r w:rsidR="00BB6E19">
              <w:instrText xml:space="preserve"> FORMTEXT </w:instrText>
            </w:r>
            <w:r>
              <w:fldChar w:fldCharType="separate"/>
            </w:r>
            <w:r w:rsidR="00BB6E19">
              <w:rPr>
                <w:noProof/>
              </w:rPr>
              <w:t> </w:t>
            </w:r>
            <w:r w:rsidR="00BB6E19">
              <w:rPr>
                <w:noProof/>
              </w:rPr>
              <w:t> </w:t>
            </w:r>
            <w:r w:rsidR="00BB6E19">
              <w:rPr>
                <w:noProof/>
              </w:rPr>
              <w:t> </w:t>
            </w:r>
            <w:r w:rsidR="00BB6E19">
              <w:rPr>
                <w:noProof/>
              </w:rPr>
              <w:t> </w:t>
            </w:r>
            <w:r w:rsidR="00BB6E19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</w:tbl>
    <w:p w14:paraId="7FB67D09" w14:textId="77777777" w:rsidR="00BB6E19" w:rsidRDefault="00BB6E19"/>
    <w:p w14:paraId="16E7AF71" w14:textId="77777777" w:rsidR="00BB6E19" w:rsidRDefault="00BB6E19"/>
    <w:p w14:paraId="51424E8D" w14:textId="77777777" w:rsidR="00BB6E19" w:rsidRDefault="00EC73D0" w:rsidP="00462DA0">
      <w:pPr>
        <w:pStyle w:val="Betreff"/>
        <w:spacing w:after="120"/>
        <w:rPr>
          <w:rFonts w:cs="Arial"/>
          <w:bCs/>
        </w:rPr>
      </w:pPr>
      <w:r>
        <w:rPr>
          <w:rFonts w:cs="Arial"/>
          <w:bCs/>
        </w:rPr>
        <w:t>6</w:t>
      </w:r>
      <w:r w:rsidR="00BB6E19">
        <w:rPr>
          <w:rFonts w:cs="Arial"/>
          <w:bCs/>
        </w:rPr>
        <w:t xml:space="preserve">. Aktuelle Fördermassnahmen, Therapien </w:t>
      </w:r>
    </w:p>
    <w:tbl>
      <w:tblPr>
        <w:tblW w:w="9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0"/>
        <w:gridCol w:w="1444"/>
        <w:gridCol w:w="2410"/>
        <w:gridCol w:w="283"/>
        <w:gridCol w:w="426"/>
        <w:gridCol w:w="2268"/>
        <w:gridCol w:w="2479"/>
      </w:tblGrid>
      <w:tr w:rsidR="00BB6E19" w14:paraId="73024113" w14:textId="77777777" w:rsidTr="00222057">
        <w:tc>
          <w:tcPr>
            <w:tcW w:w="470" w:type="dxa"/>
          </w:tcPr>
          <w:p w14:paraId="77CC6284" w14:textId="77777777" w:rsidR="00BB6E19" w:rsidRDefault="00BB6E19">
            <w:pPr>
              <w:rPr>
                <w:sz w:val="28"/>
              </w:rPr>
            </w:pPr>
          </w:p>
        </w:tc>
        <w:tc>
          <w:tcPr>
            <w:tcW w:w="1444" w:type="dxa"/>
          </w:tcPr>
          <w:p w14:paraId="76EC6659" w14:textId="77777777" w:rsidR="00BB6E19" w:rsidRDefault="00BB6E19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14:paraId="661F6309" w14:textId="77777777" w:rsidR="00BB6E19" w:rsidRDefault="00BB6E19">
            <w:pPr>
              <w:pStyle w:val="Anrede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Name </w:t>
            </w:r>
          </w:p>
        </w:tc>
        <w:tc>
          <w:tcPr>
            <w:tcW w:w="283" w:type="dxa"/>
          </w:tcPr>
          <w:p w14:paraId="5D27301A" w14:textId="77777777" w:rsidR="00BB6E19" w:rsidRDefault="00BB6E19"/>
        </w:tc>
        <w:tc>
          <w:tcPr>
            <w:tcW w:w="426" w:type="dxa"/>
          </w:tcPr>
          <w:p w14:paraId="436D3B7F" w14:textId="77777777" w:rsidR="00BB6E19" w:rsidRDefault="00BB6E19"/>
        </w:tc>
        <w:tc>
          <w:tcPr>
            <w:tcW w:w="2268" w:type="dxa"/>
          </w:tcPr>
          <w:p w14:paraId="5090601C" w14:textId="77777777" w:rsidR="00BB6E19" w:rsidRDefault="00BB6E19"/>
        </w:tc>
        <w:tc>
          <w:tcPr>
            <w:tcW w:w="2479" w:type="dxa"/>
          </w:tcPr>
          <w:p w14:paraId="4DC3FE5E" w14:textId="77777777" w:rsidR="00BB6E19" w:rsidRDefault="00BB6E19">
            <w:pPr>
              <w:pStyle w:val="Anrede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</w:t>
            </w:r>
          </w:p>
        </w:tc>
      </w:tr>
      <w:tr w:rsidR="00792781" w14:paraId="7AA8447D" w14:textId="77777777" w:rsidTr="00E04E97">
        <w:tc>
          <w:tcPr>
            <w:tcW w:w="470" w:type="dxa"/>
          </w:tcPr>
          <w:p w14:paraId="1AC65534" w14:textId="77777777" w:rsidR="00792781" w:rsidRPr="00A93623" w:rsidRDefault="00792781" w:rsidP="00E04E97">
            <w:pPr>
              <w:spacing w:before="40" w:after="40"/>
              <w:rPr>
                <w:szCs w:val="22"/>
              </w:rPr>
            </w:pPr>
            <w:r w:rsidRPr="00A93623">
              <w:rPr>
                <w:szCs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623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A93623">
              <w:rPr>
                <w:szCs w:val="22"/>
              </w:rPr>
              <w:fldChar w:fldCharType="end"/>
            </w:r>
          </w:p>
        </w:tc>
        <w:tc>
          <w:tcPr>
            <w:tcW w:w="1444" w:type="dxa"/>
          </w:tcPr>
          <w:p w14:paraId="45BF68F5" w14:textId="77777777" w:rsidR="00792781" w:rsidRDefault="00792781" w:rsidP="00E04E97">
            <w:pPr>
              <w:pStyle w:val="Anrede1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14:paraId="5B2A5A44" w14:textId="77777777" w:rsidR="00792781" w:rsidRDefault="00792781" w:rsidP="00E04E97">
            <w:pPr>
              <w:spacing w:before="40" w:after="4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</w:tcPr>
          <w:p w14:paraId="02D5C5B0" w14:textId="77777777" w:rsidR="00792781" w:rsidRDefault="00792781" w:rsidP="00E04E97">
            <w:pPr>
              <w:spacing w:before="40" w:after="40"/>
            </w:pPr>
          </w:p>
        </w:tc>
        <w:tc>
          <w:tcPr>
            <w:tcW w:w="426" w:type="dxa"/>
          </w:tcPr>
          <w:p w14:paraId="5E0DA263" w14:textId="77777777" w:rsidR="00792781" w:rsidRPr="00A93623" w:rsidRDefault="00792781" w:rsidP="00E04E97">
            <w:pPr>
              <w:spacing w:before="40" w:after="40"/>
              <w:rPr>
                <w:szCs w:val="22"/>
              </w:rPr>
            </w:pPr>
            <w:r w:rsidRPr="00A93623">
              <w:rPr>
                <w:szCs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623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A93623">
              <w:rPr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4C1BABAC" w14:textId="77777777" w:rsidR="00792781" w:rsidRDefault="00792781" w:rsidP="00E04E97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Schulsozialarbeit</w:t>
            </w:r>
          </w:p>
        </w:tc>
        <w:tc>
          <w:tcPr>
            <w:tcW w:w="2479" w:type="dxa"/>
            <w:tcBorders>
              <w:bottom w:val="single" w:sz="6" w:space="0" w:color="auto"/>
            </w:tcBorders>
          </w:tcPr>
          <w:p w14:paraId="5C95D20E" w14:textId="77777777" w:rsidR="00792781" w:rsidRDefault="00792781" w:rsidP="00E04E97">
            <w:pPr>
              <w:spacing w:before="40" w:after="40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2E27" w14:paraId="13CF8AEE" w14:textId="77777777" w:rsidTr="00222057">
        <w:tc>
          <w:tcPr>
            <w:tcW w:w="470" w:type="dxa"/>
          </w:tcPr>
          <w:p w14:paraId="38876971" w14:textId="77777777" w:rsidR="001F2E27" w:rsidRPr="00A93623" w:rsidRDefault="006F7BA1" w:rsidP="007A5DF3">
            <w:pPr>
              <w:spacing w:before="40" w:after="40"/>
              <w:rPr>
                <w:szCs w:val="22"/>
              </w:rPr>
            </w:pPr>
            <w:r w:rsidRPr="00A93623">
              <w:rPr>
                <w:szCs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24"/>
            <w:r w:rsidR="001F2E27" w:rsidRPr="00A93623">
              <w:rPr>
                <w:szCs w:val="22"/>
              </w:rPr>
              <w:instrText xml:space="preserve"> FORMCHECKBOX </w:instrText>
            </w:r>
            <w:r w:rsidR="00792781">
              <w:rPr>
                <w:szCs w:val="22"/>
              </w:rPr>
            </w:r>
            <w:r w:rsidR="00792781">
              <w:rPr>
                <w:szCs w:val="22"/>
              </w:rPr>
              <w:fldChar w:fldCharType="separate"/>
            </w:r>
            <w:r w:rsidRPr="00A93623">
              <w:rPr>
                <w:szCs w:val="22"/>
              </w:rPr>
              <w:fldChar w:fldCharType="end"/>
            </w:r>
            <w:bookmarkEnd w:id="47"/>
          </w:p>
        </w:tc>
        <w:tc>
          <w:tcPr>
            <w:tcW w:w="1444" w:type="dxa"/>
          </w:tcPr>
          <w:p w14:paraId="3DE4F17D" w14:textId="7A70C96C" w:rsidR="001F2E27" w:rsidRDefault="00222057" w:rsidP="007A5DF3">
            <w:pPr>
              <w:pStyle w:val="Anrede1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DaZ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14:paraId="13110F4C" w14:textId="77777777" w:rsidR="001F2E27" w:rsidRDefault="006F7BA1" w:rsidP="007A5DF3">
            <w:pPr>
              <w:spacing w:before="40" w:after="4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8" w:name="Text34"/>
            <w:r w:rsidR="001F2E27">
              <w:instrText xml:space="preserve"> FORMTEXT </w:instrText>
            </w:r>
            <w:r>
              <w:fldChar w:fldCharType="separate"/>
            </w:r>
            <w:r w:rsidR="001F2E27">
              <w:rPr>
                <w:noProof/>
              </w:rPr>
              <w:t> </w:t>
            </w:r>
            <w:r w:rsidR="001F2E27">
              <w:rPr>
                <w:noProof/>
              </w:rPr>
              <w:t> </w:t>
            </w:r>
            <w:r w:rsidR="001F2E27">
              <w:rPr>
                <w:noProof/>
              </w:rPr>
              <w:t> </w:t>
            </w:r>
            <w:r w:rsidR="001F2E27">
              <w:rPr>
                <w:noProof/>
              </w:rPr>
              <w:t> </w:t>
            </w:r>
            <w:r w:rsidR="001F2E27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283" w:type="dxa"/>
          </w:tcPr>
          <w:p w14:paraId="108483A5" w14:textId="77777777" w:rsidR="001F2E27" w:rsidRDefault="001F2E27" w:rsidP="007A5DF3">
            <w:pPr>
              <w:spacing w:before="40" w:after="40"/>
            </w:pPr>
          </w:p>
        </w:tc>
        <w:tc>
          <w:tcPr>
            <w:tcW w:w="426" w:type="dxa"/>
          </w:tcPr>
          <w:p w14:paraId="46BB0AC9" w14:textId="77777777" w:rsidR="001F2E27" w:rsidRPr="00A93623" w:rsidRDefault="006F7BA1" w:rsidP="0038337F">
            <w:pPr>
              <w:spacing w:before="40" w:after="40"/>
              <w:rPr>
                <w:szCs w:val="22"/>
              </w:rPr>
            </w:pPr>
            <w:r w:rsidRPr="00A93623">
              <w:rPr>
                <w:szCs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30"/>
            <w:r w:rsidR="001F2E27" w:rsidRPr="00A93623">
              <w:rPr>
                <w:szCs w:val="22"/>
              </w:rPr>
              <w:instrText xml:space="preserve"> FORMCHECKBOX </w:instrText>
            </w:r>
            <w:r w:rsidR="00792781">
              <w:rPr>
                <w:szCs w:val="22"/>
              </w:rPr>
            </w:r>
            <w:r w:rsidR="00792781">
              <w:rPr>
                <w:szCs w:val="22"/>
              </w:rPr>
              <w:fldChar w:fldCharType="separate"/>
            </w:r>
            <w:r w:rsidRPr="00A93623">
              <w:rPr>
                <w:szCs w:val="22"/>
              </w:rPr>
              <w:fldChar w:fldCharType="end"/>
            </w:r>
            <w:bookmarkEnd w:id="49"/>
          </w:p>
        </w:tc>
        <w:tc>
          <w:tcPr>
            <w:tcW w:w="2268" w:type="dxa"/>
          </w:tcPr>
          <w:p w14:paraId="1099A38E" w14:textId="15858E37" w:rsidR="001F2E27" w:rsidRDefault="001F2E27" w:rsidP="0038337F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KJPD</w:t>
            </w:r>
          </w:p>
        </w:tc>
        <w:tc>
          <w:tcPr>
            <w:tcW w:w="2479" w:type="dxa"/>
            <w:tcBorders>
              <w:bottom w:val="single" w:sz="6" w:space="0" w:color="auto"/>
            </w:tcBorders>
          </w:tcPr>
          <w:p w14:paraId="71242C97" w14:textId="77777777" w:rsidR="001F2E27" w:rsidRDefault="006F7BA1" w:rsidP="0038337F">
            <w:pPr>
              <w:spacing w:before="40" w:after="40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0" w:name="Text40"/>
            <w:r w:rsidR="001F2E27">
              <w:instrText xml:space="preserve"> FORMTEXT </w:instrText>
            </w:r>
            <w:r>
              <w:fldChar w:fldCharType="separate"/>
            </w:r>
            <w:r w:rsidR="001F2E27">
              <w:rPr>
                <w:noProof/>
              </w:rPr>
              <w:t> </w:t>
            </w:r>
            <w:r w:rsidR="001F2E27">
              <w:rPr>
                <w:noProof/>
              </w:rPr>
              <w:t> </w:t>
            </w:r>
            <w:r w:rsidR="001F2E27">
              <w:rPr>
                <w:noProof/>
              </w:rPr>
              <w:t> </w:t>
            </w:r>
            <w:r w:rsidR="001F2E27">
              <w:rPr>
                <w:noProof/>
              </w:rPr>
              <w:t> </w:t>
            </w:r>
            <w:r w:rsidR="001F2E27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1F2E27" w14:paraId="3E96A4B5" w14:textId="77777777" w:rsidTr="00222057">
        <w:tc>
          <w:tcPr>
            <w:tcW w:w="470" w:type="dxa"/>
          </w:tcPr>
          <w:p w14:paraId="1C11797F" w14:textId="77777777" w:rsidR="001F2E27" w:rsidRPr="00A93623" w:rsidRDefault="006F7BA1" w:rsidP="007A5DF3">
            <w:pPr>
              <w:spacing w:before="40" w:after="40"/>
              <w:rPr>
                <w:szCs w:val="22"/>
              </w:rPr>
            </w:pPr>
            <w:r w:rsidRPr="00A93623">
              <w:rPr>
                <w:szCs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25"/>
            <w:r w:rsidR="001F2E27" w:rsidRPr="00A93623">
              <w:rPr>
                <w:szCs w:val="22"/>
              </w:rPr>
              <w:instrText xml:space="preserve"> FORMCHECKBOX </w:instrText>
            </w:r>
            <w:r w:rsidR="00792781">
              <w:rPr>
                <w:szCs w:val="22"/>
              </w:rPr>
            </w:r>
            <w:r w:rsidR="00792781">
              <w:rPr>
                <w:szCs w:val="22"/>
              </w:rPr>
              <w:fldChar w:fldCharType="separate"/>
            </w:r>
            <w:r w:rsidRPr="00A93623">
              <w:rPr>
                <w:szCs w:val="22"/>
              </w:rPr>
              <w:fldChar w:fldCharType="end"/>
            </w:r>
            <w:bookmarkEnd w:id="51"/>
          </w:p>
        </w:tc>
        <w:tc>
          <w:tcPr>
            <w:tcW w:w="1444" w:type="dxa"/>
          </w:tcPr>
          <w:p w14:paraId="656EB6FB" w14:textId="1A219AE3" w:rsidR="001F2E27" w:rsidRDefault="00222057" w:rsidP="007A5DF3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Logopädie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</w:tcPr>
          <w:p w14:paraId="636E9DB6" w14:textId="77777777" w:rsidR="001F2E27" w:rsidRDefault="006F7BA1" w:rsidP="007A5DF3">
            <w:pPr>
              <w:spacing w:before="40" w:after="4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2" w:name="Text35"/>
            <w:r w:rsidR="001F2E27">
              <w:instrText xml:space="preserve"> FORMTEXT </w:instrText>
            </w:r>
            <w:r>
              <w:fldChar w:fldCharType="separate"/>
            </w:r>
            <w:r w:rsidR="001F2E27">
              <w:rPr>
                <w:noProof/>
              </w:rPr>
              <w:t> </w:t>
            </w:r>
            <w:r w:rsidR="001F2E27">
              <w:rPr>
                <w:noProof/>
              </w:rPr>
              <w:t> </w:t>
            </w:r>
            <w:r w:rsidR="001F2E27">
              <w:rPr>
                <w:noProof/>
              </w:rPr>
              <w:t> </w:t>
            </w:r>
            <w:r w:rsidR="001F2E27">
              <w:rPr>
                <w:noProof/>
              </w:rPr>
              <w:t> </w:t>
            </w:r>
            <w:r w:rsidR="001F2E27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283" w:type="dxa"/>
          </w:tcPr>
          <w:p w14:paraId="25A549DA" w14:textId="77777777" w:rsidR="001F2E27" w:rsidRDefault="001F2E27" w:rsidP="007A5DF3">
            <w:pPr>
              <w:spacing w:before="40" w:after="40"/>
            </w:pPr>
          </w:p>
        </w:tc>
        <w:tc>
          <w:tcPr>
            <w:tcW w:w="426" w:type="dxa"/>
          </w:tcPr>
          <w:p w14:paraId="510EF7E7" w14:textId="77777777" w:rsidR="001F2E27" w:rsidRPr="00A93623" w:rsidRDefault="006F7BA1" w:rsidP="0038337F">
            <w:pPr>
              <w:spacing w:before="40" w:after="40"/>
              <w:rPr>
                <w:szCs w:val="22"/>
              </w:rPr>
            </w:pPr>
            <w:r w:rsidRPr="00A93623">
              <w:rPr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31"/>
            <w:r w:rsidR="001F2E27" w:rsidRPr="00A93623">
              <w:rPr>
                <w:szCs w:val="22"/>
              </w:rPr>
              <w:instrText xml:space="preserve"> FORMCHECKBOX </w:instrText>
            </w:r>
            <w:r w:rsidR="00792781">
              <w:rPr>
                <w:szCs w:val="22"/>
              </w:rPr>
            </w:r>
            <w:r w:rsidR="00792781">
              <w:rPr>
                <w:szCs w:val="22"/>
              </w:rPr>
              <w:fldChar w:fldCharType="separate"/>
            </w:r>
            <w:r w:rsidRPr="00A93623">
              <w:rPr>
                <w:szCs w:val="22"/>
              </w:rPr>
              <w:fldChar w:fldCharType="end"/>
            </w:r>
            <w:bookmarkEnd w:id="53"/>
          </w:p>
        </w:tc>
        <w:tc>
          <w:tcPr>
            <w:tcW w:w="2268" w:type="dxa"/>
          </w:tcPr>
          <w:p w14:paraId="46492C3D" w14:textId="77777777" w:rsidR="001F2E27" w:rsidRDefault="001F2E27" w:rsidP="0038337F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Psychotherapie</w:t>
            </w:r>
          </w:p>
        </w:tc>
        <w:tc>
          <w:tcPr>
            <w:tcW w:w="2479" w:type="dxa"/>
            <w:tcBorders>
              <w:top w:val="single" w:sz="6" w:space="0" w:color="auto"/>
              <w:bottom w:val="single" w:sz="6" w:space="0" w:color="auto"/>
            </w:tcBorders>
          </w:tcPr>
          <w:p w14:paraId="0032F967" w14:textId="77777777" w:rsidR="001F2E27" w:rsidRDefault="006F7BA1" w:rsidP="0038337F">
            <w:pPr>
              <w:spacing w:before="40" w:after="40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4" w:name="Text41"/>
            <w:r w:rsidR="001F2E27">
              <w:instrText xml:space="preserve"> FORMTEXT </w:instrText>
            </w:r>
            <w:r>
              <w:fldChar w:fldCharType="separate"/>
            </w:r>
            <w:r w:rsidR="001F2E27">
              <w:rPr>
                <w:noProof/>
              </w:rPr>
              <w:t> </w:t>
            </w:r>
            <w:r w:rsidR="001F2E27">
              <w:rPr>
                <w:noProof/>
              </w:rPr>
              <w:t> </w:t>
            </w:r>
            <w:r w:rsidR="001F2E27">
              <w:rPr>
                <w:noProof/>
              </w:rPr>
              <w:t> </w:t>
            </w:r>
            <w:r w:rsidR="001F2E27">
              <w:rPr>
                <w:noProof/>
              </w:rPr>
              <w:t> </w:t>
            </w:r>
            <w:r w:rsidR="001F2E27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1F2E27" w14:paraId="7A242086" w14:textId="77777777" w:rsidTr="00222057">
        <w:tc>
          <w:tcPr>
            <w:tcW w:w="470" w:type="dxa"/>
          </w:tcPr>
          <w:p w14:paraId="343987C0" w14:textId="77777777" w:rsidR="001F2E27" w:rsidRPr="00A93623" w:rsidRDefault="006F7BA1" w:rsidP="007A5DF3">
            <w:pPr>
              <w:spacing w:before="40" w:after="40"/>
              <w:rPr>
                <w:szCs w:val="22"/>
              </w:rPr>
            </w:pPr>
            <w:r w:rsidRPr="00A93623">
              <w:rPr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26"/>
            <w:r w:rsidR="001F2E27" w:rsidRPr="00A93623">
              <w:rPr>
                <w:szCs w:val="22"/>
              </w:rPr>
              <w:instrText xml:space="preserve"> FORMCHECKBOX </w:instrText>
            </w:r>
            <w:r w:rsidR="00792781">
              <w:rPr>
                <w:szCs w:val="22"/>
              </w:rPr>
            </w:r>
            <w:r w:rsidR="00792781">
              <w:rPr>
                <w:szCs w:val="22"/>
              </w:rPr>
              <w:fldChar w:fldCharType="separate"/>
            </w:r>
            <w:r w:rsidRPr="00A93623">
              <w:rPr>
                <w:szCs w:val="22"/>
              </w:rPr>
              <w:fldChar w:fldCharType="end"/>
            </w:r>
            <w:bookmarkEnd w:id="55"/>
          </w:p>
        </w:tc>
        <w:tc>
          <w:tcPr>
            <w:tcW w:w="1444" w:type="dxa"/>
          </w:tcPr>
          <w:p w14:paraId="1E19AA5E" w14:textId="19C4D07B" w:rsidR="001F2E27" w:rsidRDefault="00222057" w:rsidP="007A5DF3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Ergotherapie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</w:tcPr>
          <w:p w14:paraId="59A994EA" w14:textId="77777777" w:rsidR="001F2E27" w:rsidRDefault="006F7BA1" w:rsidP="007A5DF3">
            <w:pPr>
              <w:spacing w:before="40" w:after="4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6" w:name="Text36"/>
            <w:r w:rsidR="001F2E27">
              <w:instrText xml:space="preserve"> FORMTEXT </w:instrText>
            </w:r>
            <w:r>
              <w:fldChar w:fldCharType="separate"/>
            </w:r>
            <w:r w:rsidR="001F2E27">
              <w:rPr>
                <w:noProof/>
              </w:rPr>
              <w:t> </w:t>
            </w:r>
            <w:r w:rsidR="001F2E27">
              <w:rPr>
                <w:noProof/>
              </w:rPr>
              <w:t> </w:t>
            </w:r>
            <w:r w:rsidR="001F2E27">
              <w:rPr>
                <w:noProof/>
              </w:rPr>
              <w:t> </w:t>
            </w:r>
            <w:r w:rsidR="001F2E27">
              <w:rPr>
                <w:noProof/>
              </w:rPr>
              <w:t> </w:t>
            </w:r>
            <w:r w:rsidR="001F2E27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283" w:type="dxa"/>
          </w:tcPr>
          <w:p w14:paraId="59C2BAC2" w14:textId="77777777" w:rsidR="001F2E27" w:rsidRDefault="001F2E27" w:rsidP="007A5DF3">
            <w:pPr>
              <w:spacing w:before="40" w:after="40"/>
            </w:pPr>
          </w:p>
        </w:tc>
        <w:tc>
          <w:tcPr>
            <w:tcW w:w="426" w:type="dxa"/>
          </w:tcPr>
          <w:p w14:paraId="1E8397F2" w14:textId="77777777" w:rsidR="001F2E27" w:rsidRPr="00A93623" w:rsidRDefault="006F7BA1" w:rsidP="007A5DF3">
            <w:pPr>
              <w:spacing w:before="40" w:after="40"/>
              <w:rPr>
                <w:szCs w:val="22"/>
              </w:rPr>
            </w:pPr>
            <w:r w:rsidRPr="00A93623">
              <w:rPr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E27" w:rsidRPr="00A93623">
              <w:rPr>
                <w:szCs w:val="22"/>
              </w:rPr>
              <w:instrText xml:space="preserve"> FORMCHECKBOX </w:instrText>
            </w:r>
            <w:r w:rsidR="00792781">
              <w:rPr>
                <w:szCs w:val="22"/>
              </w:rPr>
            </w:r>
            <w:r w:rsidR="00792781">
              <w:rPr>
                <w:szCs w:val="22"/>
              </w:rPr>
              <w:fldChar w:fldCharType="separate"/>
            </w:r>
            <w:r w:rsidRPr="00A93623">
              <w:rPr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3968CEDE" w14:textId="77777777" w:rsidR="001F2E27" w:rsidRDefault="001F2E27" w:rsidP="007A5DF3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Jugend-/Familienberatung</w:t>
            </w:r>
          </w:p>
        </w:tc>
        <w:tc>
          <w:tcPr>
            <w:tcW w:w="2479" w:type="dxa"/>
            <w:tcBorders>
              <w:top w:val="single" w:sz="6" w:space="0" w:color="auto"/>
              <w:bottom w:val="single" w:sz="6" w:space="0" w:color="auto"/>
            </w:tcBorders>
          </w:tcPr>
          <w:p w14:paraId="04D4FE15" w14:textId="77777777" w:rsidR="001F2E27" w:rsidRDefault="006F7BA1" w:rsidP="007A5DF3">
            <w:pPr>
              <w:spacing w:before="40" w:after="40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1F2E27">
              <w:instrText xml:space="preserve"> FORMTEXT </w:instrText>
            </w:r>
            <w:r>
              <w:fldChar w:fldCharType="separate"/>
            </w:r>
            <w:r w:rsidR="001F2E27">
              <w:rPr>
                <w:noProof/>
              </w:rPr>
              <w:t> </w:t>
            </w:r>
            <w:r w:rsidR="001F2E27">
              <w:rPr>
                <w:noProof/>
              </w:rPr>
              <w:t> </w:t>
            </w:r>
            <w:r w:rsidR="001F2E27">
              <w:rPr>
                <w:noProof/>
              </w:rPr>
              <w:t> </w:t>
            </w:r>
            <w:r w:rsidR="001F2E27">
              <w:rPr>
                <w:noProof/>
              </w:rPr>
              <w:t> </w:t>
            </w:r>
            <w:r w:rsidR="001F2E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2E27" w14:paraId="185DEAB9" w14:textId="77777777" w:rsidTr="00222057">
        <w:tc>
          <w:tcPr>
            <w:tcW w:w="470" w:type="dxa"/>
          </w:tcPr>
          <w:p w14:paraId="5700BE06" w14:textId="77777777" w:rsidR="001F2E27" w:rsidRPr="00A93623" w:rsidRDefault="006F7BA1" w:rsidP="007A5DF3">
            <w:pPr>
              <w:spacing w:before="40" w:after="40"/>
              <w:rPr>
                <w:szCs w:val="22"/>
              </w:rPr>
            </w:pPr>
            <w:r w:rsidRPr="00A93623">
              <w:rPr>
                <w:szCs w:val="2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27"/>
            <w:r w:rsidR="001F2E27" w:rsidRPr="00A93623">
              <w:rPr>
                <w:szCs w:val="22"/>
              </w:rPr>
              <w:instrText xml:space="preserve"> FORMCHECKBOX </w:instrText>
            </w:r>
            <w:r w:rsidR="00792781">
              <w:rPr>
                <w:szCs w:val="22"/>
              </w:rPr>
            </w:r>
            <w:r w:rsidR="00792781">
              <w:rPr>
                <w:szCs w:val="22"/>
              </w:rPr>
              <w:fldChar w:fldCharType="separate"/>
            </w:r>
            <w:r w:rsidRPr="00A93623">
              <w:rPr>
                <w:szCs w:val="22"/>
              </w:rPr>
              <w:fldChar w:fldCharType="end"/>
            </w:r>
            <w:bookmarkEnd w:id="57"/>
          </w:p>
        </w:tc>
        <w:tc>
          <w:tcPr>
            <w:tcW w:w="1444" w:type="dxa"/>
          </w:tcPr>
          <w:p w14:paraId="5286C412" w14:textId="2E4F00DF" w:rsidR="001F2E27" w:rsidRDefault="00222057" w:rsidP="007A5DF3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HFE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</w:tcPr>
          <w:p w14:paraId="171CC2DB" w14:textId="77777777" w:rsidR="001F2E27" w:rsidRDefault="006F7BA1" w:rsidP="007A5DF3">
            <w:pPr>
              <w:spacing w:before="40" w:after="40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8" w:name="Text37"/>
            <w:r w:rsidR="001F2E27">
              <w:instrText xml:space="preserve"> FORMTEXT </w:instrText>
            </w:r>
            <w:r>
              <w:fldChar w:fldCharType="separate"/>
            </w:r>
            <w:r w:rsidR="001F2E27">
              <w:rPr>
                <w:noProof/>
              </w:rPr>
              <w:t> </w:t>
            </w:r>
            <w:r w:rsidR="001F2E27">
              <w:rPr>
                <w:noProof/>
              </w:rPr>
              <w:t> </w:t>
            </w:r>
            <w:r w:rsidR="001F2E27">
              <w:rPr>
                <w:noProof/>
              </w:rPr>
              <w:t> </w:t>
            </w:r>
            <w:r w:rsidR="001F2E27">
              <w:rPr>
                <w:noProof/>
              </w:rPr>
              <w:t> </w:t>
            </w:r>
            <w:r w:rsidR="001F2E27"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283" w:type="dxa"/>
          </w:tcPr>
          <w:p w14:paraId="456BF6A4" w14:textId="77777777" w:rsidR="001F2E27" w:rsidRDefault="001F2E27" w:rsidP="007A5DF3">
            <w:pPr>
              <w:spacing w:before="40" w:after="40"/>
            </w:pPr>
          </w:p>
        </w:tc>
        <w:tc>
          <w:tcPr>
            <w:tcW w:w="426" w:type="dxa"/>
          </w:tcPr>
          <w:p w14:paraId="59E1DC6D" w14:textId="77777777" w:rsidR="001F2E27" w:rsidRPr="00A93623" w:rsidRDefault="006F7BA1" w:rsidP="007A5DF3">
            <w:pPr>
              <w:spacing w:before="40" w:after="40"/>
              <w:rPr>
                <w:szCs w:val="22"/>
              </w:rPr>
            </w:pPr>
            <w:r w:rsidRPr="00A93623">
              <w:rPr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E27" w:rsidRPr="00A93623">
              <w:rPr>
                <w:szCs w:val="22"/>
              </w:rPr>
              <w:instrText xml:space="preserve"> FORMCHECKBOX </w:instrText>
            </w:r>
            <w:r w:rsidR="00792781">
              <w:rPr>
                <w:szCs w:val="22"/>
              </w:rPr>
            </w:r>
            <w:r w:rsidR="00792781">
              <w:rPr>
                <w:szCs w:val="22"/>
              </w:rPr>
              <w:fldChar w:fldCharType="separate"/>
            </w:r>
            <w:r w:rsidRPr="00A93623">
              <w:rPr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48D21C30" w14:textId="77777777" w:rsidR="001F2E27" w:rsidRDefault="001F2E27" w:rsidP="007A5DF3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Schulsozialarbeit</w:t>
            </w:r>
          </w:p>
        </w:tc>
        <w:tc>
          <w:tcPr>
            <w:tcW w:w="2479" w:type="dxa"/>
            <w:tcBorders>
              <w:top w:val="single" w:sz="6" w:space="0" w:color="auto"/>
              <w:bottom w:val="single" w:sz="6" w:space="0" w:color="auto"/>
            </w:tcBorders>
          </w:tcPr>
          <w:p w14:paraId="3F902811" w14:textId="77777777" w:rsidR="001F2E27" w:rsidRDefault="006F7BA1" w:rsidP="007A5DF3">
            <w:pPr>
              <w:spacing w:before="40" w:after="40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1F2E27">
              <w:instrText xml:space="preserve"> FORMTEXT </w:instrText>
            </w:r>
            <w:r>
              <w:fldChar w:fldCharType="separate"/>
            </w:r>
            <w:r w:rsidR="001F2E27">
              <w:rPr>
                <w:noProof/>
              </w:rPr>
              <w:t> </w:t>
            </w:r>
            <w:r w:rsidR="001F2E27">
              <w:rPr>
                <w:noProof/>
              </w:rPr>
              <w:t> </w:t>
            </w:r>
            <w:r w:rsidR="001F2E27">
              <w:rPr>
                <w:noProof/>
              </w:rPr>
              <w:t> </w:t>
            </w:r>
            <w:r w:rsidR="001F2E27">
              <w:rPr>
                <w:noProof/>
              </w:rPr>
              <w:t> </w:t>
            </w:r>
            <w:r w:rsidR="001F2E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2E27" w14:paraId="10A9A60B" w14:textId="77777777" w:rsidTr="00222057">
        <w:tc>
          <w:tcPr>
            <w:tcW w:w="470" w:type="dxa"/>
          </w:tcPr>
          <w:p w14:paraId="660266D0" w14:textId="77777777" w:rsidR="001F2E27" w:rsidRPr="00A93623" w:rsidRDefault="006F7BA1" w:rsidP="007A5DF3">
            <w:pPr>
              <w:spacing w:before="40" w:after="40"/>
              <w:rPr>
                <w:szCs w:val="22"/>
              </w:rPr>
            </w:pPr>
            <w:r w:rsidRPr="00A93623">
              <w:rPr>
                <w:szCs w:val="22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28"/>
            <w:r w:rsidR="001F2E27" w:rsidRPr="00A93623">
              <w:rPr>
                <w:szCs w:val="22"/>
              </w:rPr>
              <w:instrText xml:space="preserve"> FORMCHECKBOX </w:instrText>
            </w:r>
            <w:r w:rsidR="00792781">
              <w:rPr>
                <w:szCs w:val="22"/>
              </w:rPr>
            </w:r>
            <w:r w:rsidR="00792781">
              <w:rPr>
                <w:szCs w:val="22"/>
              </w:rPr>
              <w:fldChar w:fldCharType="separate"/>
            </w:r>
            <w:r w:rsidRPr="00A93623">
              <w:rPr>
                <w:szCs w:val="22"/>
              </w:rPr>
              <w:fldChar w:fldCharType="end"/>
            </w:r>
            <w:bookmarkEnd w:id="59"/>
          </w:p>
        </w:tc>
        <w:tc>
          <w:tcPr>
            <w:tcW w:w="1444" w:type="dxa"/>
          </w:tcPr>
          <w:p w14:paraId="052F2ED4" w14:textId="413846B2" w:rsidR="001F2E27" w:rsidRDefault="00222057" w:rsidP="007A5DF3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Psychomotorik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</w:tcPr>
          <w:p w14:paraId="7E2438C1" w14:textId="77777777" w:rsidR="001F2E27" w:rsidRDefault="006F7BA1" w:rsidP="007A5DF3">
            <w:pPr>
              <w:spacing w:before="40" w:after="4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0" w:name="Text38"/>
            <w:r w:rsidR="001F2E27">
              <w:instrText xml:space="preserve"> FORMTEXT </w:instrText>
            </w:r>
            <w:r>
              <w:fldChar w:fldCharType="separate"/>
            </w:r>
            <w:r w:rsidR="001F2E27">
              <w:rPr>
                <w:noProof/>
              </w:rPr>
              <w:t> </w:t>
            </w:r>
            <w:r w:rsidR="001F2E27">
              <w:rPr>
                <w:noProof/>
              </w:rPr>
              <w:t> </w:t>
            </w:r>
            <w:r w:rsidR="001F2E27">
              <w:rPr>
                <w:noProof/>
              </w:rPr>
              <w:t> </w:t>
            </w:r>
            <w:r w:rsidR="001F2E27">
              <w:rPr>
                <w:noProof/>
              </w:rPr>
              <w:t> </w:t>
            </w:r>
            <w:r w:rsidR="001F2E27"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283" w:type="dxa"/>
          </w:tcPr>
          <w:p w14:paraId="4EA237BA" w14:textId="77777777" w:rsidR="001F2E27" w:rsidRDefault="001F2E27" w:rsidP="007A5DF3">
            <w:pPr>
              <w:spacing w:before="40" w:after="40"/>
            </w:pPr>
          </w:p>
        </w:tc>
        <w:tc>
          <w:tcPr>
            <w:tcW w:w="426" w:type="dxa"/>
          </w:tcPr>
          <w:p w14:paraId="4040BEE6" w14:textId="77777777" w:rsidR="001F2E27" w:rsidRPr="00A93623" w:rsidRDefault="006F7BA1" w:rsidP="00A35AD7">
            <w:pPr>
              <w:spacing w:before="40" w:after="40"/>
              <w:rPr>
                <w:szCs w:val="22"/>
              </w:rPr>
            </w:pPr>
            <w:r w:rsidRPr="00A93623">
              <w:rPr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32"/>
            <w:r w:rsidR="001F2E27" w:rsidRPr="00A93623">
              <w:rPr>
                <w:szCs w:val="22"/>
              </w:rPr>
              <w:instrText xml:space="preserve"> FORMCHECKBOX </w:instrText>
            </w:r>
            <w:r w:rsidR="00792781">
              <w:rPr>
                <w:szCs w:val="22"/>
              </w:rPr>
            </w:r>
            <w:r w:rsidR="00792781">
              <w:rPr>
                <w:szCs w:val="22"/>
              </w:rPr>
              <w:fldChar w:fldCharType="separate"/>
            </w:r>
            <w:r w:rsidRPr="00A93623">
              <w:rPr>
                <w:szCs w:val="22"/>
              </w:rPr>
              <w:fldChar w:fldCharType="end"/>
            </w:r>
            <w:bookmarkEnd w:id="61"/>
          </w:p>
        </w:tc>
        <w:tc>
          <w:tcPr>
            <w:tcW w:w="2268" w:type="dxa"/>
          </w:tcPr>
          <w:p w14:paraId="0EE85FB7" w14:textId="77777777" w:rsidR="001F2E27" w:rsidRDefault="001F2E27" w:rsidP="00A35AD7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Andere</w:t>
            </w:r>
          </w:p>
        </w:tc>
        <w:tc>
          <w:tcPr>
            <w:tcW w:w="2479" w:type="dxa"/>
            <w:tcBorders>
              <w:top w:val="single" w:sz="6" w:space="0" w:color="auto"/>
              <w:bottom w:val="single" w:sz="6" w:space="0" w:color="auto"/>
            </w:tcBorders>
          </w:tcPr>
          <w:p w14:paraId="03ACA103" w14:textId="77777777" w:rsidR="001F2E27" w:rsidRDefault="006F7BA1" w:rsidP="00A35AD7">
            <w:pPr>
              <w:spacing w:before="40" w:after="40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2" w:name="Text42"/>
            <w:r w:rsidR="001F2E27">
              <w:instrText xml:space="preserve"> FORMTEXT </w:instrText>
            </w:r>
            <w:r>
              <w:fldChar w:fldCharType="separate"/>
            </w:r>
            <w:r w:rsidR="001F2E27">
              <w:rPr>
                <w:noProof/>
              </w:rPr>
              <w:t> </w:t>
            </w:r>
            <w:r w:rsidR="001F2E27">
              <w:rPr>
                <w:noProof/>
              </w:rPr>
              <w:t> </w:t>
            </w:r>
            <w:r w:rsidR="001F2E27">
              <w:rPr>
                <w:noProof/>
              </w:rPr>
              <w:t> </w:t>
            </w:r>
            <w:r w:rsidR="001F2E27">
              <w:rPr>
                <w:noProof/>
              </w:rPr>
              <w:t> </w:t>
            </w:r>
            <w:r w:rsidR="001F2E27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</w:tbl>
    <w:p w14:paraId="0B307D84" w14:textId="60071B8C" w:rsidR="00DC639A" w:rsidRPr="003A6382" w:rsidRDefault="00792781" w:rsidP="007A5DF3">
      <w:pPr>
        <w:spacing w:before="120" w:after="120"/>
        <w:rPr>
          <w:rFonts w:ascii="Arial Narrow" w:hAnsi="Arial Narrow"/>
          <w:color w:val="FF0000"/>
        </w:rPr>
      </w:pPr>
      <w:r w:rsidRPr="0055545A">
        <w:rPr>
          <w:rFonts w:ascii="Arial Narrow" w:hAnsi="Arial Narrow"/>
          <w:b/>
          <w:bCs/>
          <w:color w:val="FF0000"/>
        </w:rPr>
        <w:t>Vorhandene Tests beilegen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792781" w14:paraId="3C158F46" w14:textId="77777777" w:rsidTr="00792781">
        <w:tc>
          <w:tcPr>
            <w:tcW w:w="9710" w:type="dxa"/>
          </w:tcPr>
          <w:p w14:paraId="2F7AD773" w14:textId="77777777" w:rsidR="00792781" w:rsidRPr="00A93623" w:rsidRDefault="00792781" w:rsidP="007A5DF3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Beginn der Fördermassnahmen</w:t>
            </w:r>
            <w:r w:rsidRPr="00A93623">
              <w:rPr>
                <w:rFonts w:ascii="Arial Narrow" w:hAnsi="Arial Narrow"/>
              </w:rPr>
              <w:t>:</w:t>
            </w:r>
          </w:p>
          <w:p w14:paraId="20BADF4F" w14:textId="1A50F95B" w:rsidR="00792781" w:rsidRDefault="00792781" w:rsidP="007A5DF3">
            <w:pPr>
              <w:spacing w:before="120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2264567" w14:textId="77777777" w:rsidR="00BB6E19" w:rsidRDefault="00BB6E19">
      <w:pPr>
        <w:pStyle w:val="Betreff"/>
        <w:tabs>
          <w:tab w:val="left" w:pos="426"/>
        </w:tabs>
        <w:rPr>
          <w:bCs/>
        </w:rPr>
      </w:pPr>
    </w:p>
    <w:p w14:paraId="31413325" w14:textId="77777777" w:rsidR="00DC639A" w:rsidRDefault="00DC639A" w:rsidP="00FB030D">
      <w:pPr>
        <w:pStyle w:val="Betreff"/>
        <w:tabs>
          <w:tab w:val="left" w:pos="426"/>
        </w:tabs>
        <w:spacing w:after="120"/>
        <w:rPr>
          <w:bCs/>
        </w:rPr>
      </w:pPr>
    </w:p>
    <w:p w14:paraId="2D53EB28" w14:textId="77777777" w:rsidR="00BB6E19" w:rsidRDefault="00EC73D0" w:rsidP="00FB030D">
      <w:pPr>
        <w:pStyle w:val="Betreff"/>
        <w:tabs>
          <w:tab w:val="left" w:pos="426"/>
        </w:tabs>
        <w:spacing w:after="120"/>
        <w:rPr>
          <w:bCs/>
        </w:rPr>
      </w:pPr>
      <w:r>
        <w:rPr>
          <w:bCs/>
        </w:rPr>
        <w:t>7</w:t>
      </w:r>
      <w:r w:rsidR="00BB6E19">
        <w:rPr>
          <w:bCs/>
        </w:rPr>
        <w:t xml:space="preserve">. Schulleistungen: </w:t>
      </w:r>
    </w:p>
    <w:p w14:paraId="077139C6" w14:textId="76FE5C36" w:rsidR="00BB6E19" w:rsidRDefault="00792781" w:rsidP="00295E38">
      <w:pPr>
        <w:spacing w:after="80"/>
        <w:rPr>
          <w:rFonts w:ascii="Arial Narrow" w:hAnsi="Arial Narrow"/>
          <w:bCs/>
          <w:color w:val="FF0000"/>
        </w:rPr>
      </w:pPr>
      <w:r w:rsidRPr="0055545A">
        <w:rPr>
          <w:rFonts w:ascii="Arial Narrow" w:hAnsi="Arial Narrow"/>
          <w:b/>
          <w:color w:val="FF0000"/>
        </w:rPr>
        <w:t>Kopien beilegen</w:t>
      </w:r>
      <w:r>
        <w:rPr>
          <w:rFonts w:ascii="Arial Narrow" w:hAnsi="Arial Narrow"/>
          <w:b/>
          <w:color w:val="FF0000"/>
        </w:rPr>
        <w:t xml:space="preserve">: </w:t>
      </w:r>
      <w:r w:rsidRPr="0055545A">
        <w:rPr>
          <w:rFonts w:ascii="Arial Narrow" w:hAnsi="Arial Narrow"/>
          <w:b/>
          <w:color w:val="FF0000"/>
        </w:rPr>
        <w:t>Zeugnis, Lernbericht, Förderplanung</w:t>
      </w:r>
    </w:p>
    <w:p w14:paraId="41D2D0ED" w14:textId="15EEABC9" w:rsidR="0022209F" w:rsidRPr="003A6382" w:rsidRDefault="0022209F" w:rsidP="00295E38">
      <w:pPr>
        <w:spacing w:after="80"/>
        <w:rPr>
          <w:rFonts w:ascii="Arial Narrow" w:hAnsi="Arial Narrow"/>
          <w:color w:val="FF0000"/>
        </w:rPr>
      </w:pPr>
    </w:p>
    <w:p w14:paraId="1DC2050C" w14:textId="24F9475E" w:rsidR="00BB6E19" w:rsidRDefault="00792781">
      <w:pPr>
        <w:spacing w:after="80"/>
        <w:rPr>
          <w:rFonts w:ascii="Arial Narrow" w:hAnsi="Arial Narrow"/>
        </w:rPr>
      </w:pPr>
      <w:r>
        <w:rPr>
          <w:rFonts w:ascii="Arial Narrow" w:hAnsi="Arial Narrow"/>
        </w:rPr>
        <w:t>Einschulung</w:t>
      </w:r>
      <w:r w:rsidR="00BB6E19">
        <w:rPr>
          <w:rFonts w:ascii="Arial Narrow" w:hAnsi="Arial Narrow"/>
        </w:rPr>
        <w:t>:</w:t>
      </w:r>
      <w:r w:rsidR="00BB6E19">
        <w:tab/>
      </w:r>
      <w:r w:rsidR="00BB6E19">
        <w:tab/>
      </w:r>
      <w:r w:rsidR="006F7BA1"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33"/>
      <w:r w:rsidR="00BB6E19">
        <w:instrText xml:space="preserve"> FORMCHECKBOX </w:instrText>
      </w:r>
      <w:r>
        <w:fldChar w:fldCharType="separate"/>
      </w:r>
      <w:r w:rsidR="006F7BA1">
        <w:fldChar w:fldCharType="end"/>
      </w:r>
      <w:bookmarkEnd w:id="63"/>
      <w:r w:rsidR="00BB6E19">
        <w:rPr>
          <w:rFonts w:ascii="Wingdings" w:hAnsi="Wingdings"/>
        </w:rPr>
        <w:t></w:t>
      </w:r>
      <w:r>
        <w:rPr>
          <w:rFonts w:ascii="Arial Narrow" w:hAnsi="Arial Narrow"/>
        </w:rPr>
        <w:t>normal</w:t>
      </w:r>
      <w:r w:rsidR="00BB6E19">
        <w:rPr>
          <w:rFonts w:ascii="Arial Narrow" w:hAnsi="Arial Narrow"/>
        </w:rPr>
        <w:tab/>
      </w:r>
      <w:r w:rsidR="00BB6E19">
        <w:rPr>
          <w:rFonts w:ascii="Arial Narrow" w:hAnsi="Arial Narrow"/>
        </w:rPr>
        <w:tab/>
      </w:r>
      <w:r w:rsidR="006F7BA1"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Kontrollkästchen34"/>
      <w:r w:rsidR="00BB6E19">
        <w:instrText xml:space="preserve"> FORMCHECKBOX </w:instrText>
      </w:r>
      <w:r>
        <w:fldChar w:fldCharType="separate"/>
      </w:r>
      <w:r w:rsidR="006F7BA1">
        <w:fldChar w:fldCharType="end"/>
      </w:r>
      <w:bookmarkEnd w:id="64"/>
      <w:r w:rsidR="00BB6E19">
        <w:rPr>
          <w:rFonts w:ascii="Wingdings" w:hAnsi="Wingdings"/>
        </w:rPr>
        <w:t></w:t>
      </w:r>
      <w:r>
        <w:rPr>
          <w:rFonts w:ascii="Arial Narrow" w:hAnsi="Arial Narrow"/>
        </w:rPr>
        <w:t>zurückgestellt</w:t>
      </w:r>
      <w:r w:rsidR="00BB6E19">
        <w:tab/>
      </w:r>
      <w:r w:rsidR="00BB6E19">
        <w:tab/>
      </w:r>
      <w:r w:rsidR="006F7BA1"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Kontrollkästchen35"/>
      <w:r w:rsidR="00BB6E19">
        <w:instrText xml:space="preserve"> FORMCHECKBOX </w:instrText>
      </w:r>
      <w:r>
        <w:fldChar w:fldCharType="separate"/>
      </w:r>
      <w:r w:rsidR="006F7BA1">
        <w:fldChar w:fldCharType="end"/>
      </w:r>
      <w:bookmarkEnd w:id="65"/>
      <w:r w:rsidR="00BB6E19">
        <w:rPr>
          <w:rFonts w:ascii="Wingdings" w:hAnsi="Wingdings"/>
        </w:rPr>
        <w:t></w:t>
      </w:r>
      <w:r>
        <w:rPr>
          <w:rFonts w:ascii="Arial Narrow" w:hAnsi="Arial Narrow"/>
        </w:rPr>
        <w:t>vorzeitig</w:t>
      </w:r>
    </w:p>
    <w:p w14:paraId="0A339C1F" w14:textId="77777777" w:rsidR="00792781" w:rsidRDefault="00792781">
      <w:pPr>
        <w:spacing w:after="80"/>
      </w:pPr>
    </w:p>
    <w:p w14:paraId="374865F7" w14:textId="236A07A3" w:rsidR="00BB6E19" w:rsidRDefault="00792781">
      <w:pPr>
        <w:rPr>
          <w:rFonts w:ascii="Arial Narrow" w:hAnsi="Arial Narrow"/>
        </w:rPr>
      </w:pPr>
      <w:r>
        <w:rPr>
          <w:rFonts w:ascii="Arial Narrow" w:hAnsi="Arial Narrow"/>
        </w:rPr>
        <w:t>Letzte Promotion</w:t>
      </w:r>
      <w:r w:rsidR="00BB6E19">
        <w:rPr>
          <w:rFonts w:ascii="Arial Narrow" w:hAnsi="Arial Narrow"/>
        </w:rPr>
        <w:t>:</w:t>
      </w:r>
      <w:r w:rsidR="00BB6E19">
        <w:tab/>
      </w:r>
      <w:r w:rsidR="00BB6E19">
        <w:tab/>
      </w:r>
      <w:r w:rsidR="006F7BA1"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Kontrollkästchen36"/>
      <w:r w:rsidR="00BB6E19">
        <w:instrText xml:space="preserve"> FORMCHECKBOX </w:instrText>
      </w:r>
      <w:r>
        <w:fldChar w:fldCharType="separate"/>
      </w:r>
      <w:r w:rsidR="006F7BA1">
        <w:fldChar w:fldCharType="end"/>
      </w:r>
      <w:bookmarkEnd w:id="66"/>
      <w:r w:rsidR="00BB6E19">
        <w:rPr>
          <w:rFonts w:ascii="Wingdings" w:hAnsi="Wingdings"/>
        </w:rPr>
        <w:t></w:t>
      </w:r>
      <w:r>
        <w:rPr>
          <w:rFonts w:ascii="Arial Narrow" w:hAnsi="Arial Narrow"/>
        </w:rPr>
        <w:t>definitiv</w:t>
      </w:r>
      <w:r w:rsidR="00BB6E19">
        <w:rPr>
          <w:rFonts w:ascii="Arial Narrow" w:hAnsi="Arial Narrow"/>
        </w:rPr>
        <w:tab/>
      </w:r>
      <w:r w:rsidR="00BB6E19">
        <w:rPr>
          <w:rFonts w:ascii="Arial Narrow" w:hAnsi="Arial Narrow"/>
        </w:rPr>
        <w:tab/>
      </w:r>
      <w:r w:rsidR="006F7BA1"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Kontrollkästchen37"/>
      <w:r w:rsidR="00BB6E19">
        <w:instrText xml:space="preserve"> FORMCHECKBOX </w:instrText>
      </w:r>
      <w:r>
        <w:fldChar w:fldCharType="separate"/>
      </w:r>
      <w:r w:rsidR="006F7BA1">
        <w:fldChar w:fldCharType="end"/>
      </w:r>
      <w:bookmarkEnd w:id="67"/>
      <w:r w:rsidR="00BB6E19">
        <w:rPr>
          <w:rFonts w:ascii="Wingdings" w:hAnsi="Wingdings"/>
        </w:rPr>
        <w:t></w:t>
      </w:r>
      <w:r>
        <w:rPr>
          <w:rFonts w:ascii="Arial Narrow" w:hAnsi="Arial Narrow"/>
        </w:rPr>
        <w:t>provisorisch</w:t>
      </w:r>
      <w:r w:rsidR="00BB6E19">
        <w:tab/>
      </w:r>
      <w:r w:rsidR="00BB6E19">
        <w:tab/>
      </w:r>
      <w:r w:rsidR="006F7BA1"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Kontrollkästchen38"/>
      <w:r w:rsidR="00BB6E19">
        <w:instrText xml:space="preserve"> FORMCHECKBOX </w:instrText>
      </w:r>
      <w:r>
        <w:fldChar w:fldCharType="separate"/>
      </w:r>
      <w:r w:rsidR="006F7BA1">
        <w:fldChar w:fldCharType="end"/>
      </w:r>
      <w:bookmarkEnd w:id="68"/>
      <w:r w:rsidR="00BB6E19">
        <w:rPr>
          <w:rFonts w:ascii="Wingdings" w:hAnsi="Wingdings"/>
        </w:rPr>
        <w:t></w:t>
      </w:r>
      <w:proofErr w:type="spellStart"/>
      <w:r>
        <w:rPr>
          <w:rFonts w:ascii="Arial Narrow" w:hAnsi="Arial Narrow"/>
        </w:rPr>
        <w:t>rep</w:t>
      </w:r>
      <w:proofErr w:type="spellEnd"/>
      <w:r>
        <w:rPr>
          <w:rFonts w:ascii="Arial Narrow" w:hAnsi="Arial Narrow"/>
        </w:rPr>
        <w:t>.</w:t>
      </w:r>
      <w:r>
        <w:t xml:space="preserve"> </w:t>
      </w:r>
      <w:r>
        <w:fldChar w:fldCharType="begin">
          <w:ffData>
            <w:name w:val="Text4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rPr>
          <w:rFonts w:ascii="Arial Narrow" w:hAnsi="Arial Narrow"/>
        </w:rPr>
        <w:t>Klasse</w:t>
      </w:r>
    </w:p>
    <w:p w14:paraId="6F7C8EF1" w14:textId="77777777" w:rsidR="00BB6E19" w:rsidRDefault="00BB6E19"/>
    <w:p w14:paraId="1884A811" w14:textId="77777777" w:rsidR="00BB6E19" w:rsidRDefault="00BB6E19"/>
    <w:p w14:paraId="34305909" w14:textId="77777777" w:rsidR="00BB6E19" w:rsidRDefault="00EC73D0" w:rsidP="007A5DF3">
      <w:pPr>
        <w:spacing w:after="120"/>
      </w:pPr>
      <w:r>
        <w:rPr>
          <w:b/>
        </w:rPr>
        <w:t>8</w:t>
      </w:r>
      <w:r w:rsidR="00BB6E19">
        <w:rPr>
          <w:b/>
        </w:rPr>
        <w:t>. Bericht der Lehrperson</w:t>
      </w:r>
      <w:r w:rsidR="00BB6E19">
        <w:t xml:space="preserve"> </w:t>
      </w:r>
    </w:p>
    <w:p w14:paraId="14BD8BEC" w14:textId="77777777" w:rsidR="00792781" w:rsidRDefault="00792781" w:rsidP="00792781">
      <w:pPr>
        <w:spacing w:after="1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Überfachliche Kompetenzen (Stärken und Schwächen)</w:t>
      </w:r>
      <w:r w:rsidRPr="007A5DF3">
        <w:rPr>
          <w:rFonts w:ascii="Arial Narrow" w:hAnsi="Arial Narrow"/>
          <w:b/>
        </w:rPr>
        <w:t>:</w:t>
      </w:r>
    </w:p>
    <w:p w14:paraId="46ADA9E9" w14:textId="77777777" w:rsidR="00792781" w:rsidRPr="0044770A" w:rsidRDefault="00792781" w:rsidP="00792781">
      <w:pPr>
        <w:pStyle w:val="Listenabsatz"/>
        <w:numPr>
          <w:ilvl w:val="0"/>
          <w:numId w:val="6"/>
        </w:numPr>
        <w:ind w:left="567" w:hanging="283"/>
        <w:rPr>
          <w:rFonts w:ascii="Arial Narrow" w:hAnsi="Arial Narrow"/>
          <w:bCs/>
        </w:rPr>
      </w:pPr>
      <w:r w:rsidRPr="0044770A">
        <w:rPr>
          <w:rFonts w:ascii="Arial Narrow" w:hAnsi="Arial Narrow"/>
          <w:bCs/>
        </w:rPr>
        <w:t>Personale Kompetenzen (Selbstreflexion, Selbstständigkeit und Eigenständigkeit)</w:t>
      </w:r>
    </w:p>
    <w:p w14:paraId="0F5C2CEF" w14:textId="77777777" w:rsidR="00792781" w:rsidRPr="0044770A" w:rsidRDefault="00792781" w:rsidP="00792781">
      <w:pPr>
        <w:pStyle w:val="Listenabsatz"/>
        <w:numPr>
          <w:ilvl w:val="0"/>
          <w:numId w:val="6"/>
        </w:numPr>
        <w:ind w:left="567" w:hanging="283"/>
        <w:rPr>
          <w:rFonts w:ascii="Arial Narrow" w:hAnsi="Arial Narrow"/>
          <w:bCs/>
        </w:rPr>
      </w:pPr>
      <w:r w:rsidRPr="0044770A">
        <w:rPr>
          <w:rFonts w:ascii="Arial Narrow" w:hAnsi="Arial Narrow"/>
          <w:bCs/>
        </w:rPr>
        <w:t>Soziale Kompetenzen (Dialog- Kooperationsfähigkeit, Konfliktfähigkeit und Umgang mit Vielfalt)</w:t>
      </w:r>
    </w:p>
    <w:p w14:paraId="5E3485C5" w14:textId="77777777" w:rsidR="00792781" w:rsidRPr="0044770A" w:rsidRDefault="00792781" w:rsidP="00792781">
      <w:pPr>
        <w:pStyle w:val="Listenabsatz"/>
        <w:numPr>
          <w:ilvl w:val="0"/>
          <w:numId w:val="6"/>
        </w:numPr>
        <w:ind w:left="567" w:hanging="283"/>
        <w:rPr>
          <w:rFonts w:ascii="Arial Narrow" w:hAnsi="Arial Narrow"/>
          <w:bCs/>
        </w:rPr>
      </w:pPr>
      <w:r w:rsidRPr="0044770A">
        <w:rPr>
          <w:rFonts w:ascii="Arial Narrow" w:hAnsi="Arial Narrow"/>
          <w:bCs/>
        </w:rPr>
        <w:t>Methodische Kompetenzen (Sprachfähigkeit, Informationen nutzen und Aufgaben lösen)</w:t>
      </w:r>
    </w:p>
    <w:p w14:paraId="1FFCB235" w14:textId="77777777" w:rsidR="00792781" w:rsidRDefault="00792781" w:rsidP="00792781">
      <w:r>
        <w:fldChar w:fldCharType="begin">
          <w:ffData>
            <w:name w:val="Text45"/>
            <w:enabled/>
            <w:calcOnExit w:val="0"/>
            <w:textInput/>
          </w:ffData>
        </w:fldChar>
      </w:r>
      <w:bookmarkStart w:id="69" w:name="Text4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9"/>
    </w:p>
    <w:p w14:paraId="3C4D545A" w14:textId="77777777" w:rsidR="00792781" w:rsidRDefault="00792781" w:rsidP="00792781">
      <w:r>
        <w:t>_______________________________________________________________________</w:t>
      </w:r>
    </w:p>
    <w:p w14:paraId="7DA9C3E7" w14:textId="77777777" w:rsidR="00792781" w:rsidRDefault="00792781" w:rsidP="00792781"/>
    <w:p w14:paraId="74CD727F" w14:textId="77777777" w:rsidR="00792781" w:rsidRPr="007A5DF3" w:rsidRDefault="00792781" w:rsidP="0079278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Fachliche Kompetenzen</w:t>
      </w:r>
      <w:r w:rsidRPr="007A5DF3">
        <w:rPr>
          <w:rFonts w:ascii="Arial Narrow" w:hAnsi="Arial Narrow"/>
          <w:b/>
        </w:rPr>
        <w:t>:</w:t>
      </w:r>
    </w:p>
    <w:p w14:paraId="08AE5C77" w14:textId="77777777" w:rsidR="00792781" w:rsidRDefault="00792781" w:rsidP="00792781"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70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0"/>
    </w:p>
    <w:p w14:paraId="241DEB1E" w14:textId="77777777" w:rsidR="00792781" w:rsidRDefault="00792781" w:rsidP="00792781">
      <w:r>
        <w:t>_______________________________________________________________________</w:t>
      </w:r>
    </w:p>
    <w:p w14:paraId="2AD1A5FB" w14:textId="77777777" w:rsidR="00792781" w:rsidRDefault="00792781" w:rsidP="00792781"/>
    <w:p w14:paraId="47D95DFB" w14:textId="77777777" w:rsidR="00792781" w:rsidRPr="007A5DF3" w:rsidRDefault="00792781" w:rsidP="00792781">
      <w:pPr>
        <w:rPr>
          <w:rFonts w:ascii="Arial Narrow" w:hAnsi="Arial Narrow"/>
          <w:b/>
        </w:rPr>
      </w:pPr>
      <w:r w:rsidRPr="007A5DF3">
        <w:rPr>
          <w:rFonts w:ascii="Arial Narrow" w:hAnsi="Arial Narrow"/>
          <w:b/>
        </w:rPr>
        <w:t>Familiäre Verhältnisse:</w:t>
      </w:r>
    </w:p>
    <w:p w14:paraId="78F7512E" w14:textId="77777777" w:rsidR="00792781" w:rsidRDefault="00792781" w:rsidP="00792781">
      <w:r>
        <w:fldChar w:fldCharType="begin">
          <w:ffData>
            <w:name w:val="Text49"/>
            <w:enabled/>
            <w:calcOnExit w:val="0"/>
            <w:textInput/>
          </w:ffData>
        </w:fldChar>
      </w:r>
      <w:bookmarkStart w:id="71" w:name="Text4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1"/>
    </w:p>
    <w:p w14:paraId="42F23A3C" w14:textId="77777777" w:rsidR="00792781" w:rsidRDefault="00792781" w:rsidP="00792781">
      <w:r>
        <w:t>_______________________________________________________________________</w:t>
      </w:r>
    </w:p>
    <w:p w14:paraId="61B0F89F" w14:textId="77777777" w:rsidR="00792781" w:rsidRDefault="00792781" w:rsidP="00792781">
      <w:pPr>
        <w:rPr>
          <w:rFonts w:ascii="Arial Narrow" w:hAnsi="Arial Narrow"/>
        </w:rPr>
      </w:pPr>
    </w:p>
    <w:p w14:paraId="5D3ECA05" w14:textId="77777777" w:rsidR="00792781" w:rsidRPr="007A5DF3" w:rsidRDefault="00792781" w:rsidP="0079278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Welche Lösungen wurden bisher gesucht?</w:t>
      </w:r>
    </w:p>
    <w:p w14:paraId="4CD90EFD" w14:textId="77777777" w:rsidR="00792781" w:rsidRDefault="00792781" w:rsidP="00792781">
      <w:r>
        <w:fldChar w:fldCharType="begin">
          <w:ffData>
            <w:name w:val="Text50"/>
            <w:enabled/>
            <w:calcOnExit w:val="0"/>
            <w:textInput/>
          </w:ffData>
        </w:fldChar>
      </w:r>
      <w:bookmarkStart w:id="72" w:name="Text5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2"/>
    </w:p>
    <w:p w14:paraId="3E20CC56" w14:textId="77777777" w:rsidR="00792781" w:rsidRDefault="00792781" w:rsidP="00792781">
      <w:r>
        <w:t>_______________________________________________________________________</w:t>
      </w:r>
    </w:p>
    <w:p w14:paraId="0B4BE393" w14:textId="77777777" w:rsidR="00792781" w:rsidRDefault="00792781" w:rsidP="00792781"/>
    <w:p w14:paraId="79663A31" w14:textId="77777777" w:rsidR="00792781" w:rsidRPr="007A5DF3" w:rsidRDefault="00792781" w:rsidP="00792781">
      <w:pPr>
        <w:rPr>
          <w:rFonts w:ascii="Arial Narrow" w:hAnsi="Arial Narrow"/>
          <w:b/>
        </w:rPr>
      </w:pPr>
      <w:r w:rsidRPr="007A5DF3">
        <w:rPr>
          <w:rFonts w:ascii="Arial Narrow" w:hAnsi="Arial Narrow"/>
          <w:b/>
        </w:rPr>
        <w:t>Fragestellungen</w:t>
      </w:r>
      <w:r>
        <w:rPr>
          <w:rFonts w:ascii="Arial Narrow" w:hAnsi="Arial Narrow"/>
          <w:b/>
        </w:rPr>
        <w:t xml:space="preserve"> und Erwartungen an die Abklärung</w:t>
      </w:r>
      <w:r w:rsidRPr="007A5DF3">
        <w:rPr>
          <w:rFonts w:ascii="Arial Narrow" w:hAnsi="Arial Narrow"/>
          <w:b/>
        </w:rPr>
        <w:t>:</w:t>
      </w:r>
    </w:p>
    <w:p w14:paraId="61D3680E" w14:textId="77777777" w:rsidR="00792781" w:rsidRDefault="00792781" w:rsidP="00792781">
      <w:r>
        <w:fldChar w:fldCharType="begin">
          <w:ffData>
            <w:name w:val="Text53"/>
            <w:enabled/>
            <w:calcOnExit w:val="0"/>
            <w:textInput/>
          </w:ffData>
        </w:fldChar>
      </w:r>
      <w:bookmarkStart w:id="73" w:name="Text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3"/>
    </w:p>
    <w:p w14:paraId="064BBD7A" w14:textId="77777777" w:rsidR="00792781" w:rsidRDefault="00792781" w:rsidP="00792781">
      <w:r>
        <w:lastRenderedPageBreak/>
        <w:t>_______________________________________________________________________</w:t>
      </w:r>
    </w:p>
    <w:p w14:paraId="22B0A360" w14:textId="77777777" w:rsidR="00792781" w:rsidRDefault="00792781" w:rsidP="00792781"/>
    <w:p w14:paraId="6D785A3C" w14:textId="77777777" w:rsidR="00792781" w:rsidRPr="007A5DF3" w:rsidRDefault="00792781" w:rsidP="0079278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Besonderes</w:t>
      </w:r>
      <w:r w:rsidRPr="007A5DF3">
        <w:rPr>
          <w:rFonts w:ascii="Arial Narrow" w:hAnsi="Arial Narrow"/>
          <w:b/>
        </w:rPr>
        <w:t>?</w:t>
      </w:r>
    </w:p>
    <w:p w14:paraId="3D2AB120" w14:textId="77777777" w:rsidR="00792781" w:rsidRDefault="00792781" w:rsidP="00792781">
      <w:r>
        <w:fldChar w:fldCharType="begin">
          <w:ffData>
            <w:name w:val="Text52"/>
            <w:enabled/>
            <w:calcOnExit w:val="0"/>
            <w:textInput/>
          </w:ffData>
        </w:fldChar>
      </w:r>
      <w:bookmarkStart w:id="74" w:name="Text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4"/>
    </w:p>
    <w:p w14:paraId="29D9DFE2" w14:textId="77777777" w:rsidR="00792781" w:rsidRDefault="00792781" w:rsidP="00792781">
      <w:r>
        <w:t>_______________________________________________________________________</w:t>
      </w:r>
    </w:p>
    <w:p w14:paraId="266EB0FA" w14:textId="77777777" w:rsidR="00792781" w:rsidRDefault="00792781" w:rsidP="00792781"/>
    <w:p w14:paraId="2D606322" w14:textId="556A75B1" w:rsidR="00BB6E19" w:rsidRDefault="00BB6E19"/>
    <w:p w14:paraId="7031F212" w14:textId="47209686" w:rsidR="0022209F" w:rsidRDefault="0022209F"/>
    <w:p w14:paraId="29158F21" w14:textId="1FCCA14B" w:rsidR="0022209F" w:rsidRPr="00935BD7" w:rsidRDefault="0022209F" w:rsidP="0022209F">
      <w:pPr>
        <w:pStyle w:val="Betreff"/>
        <w:tabs>
          <w:tab w:val="left" w:pos="3119"/>
        </w:tabs>
        <w:rPr>
          <w:rFonts w:ascii="Arial Narrow" w:hAnsi="Arial Narrow"/>
          <w:b w:val="0"/>
        </w:rPr>
      </w:pPr>
      <w:r w:rsidRPr="00935BD7">
        <w:rPr>
          <w:rFonts w:ascii="Arial Narrow" w:hAnsi="Arial Narrow"/>
          <w:b w:val="0"/>
        </w:rPr>
        <w:t xml:space="preserve">Die </w:t>
      </w:r>
      <w:r>
        <w:rPr>
          <w:rFonts w:ascii="Arial Narrow" w:hAnsi="Arial Narrow"/>
          <w:b w:val="0"/>
        </w:rPr>
        <w:t>Schulleitung ist über die Anmeldung informiert</w:t>
      </w:r>
      <w:r w:rsidR="007702C8">
        <w:rPr>
          <w:rFonts w:ascii="Arial Narrow" w:hAnsi="Arial Narrow"/>
          <w:b w:val="0"/>
        </w:rPr>
        <w:t>.</w:t>
      </w:r>
    </w:p>
    <w:p w14:paraId="3B20BA7B" w14:textId="77777777" w:rsidR="0022209F" w:rsidRDefault="0022209F" w:rsidP="0022209F"/>
    <w:p w14:paraId="483B616E" w14:textId="4732AB5F" w:rsidR="0022209F" w:rsidRDefault="0022209F" w:rsidP="0022209F">
      <w:pPr>
        <w:rPr>
          <w:rFonts w:ascii="Arial Narrow" w:hAnsi="Arial Narrow"/>
        </w:rPr>
      </w:pPr>
      <w:r w:rsidRPr="0094198F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198F">
        <w:rPr>
          <w:sz w:val="20"/>
        </w:rPr>
        <w:instrText xml:space="preserve"> FORMCHECKBOX </w:instrText>
      </w:r>
      <w:r w:rsidR="00792781">
        <w:rPr>
          <w:sz w:val="20"/>
        </w:rPr>
      </w:r>
      <w:r w:rsidR="00792781">
        <w:rPr>
          <w:sz w:val="20"/>
        </w:rPr>
        <w:fldChar w:fldCharType="separate"/>
      </w:r>
      <w:r w:rsidRPr="0094198F"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rFonts w:ascii="Arial Narrow" w:hAnsi="Arial Narrow"/>
        </w:rPr>
        <w:t>ja</w:t>
      </w:r>
      <w:r w:rsidRPr="0032210B">
        <w:rPr>
          <w:rFonts w:ascii="Arial Narrow" w:hAnsi="Arial Narrow"/>
        </w:rPr>
        <w:tab/>
      </w:r>
      <w:r w:rsidRPr="0094198F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198F">
        <w:rPr>
          <w:sz w:val="20"/>
        </w:rPr>
        <w:instrText xml:space="preserve"> FORMCHECKBOX </w:instrText>
      </w:r>
      <w:r w:rsidR="00792781">
        <w:rPr>
          <w:sz w:val="20"/>
        </w:rPr>
      </w:r>
      <w:r w:rsidR="00792781">
        <w:rPr>
          <w:sz w:val="20"/>
        </w:rPr>
        <w:fldChar w:fldCharType="separate"/>
      </w:r>
      <w:r w:rsidRPr="0094198F"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rFonts w:ascii="Arial Narrow" w:hAnsi="Arial Narrow"/>
        </w:rPr>
        <w:t>nein</w:t>
      </w:r>
    </w:p>
    <w:p w14:paraId="4EDFD73C" w14:textId="7C50F27C" w:rsidR="0022209F" w:rsidRDefault="0022209F" w:rsidP="0022209F">
      <w:pPr>
        <w:rPr>
          <w:rFonts w:ascii="Arial Narrow" w:hAnsi="Arial Narrow"/>
        </w:rPr>
      </w:pPr>
    </w:p>
    <w:p w14:paraId="48736925" w14:textId="77777777" w:rsidR="0022209F" w:rsidRDefault="0022209F" w:rsidP="0022209F"/>
    <w:p w14:paraId="65C7E5BE" w14:textId="77777777" w:rsidR="00BB6E19" w:rsidRDefault="00BB6E19"/>
    <w:p w14:paraId="40C5946C" w14:textId="77777777" w:rsidR="00694870" w:rsidRDefault="00BB6E19" w:rsidP="00B56A1F">
      <w:pPr>
        <w:pStyle w:val="Betreff"/>
        <w:rPr>
          <w:b w:val="0"/>
        </w:rPr>
      </w:pPr>
      <w:bookmarkStart w:id="75" w:name="_Hlk139011782"/>
      <w:r>
        <w:rPr>
          <w:rFonts w:ascii="Arial Narrow" w:hAnsi="Arial Narrow"/>
          <w:b w:val="0"/>
        </w:rPr>
        <w:t>Datum:</w:t>
      </w:r>
      <w:r>
        <w:rPr>
          <w:b w:val="0"/>
        </w:rPr>
        <w:t xml:space="preserve"> </w:t>
      </w:r>
      <w:r w:rsidR="006F7BA1">
        <w:rPr>
          <w:b w:val="0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76" w:name="Text54"/>
      <w:r>
        <w:rPr>
          <w:b w:val="0"/>
        </w:rPr>
        <w:instrText xml:space="preserve"> FORMTEXT </w:instrText>
      </w:r>
      <w:r w:rsidR="006F7BA1">
        <w:rPr>
          <w:b w:val="0"/>
        </w:rPr>
      </w:r>
      <w:r w:rsidR="006F7BA1">
        <w:rPr>
          <w:b w:val="0"/>
        </w:rPr>
        <w:fldChar w:fldCharType="separate"/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 w:rsidR="006F7BA1">
        <w:rPr>
          <w:b w:val="0"/>
        </w:rPr>
        <w:fldChar w:fldCharType="end"/>
      </w:r>
      <w:bookmarkEnd w:id="76"/>
      <w:r w:rsidR="00B56A1F">
        <w:rPr>
          <w:b w:val="0"/>
        </w:rPr>
        <w:tab/>
      </w:r>
      <w:r w:rsidR="00B56A1F">
        <w:rPr>
          <w:b w:val="0"/>
        </w:rPr>
        <w:tab/>
      </w:r>
      <w:r w:rsidR="00B56A1F">
        <w:rPr>
          <w:b w:val="0"/>
        </w:rPr>
        <w:tab/>
      </w:r>
    </w:p>
    <w:p w14:paraId="76DBCA5F" w14:textId="77777777" w:rsidR="00BB6E19" w:rsidRDefault="00694870" w:rsidP="00B56A1F">
      <w:pPr>
        <w:pStyle w:val="Betreff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BB6E19">
        <w:rPr>
          <w:rFonts w:ascii="Arial Narrow" w:hAnsi="Arial Narrow"/>
          <w:b w:val="0"/>
        </w:rPr>
        <w:t>Unterschrift Lehrperson:</w:t>
      </w:r>
      <w:r w:rsidR="00BB6E19">
        <w:rPr>
          <w:b w:val="0"/>
        </w:rPr>
        <w:t xml:space="preserve"> </w:t>
      </w:r>
      <w:r w:rsidR="00BB6E19">
        <w:rPr>
          <w:b w:val="0"/>
        </w:rPr>
        <w:tab/>
      </w:r>
      <w:bookmarkStart w:id="77" w:name="_Hlk139011935"/>
      <w:r w:rsidR="00BB6E19">
        <w:rPr>
          <w:b w:val="0"/>
        </w:rPr>
        <w:t>_________________________</w:t>
      </w:r>
      <w:r w:rsidR="00BB6E19">
        <w:rPr>
          <w:b w:val="0"/>
        </w:rPr>
        <w:softHyphen/>
      </w:r>
      <w:r w:rsidR="00BB6E19">
        <w:rPr>
          <w:b w:val="0"/>
        </w:rPr>
        <w:softHyphen/>
      </w:r>
      <w:r w:rsidR="00BB6E19">
        <w:rPr>
          <w:b w:val="0"/>
        </w:rPr>
        <w:softHyphen/>
      </w:r>
      <w:r w:rsidR="00BB6E19">
        <w:rPr>
          <w:b w:val="0"/>
        </w:rPr>
        <w:softHyphen/>
      </w:r>
      <w:r w:rsidR="00BB6E19">
        <w:rPr>
          <w:b w:val="0"/>
        </w:rPr>
        <w:softHyphen/>
        <w:t>___</w:t>
      </w:r>
      <w:r w:rsidR="006F7BA1">
        <w:rPr>
          <w:b w:val="0"/>
        </w:rPr>
        <w:fldChar w:fldCharType="begin"/>
      </w:r>
      <w:r w:rsidR="00BB6E19">
        <w:rPr>
          <w:b w:val="0"/>
        </w:rPr>
        <w:instrText xml:space="preserve"> DOCPROPERTY "Betreff" </w:instrText>
      </w:r>
      <w:r w:rsidR="006F7BA1">
        <w:rPr>
          <w:b w:val="0"/>
        </w:rPr>
        <w:fldChar w:fldCharType="end"/>
      </w:r>
      <w:bookmarkStart w:id="78" w:name="anredeformel"/>
      <w:bookmarkEnd w:id="78"/>
      <w:r w:rsidR="006F7BA1">
        <w:rPr>
          <w:b w:val="0"/>
        </w:rPr>
        <w:fldChar w:fldCharType="begin"/>
      </w:r>
      <w:r w:rsidR="00BB6E19">
        <w:rPr>
          <w:b w:val="0"/>
        </w:rPr>
        <w:instrText xml:space="preserve"> DOCPROPERTY "betreff1" </w:instrText>
      </w:r>
      <w:r w:rsidR="006F7BA1">
        <w:rPr>
          <w:b w:val="0"/>
        </w:rPr>
        <w:fldChar w:fldCharType="end"/>
      </w:r>
      <w:bookmarkStart w:id="79" w:name="text"/>
      <w:bookmarkEnd w:id="79"/>
      <w:r w:rsidR="006F7BA1">
        <w:rPr>
          <w:b w:val="0"/>
        </w:rPr>
        <w:fldChar w:fldCharType="begin"/>
      </w:r>
      <w:r w:rsidR="00BB6E19">
        <w:rPr>
          <w:b w:val="0"/>
        </w:rPr>
        <w:instrText xml:space="preserve"> DOCPROPERTY "absbeilagen" </w:instrText>
      </w:r>
      <w:r w:rsidR="006F7BA1">
        <w:rPr>
          <w:b w:val="0"/>
        </w:rPr>
        <w:fldChar w:fldCharType="end"/>
      </w:r>
      <w:r w:rsidR="00BB6E19">
        <w:rPr>
          <w:b w:val="0"/>
        </w:rPr>
        <w:t>____</w:t>
      </w:r>
      <w:bookmarkEnd w:id="77"/>
    </w:p>
    <w:p w14:paraId="68EFA83A" w14:textId="77777777" w:rsidR="00BB6E19" w:rsidRDefault="00BB6E19"/>
    <w:p w14:paraId="4D15B3E1" w14:textId="77777777" w:rsidR="00BB6E19" w:rsidRDefault="00BB6E19">
      <w:pPr>
        <w:rPr>
          <w:b/>
        </w:rPr>
      </w:pPr>
      <w:r>
        <w:tab/>
      </w:r>
      <w:r>
        <w:tab/>
      </w:r>
      <w:r>
        <w:tab/>
      </w:r>
      <w:r>
        <w:tab/>
      </w:r>
      <w:r w:rsidR="001F2E27">
        <w:rPr>
          <w:rFonts w:ascii="Arial Narrow" w:hAnsi="Arial Narrow"/>
        </w:rPr>
        <w:t>Unterschrift</w:t>
      </w:r>
      <w:r>
        <w:rPr>
          <w:rFonts w:ascii="Arial Narrow" w:hAnsi="Arial Narrow"/>
        </w:rPr>
        <w:t xml:space="preserve"> SHP: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F069C">
        <w:t>_________________________</w:t>
      </w:r>
      <w:r w:rsidRPr="007F069C">
        <w:softHyphen/>
      </w:r>
      <w:r w:rsidRPr="007F069C">
        <w:softHyphen/>
      </w:r>
      <w:r w:rsidRPr="007F069C">
        <w:softHyphen/>
      </w:r>
      <w:r w:rsidRPr="007F069C">
        <w:softHyphen/>
      </w:r>
      <w:r w:rsidRPr="007F069C">
        <w:softHyphen/>
        <w:t>___</w:t>
      </w:r>
      <w:r w:rsidR="006F7BA1" w:rsidRPr="007F069C">
        <w:fldChar w:fldCharType="begin"/>
      </w:r>
      <w:r w:rsidRPr="007F069C">
        <w:instrText xml:space="preserve"> DOCPROPERTY "Betreff" </w:instrText>
      </w:r>
      <w:r w:rsidR="006F7BA1" w:rsidRPr="007F069C">
        <w:fldChar w:fldCharType="end"/>
      </w:r>
      <w:r w:rsidR="006F7BA1" w:rsidRPr="007F069C">
        <w:fldChar w:fldCharType="begin"/>
      </w:r>
      <w:r w:rsidRPr="007F069C">
        <w:instrText xml:space="preserve"> DOCPROPERTY "betreff1" </w:instrText>
      </w:r>
      <w:r w:rsidR="006F7BA1" w:rsidRPr="007F069C">
        <w:fldChar w:fldCharType="end"/>
      </w:r>
      <w:r w:rsidR="006F7BA1" w:rsidRPr="007F069C">
        <w:fldChar w:fldCharType="begin"/>
      </w:r>
      <w:r w:rsidRPr="007F069C">
        <w:instrText xml:space="preserve"> DOCPROPERTY "absbeilagen" </w:instrText>
      </w:r>
      <w:r w:rsidR="006F7BA1" w:rsidRPr="007F069C">
        <w:fldChar w:fldCharType="end"/>
      </w:r>
      <w:r w:rsidRPr="007F069C">
        <w:t>____</w:t>
      </w:r>
    </w:p>
    <w:p w14:paraId="54A28D69" w14:textId="77777777" w:rsidR="00BB6E19" w:rsidRDefault="00BB6E19">
      <w:pPr>
        <w:rPr>
          <w:b/>
        </w:rPr>
      </w:pPr>
    </w:p>
    <w:p w14:paraId="7B17EAB4" w14:textId="77777777" w:rsidR="00696194" w:rsidRDefault="00696194">
      <w:pPr>
        <w:tabs>
          <w:tab w:val="left" w:pos="426"/>
        </w:tabs>
        <w:rPr>
          <w:rFonts w:ascii="Arial Narrow" w:hAnsi="Arial Narrow"/>
        </w:rPr>
      </w:pPr>
    </w:p>
    <w:p w14:paraId="5F93FB5E" w14:textId="77777777" w:rsidR="00BB6E19" w:rsidRDefault="00295E38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Wir Eltern haben die Beobachtungen der Lehrperson/SHP gelesen und sind mit der schulpsychologischen </w:t>
      </w:r>
      <w:r w:rsidR="007A5DF3">
        <w:rPr>
          <w:rFonts w:ascii="Arial Narrow" w:hAnsi="Arial Narrow"/>
        </w:rPr>
        <w:br/>
      </w:r>
      <w:r>
        <w:rPr>
          <w:rFonts w:ascii="Arial Narrow" w:hAnsi="Arial Narrow"/>
        </w:rPr>
        <w:t>Abklärung einverstanden.</w:t>
      </w:r>
    </w:p>
    <w:p w14:paraId="4B1F2847" w14:textId="77777777" w:rsidR="00295E38" w:rsidRDefault="00295E38">
      <w:pPr>
        <w:tabs>
          <w:tab w:val="left" w:pos="426"/>
        </w:tabs>
        <w:rPr>
          <w:rFonts w:ascii="Arial Narrow" w:hAnsi="Arial Narrow"/>
        </w:rPr>
      </w:pPr>
    </w:p>
    <w:p w14:paraId="0559118D" w14:textId="77777777" w:rsidR="00BB6E19" w:rsidRDefault="00BB6E19">
      <w:pPr>
        <w:tabs>
          <w:tab w:val="left" w:pos="426"/>
        </w:tabs>
        <w:rPr>
          <w:rFonts w:ascii="Arial Narrow" w:hAnsi="Arial Narrow"/>
        </w:rPr>
      </w:pPr>
    </w:p>
    <w:p w14:paraId="4502F4F6" w14:textId="5E018F5E" w:rsidR="00694870" w:rsidRDefault="00BB6E19" w:rsidP="001F2E27">
      <w:pPr>
        <w:pStyle w:val="Betreff"/>
        <w:tabs>
          <w:tab w:val="left" w:pos="3544"/>
          <w:tab w:val="left" w:pos="5245"/>
        </w:tabs>
        <w:rPr>
          <w:b w:val="0"/>
        </w:rPr>
      </w:pPr>
      <w:r>
        <w:rPr>
          <w:rFonts w:ascii="Arial Narrow" w:hAnsi="Arial Narrow"/>
          <w:b w:val="0"/>
        </w:rPr>
        <w:t>Datum:</w:t>
      </w:r>
      <w:r>
        <w:rPr>
          <w:b w:val="0"/>
        </w:rPr>
        <w:t xml:space="preserve"> </w:t>
      </w:r>
      <w:r w:rsidR="007A091B">
        <w:rPr>
          <w:b w:val="0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7A091B">
        <w:rPr>
          <w:b w:val="0"/>
        </w:rPr>
        <w:instrText xml:space="preserve"> FORMTEXT </w:instrText>
      </w:r>
      <w:r w:rsidR="007A091B">
        <w:rPr>
          <w:b w:val="0"/>
        </w:rPr>
      </w:r>
      <w:r w:rsidR="007A091B">
        <w:rPr>
          <w:b w:val="0"/>
        </w:rPr>
        <w:fldChar w:fldCharType="separate"/>
      </w:r>
      <w:r w:rsidR="007A091B">
        <w:rPr>
          <w:b w:val="0"/>
          <w:noProof/>
        </w:rPr>
        <w:t> </w:t>
      </w:r>
      <w:r w:rsidR="007A091B">
        <w:rPr>
          <w:b w:val="0"/>
          <w:noProof/>
        </w:rPr>
        <w:t> </w:t>
      </w:r>
      <w:r w:rsidR="007A091B">
        <w:rPr>
          <w:b w:val="0"/>
          <w:noProof/>
        </w:rPr>
        <w:t> </w:t>
      </w:r>
      <w:r w:rsidR="007A091B">
        <w:rPr>
          <w:b w:val="0"/>
          <w:noProof/>
        </w:rPr>
        <w:t> </w:t>
      </w:r>
      <w:r w:rsidR="007A091B">
        <w:rPr>
          <w:b w:val="0"/>
          <w:noProof/>
        </w:rPr>
        <w:t> </w:t>
      </w:r>
      <w:r w:rsidR="007A091B">
        <w:rPr>
          <w:b w:val="0"/>
        </w:rPr>
        <w:fldChar w:fldCharType="end"/>
      </w:r>
      <w:r>
        <w:rPr>
          <w:b w:val="0"/>
        </w:rPr>
        <w:tab/>
      </w:r>
    </w:p>
    <w:p w14:paraId="1D7C57B0" w14:textId="77777777" w:rsidR="00694870" w:rsidRDefault="00694870" w:rsidP="001F2E27">
      <w:pPr>
        <w:pStyle w:val="Betreff"/>
        <w:tabs>
          <w:tab w:val="left" w:pos="3544"/>
          <w:tab w:val="left" w:pos="5245"/>
        </w:tabs>
        <w:rPr>
          <w:b w:val="0"/>
        </w:rPr>
      </w:pPr>
    </w:p>
    <w:p w14:paraId="463CB801" w14:textId="77777777" w:rsidR="00BB6E19" w:rsidRDefault="00694870" w:rsidP="007A091B">
      <w:pPr>
        <w:pStyle w:val="Betreff"/>
        <w:tabs>
          <w:tab w:val="left" w:pos="2835"/>
          <w:tab w:val="left" w:pos="4962"/>
        </w:tabs>
        <w:rPr>
          <w:b w:val="0"/>
        </w:rPr>
      </w:pPr>
      <w:r>
        <w:rPr>
          <w:b w:val="0"/>
        </w:rPr>
        <w:tab/>
      </w:r>
      <w:r w:rsidR="00BE3A2B">
        <w:rPr>
          <w:rFonts w:ascii="Arial Narrow" w:hAnsi="Arial Narrow"/>
          <w:b w:val="0"/>
        </w:rPr>
        <w:t>Unterschrift Mutter</w:t>
      </w:r>
      <w:bookmarkStart w:id="80" w:name="_Hlk136000900"/>
      <w:r w:rsidR="00F10F88">
        <w:rPr>
          <w:rStyle w:val="Funotenzeichen"/>
          <w:b w:val="0"/>
        </w:rPr>
        <w:footnoteReference w:customMarkFollows="1" w:id="1"/>
        <w:t>*</w:t>
      </w:r>
      <w:bookmarkEnd w:id="80"/>
      <w:r w:rsidR="00BB6E19">
        <w:rPr>
          <w:rFonts w:ascii="Arial Narrow" w:hAnsi="Arial Narrow"/>
          <w:b w:val="0"/>
        </w:rPr>
        <w:t>:</w:t>
      </w:r>
      <w:r w:rsidR="00BB6E19">
        <w:rPr>
          <w:b w:val="0"/>
        </w:rPr>
        <w:t xml:space="preserve"> </w:t>
      </w:r>
      <w:r w:rsidR="001F2E27">
        <w:rPr>
          <w:b w:val="0"/>
        </w:rPr>
        <w:tab/>
      </w:r>
      <w:r w:rsidR="00BB6E19">
        <w:rPr>
          <w:b w:val="0"/>
        </w:rPr>
        <w:t>_________________________</w:t>
      </w:r>
      <w:r w:rsidR="00BB6E19">
        <w:rPr>
          <w:b w:val="0"/>
        </w:rPr>
        <w:softHyphen/>
      </w:r>
      <w:r w:rsidR="00BB6E19">
        <w:rPr>
          <w:b w:val="0"/>
        </w:rPr>
        <w:softHyphen/>
      </w:r>
      <w:r w:rsidR="00BB6E19">
        <w:rPr>
          <w:b w:val="0"/>
        </w:rPr>
        <w:softHyphen/>
      </w:r>
      <w:r w:rsidR="00BB6E19">
        <w:rPr>
          <w:b w:val="0"/>
        </w:rPr>
        <w:softHyphen/>
      </w:r>
      <w:r w:rsidR="00BB6E19">
        <w:rPr>
          <w:b w:val="0"/>
        </w:rPr>
        <w:softHyphen/>
        <w:t>___</w:t>
      </w:r>
      <w:r w:rsidR="006F7BA1">
        <w:rPr>
          <w:b w:val="0"/>
        </w:rPr>
        <w:fldChar w:fldCharType="begin"/>
      </w:r>
      <w:r w:rsidR="00BB6E19">
        <w:rPr>
          <w:b w:val="0"/>
        </w:rPr>
        <w:instrText xml:space="preserve"> DOCPROPERTY "Betreff" </w:instrText>
      </w:r>
      <w:r w:rsidR="006F7BA1">
        <w:rPr>
          <w:b w:val="0"/>
        </w:rPr>
        <w:fldChar w:fldCharType="end"/>
      </w:r>
      <w:r w:rsidR="006F7BA1">
        <w:rPr>
          <w:b w:val="0"/>
        </w:rPr>
        <w:fldChar w:fldCharType="begin"/>
      </w:r>
      <w:r w:rsidR="00BB6E19">
        <w:rPr>
          <w:b w:val="0"/>
        </w:rPr>
        <w:instrText xml:space="preserve"> DOCPROPERTY "betreff1" </w:instrText>
      </w:r>
      <w:r w:rsidR="006F7BA1">
        <w:rPr>
          <w:b w:val="0"/>
        </w:rPr>
        <w:fldChar w:fldCharType="end"/>
      </w:r>
      <w:r w:rsidR="006F7BA1">
        <w:rPr>
          <w:b w:val="0"/>
        </w:rPr>
        <w:fldChar w:fldCharType="begin"/>
      </w:r>
      <w:r w:rsidR="00BB6E19">
        <w:rPr>
          <w:b w:val="0"/>
        </w:rPr>
        <w:instrText xml:space="preserve"> DOCPROPERTY "absbeilagen" </w:instrText>
      </w:r>
      <w:r w:rsidR="006F7BA1">
        <w:rPr>
          <w:b w:val="0"/>
        </w:rPr>
        <w:fldChar w:fldCharType="end"/>
      </w:r>
      <w:r w:rsidR="00BB6E19">
        <w:rPr>
          <w:b w:val="0"/>
        </w:rPr>
        <w:t>____</w:t>
      </w:r>
    </w:p>
    <w:p w14:paraId="226BD9A1" w14:textId="77777777" w:rsidR="001F2E27" w:rsidRDefault="001F2E27" w:rsidP="007A091B">
      <w:pPr>
        <w:tabs>
          <w:tab w:val="left" w:pos="2835"/>
          <w:tab w:val="left" w:pos="4962"/>
        </w:tabs>
      </w:pPr>
    </w:p>
    <w:p w14:paraId="1E88B21C" w14:textId="77777777" w:rsidR="001F2E27" w:rsidRDefault="001F2E27" w:rsidP="007A091B">
      <w:pPr>
        <w:tabs>
          <w:tab w:val="left" w:pos="2835"/>
          <w:tab w:val="left" w:pos="4962"/>
        </w:tabs>
      </w:pPr>
      <w:r>
        <w:tab/>
      </w:r>
      <w:r w:rsidR="00F10F88" w:rsidRPr="00F10F88">
        <w:rPr>
          <w:rFonts w:ascii="Arial Narrow" w:hAnsi="Arial Narrow"/>
        </w:rPr>
        <w:t>Unterschrift Vater</w:t>
      </w:r>
      <w:r w:rsidR="00B56A1F">
        <w:rPr>
          <w:rFonts w:ascii="Arial Narrow" w:hAnsi="Arial Narrow"/>
          <w:vertAlign w:val="superscript"/>
        </w:rPr>
        <w:t>*</w:t>
      </w:r>
      <w:r w:rsidR="00F10F88">
        <w:rPr>
          <w:rFonts w:ascii="Arial Narrow" w:hAnsi="Arial Narrow"/>
        </w:rPr>
        <w:t xml:space="preserve">: </w:t>
      </w:r>
      <w:r w:rsidR="00F10F88">
        <w:rPr>
          <w:rFonts w:ascii="Arial Narrow" w:hAnsi="Arial Narrow"/>
        </w:rPr>
        <w:tab/>
      </w:r>
      <w:r>
        <w:t>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</w:t>
      </w:r>
      <w:r w:rsidR="006F7BA1">
        <w:rPr>
          <w:b/>
        </w:rPr>
        <w:fldChar w:fldCharType="begin"/>
      </w:r>
      <w:r>
        <w:instrText xml:space="preserve"> DOCPROPERTY "Betreff" </w:instrText>
      </w:r>
      <w:r w:rsidR="006F7BA1">
        <w:rPr>
          <w:b/>
        </w:rPr>
        <w:fldChar w:fldCharType="end"/>
      </w:r>
      <w:r w:rsidR="006F7BA1">
        <w:rPr>
          <w:b/>
        </w:rPr>
        <w:fldChar w:fldCharType="begin"/>
      </w:r>
      <w:r>
        <w:instrText xml:space="preserve"> DOCPROPERTY "betreff1" </w:instrText>
      </w:r>
      <w:r w:rsidR="006F7BA1">
        <w:rPr>
          <w:b/>
        </w:rPr>
        <w:fldChar w:fldCharType="end"/>
      </w:r>
      <w:r w:rsidR="006F7BA1">
        <w:rPr>
          <w:b/>
        </w:rPr>
        <w:fldChar w:fldCharType="begin"/>
      </w:r>
      <w:r>
        <w:instrText xml:space="preserve"> DOCPROPERTY "absbeilagen" </w:instrText>
      </w:r>
      <w:r w:rsidR="006F7BA1">
        <w:rPr>
          <w:b/>
        </w:rPr>
        <w:fldChar w:fldCharType="end"/>
      </w:r>
      <w:r>
        <w:t>____</w:t>
      </w:r>
      <w:bookmarkEnd w:id="75"/>
      <w:r>
        <w:tab/>
      </w:r>
    </w:p>
    <w:p w14:paraId="7D258D9F" w14:textId="77777777" w:rsidR="001F2E27" w:rsidRDefault="001F2E27" w:rsidP="001F2E27">
      <w:pPr>
        <w:tabs>
          <w:tab w:val="left" w:pos="5245"/>
        </w:tabs>
      </w:pPr>
    </w:p>
    <w:p w14:paraId="24B70878" w14:textId="77777777" w:rsidR="00694870" w:rsidRDefault="00694870">
      <w:pPr>
        <w:rPr>
          <w:b/>
          <w:bCs/>
        </w:rPr>
      </w:pPr>
      <w:r>
        <w:rPr>
          <w:bCs/>
        </w:rPr>
        <w:br w:type="page"/>
      </w:r>
    </w:p>
    <w:p w14:paraId="1CCCB93D" w14:textId="3381BBD9" w:rsidR="00BB6E19" w:rsidRDefault="00EC73D0">
      <w:pPr>
        <w:pStyle w:val="Betreff"/>
        <w:rPr>
          <w:bCs/>
        </w:rPr>
      </w:pPr>
      <w:r>
        <w:rPr>
          <w:bCs/>
        </w:rPr>
        <w:lastRenderedPageBreak/>
        <w:t>9</w:t>
      </w:r>
      <w:r w:rsidR="00BB6E19">
        <w:rPr>
          <w:bCs/>
        </w:rPr>
        <w:t xml:space="preserve">. </w:t>
      </w:r>
      <w:r w:rsidR="007208D7">
        <w:rPr>
          <w:bCs/>
        </w:rPr>
        <w:t>Sicht</w:t>
      </w:r>
      <w:r w:rsidR="00BB6E19">
        <w:rPr>
          <w:bCs/>
        </w:rPr>
        <w:t xml:space="preserve"> der Eltern</w:t>
      </w:r>
    </w:p>
    <w:p w14:paraId="74EB243C" w14:textId="77777777" w:rsidR="00BB6E19" w:rsidRDefault="00BB6E19"/>
    <w:p w14:paraId="7BDA1225" w14:textId="77777777" w:rsidR="00BB6E19" w:rsidRDefault="006F7BA1">
      <w:r>
        <w:fldChar w:fldCharType="begin">
          <w:ffData>
            <w:name w:val="Text55"/>
            <w:enabled/>
            <w:calcOnExit w:val="0"/>
            <w:textInput/>
          </w:ffData>
        </w:fldChar>
      </w:r>
      <w:bookmarkStart w:id="81" w:name="Text55"/>
      <w:r w:rsidR="00BB6E19">
        <w:instrText xml:space="preserve"> FORMTEXT </w:instrText>
      </w:r>
      <w:r>
        <w:fldChar w:fldCharType="separate"/>
      </w:r>
      <w:r w:rsidR="00BB6E19">
        <w:rPr>
          <w:noProof/>
        </w:rPr>
        <w:t> </w:t>
      </w:r>
      <w:r w:rsidR="00BB6E19">
        <w:rPr>
          <w:noProof/>
        </w:rPr>
        <w:t> </w:t>
      </w:r>
      <w:r w:rsidR="00BB6E19">
        <w:rPr>
          <w:noProof/>
        </w:rPr>
        <w:t> </w:t>
      </w:r>
      <w:r w:rsidR="00BB6E19">
        <w:rPr>
          <w:noProof/>
        </w:rPr>
        <w:t> </w:t>
      </w:r>
      <w:r w:rsidR="00BB6E19">
        <w:rPr>
          <w:noProof/>
        </w:rPr>
        <w:t> </w:t>
      </w:r>
      <w:r>
        <w:fldChar w:fldCharType="end"/>
      </w:r>
      <w:bookmarkEnd w:id="81"/>
    </w:p>
    <w:p w14:paraId="77F71B7C" w14:textId="77777777" w:rsidR="00BB6E19" w:rsidRDefault="00BB6E19"/>
    <w:sectPr w:rsidR="00BB6E19" w:rsidSect="00AA156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567" w:bottom="1134" w:left="1701" w:header="454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BB509" w14:textId="77777777" w:rsidR="000F0B1D" w:rsidRDefault="000F0B1D">
      <w:r>
        <w:separator/>
      </w:r>
    </w:p>
  </w:endnote>
  <w:endnote w:type="continuationSeparator" w:id="0">
    <w:p w14:paraId="52AA51BF" w14:textId="77777777" w:rsidR="000F0B1D" w:rsidRDefault="000F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Regular r:id="rId1" w:fontKey="{3220CB96-BF5B-4797-A501-CF9BB8DC439E}"/>
    <w:embedBold r:id="rId2" w:fontKey="{E3B514E9-D1D1-4AAD-A4BB-E6B12354807C}"/>
    <w:embedItalic r:id="rId3" w:fontKey="{972A6167-A16D-494F-A01D-E43251376DAA}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  <w:embedRegular r:id="rId4" w:fontKey="{07C834CF-91FF-41A0-A014-B12A73285EEC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75C51" w14:textId="064169B8" w:rsidR="003A6382" w:rsidRPr="003A6382" w:rsidRDefault="003A6382" w:rsidP="007A5DF3">
    <w:pPr>
      <w:pStyle w:val="Fuzeile"/>
      <w:jc w:val="right"/>
      <w:rPr>
        <w:b/>
        <w:i/>
        <w:color w:val="FF0000"/>
        <w:sz w:val="18"/>
        <w:szCs w:val="18"/>
      </w:rPr>
    </w:pPr>
    <w:r w:rsidRPr="003A6382">
      <w:rPr>
        <w:b/>
        <w:i/>
        <w:color w:val="FF0000"/>
        <w:sz w:val="18"/>
        <w:szCs w:val="18"/>
      </w:rPr>
      <w:t>Das Formular darf nicht abgeändert werden</w:t>
    </w:r>
    <w:r w:rsidR="00166A24">
      <w:rPr>
        <w:b/>
        <w:i/>
        <w:color w:val="FF0000"/>
        <w:sz w:val="18"/>
        <w:szCs w:val="18"/>
      </w:rPr>
      <w:t>.</w:t>
    </w:r>
  </w:p>
  <w:p w14:paraId="4E5D5855" w14:textId="77777777" w:rsidR="003A6382" w:rsidRDefault="003A6382">
    <w:pPr>
      <w:pStyle w:val="Fuzeile"/>
    </w:pPr>
  </w:p>
  <w:p w14:paraId="6E12849A" w14:textId="77777777" w:rsidR="003A6382" w:rsidRDefault="003A638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DF485" w14:textId="7AB94738" w:rsidR="003A6382" w:rsidRPr="003A6382" w:rsidRDefault="003A6382" w:rsidP="007A5DF3">
    <w:pPr>
      <w:pStyle w:val="Fuzeile"/>
      <w:jc w:val="right"/>
      <w:rPr>
        <w:b/>
        <w:i/>
        <w:color w:val="FF0000"/>
        <w:sz w:val="18"/>
        <w:szCs w:val="18"/>
      </w:rPr>
    </w:pPr>
    <w:r w:rsidRPr="003A6382">
      <w:rPr>
        <w:b/>
        <w:i/>
        <w:color w:val="FF0000"/>
        <w:sz w:val="18"/>
        <w:szCs w:val="18"/>
      </w:rPr>
      <w:t>Das Formular darf nicht abgeändert werden</w:t>
    </w:r>
    <w:r w:rsidR="00166A24">
      <w:rPr>
        <w:b/>
        <w:i/>
        <w:color w:val="FF0000"/>
        <w:sz w:val="18"/>
        <w:szCs w:val="18"/>
      </w:rPr>
      <w:t>.</w:t>
    </w:r>
  </w:p>
  <w:p w14:paraId="28AA7F6A" w14:textId="77777777" w:rsidR="003A6382" w:rsidRPr="003A6382" w:rsidRDefault="003A6382">
    <w:pPr>
      <w:pStyle w:val="Fuzeile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66299" w14:textId="77777777" w:rsidR="000F0B1D" w:rsidRDefault="000F0B1D">
      <w:r>
        <w:separator/>
      </w:r>
    </w:p>
  </w:footnote>
  <w:footnote w:type="continuationSeparator" w:id="0">
    <w:p w14:paraId="39724967" w14:textId="77777777" w:rsidR="000F0B1D" w:rsidRDefault="000F0B1D">
      <w:r>
        <w:continuationSeparator/>
      </w:r>
    </w:p>
  </w:footnote>
  <w:footnote w:id="1">
    <w:p w14:paraId="0468A0FF" w14:textId="77777777" w:rsidR="00F10F88" w:rsidRPr="00B56A1F" w:rsidRDefault="00F10F88" w:rsidP="00B56A1F">
      <w:pPr>
        <w:pStyle w:val="berschrift1"/>
        <w:spacing w:before="80" w:after="120"/>
      </w:pPr>
      <w:r w:rsidRPr="00B56A1F">
        <w:t>*</w:t>
      </w:r>
      <w:r>
        <w:t xml:space="preserve"> </w:t>
      </w:r>
      <w:r w:rsidRPr="00B56A1F">
        <w:t>Unterschreibt ein Elternteil allein, erklärt er mit seiner Unterschrift zugleich, dass ihm das Sorgerecht allein zusteht oder dass er im Einverständnis mit dem anderen Elternteil handelt.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D53E" w14:textId="77777777" w:rsidR="003A6382" w:rsidRDefault="003A6382">
    <w:pPr>
      <w:pStyle w:val="Kopfzeile"/>
      <w:tabs>
        <w:tab w:val="clear" w:pos="4536"/>
        <w:tab w:val="clear" w:pos="9072"/>
        <w:tab w:val="center" w:pos="4111"/>
      </w:tabs>
    </w:pPr>
    <w:r>
      <w:tab/>
      <w:t xml:space="preserve">– </w:t>
    </w:r>
    <w:r w:rsidR="006F7BA1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F7BA1">
      <w:rPr>
        <w:rStyle w:val="Seitenzahl"/>
      </w:rPr>
      <w:fldChar w:fldCharType="separate"/>
    </w:r>
    <w:r w:rsidR="00694870">
      <w:rPr>
        <w:rStyle w:val="Seitenzahl"/>
        <w:noProof/>
      </w:rPr>
      <w:t>4</w:t>
    </w:r>
    <w:r w:rsidR="006F7BA1">
      <w:rPr>
        <w:rStyle w:val="Seitenzahl"/>
      </w:rPr>
      <w:fldChar w:fldCharType="end"/>
    </w:r>
    <w:r>
      <w:rPr>
        <w:rStyle w:val="Seitenzahl"/>
      </w:rPr>
      <w:t xml:space="preserve"> 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9" w:type="dxa"/>
      <w:tblInd w:w="-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80"/>
      <w:gridCol w:w="8999"/>
    </w:tblGrid>
    <w:tr w:rsidR="00B73964" w:rsidRPr="00AF1193" w14:paraId="476229BB" w14:textId="77777777" w:rsidTr="005600F6">
      <w:trPr>
        <w:cantSplit/>
        <w:trHeight w:val="1280"/>
      </w:trPr>
      <w:tc>
        <w:tcPr>
          <w:tcW w:w="980" w:type="dxa"/>
          <w:vAlign w:val="center"/>
          <w:hideMark/>
        </w:tcPr>
        <w:p w14:paraId="61EA9C2D" w14:textId="77777777" w:rsidR="00B73964" w:rsidRPr="003A60CE" w:rsidRDefault="00B73964" w:rsidP="007E4F53">
          <w:pPr>
            <w:pStyle w:val="Wappen"/>
          </w:pPr>
          <w:r>
            <w:rPr>
              <w:lang w:val="de-CH"/>
            </w:rPr>
            <w:drawing>
              <wp:inline distT="0" distB="0" distL="0" distR="0" wp14:anchorId="1A951C7F" wp14:editId="6572E92F">
                <wp:extent cx="508635" cy="805180"/>
                <wp:effectExtent l="19050" t="0" r="5715" b="0"/>
                <wp:docPr id="3" name="Grafik 1" descr="IMAGE_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IMAGE_1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635" cy="805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9" w:type="dxa"/>
        </w:tcPr>
        <w:tbl>
          <w:tblPr>
            <w:tblpPr w:leftFromText="141" w:rightFromText="141" w:vertAnchor="text" w:horzAnchor="margin" w:tblpY="843"/>
            <w:tblOverlap w:val="never"/>
            <w:tblW w:w="8787" w:type="dxa"/>
            <w:tblBorders>
              <w:top w:val="single" w:sz="2" w:space="0" w:color="000000"/>
            </w:tblBorders>
            <w:tblLayout w:type="fixed"/>
            <w:tblLook w:val="04A0" w:firstRow="1" w:lastRow="0" w:firstColumn="1" w:lastColumn="0" w:noHBand="0" w:noVBand="1"/>
          </w:tblPr>
          <w:tblGrid>
            <w:gridCol w:w="1699"/>
            <w:gridCol w:w="284"/>
            <w:gridCol w:w="2551"/>
            <w:gridCol w:w="284"/>
            <w:gridCol w:w="3969"/>
          </w:tblGrid>
          <w:tr w:rsidR="00B73964" w:rsidRPr="00853AAE" w14:paraId="4046A0DD" w14:textId="77777777" w:rsidTr="005600F6">
            <w:trPr>
              <w:trHeight w:val="280"/>
            </w:trPr>
            <w:tc>
              <w:tcPr>
                <w:tcW w:w="1699" w:type="dxa"/>
                <w:tcBorders>
                  <w:top w:val="single" w:sz="2" w:space="0" w:color="000000"/>
                </w:tcBorders>
              </w:tcPr>
              <w:p w14:paraId="007659B2" w14:textId="77777777" w:rsidR="00B73964" w:rsidRPr="00B73964" w:rsidRDefault="00B73964" w:rsidP="00B73964">
                <w:pPr>
                  <w:pStyle w:val="Empfnger"/>
                  <w:framePr w:wrap="auto" w:vAnchor="margin" w:yAlign="inline" w:anchorLock="0"/>
                  <w:spacing w:before="60"/>
                  <w:rPr>
                    <w:rFonts w:ascii="Gill Sans" w:hAnsi="Gill Sans"/>
                    <w:sz w:val="14"/>
                    <w:szCs w:val="14"/>
                  </w:rPr>
                </w:pPr>
                <w:r w:rsidRPr="00B73964">
                  <w:rPr>
                    <w:rFonts w:ascii="Gill Sans" w:hAnsi="Gill Sans"/>
                    <w:sz w:val="14"/>
                    <w:szCs w:val="14"/>
                  </w:rPr>
                  <w:t>BILDUNGSDIREKTION</w:t>
                </w:r>
              </w:p>
            </w:tc>
            <w:tc>
              <w:tcPr>
                <w:tcW w:w="284" w:type="dxa"/>
                <w:tcBorders>
                  <w:top w:val="nil"/>
                </w:tcBorders>
              </w:tcPr>
              <w:p w14:paraId="575BB1FE" w14:textId="77777777" w:rsidR="00B73964" w:rsidRPr="00B73964" w:rsidRDefault="00B73964" w:rsidP="00B73964">
                <w:pPr>
                  <w:pStyle w:val="Empfnger"/>
                  <w:framePr w:wrap="auto" w:vAnchor="margin" w:yAlign="inline" w:anchorLock="0"/>
                  <w:spacing w:before="60"/>
                  <w:rPr>
                    <w:rFonts w:ascii="Gill Sans" w:hAnsi="Gill Sans"/>
                    <w:sz w:val="14"/>
                    <w:szCs w:val="14"/>
                  </w:rPr>
                </w:pPr>
              </w:p>
            </w:tc>
            <w:tc>
              <w:tcPr>
                <w:tcW w:w="2551" w:type="dxa"/>
              </w:tcPr>
              <w:p w14:paraId="73C83D2E" w14:textId="77777777" w:rsidR="00B73964" w:rsidRPr="00B73964" w:rsidRDefault="00B73964" w:rsidP="00B73964">
                <w:pPr>
                  <w:pStyle w:val="Empfnger"/>
                  <w:framePr w:wrap="auto" w:vAnchor="margin" w:yAlign="inline" w:anchorLock="0"/>
                  <w:spacing w:before="60"/>
                  <w:rPr>
                    <w:rFonts w:ascii="Gill Sans" w:hAnsi="Gill Sans"/>
                    <w:sz w:val="14"/>
                    <w:szCs w:val="14"/>
                  </w:rPr>
                </w:pPr>
                <w:r w:rsidRPr="00B73964">
                  <w:rPr>
                    <w:rFonts w:ascii="Gill Sans" w:hAnsi="Gill Sans"/>
                    <w:sz w:val="14"/>
                    <w:szCs w:val="14"/>
                  </w:rPr>
                  <w:t>SCHULPSYCHOLOGISCHER DIENST</w:t>
                </w:r>
              </w:p>
            </w:tc>
            <w:tc>
              <w:tcPr>
                <w:tcW w:w="284" w:type="dxa"/>
                <w:tcBorders>
                  <w:top w:val="nil"/>
                </w:tcBorders>
              </w:tcPr>
              <w:p w14:paraId="63E00632" w14:textId="77777777" w:rsidR="00B73964" w:rsidRPr="00853AAE" w:rsidRDefault="00B73964" w:rsidP="00B73964">
                <w:pPr>
                  <w:pStyle w:val="Empfnger"/>
                  <w:framePr w:wrap="auto" w:vAnchor="margin" w:yAlign="inline" w:anchorLock="0"/>
                </w:pPr>
              </w:p>
            </w:tc>
            <w:tc>
              <w:tcPr>
                <w:tcW w:w="3969" w:type="dxa"/>
              </w:tcPr>
              <w:p w14:paraId="4034E26E" w14:textId="77777777" w:rsidR="00D82C9B" w:rsidRDefault="00794A1D" w:rsidP="00794A1D">
                <w:pPr>
                  <w:pStyle w:val="EmpfngerAbsender"/>
                </w:pPr>
                <w:r>
                  <w:t>Stansstaderstr</w:t>
                </w:r>
                <w:r w:rsidR="00D82C9B">
                  <w:t>asse</w:t>
                </w:r>
                <w:r>
                  <w:t xml:space="preserve"> 54</w:t>
                </w:r>
                <w:r w:rsidR="00D82C9B">
                  <w:t>, Postfach 1251, 6371 Stans</w:t>
                </w:r>
              </w:p>
              <w:p w14:paraId="245A8901" w14:textId="2C0E158E" w:rsidR="00B73964" w:rsidRPr="003A60CE" w:rsidRDefault="00D82C9B" w:rsidP="00794A1D">
                <w:pPr>
                  <w:pStyle w:val="EmpfngerAbsender"/>
                </w:pPr>
                <w:r>
                  <w:t xml:space="preserve">Telefon </w:t>
                </w:r>
                <w:r w:rsidR="00794A1D">
                  <w:t>041</w:t>
                </w:r>
                <w:r>
                  <w:t xml:space="preserve"> </w:t>
                </w:r>
                <w:r w:rsidR="00794A1D">
                  <w:t xml:space="preserve">618 74 10, </w:t>
                </w:r>
                <w:r>
                  <w:t>www.nw.ch</w:t>
                </w:r>
              </w:p>
            </w:tc>
          </w:tr>
        </w:tbl>
        <w:p w14:paraId="70960C48" w14:textId="77777777" w:rsidR="00B73964" w:rsidRPr="00AF1193" w:rsidRDefault="005600F6" w:rsidP="005600F6">
          <w:pPr>
            <w:pStyle w:val="Empfnger"/>
            <w:framePr w:wrap="around"/>
            <w:spacing w:before="240"/>
            <w:jc w:val="right"/>
          </w:pPr>
          <w:r>
            <w:t xml:space="preserve"> Bitte Anmeldung per Post schicken!</w:t>
          </w:r>
        </w:p>
      </w:tc>
    </w:tr>
  </w:tbl>
  <w:p w14:paraId="1BE7C347" w14:textId="77777777" w:rsidR="003A6382" w:rsidRDefault="003A6382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81B8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3CD6032"/>
    <w:multiLevelType w:val="singleLevel"/>
    <w:tmpl w:val="38DE1DC0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2" w15:restartNumberingAfterBreak="0">
    <w:nsid w:val="4B9A2569"/>
    <w:multiLevelType w:val="singleLevel"/>
    <w:tmpl w:val="BBAC3C5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560D0AF5"/>
    <w:multiLevelType w:val="hybridMultilevel"/>
    <w:tmpl w:val="1C961C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44481"/>
    <w:multiLevelType w:val="singleLevel"/>
    <w:tmpl w:val="BBAC3C5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773877FA"/>
    <w:multiLevelType w:val="hybridMultilevel"/>
    <w:tmpl w:val="EE84D1B6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767029">
    <w:abstractNumId w:val="0"/>
  </w:num>
  <w:num w:numId="2" w16cid:durableId="2003851767">
    <w:abstractNumId w:val="2"/>
  </w:num>
  <w:num w:numId="3" w16cid:durableId="712387095">
    <w:abstractNumId w:val="4"/>
  </w:num>
  <w:num w:numId="4" w16cid:durableId="132137881">
    <w:abstractNumId w:val="1"/>
  </w:num>
  <w:num w:numId="5" w16cid:durableId="186069896">
    <w:abstractNumId w:val="5"/>
  </w:num>
  <w:num w:numId="6" w16cid:durableId="8931252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TrueTypeFonts/>
  <w:saveSubsetFonts/>
  <w:proofState w:spelling="clean" w:grammar="clean"/>
  <w:attachedTemplate r:id="rId1"/>
  <w:documentProtection w:edit="forms" w:enforcement="1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B1D"/>
    <w:rsid w:val="000673E8"/>
    <w:rsid w:val="000E53B6"/>
    <w:rsid w:val="000F0B1D"/>
    <w:rsid w:val="00166A24"/>
    <w:rsid w:val="001F2E27"/>
    <w:rsid w:val="00222057"/>
    <w:rsid w:val="0022209F"/>
    <w:rsid w:val="00261D78"/>
    <w:rsid w:val="00266C80"/>
    <w:rsid w:val="00295E38"/>
    <w:rsid w:val="002E207A"/>
    <w:rsid w:val="003133FB"/>
    <w:rsid w:val="00335AB4"/>
    <w:rsid w:val="00356375"/>
    <w:rsid w:val="003A6382"/>
    <w:rsid w:val="003B7E19"/>
    <w:rsid w:val="00422E82"/>
    <w:rsid w:val="00462DA0"/>
    <w:rsid w:val="004A75A5"/>
    <w:rsid w:val="004A7EA5"/>
    <w:rsid w:val="004B0E05"/>
    <w:rsid w:val="004D47E5"/>
    <w:rsid w:val="004E2987"/>
    <w:rsid w:val="00556B79"/>
    <w:rsid w:val="005600F6"/>
    <w:rsid w:val="00561F2B"/>
    <w:rsid w:val="00583646"/>
    <w:rsid w:val="005C788F"/>
    <w:rsid w:val="005F1068"/>
    <w:rsid w:val="00694870"/>
    <w:rsid w:val="00696194"/>
    <w:rsid w:val="006F7BA1"/>
    <w:rsid w:val="007208D7"/>
    <w:rsid w:val="007225F9"/>
    <w:rsid w:val="007702C8"/>
    <w:rsid w:val="0079222F"/>
    <w:rsid w:val="00792781"/>
    <w:rsid w:val="00794A1D"/>
    <w:rsid w:val="007A091B"/>
    <w:rsid w:val="007A434F"/>
    <w:rsid w:val="007A5DF3"/>
    <w:rsid w:val="007F069C"/>
    <w:rsid w:val="00856404"/>
    <w:rsid w:val="00872008"/>
    <w:rsid w:val="00884935"/>
    <w:rsid w:val="008D1F16"/>
    <w:rsid w:val="009078D8"/>
    <w:rsid w:val="00971BF3"/>
    <w:rsid w:val="00A10494"/>
    <w:rsid w:val="00A10CA2"/>
    <w:rsid w:val="00A47526"/>
    <w:rsid w:val="00A67195"/>
    <w:rsid w:val="00A77B3C"/>
    <w:rsid w:val="00A93623"/>
    <w:rsid w:val="00AA156A"/>
    <w:rsid w:val="00B0305B"/>
    <w:rsid w:val="00B07FBB"/>
    <w:rsid w:val="00B56A1F"/>
    <w:rsid w:val="00B73964"/>
    <w:rsid w:val="00BB6E19"/>
    <w:rsid w:val="00BE3A2B"/>
    <w:rsid w:val="00C2681E"/>
    <w:rsid w:val="00C36FA7"/>
    <w:rsid w:val="00C51677"/>
    <w:rsid w:val="00CA4A6D"/>
    <w:rsid w:val="00CE03B7"/>
    <w:rsid w:val="00D82C9B"/>
    <w:rsid w:val="00D96A78"/>
    <w:rsid w:val="00DC639A"/>
    <w:rsid w:val="00DF4762"/>
    <w:rsid w:val="00DF68E9"/>
    <w:rsid w:val="00E076DF"/>
    <w:rsid w:val="00E610F0"/>
    <w:rsid w:val="00EC73D0"/>
    <w:rsid w:val="00EF4B71"/>
    <w:rsid w:val="00F03FC2"/>
    <w:rsid w:val="00F0478D"/>
    <w:rsid w:val="00F10F88"/>
    <w:rsid w:val="00F443FE"/>
    <w:rsid w:val="00F640E4"/>
    <w:rsid w:val="00FB030D"/>
    <w:rsid w:val="00FB0CCB"/>
    <w:rsid w:val="00FE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3A53BA0"/>
  <w15:docId w15:val="{4B09F96E-2D02-4C8D-812D-25401039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156A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AA156A"/>
    <w:pPr>
      <w:keepNext/>
      <w:outlineLvl w:val="0"/>
    </w:pPr>
    <w:rPr>
      <w:rFonts w:ascii="Arial Narrow" w:hAnsi="Arial Narrow"/>
      <w:i/>
      <w:iCs/>
      <w:sz w:val="18"/>
    </w:rPr>
  </w:style>
  <w:style w:type="paragraph" w:styleId="berschrift2">
    <w:name w:val="heading 2"/>
    <w:basedOn w:val="Standard"/>
    <w:next w:val="Standard"/>
    <w:qFormat/>
    <w:rsid w:val="00AA156A"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rsid w:val="00AA156A"/>
    <w:pPr>
      <w:keepNext/>
      <w:spacing w:before="240" w:after="60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next w:val="Standard"/>
    <w:rsid w:val="00AA156A"/>
    <w:rPr>
      <w:b/>
    </w:rPr>
  </w:style>
  <w:style w:type="paragraph" w:customStyle="1" w:styleId="Anrede1">
    <w:name w:val="Anrede1"/>
    <w:basedOn w:val="Standard"/>
    <w:next w:val="Standard"/>
    <w:rsid w:val="00AA156A"/>
  </w:style>
  <w:style w:type="paragraph" w:customStyle="1" w:styleId="Empfnger">
    <w:name w:val="Empfänger"/>
    <w:basedOn w:val="Standard"/>
    <w:rsid w:val="00AA156A"/>
    <w:pPr>
      <w:framePr w:wrap="around" w:vAnchor="page" w:hAnchor="text" w:y="455" w:anchorLock="1"/>
    </w:pPr>
    <w:rPr>
      <w:noProof/>
    </w:rPr>
  </w:style>
  <w:style w:type="paragraph" w:customStyle="1" w:styleId="OrtDatum">
    <w:name w:val="Ort_Datum"/>
    <w:basedOn w:val="Standard"/>
    <w:next w:val="Betreff"/>
    <w:autoRedefine/>
    <w:rsid w:val="00AA156A"/>
    <w:pPr>
      <w:framePr w:w="3884" w:h="284" w:hSpace="142" w:wrap="around" w:vAnchor="page" w:hAnchor="page" w:x="6783" w:y="5359" w:anchorLock="1"/>
    </w:pPr>
  </w:style>
  <w:style w:type="paragraph" w:customStyle="1" w:styleId="Absender">
    <w:name w:val="Absender"/>
    <w:basedOn w:val="Standard"/>
    <w:rsid w:val="00AA156A"/>
    <w:pPr>
      <w:framePr w:hSpace="142" w:wrap="around" w:vAnchor="text" w:hAnchor="page" w:x="1696" w:y="4565" w:anchorLock="1"/>
    </w:pPr>
    <w:rPr>
      <w:sz w:val="16"/>
    </w:rPr>
  </w:style>
  <w:style w:type="paragraph" w:styleId="Fuzeile">
    <w:name w:val="footer"/>
    <w:basedOn w:val="Standard"/>
    <w:link w:val="FuzeileZchn"/>
    <w:uiPriority w:val="99"/>
    <w:rsid w:val="00AA156A"/>
    <w:pPr>
      <w:tabs>
        <w:tab w:val="left" w:pos="2268"/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semiHidden/>
    <w:rsid w:val="00AA156A"/>
    <w:pPr>
      <w:tabs>
        <w:tab w:val="center" w:pos="4536"/>
        <w:tab w:val="right" w:pos="9072"/>
      </w:tabs>
    </w:pPr>
  </w:style>
  <w:style w:type="paragraph" w:customStyle="1" w:styleId="Abteilung">
    <w:name w:val="Abteilung"/>
    <w:basedOn w:val="Standard"/>
    <w:rsid w:val="00AA156A"/>
    <w:pPr>
      <w:keepNext/>
      <w:framePr w:wrap="notBeside" w:vAnchor="page" w:hAnchor="page" w:x="1702" w:y="15106"/>
      <w:suppressAutoHyphens/>
      <w:spacing w:after="60"/>
    </w:pPr>
    <w:rPr>
      <w:sz w:val="16"/>
    </w:rPr>
  </w:style>
  <w:style w:type="character" w:styleId="Seitenzahl">
    <w:name w:val="page number"/>
    <w:basedOn w:val="Absatz-Standardschriftart"/>
    <w:semiHidden/>
    <w:rsid w:val="00AA156A"/>
  </w:style>
  <w:style w:type="paragraph" w:customStyle="1" w:styleId="Beilagen">
    <w:name w:val="Beilagen"/>
    <w:basedOn w:val="Standard"/>
    <w:rsid w:val="00AA156A"/>
  </w:style>
  <w:style w:type="paragraph" w:styleId="Gruformel">
    <w:name w:val="Closing"/>
    <w:basedOn w:val="Standard"/>
    <w:semiHidden/>
    <w:rsid w:val="00AA156A"/>
    <w:pPr>
      <w:keepNext/>
      <w:tabs>
        <w:tab w:val="left" w:pos="2268"/>
      </w:tabs>
      <w:suppressAutoHyphens/>
    </w:pPr>
  </w:style>
  <w:style w:type="paragraph" w:customStyle="1" w:styleId="KantonDirketionAmt">
    <w:name w:val="KantonDirketionAmt"/>
    <w:basedOn w:val="Standard"/>
    <w:rsid w:val="00AA156A"/>
    <w:pPr>
      <w:framePr w:wrap="around" w:vAnchor="page" w:hAnchor="text" w:y="455"/>
      <w:suppressAutoHyphens/>
      <w:spacing w:line="210" w:lineRule="exact"/>
      <w:jc w:val="center"/>
    </w:pPr>
    <w:rPr>
      <w:rFonts w:ascii="Gill Sans" w:hAnsi="Gill Sans"/>
      <w:caps/>
      <w:sz w:val="21"/>
    </w:rPr>
  </w:style>
  <w:style w:type="paragraph" w:styleId="Funotentext">
    <w:name w:val="footnote text"/>
    <w:basedOn w:val="Standard"/>
    <w:semiHidden/>
    <w:rsid w:val="00AA156A"/>
    <w:rPr>
      <w:sz w:val="20"/>
    </w:rPr>
  </w:style>
  <w:style w:type="character" w:styleId="Funotenzeichen">
    <w:name w:val="footnote reference"/>
    <w:basedOn w:val="Absatz-Standardschriftart"/>
    <w:semiHidden/>
    <w:rsid w:val="00F10F88"/>
    <w:rPr>
      <w:rFonts w:ascii="Arial Narrow" w:hAnsi="Arial Narrow"/>
      <w:vertAlign w:val="superscript"/>
    </w:rPr>
  </w:style>
  <w:style w:type="paragraph" w:customStyle="1" w:styleId="Dateiname">
    <w:name w:val="Dateiname"/>
    <w:basedOn w:val="Standard"/>
    <w:rsid w:val="00AA156A"/>
    <w:pPr>
      <w:spacing w:before="60"/>
    </w:pPr>
    <w:rPr>
      <w:snapToGrid w:val="0"/>
      <w:sz w:val="12"/>
    </w:rPr>
  </w:style>
  <w:style w:type="paragraph" w:customStyle="1" w:styleId="Standardvor">
    <w:name w:val="Standardvor"/>
    <w:basedOn w:val="Standard"/>
    <w:rsid w:val="00AA156A"/>
    <w:pPr>
      <w:spacing w:before="120"/>
    </w:pPr>
  </w:style>
  <w:style w:type="paragraph" w:customStyle="1" w:styleId="Standardnach">
    <w:name w:val="Standardnach"/>
    <w:basedOn w:val="Standard"/>
    <w:rsid w:val="00AA156A"/>
    <w:pPr>
      <w:spacing w:after="120"/>
    </w:pPr>
  </w:style>
  <w:style w:type="character" w:customStyle="1" w:styleId="FuzeileZchn">
    <w:name w:val="Fußzeile Zchn"/>
    <w:basedOn w:val="Absatz-Standardschriftart"/>
    <w:link w:val="Fuzeile"/>
    <w:uiPriority w:val="99"/>
    <w:rsid w:val="00B07FBB"/>
    <w:rPr>
      <w:rFonts w:ascii="Arial" w:hAnsi="Arial"/>
      <w:sz w:val="16"/>
      <w:lang w:eastAsia="de-DE"/>
    </w:rPr>
  </w:style>
  <w:style w:type="paragraph" w:customStyle="1" w:styleId="EmpfngerAbsender">
    <w:name w:val="Empfänger Absender"/>
    <w:basedOn w:val="Empfnger"/>
    <w:rsid w:val="00B73964"/>
    <w:pPr>
      <w:framePr w:wrap="auto" w:vAnchor="margin" w:yAlign="inline" w:anchorLock="0"/>
      <w:spacing w:before="60"/>
      <w:ind w:left="-91" w:right="-108"/>
    </w:pPr>
    <w:rPr>
      <w:rFonts w:ascii="Gill Sans" w:hAnsi="Gill Sans"/>
      <w:bCs/>
      <w:sz w:val="14"/>
      <w:szCs w:val="14"/>
      <w:lang w:val="de-DE"/>
    </w:rPr>
  </w:style>
  <w:style w:type="paragraph" w:customStyle="1" w:styleId="Wappen">
    <w:name w:val="Wappen"/>
    <w:basedOn w:val="Empfnger"/>
    <w:rsid w:val="00B73964"/>
    <w:pPr>
      <w:framePr w:wrap="auto" w:vAnchor="margin" w:yAlign="inline" w:anchorLock="0"/>
      <w:spacing w:before="60"/>
      <w:ind w:right="-108"/>
    </w:pPr>
    <w:rPr>
      <w:rFonts w:ascii="Gill Sans" w:hAnsi="Gill Sans"/>
      <w:bCs/>
      <w:sz w:val="14"/>
      <w:szCs w:val="14"/>
      <w:lang w:val="de-DE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4A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4A1D"/>
    <w:rPr>
      <w:rFonts w:ascii="Tahoma" w:hAnsi="Tahoma" w:cs="Tahoma"/>
      <w:sz w:val="16"/>
      <w:szCs w:val="16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10F88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10F88"/>
    <w:rPr>
      <w:rFonts w:ascii="Arial" w:hAnsi="Arial"/>
      <w:lang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F10F8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792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DNW88\Downloads\SPD_Anmeldung_2014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28FD5-43A4-4AA2-A4AB-DE77A699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SPD_Anmeldung_2014.dotx</Template>
  <TotalTime>0</TotalTime>
  <Pages>4</Pages>
  <Words>702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Amt für Informatik Nidwalden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Wyrsch Sina</dc:creator>
  <cp:keywords/>
  <dc:description/>
  <cp:lastModifiedBy>Wyrsch Sina</cp:lastModifiedBy>
  <cp:revision>3</cp:revision>
  <cp:lastPrinted>2023-07-03T11:52:00Z</cp:lastPrinted>
  <dcterms:created xsi:type="dcterms:W3CDTF">2023-09-14T08:49:00Z</dcterms:created>
  <dcterms:modified xsi:type="dcterms:W3CDTF">2023-09-14T09:01:00Z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direktion">
    <vt:lpwstr>Bildungsdirektion</vt:lpwstr>
  </property>
  <property fmtid="{D5CDD505-2E9C-101B-9397-08002B2CF9AE}" pid="3" name="absamt">
    <vt:lpwstr>Schulpsychologischer Dienst</vt:lpwstr>
  </property>
  <property fmtid="{D5CDD505-2E9C-101B-9397-08002B2CF9AE}" pid="4" name="empadresse">
    <vt:lpwstr/>
  </property>
  <property fmtid="{D5CDD505-2E9C-101B-9397-08002B2CF9AE}" pid="5" name="absabsender">
    <vt:lpwstr>Marianne Achermann_x000b_Sekretariat_x000b_Direktwahl 041 / 618 74 13</vt:lpwstr>
  </property>
  <property fmtid="{D5CDD505-2E9C-101B-9397-08002B2CF9AE}" pid="6" name="betreff">
    <vt:lpwstr/>
  </property>
  <property fmtid="{D5CDD505-2E9C-101B-9397-08002B2CF9AE}" pid="7" name="betreff1">
    <vt:lpwstr/>
  </property>
  <property fmtid="{D5CDD505-2E9C-101B-9397-08002B2CF9AE}" pid="8" name="empanredeformel">
    <vt:lpwstr>Sehr geehrte Damen und Herren</vt:lpwstr>
  </property>
  <property fmtid="{D5CDD505-2E9C-101B-9397-08002B2CF9AE}" pid="9" name="absgruss">
    <vt:lpwstr>Freundliche Grüsse_x000b__x000b_</vt:lpwstr>
  </property>
  <property fmtid="{D5CDD505-2E9C-101B-9397-08002B2CF9AE}" pid="10" name="absfunktion">
    <vt:lpwstr>Sekretariat</vt:lpwstr>
  </property>
  <property fmtid="{D5CDD505-2E9C-101B-9397-08002B2CF9AE}" pid="11" name="absnamen">
    <vt:lpwstr>Marianne Achermann</vt:lpwstr>
  </property>
  <property fmtid="{D5CDD505-2E9C-101B-9397-08002B2CF9AE}" pid="12" name="absabteilung">
    <vt:lpwstr/>
  </property>
  <property fmtid="{D5CDD505-2E9C-101B-9397-08002B2CF9AE}" pid="13" name="abspckonto">
    <vt:lpwstr> </vt:lpwstr>
  </property>
  <property fmtid="{D5CDD505-2E9C-101B-9397-08002B2CF9AE}" pid="14" name="abspckonto1">
    <vt:lpwstr> </vt:lpwstr>
  </property>
  <property fmtid="{D5CDD505-2E9C-101B-9397-08002B2CF9AE}" pid="15" name="absstrasse">
    <vt:lpwstr> </vt:lpwstr>
  </property>
  <property fmtid="{D5CDD505-2E9C-101B-9397-08002B2CF9AE}" pid="16" name="absort">
    <vt:lpwstr> </vt:lpwstr>
  </property>
  <property fmtid="{D5CDD505-2E9C-101B-9397-08002B2CF9AE}" pid="17" name="abstelefonamt">
    <vt:lpwstr>041 / 618 74 01</vt:lpwstr>
  </property>
  <property fmtid="{D5CDD505-2E9C-101B-9397-08002B2CF9AE}" pid="18" name="absfax">
    <vt:lpwstr>041 / 618 73 45</vt:lpwstr>
  </property>
  <property fmtid="{D5CDD505-2E9C-101B-9397-08002B2CF9AE}" pid="19" name="absmailamt">
    <vt:lpwstr>bildungsdirektion@nw.ch</vt:lpwstr>
  </property>
  <property fmtid="{D5CDD505-2E9C-101B-9397-08002B2CF9AE}" pid="20" name="absinternet">
    <vt:lpwstr>www.nidwalden.ch</vt:lpwstr>
  </property>
  <property fmtid="{D5CDD505-2E9C-101B-9397-08002B2CF9AE}" pid="21" name="datumvisum">
    <vt:lpwstr>27. Mai 2004 </vt:lpwstr>
  </property>
  <property fmtid="{D5CDD505-2E9C-101B-9397-08002B2CF9AE}" pid="22" name="Titel">
    <vt:lpwstr/>
  </property>
  <property fmtid="{D5CDD505-2E9C-101B-9397-08002B2CF9AE}" pid="23" name="EmpFaxNr">
    <vt:lpwstr> </vt:lpwstr>
  </property>
  <property fmtid="{D5CDD505-2E9C-101B-9397-08002B2CF9AE}" pid="24" name="Anz_beilage">
    <vt:lpwstr> </vt:lpwstr>
  </property>
  <property fmtid="{D5CDD505-2E9C-101B-9397-08002B2CF9AE}" pid="25" name="feld1">
    <vt:lpwstr/>
  </property>
  <property fmtid="{D5CDD505-2E9C-101B-9397-08002B2CF9AE}" pid="26" name="feld2">
    <vt:lpwstr/>
  </property>
  <property fmtid="{D5CDD505-2E9C-101B-9397-08002B2CF9AE}" pid="27" name="feld3">
    <vt:lpwstr/>
  </property>
  <property fmtid="{D5CDD505-2E9C-101B-9397-08002B2CF9AE}" pid="28" name="feld4">
    <vt:lpwstr/>
  </property>
  <property fmtid="{D5CDD505-2E9C-101B-9397-08002B2CF9AE}" pid="29" name="feld5">
    <vt:lpwstr/>
  </property>
  <property fmtid="{D5CDD505-2E9C-101B-9397-08002B2CF9AE}" pid="30" name="feld6">
    <vt:lpwstr/>
  </property>
  <property fmtid="{D5CDD505-2E9C-101B-9397-08002B2CF9AE}" pid="31" name="absbeilagen">
    <vt:lpwstr/>
  </property>
  <property fmtid="{D5CDD505-2E9C-101B-9397-08002B2CF9AE}" pid="32" name="absadresse">
    <vt:lpwstr>Marktgasse 3_x000b_6371 Stans</vt:lpwstr>
  </property>
  <property fmtid="{D5CDD505-2E9C-101B-9397-08002B2CF9AE}" pid="33" name="versand">
    <vt:lpwstr/>
  </property>
  <property fmtid="{D5CDD505-2E9C-101B-9397-08002B2CF9AE}" pid="34" name="absfunktion1">
    <vt:lpwstr>Sekretariat</vt:lpwstr>
  </property>
  <property fmtid="{D5CDD505-2E9C-101B-9397-08002B2CF9AE}" pid="35" name="absfunktion2">
    <vt:lpwstr/>
  </property>
  <property fmtid="{D5CDD505-2E9C-101B-9397-08002B2CF9AE}" pid="36" name="absfunktion3">
    <vt:lpwstr> _x000b__x000b__x000b__x000b_</vt:lpwstr>
  </property>
  <property fmtid="{D5CDD505-2E9C-101B-9397-08002B2CF9AE}" pid="37" name="absnamen1">
    <vt:lpwstr>Marianne Achermann</vt:lpwstr>
  </property>
  <property fmtid="{D5CDD505-2E9C-101B-9397-08002B2CF9AE}" pid="38" name="absnamen2">
    <vt:lpwstr/>
  </property>
  <property fmtid="{D5CDD505-2E9C-101B-9397-08002B2CF9AE}" pid="39" name="absnamen3">
    <vt:lpwstr>Marianne Achermann</vt:lpwstr>
  </property>
  <property fmtid="{D5CDD505-2E9C-101B-9397-08002B2CF9AE}" pid="40" name="grussamt">
    <vt:lpwstr>Schulpsychologischer Dienst</vt:lpwstr>
  </property>
</Properties>
</file>