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34A9" w14:textId="77777777" w:rsidR="00BB6E19" w:rsidRDefault="00BB6E19">
      <w:pPr>
        <w:pStyle w:val="Betreff"/>
      </w:pPr>
    </w:p>
    <w:p w14:paraId="40E60672" w14:textId="77777777" w:rsidR="00BB6E19" w:rsidRPr="00F603C4" w:rsidRDefault="0018283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sz w:val="28"/>
          <w:szCs w:val="28"/>
        </w:rPr>
      </w:pPr>
      <w:r w:rsidRPr="00F603C4">
        <w:rPr>
          <w:b/>
          <w:sz w:val="28"/>
          <w:szCs w:val="28"/>
        </w:rPr>
        <w:t xml:space="preserve">Anmeldung zur </w:t>
      </w:r>
      <w:r w:rsidR="00353BED" w:rsidRPr="00F603C4">
        <w:rPr>
          <w:b/>
          <w:sz w:val="28"/>
          <w:szCs w:val="28"/>
        </w:rPr>
        <w:t xml:space="preserve">Überprüfung </w:t>
      </w:r>
      <w:r w:rsidRPr="00F603C4">
        <w:rPr>
          <w:b/>
          <w:sz w:val="28"/>
          <w:szCs w:val="28"/>
        </w:rPr>
        <w:t>der Sonderschulung</w:t>
      </w:r>
    </w:p>
    <w:p w14:paraId="53920F17" w14:textId="451A7808" w:rsidR="00BB6E19" w:rsidRDefault="00BB6E19"/>
    <w:p w14:paraId="237BA007" w14:textId="31A09852" w:rsidR="00CF5A56" w:rsidRDefault="00A82CF3">
      <w:r w:rsidRPr="0094198F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98F">
        <w:rPr>
          <w:sz w:val="20"/>
        </w:rPr>
        <w:instrText xml:space="preserve"> FORMCHECKBOX </w:instrText>
      </w:r>
      <w:r w:rsidR="00D967B3">
        <w:rPr>
          <w:sz w:val="20"/>
        </w:rPr>
      </w:r>
      <w:r w:rsidR="00D967B3">
        <w:rPr>
          <w:sz w:val="20"/>
        </w:rPr>
        <w:fldChar w:fldCharType="separate"/>
      </w:r>
      <w:r w:rsidRPr="0094198F">
        <w:rPr>
          <w:sz w:val="20"/>
        </w:rPr>
        <w:fldChar w:fldCharType="end"/>
      </w:r>
      <w:r>
        <w:rPr>
          <w:sz w:val="20"/>
        </w:rPr>
        <w:t xml:space="preserve"> </w:t>
      </w:r>
      <w:r w:rsidR="00CF5A56">
        <w:t>Integrative Sonderschulung</w:t>
      </w:r>
      <w:r w:rsidR="00CF5A56">
        <w:tab/>
      </w:r>
      <w:r w:rsidR="00D967B3">
        <w:tab/>
      </w:r>
      <w:r w:rsidR="00CF5A56">
        <w:tab/>
      </w:r>
      <w:r w:rsidRPr="0094198F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198F">
        <w:rPr>
          <w:sz w:val="20"/>
        </w:rPr>
        <w:instrText xml:space="preserve"> FORMCHECKBOX </w:instrText>
      </w:r>
      <w:r w:rsidR="00D967B3">
        <w:rPr>
          <w:sz w:val="20"/>
        </w:rPr>
      </w:r>
      <w:r w:rsidR="00D967B3">
        <w:rPr>
          <w:sz w:val="20"/>
        </w:rPr>
        <w:fldChar w:fldCharType="separate"/>
      </w:r>
      <w:r w:rsidRPr="0094198F">
        <w:rPr>
          <w:sz w:val="20"/>
        </w:rPr>
        <w:fldChar w:fldCharType="end"/>
      </w:r>
      <w:r>
        <w:rPr>
          <w:sz w:val="20"/>
        </w:rPr>
        <w:t xml:space="preserve"> </w:t>
      </w:r>
      <w:r w:rsidR="00CF5A56">
        <w:t>Separative Sonderschulung</w:t>
      </w:r>
    </w:p>
    <w:p w14:paraId="7CB6DAB9" w14:textId="77777777" w:rsidR="00CF5A56" w:rsidRDefault="00CF5A56"/>
    <w:p w14:paraId="4F4C8BBA" w14:textId="77777777" w:rsidR="000501F1" w:rsidRDefault="000501F1" w:rsidP="000501F1">
      <w:pPr>
        <w:pStyle w:val="Betreff"/>
        <w:spacing w:after="120"/>
      </w:pPr>
      <w:r>
        <w:t>1. Personalien Kind</w:t>
      </w: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2623"/>
        <w:gridCol w:w="283"/>
        <w:gridCol w:w="1985"/>
        <w:gridCol w:w="2693"/>
      </w:tblGrid>
      <w:tr w:rsidR="000501F1" w14:paraId="487B913A" w14:textId="77777777" w:rsidTr="001C01AC">
        <w:tc>
          <w:tcPr>
            <w:tcW w:w="2055" w:type="dxa"/>
          </w:tcPr>
          <w:p w14:paraId="46993783" w14:textId="77777777" w:rsidR="000501F1" w:rsidRDefault="000501F1" w:rsidP="001C01AC">
            <w:pPr>
              <w:spacing w:after="40"/>
              <w:rPr>
                <w:rFonts w:ascii="Arial Narrow" w:hAnsi="Arial Narrow"/>
              </w:rPr>
            </w:pPr>
            <w:bookmarkStart w:id="0" w:name="_Hlk136003903"/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EF3675D" w14:textId="77777777" w:rsidR="000501F1" w:rsidRDefault="000501F1" w:rsidP="001C01A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3" w:type="dxa"/>
          </w:tcPr>
          <w:p w14:paraId="5AD165A0" w14:textId="77777777" w:rsidR="000501F1" w:rsidRDefault="000501F1" w:rsidP="001C01AC"/>
        </w:tc>
        <w:tc>
          <w:tcPr>
            <w:tcW w:w="1985" w:type="dxa"/>
          </w:tcPr>
          <w:p w14:paraId="2E349B4B" w14:textId="77777777" w:rsidR="000501F1" w:rsidRDefault="000501F1" w:rsidP="001C01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3662DD" w14:textId="77777777" w:rsidR="000501F1" w:rsidRDefault="000501F1" w:rsidP="001C01A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501F1" w14:paraId="4C454B84" w14:textId="77777777" w:rsidTr="001C01AC">
        <w:tc>
          <w:tcPr>
            <w:tcW w:w="2055" w:type="dxa"/>
          </w:tcPr>
          <w:p w14:paraId="477F28D9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6" w:space="0" w:color="auto"/>
            </w:tcBorders>
          </w:tcPr>
          <w:p w14:paraId="744EF14F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3" w:type="dxa"/>
          </w:tcPr>
          <w:p w14:paraId="138C53CC" w14:textId="77777777" w:rsidR="000501F1" w:rsidRDefault="000501F1" w:rsidP="001C01AC">
            <w:pPr>
              <w:spacing w:before="40" w:after="40"/>
            </w:pPr>
          </w:p>
        </w:tc>
        <w:tc>
          <w:tcPr>
            <w:tcW w:w="1985" w:type="dxa"/>
          </w:tcPr>
          <w:p w14:paraId="09776266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Geschlecht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40699C1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D967B3"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proofErr w:type="spellStart"/>
            <w:r>
              <w:rPr>
                <w:rFonts w:ascii="Arial Narrow" w:hAnsi="Arial Narrow"/>
              </w:rPr>
              <w:t>männl</w:t>
            </w:r>
            <w:proofErr w:type="spellEnd"/>
            <w:r>
              <w:rPr>
                <w:rFonts w:ascii="Arial Narrow" w:hAnsi="Arial Narrow"/>
              </w:rPr>
              <w:t xml:space="preserve">.  </w:t>
            </w:r>
            <w:r>
              <w:t xml:space="preserve">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instrText xml:space="preserve"> FORMCHECKBOX </w:instrText>
            </w:r>
            <w:r w:rsidR="00D967B3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rPr>
                <w:rFonts w:ascii="Arial Narrow" w:hAnsi="Arial Narrow"/>
              </w:rPr>
              <w:t>weibl.</w:t>
            </w:r>
          </w:p>
        </w:tc>
      </w:tr>
      <w:bookmarkEnd w:id="0"/>
    </w:tbl>
    <w:p w14:paraId="196EEEF5" w14:textId="77777777" w:rsidR="000501F1" w:rsidRDefault="000501F1" w:rsidP="000501F1">
      <w:pPr>
        <w:pStyle w:val="Anrede1"/>
        <w:rPr>
          <w:lang w:val="it-IT"/>
        </w:rPr>
      </w:pPr>
    </w:p>
    <w:tbl>
      <w:tblPr>
        <w:tblW w:w="97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2623"/>
        <w:gridCol w:w="283"/>
        <w:gridCol w:w="1985"/>
        <w:gridCol w:w="2693"/>
        <w:gridCol w:w="75"/>
      </w:tblGrid>
      <w:tr w:rsidR="000501F1" w14:paraId="2A14C957" w14:textId="77777777" w:rsidTr="001C01AC">
        <w:trPr>
          <w:gridAfter w:val="1"/>
          <w:wAfter w:w="75" w:type="dxa"/>
        </w:trPr>
        <w:tc>
          <w:tcPr>
            <w:tcW w:w="2055" w:type="dxa"/>
          </w:tcPr>
          <w:p w14:paraId="4FD1E4FA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  <w:bookmarkStart w:id="6" w:name="_Hlk139008245"/>
            <w:r>
              <w:rPr>
                <w:rFonts w:ascii="Arial Narrow" w:hAnsi="Arial Narrow"/>
              </w:rPr>
              <w:t>Adresse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424A1899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2F9E6DE4" w14:textId="77777777" w:rsidR="000501F1" w:rsidRDefault="000501F1" w:rsidP="001C01AC">
            <w:pPr>
              <w:spacing w:before="40" w:after="40"/>
            </w:pPr>
          </w:p>
        </w:tc>
        <w:tc>
          <w:tcPr>
            <w:tcW w:w="1985" w:type="dxa"/>
          </w:tcPr>
          <w:p w14:paraId="6BEA822B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Wohnort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E908A42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01F1" w14:paraId="5846D585" w14:textId="77777777" w:rsidTr="001C01AC">
        <w:trPr>
          <w:gridAfter w:val="1"/>
          <w:wAfter w:w="75" w:type="dxa"/>
        </w:trPr>
        <w:tc>
          <w:tcPr>
            <w:tcW w:w="2055" w:type="dxa"/>
          </w:tcPr>
          <w:p w14:paraId="7A7CCD64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Muttersprache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20E07DC6" w14:textId="21E35DF9" w:rsidR="000501F1" w:rsidRDefault="006B0D95" w:rsidP="001C01AC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5F45E5ED" w14:textId="77777777" w:rsidR="000501F1" w:rsidRDefault="000501F1" w:rsidP="001C01AC">
            <w:pPr>
              <w:spacing w:before="40" w:after="40"/>
            </w:pPr>
          </w:p>
        </w:tc>
        <w:tc>
          <w:tcPr>
            <w:tcW w:w="1985" w:type="dxa"/>
          </w:tcPr>
          <w:p w14:paraId="17929C80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14:paraId="6E8AA773" w14:textId="77777777" w:rsidR="000501F1" w:rsidRDefault="000501F1" w:rsidP="001C01AC">
            <w:pPr>
              <w:spacing w:before="40" w:after="40"/>
            </w:pPr>
          </w:p>
        </w:tc>
      </w:tr>
      <w:bookmarkEnd w:id="6"/>
      <w:tr w:rsidR="000501F1" w14:paraId="5C3B962A" w14:textId="77777777" w:rsidTr="001C01AC">
        <w:tc>
          <w:tcPr>
            <w:tcW w:w="9714" w:type="dxa"/>
            <w:gridSpan w:val="6"/>
          </w:tcPr>
          <w:p w14:paraId="307A3B24" w14:textId="488A0807" w:rsidR="000501F1" w:rsidRDefault="000501F1" w:rsidP="001C01AC">
            <w:pPr>
              <w:spacing w:before="120" w:after="40"/>
              <w:rPr>
                <w:rFonts w:ascii="Arial Narrow" w:hAnsi="Arial Narrow"/>
                <w:lang w:val="it-IT"/>
              </w:rPr>
            </w:pPr>
            <w:r w:rsidRPr="00C864FF">
              <w:rPr>
                <w:rFonts w:ascii="Arial Narrow" w:hAnsi="Arial Narrow"/>
              </w:rPr>
              <w:t xml:space="preserve">Übersetzung </w:t>
            </w:r>
            <w:r w:rsidR="00AB16B5" w:rsidRPr="00C864FF">
              <w:rPr>
                <w:rFonts w:ascii="Arial Narrow" w:hAnsi="Arial Narrow"/>
              </w:rPr>
              <w:t>n</w:t>
            </w:r>
            <w:r w:rsidR="00AB16B5">
              <w:rPr>
                <w:rFonts w:ascii="Arial Narrow" w:hAnsi="Arial Narrow"/>
              </w:rPr>
              <w:t>otwendig</w:t>
            </w:r>
            <w:r w:rsidRPr="00C864FF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  <w:lang w:val="it-IT"/>
              </w:rPr>
              <w:t xml:space="preserve">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967B3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 w:rsidRPr="00696194">
              <w:rPr>
                <w:rFonts w:ascii="Arial Narrow" w:hAnsi="Arial Narrow"/>
                <w:lang w:val="it-IT"/>
              </w:rPr>
              <w:t>mit</w:t>
            </w:r>
            <w:proofErr w:type="spellEnd"/>
            <w:r w:rsidRPr="00696194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696194">
              <w:rPr>
                <w:rFonts w:ascii="Arial Narrow" w:hAnsi="Arial Narrow"/>
                <w:lang w:val="it-IT"/>
              </w:rPr>
              <w:t>Eltern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 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67B3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 w:rsidRPr="00696194">
              <w:rPr>
                <w:rFonts w:ascii="Arial Narrow" w:hAnsi="Arial Narrow"/>
                <w:lang w:val="it-IT"/>
              </w:rPr>
              <w:t>mit</w:t>
            </w:r>
            <w:proofErr w:type="spellEnd"/>
            <w:r w:rsidRPr="00696194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696194">
              <w:rPr>
                <w:rFonts w:ascii="Arial Narrow" w:hAnsi="Arial Narrow"/>
                <w:lang w:val="it-IT"/>
              </w:rPr>
              <w:t>Kind</w:t>
            </w:r>
            <w:proofErr w:type="spellEnd"/>
          </w:p>
        </w:tc>
      </w:tr>
    </w:tbl>
    <w:p w14:paraId="74FCAB09" w14:textId="77777777" w:rsidR="000501F1" w:rsidRDefault="000501F1" w:rsidP="000501F1">
      <w:pPr>
        <w:rPr>
          <w:b/>
          <w:lang w:val="it-IT"/>
        </w:rPr>
      </w:pPr>
    </w:p>
    <w:p w14:paraId="1C3A7A0C" w14:textId="77777777" w:rsidR="000501F1" w:rsidRDefault="000501F1" w:rsidP="000501F1">
      <w:pPr>
        <w:spacing w:after="120"/>
        <w:rPr>
          <w:b/>
          <w:lang w:val="it-IT"/>
        </w:rPr>
      </w:pPr>
      <w:r>
        <w:rPr>
          <w:b/>
          <w:lang w:val="it-IT"/>
        </w:rPr>
        <w:t>2</w:t>
      </w:r>
      <w:r w:rsidRPr="00F443FE">
        <w:rPr>
          <w:b/>
          <w:lang w:val="it-IT"/>
        </w:rPr>
        <w:t xml:space="preserve">. </w:t>
      </w:r>
      <w:proofErr w:type="spellStart"/>
      <w:r w:rsidRPr="00F443FE">
        <w:rPr>
          <w:b/>
          <w:lang w:val="it-IT"/>
        </w:rPr>
        <w:t>Personalien</w:t>
      </w:r>
      <w:proofErr w:type="spellEnd"/>
      <w:r w:rsidRPr="00F443FE">
        <w:rPr>
          <w:b/>
          <w:lang w:val="it-IT"/>
        </w:rPr>
        <w:t xml:space="preserve"> </w:t>
      </w:r>
      <w:proofErr w:type="spellStart"/>
      <w:r w:rsidRPr="00F443FE">
        <w:rPr>
          <w:b/>
          <w:lang w:val="it-IT"/>
        </w:rPr>
        <w:t>Eltern</w:t>
      </w:r>
      <w:proofErr w:type="spellEnd"/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2623"/>
        <w:gridCol w:w="283"/>
        <w:gridCol w:w="1985"/>
        <w:gridCol w:w="2693"/>
      </w:tblGrid>
      <w:tr w:rsidR="000501F1" w14:paraId="79424931" w14:textId="77777777" w:rsidTr="001C01AC">
        <w:tc>
          <w:tcPr>
            <w:tcW w:w="2055" w:type="dxa"/>
          </w:tcPr>
          <w:p w14:paraId="0A68E8EB" w14:textId="77777777" w:rsidR="000501F1" w:rsidRDefault="000501F1" w:rsidP="001C01AC">
            <w:pPr>
              <w:spacing w:after="40"/>
              <w:rPr>
                <w:rFonts w:ascii="Arial Narrow" w:hAnsi="Arial Narrow"/>
              </w:rPr>
            </w:pPr>
            <w:bookmarkStart w:id="7" w:name="_Hlk136004711"/>
            <w:r>
              <w:rPr>
                <w:rFonts w:ascii="Arial Narrow" w:hAnsi="Arial Narrow"/>
              </w:rPr>
              <w:t>Nachname der Mutter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75BC2894" w14:textId="77777777" w:rsidR="000501F1" w:rsidRDefault="000501F1" w:rsidP="001C01A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4E6DB239" w14:textId="77777777" w:rsidR="000501F1" w:rsidRDefault="000501F1" w:rsidP="001C01AC"/>
        </w:tc>
        <w:tc>
          <w:tcPr>
            <w:tcW w:w="1985" w:type="dxa"/>
          </w:tcPr>
          <w:p w14:paraId="615B034E" w14:textId="77777777" w:rsidR="000501F1" w:rsidRDefault="000501F1" w:rsidP="001C01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 der Mutter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B9AB5ED" w14:textId="77777777" w:rsidR="000501F1" w:rsidRDefault="000501F1" w:rsidP="001C01A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01F1" w14:paraId="0B25CF47" w14:textId="77777777" w:rsidTr="001C01AC">
        <w:tc>
          <w:tcPr>
            <w:tcW w:w="2055" w:type="dxa"/>
          </w:tcPr>
          <w:p w14:paraId="7EFEE5FE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  <w:bookmarkStart w:id="8" w:name="_Hlk139008100"/>
            <w:r>
              <w:rPr>
                <w:rFonts w:ascii="Arial Narrow" w:hAnsi="Arial Narrow"/>
              </w:rPr>
              <w:t>Adresse (wenn nicht identisch mit Kind)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13CA3198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3" w:type="dxa"/>
          </w:tcPr>
          <w:p w14:paraId="4EDD527C" w14:textId="77777777" w:rsidR="000501F1" w:rsidRDefault="000501F1" w:rsidP="001C01AC">
            <w:pPr>
              <w:spacing w:before="40" w:after="40"/>
            </w:pPr>
          </w:p>
        </w:tc>
        <w:tc>
          <w:tcPr>
            <w:tcW w:w="1985" w:type="dxa"/>
          </w:tcPr>
          <w:p w14:paraId="1BB236B7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Wohnort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EE9D1E4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bookmarkEnd w:id="8"/>
      <w:tr w:rsidR="000501F1" w14:paraId="3A850B0D" w14:textId="77777777" w:rsidTr="001C01AC">
        <w:tc>
          <w:tcPr>
            <w:tcW w:w="2055" w:type="dxa"/>
          </w:tcPr>
          <w:p w14:paraId="448D9A27" w14:textId="77777777" w:rsidR="000501F1" w:rsidRDefault="000501F1" w:rsidP="001C01AC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075FAF53" w14:textId="77777777" w:rsidR="000501F1" w:rsidRDefault="000501F1" w:rsidP="001C01AC">
            <w:pPr>
              <w:spacing w:before="120" w:after="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3" w:type="dxa"/>
          </w:tcPr>
          <w:p w14:paraId="7CD5BEDE" w14:textId="77777777" w:rsidR="000501F1" w:rsidRDefault="000501F1" w:rsidP="001C01AC">
            <w:pPr>
              <w:spacing w:before="120" w:after="40"/>
            </w:pPr>
          </w:p>
        </w:tc>
        <w:tc>
          <w:tcPr>
            <w:tcW w:w="1985" w:type="dxa"/>
          </w:tcPr>
          <w:p w14:paraId="2F0841F0" w14:textId="77777777" w:rsidR="000501F1" w:rsidRDefault="000501F1" w:rsidP="001C01AC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AD64E41" w14:textId="77777777" w:rsidR="000501F1" w:rsidRDefault="000501F1" w:rsidP="001C01AC">
            <w:pPr>
              <w:spacing w:before="120" w:after="4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501F1" w14:paraId="191AC53C" w14:textId="77777777" w:rsidTr="001C01AC">
        <w:tc>
          <w:tcPr>
            <w:tcW w:w="2055" w:type="dxa"/>
          </w:tcPr>
          <w:p w14:paraId="1D05B9E2" w14:textId="77777777" w:rsidR="000501F1" w:rsidRDefault="000501F1" w:rsidP="001C01A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Nachname des Vaters</w:t>
            </w:r>
          </w:p>
        </w:tc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7FB8C380" w14:textId="77777777" w:rsidR="000501F1" w:rsidRDefault="000501F1" w:rsidP="001C01AC">
            <w:pPr>
              <w:spacing w:before="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3" w:type="dxa"/>
          </w:tcPr>
          <w:p w14:paraId="6E3112BD" w14:textId="77777777" w:rsidR="000501F1" w:rsidRDefault="000501F1" w:rsidP="001C01AC">
            <w:pPr>
              <w:spacing w:before="40"/>
            </w:pPr>
          </w:p>
        </w:tc>
        <w:tc>
          <w:tcPr>
            <w:tcW w:w="1985" w:type="dxa"/>
          </w:tcPr>
          <w:p w14:paraId="6BA8C5A2" w14:textId="77777777" w:rsidR="000501F1" w:rsidRDefault="000501F1" w:rsidP="001C01A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 des Vaters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4B2C41F" w14:textId="77777777" w:rsidR="000501F1" w:rsidRDefault="000501F1" w:rsidP="001C01AC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501F1" w14:paraId="6F134B29" w14:textId="77777777" w:rsidTr="001C01AC">
        <w:tc>
          <w:tcPr>
            <w:tcW w:w="2055" w:type="dxa"/>
          </w:tcPr>
          <w:p w14:paraId="330D5ED2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 (wenn nicht identisch mit Kind)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22FB77D5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3" w:type="dxa"/>
          </w:tcPr>
          <w:p w14:paraId="2430DC2E" w14:textId="77777777" w:rsidR="000501F1" w:rsidRDefault="000501F1" w:rsidP="001C01AC">
            <w:pPr>
              <w:spacing w:before="40" w:after="40"/>
            </w:pPr>
          </w:p>
        </w:tc>
        <w:tc>
          <w:tcPr>
            <w:tcW w:w="1985" w:type="dxa"/>
          </w:tcPr>
          <w:p w14:paraId="017B943A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Wohnort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CF21B6E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501F1" w14:paraId="1324D938" w14:textId="77777777" w:rsidTr="001C01AC">
        <w:tc>
          <w:tcPr>
            <w:tcW w:w="2055" w:type="dxa"/>
          </w:tcPr>
          <w:p w14:paraId="5237678B" w14:textId="77777777" w:rsidR="000501F1" w:rsidRDefault="000501F1" w:rsidP="001C01A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328C1EE2" w14:textId="77777777" w:rsidR="000501F1" w:rsidRDefault="000501F1" w:rsidP="001C01AC">
            <w:pPr>
              <w:spacing w:before="4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83" w:type="dxa"/>
          </w:tcPr>
          <w:p w14:paraId="44898058" w14:textId="77777777" w:rsidR="000501F1" w:rsidRDefault="000501F1" w:rsidP="001C01AC">
            <w:pPr>
              <w:spacing w:before="40"/>
            </w:pPr>
          </w:p>
        </w:tc>
        <w:tc>
          <w:tcPr>
            <w:tcW w:w="1985" w:type="dxa"/>
          </w:tcPr>
          <w:p w14:paraId="6A0D8B4E" w14:textId="77777777" w:rsidR="000501F1" w:rsidRDefault="000501F1" w:rsidP="001C01A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4A61949" w14:textId="77777777" w:rsidR="000501F1" w:rsidRDefault="000501F1" w:rsidP="001C01AC">
            <w:pPr>
              <w:spacing w:before="4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501F1" w14:paraId="6E0E0B90" w14:textId="77777777" w:rsidTr="001C01AC">
        <w:tc>
          <w:tcPr>
            <w:tcW w:w="2055" w:type="dxa"/>
          </w:tcPr>
          <w:p w14:paraId="07ADE8B4" w14:textId="77777777" w:rsidR="000501F1" w:rsidRDefault="000501F1" w:rsidP="001C01AC">
            <w:pPr>
              <w:pStyle w:val="Anrede1"/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Zivilstand der Eltern</w:t>
            </w:r>
          </w:p>
        </w:tc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</w:tcPr>
          <w:p w14:paraId="35C4ED13" w14:textId="77777777" w:rsidR="000501F1" w:rsidRDefault="000501F1" w:rsidP="001C01AC">
            <w:pPr>
              <w:spacing w:before="120" w:after="4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3" w:type="dxa"/>
          </w:tcPr>
          <w:p w14:paraId="5EC7C7C5" w14:textId="77777777" w:rsidR="000501F1" w:rsidRDefault="000501F1" w:rsidP="001C01AC">
            <w:pPr>
              <w:spacing w:before="120" w:after="40"/>
            </w:pPr>
          </w:p>
        </w:tc>
        <w:tc>
          <w:tcPr>
            <w:tcW w:w="1985" w:type="dxa"/>
          </w:tcPr>
          <w:p w14:paraId="3147B08D" w14:textId="77777777" w:rsidR="000501F1" w:rsidRDefault="000501F1" w:rsidP="001C01AC">
            <w:pPr>
              <w:pStyle w:val="Anrede1"/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Sorgerecht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64CDEDA" w14:textId="77777777" w:rsidR="000501F1" w:rsidRDefault="000501F1" w:rsidP="001C01AC">
            <w:pPr>
              <w:spacing w:before="12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bookmarkEnd w:id="7"/>
    </w:tbl>
    <w:p w14:paraId="2BDE8043" w14:textId="77777777" w:rsidR="000501F1" w:rsidRDefault="000501F1" w:rsidP="000501F1"/>
    <w:p w14:paraId="11EB4204" w14:textId="77777777" w:rsidR="000501F1" w:rsidRDefault="000501F1" w:rsidP="000501F1">
      <w:pPr>
        <w:pStyle w:val="Betreff"/>
        <w:spacing w:after="120"/>
      </w:pPr>
      <w:r>
        <w:t>3. Schule</w:t>
      </w: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5"/>
        <w:gridCol w:w="2623"/>
        <w:gridCol w:w="283"/>
        <w:gridCol w:w="1985"/>
        <w:gridCol w:w="2693"/>
      </w:tblGrid>
      <w:tr w:rsidR="000501F1" w14:paraId="2427CA2E" w14:textId="77777777" w:rsidTr="001C01AC">
        <w:tc>
          <w:tcPr>
            <w:tcW w:w="2055" w:type="dxa"/>
          </w:tcPr>
          <w:p w14:paraId="0950455C" w14:textId="77777777" w:rsidR="000501F1" w:rsidRDefault="000501F1" w:rsidP="001C01AC">
            <w:pPr>
              <w:pStyle w:val="Anrede1"/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Klasse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67818CD9" w14:textId="77777777" w:rsidR="000501F1" w:rsidRDefault="000501F1" w:rsidP="001C01AC">
            <w:pPr>
              <w:spacing w:after="4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3" w:type="dxa"/>
          </w:tcPr>
          <w:p w14:paraId="70054409" w14:textId="77777777" w:rsidR="000501F1" w:rsidRDefault="000501F1" w:rsidP="001C01AC">
            <w:pPr>
              <w:spacing w:after="40"/>
            </w:pPr>
          </w:p>
        </w:tc>
        <w:tc>
          <w:tcPr>
            <w:tcW w:w="1985" w:type="dxa"/>
          </w:tcPr>
          <w:p w14:paraId="150FF9FE" w14:textId="77777777" w:rsidR="000501F1" w:rsidRDefault="000501F1" w:rsidP="001C01AC">
            <w:pPr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Schule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F64E55" w14:textId="77777777" w:rsidR="000501F1" w:rsidRDefault="000501F1" w:rsidP="001C01AC">
            <w:pPr>
              <w:spacing w:after="4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501F1" w14:paraId="1B489F16" w14:textId="77777777" w:rsidTr="001C01AC">
        <w:tc>
          <w:tcPr>
            <w:tcW w:w="2055" w:type="dxa"/>
          </w:tcPr>
          <w:p w14:paraId="2583FC23" w14:textId="77777777" w:rsidR="000501F1" w:rsidRDefault="000501F1" w:rsidP="001C01AC">
            <w:pPr>
              <w:pStyle w:val="Anrede1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Lehrperson/en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536C91BF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3" w:type="dxa"/>
          </w:tcPr>
          <w:p w14:paraId="07202DB9" w14:textId="77777777" w:rsidR="000501F1" w:rsidRDefault="000501F1" w:rsidP="001C01AC">
            <w:pPr>
              <w:spacing w:before="40" w:after="40"/>
            </w:pPr>
          </w:p>
        </w:tc>
        <w:tc>
          <w:tcPr>
            <w:tcW w:w="1985" w:type="dxa"/>
          </w:tcPr>
          <w:p w14:paraId="7886C3CE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6512BF7A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501F1" w14:paraId="52FEE279" w14:textId="77777777" w:rsidTr="001C01AC">
        <w:tc>
          <w:tcPr>
            <w:tcW w:w="2055" w:type="dxa"/>
          </w:tcPr>
          <w:p w14:paraId="4C0BDAD2" w14:textId="77777777" w:rsidR="000501F1" w:rsidRDefault="000501F1" w:rsidP="001C01AC">
            <w:pPr>
              <w:pStyle w:val="Anrede1"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7DD67D3B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288F438F" w14:textId="77777777" w:rsidR="000501F1" w:rsidRDefault="000501F1" w:rsidP="001C01AC">
            <w:pPr>
              <w:spacing w:before="40" w:after="40"/>
            </w:pPr>
          </w:p>
        </w:tc>
        <w:tc>
          <w:tcPr>
            <w:tcW w:w="1985" w:type="dxa"/>
          </w:tcPr>
          <w:p w14:paraId="1B1F99FF" w14:textId="77777777" w:rsidR="000501F1" w:rsidRDefault="000501F1" w:rsidP="001C01A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26638555" w14:textId="77777777" w:rsidR="000501F1" w:rsidRDefault="000501F1" w:rsidP="001C01AC">
            <w:pPr>
              <w:spacing w:before="40" w:after="4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01F1" w14:paraId="3DE89E67" w14:textId="77777777" w:rsidTr="001C01AC">
        <w:tc>
          <w:tcPr>
            <w:tcW w:w="2055" w:type="dxa"/>
          </w:tcPr>
          <w:p w14:paraId="17431892" w14:textId="77777777" w:rsidR="000501F1" w:rsidRDefault="000501F1" w:rsidP="001C01A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04126000" w14:textId="77777777" w:rsidR="000501F1" w:rsidRDefault="000501F1" w:rsidP="001C01AC">
            <w:pPr>
              <w:spacing w:before="4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4FF99400" w14:textId="77777777" w:rsidR="000501F1" w:rsidRDefault="000501F1" w:rsidP="001C01AC">
            <w:pPr>
              <w:spacing w:before="40"/>
            </w:pPr>
          </w:p>
        </w:tc>
        <w:tc>
          <w:tcPr>
            <w:tcW w:w="1985" w:type="dxa"/>
          </w:tcPr>
          <w:p w14:paraId="34AFA016" w14:textId="77777777" w:rsidR="000501F1" w:rsidRDefault="000501F1" w:rsidP="001C01AC">
            <w:pPr>
              <w:spacing w:before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09D4EE6" w14:textId="77777777" w:rsidR="000501F1" w:rsidRDefault="000501F1" w:rsidP="001C01AC">
            <w:pPr>
              <w:spacing w:before="40"/>
              <w:rPr>
                <w:lang w:val="it-IT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01F1" w14:paraId="014F3E73" w14:textId="77777777" w:rsidTr="001C01AC">
        <w:tc>
          <w:tcPr>
            <w:tcW w:w="2055" w:type="dxa"/>
          </w:tcPr>
          <w:p w14:paraId="2011AEE2" w14:textId="77777777" w:rsidR="000501F1" w:rsidRDefault="000501F1" w:rsidP="001C01A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2623" w:type="dxa"/>
            <w:tcBorders>
              <w:bottom w:val="single" w:sz="6" w:space="0" w:color="auto"/>
            </w:tcBorders>
          </w:tcPr>
          <w:p w14:paraId="616EE94B" w14:textId="77777777" w:rsidR="000501F1" w:rsidRDefault="000501F1" w:rsidP="001C01AC">
            <w:pPr>
              <w:spacing w:before="4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3" w:type="dxa"/>
          </w:tcPr>
          <w:p w14:paraId="76F8D03D" w14:textId="77777777" w:rsidR="000501F1" w:rsidRDefault="000501F1" w:rsidP="001C01AC">
            <w:pPr>
              <w:spacing w:before="40"/>
            </w:pPr>
          </w:p>
        </w:tc>
        <w:tc>
          <w:tcPr>
            <w:tcW w:w="1985" w:type="dxa"/>
          </w:tcPr>
          <w:p w14:paraId="4259A6E0" w14:textId="77777777" w:rsidR="000501F1" w:rsidRDefault="000501F1" w:rsidP="001C01AC">
            <w:pPr>
              <w:spacing w:before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463BCD1" w14:textId="77777777" w:rsidR="000501F1" w:rsidRDefault="000501F1" w:rsidP="001C01AC">
            <w:pPr>
              <w:spacing w:before="4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26"/>
          </w:p>
        </w:tc>
      </w:tr>
    </w:tbl>
    <w:p w14:paraId="1C6059C0" w14:textId="77777777" w:rsidR="00187CDC" w:rsidRPr="0094198F" w:rsidRDefault="00187CDC">
      <w:pPr>
        <w:rPr>
          <w:sz w:val="20"/>
        </w:rPr>
      </w:pPr>
    </w:p>
    <w:p w14:paraId="375FD485" w14:textId="77777777" w:rsidR="00BB6E19" w:rsidRPr="000D644B" w:rsidRDefault="006415D5" w:rsidP="006415D5">
      <w:pPr>
        <w:pStyle w:val="Betreff"/>
        <w:spacing w:after="12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4</w:t>
      </w:r>
      <w:r w:rsidR="00BB6E19" w:rsidRPr="000D644B">
        <w:rPr>
          <w:rFonts w:cs="Arial"/>
          <w:bCs/>
          <w:szCs w:val="22"/>
        </w:rPr>
        <w:t xml:space="preserve">. Aktuelle Fördermassnahmen, Therapien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1701"/>
        <w:gridCol w:w="3402"/>
        <w:gridCol w:w="2126"/>
        <w:gridCol w:w="2159"/>
      </w:tblGrid>
      <w:tr w:rsidR="002F08E1" w:rsidRPr="00000DA6" w14:paraId="2DFAA917" w14:textId="77777777" w:rsidTr="006F628D">
        <w:trPr>
          <w:trHeight w:val="222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268CDE0" w14:textId="77777777" w:rsidR="002F08E1" w:rsidRPr="00000DA6" w:rsidRDefault="002F08E1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AF093B" w14:textId="77777777" w:rsidR="002F08E1" w:rsidRPr="00000DA6" w:rsidRDefault="002F08E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1E3D8" w14:textId="77777777" w:rsidR="002F08E1" w:rsidRPr="00000DA6" w:rsidRDefault="002F08E1">
            <w:pPr>
              <w:pStyle w:val="Anrede1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 xml:space="preserve">Name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8CEA" w14:textId="76F171E5" w:rsidR="002F08E1" w:rsidRPr="00000DA6" w:rsidRDefault="00223069" w:rsidP="002F08E1">
            <w:pPr>
              <w:pStyle w:val="Anrede1"/>
              <w:jc w:val="center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Telefon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0D6BC" w14:textId="0F1C1ACE" w:rsidR="002F08E1" w:rsidRPr="00000DA6" w:rsidRDefault="00223069" w:rsidP="002F08E1">
            <w:pPr>
              <w:pStyle w:val="Anrede1"/>
              <w:jc w:val="center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E-Mail</w:t>
            </w:r>
          </w:p>
        </w:tc>
      </w:tr>
      <w:tr w:rsidR="002F08E1" w:rsidRPr="00000DA6" w14:paraId="0B4EBB49" w14:textId="77777777" w:rsidTr="006F628D">
        <w:trPr>
          <w:trHeight w:val="29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56E3809" w14:textId="77777777" w:rsidR="002F08E1" w:rsidRPr="00000DA6" w:rsidRDefault="00AF2ABC" w:rsidP="007A5DF3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5"/>
            <w:r w:rsidR="002F08E1" w:rsidRPr="00000DA6">
              <w:rPr>
                <w:szCs w:val="22"/>
              </w:rPr>
              <w:instrText xml:space="preserve"> FORMCHECKBOX </w:instrText>
            </w:r>
            <w:r w:rsidR="00D967B3">
              <w:rPr>
                <w:szCs w:val="22"/>
              </w:rPr>
            </w:r>
            <w:r w:rsidR="00D967B3">
              <w:rPr>
                <w:szCs w:val="22"/>
              </w:rPr>
              <w:fldChar w:fldCharType="separate"/>
            </w:r>
            <w:r w:rsidRPr="00000DA6">
              <w:rPr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68996D" w14:textId="369374B8" w:rsidR="002F08E1" w:rsidRPr="00000DA6" w:rsidRDefault="002F08E1" w:rsidP="007A5DF3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DaZ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8A24" w14:textId="77777777" w:rsidR="002F08E1" w:rsidRPr="00000DA6" w:rsidRDefault="00AF2ABC" w:rsidP="007A5DF3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72F9" w14:textId="77777777" w:rsidR="002F08E1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842" w14:textId="77777777" w:rsidR="002F08E1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</w:tr>
      <w:tr w:rsidR="002F08E1" w:rsidRPr="00000DA6" w14:paraId="1D0273AF" w14:textId="77777777" w:rsidTr="006F628D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6738402" w14:textId="77777777" w:rsidR="002F08E1" w:rsidRPr="00000DA6" w:rsidRDefault="00AF2ABC" w:rsidP="007A5DF3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6"/>
            <w:r w:rsidR="002F08E1" w:rsidRPr="00000DA6">
              <w:rPr>
                <w:szCs w:val="22"/>
              </w:rPr>
              <w:instrText xml:space="preserve"> FORMCHECKBOX </w:instrText>
            </w:r>
            <w:r w:rsidR="00D967B3">
              <w:rPr>
                <w:szCs w:val="22"/>
              </w:rPr>
            </w:r>
            <w:r w:rsidR="00D967B3">
              <w:rPr>
                <w:szCs w:val="22"/>
              </w:rPr>
              <w:fldChar w:fldCharType="separate"/>
            </w:r>
            <w:r w:rsidRPr="00000DA6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9C2C2C" w14:textId="77777777" w:rsidR="002F08E1" w:rsidRPr="00000DA6" w:rsidRDefault="002F08E1" w:rsidP="007A5DF3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Logopädie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77FF5" w14:textId="77777777" w:rsidR="002F08E1" w:rsidRPr="00000DA6" w:rsidRDefault="00AF2ABC" w:rsidP="007A5DF3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A1B" w14:textId="77777777" w:rsidR="002F08E1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7F4" w14:textId="77777777" w:rsidR="002F08E1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</w:tr>
      <w:tr w:rsidR="002F08E1" w:rsidRPr="00000DA6" w14:paraId="41EA69FC" w14:textId="77777777" w:rsidTr="006F628D">
        <w:trPr>
          <w:trHeight w:val="296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21CC477" w14:textId="77777777" w:rsidR="002F08E1" w:rsidRPr="00000DA6" w:rsidRDefault="00AF2ABC" w:rsidP="007A5DF3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7"/>
            <w:r w:rsidR="002F08E1" w:rsidRPr="00000DA6">
              <w:rPr>
                <w:szCs w:val="22"/>
              </w:rPr>
              <w:instrText xml:space="preserve"> FORMCHECKBOX </w:instrText>
            </w:r>
            <w:r w:rsidR="00D967B3">
              <w:rPr>
                <w:szCs w:val="22"/>
              </w:rPr>
            </w:r>
            <w:r w:rsidR="00D967B3">
              <w:rPr>
                <w:szCs w:val="22"/>
              </w:rPr>
              <w:fldChar w:fldCharType="separate"/>
            </w:r>
            <w:r w:rsidRPr="00000DA6"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A9AC13" w14:textId="77777777" w:rsidR="002F08E1" w:rsidRPr="00000DA6" w:rsidRDefault="002F08E1" w:rsidP="007A5DF3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Ergotherapie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B1A24" w14:textId="77777777" w:rsidR="002F08E1" w:rsidRPr="00000DA6" w:rsidRDefault="00AF2ABC" w:rsidP="007A5DF3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9B44" w14:textId="77777777" w:rsidR="002F08E1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3E6B" w14:textId="77777777" w:rsidR="002F08E1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</w:tr>
      <w:tr w:rsidR="002F08E1" w:rsidRPr="00000DA6" w14:paraId="2BB9E4A5" w14:textId="77777777" w:rsidTr="006F628D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8F0BD97" w14:textId="77777777" w:rsidR="002F08E1" w:rsidRPr="00000DA6" w:rsidRDefault="00AF2ABC" w:rsidP="007A5DF3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8"/>
            <w:r w:rsidR="002F08E1" w:rsidRPr="00000DA6">
              <w:rPr>
                <w:szCs w:val="22"/>
              </w:rPr>
              <w:instrText xml:space="preserve"> FORMCHECKBOX </w:instrText>
            </w:r>
            <w:r w:rsidR="00D967B3">
              <w:rPr>
                <w:szCs w:val="22"/>
              </w:rPr>
            </w:r>
            <w:r w:rsidR="00D967B3">
              <w:rPr>
                <w:szCs w:val="22"/>
              </w:rPr>
              <w:fldChar w:fldCharType="separate"/>
            </w:r>
            <w:r w:rsidRPr="00000DA6">
              <w:rPr>
                <w:szCs w:val="22"/>
              </w:rPr>
              <w:fldChar w:fldCharType="end"/>
            </w:r>
            <w:bookmarkEnd w:id="3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A629EA" w14:textId="3440F870" w:rsidR="002F08E1" w:rsidRPr="00000DA6" w:rsidRDefault="002F08E1" w:rsidP="007A5DF3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HFE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2CA9A" w14:textId="77777777" w:rsidR="002F08E1" w:rsidRPr="00000DA6" w:rsidRDefault="00AF2ABC" w:rsidP="007A5DF3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  <w:bookmarkEnd w:id="3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528F" w14:textId="77777777" w:rsidR="002F08E1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FEE8" w14:textId="77777777" w:rsidR="002F08E1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</w:tr>
      <w:tr w:rsidR="002F08E1" w:rsidRPr="00000DA6" w14:paraId="10058019" w14:textId="77777777" w:rsidTr="006F628D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5856A08" w14:textId="77777777" w:rsidR="002F08E1" w:rsidRPr="00000DA6" w:rsidRDefault="00AF2ABC" w:rsidP="003C7F07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9"/>
            <w:r w:rsidR="002F08E1" w:rsidRPr="00000DA6">
              <w:rPr>
                <w:szCs w:val="22"/>
              </w:rPr>
              <w:instrText xml:space="preserve"> FORMCHECKBOX </w:instrText>
            </w:r>
            <w:r w:rsidR="00D967B3">
              <w:rPr>
                <w:szCs w:val="22"/>
              </w:rPr>
            </w:r>
            <w:r w:rsidR="00D967B3">
              <w:rPr>
                <w:szCs w:val="22"/>
              </w:rPr>
              <w:fldChar w:fldCharType="separate"/>
            </w:r>
            <w:r w:rsidRPr="00000DA6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417173" w14:textId="77777777" w:rsidR="002F08E1" w:rsidRPr="00000DA6" w:rsidRDefault="002F08E1" w:rsidP="003C7F07">
            <w:pPr>
              <w:pStyle w:val="Anrede1"/>
              <w:spacing w:before="40" w:after="40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Psychomotorik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A199F" w14:textId="77777777" w:rsidR="002F08E1" w:rsidRPr="00000DA6" w:rsidRDefault="00AF2ABC" w:rsidP="003C7F07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897" w14:textId="77777777" w:rsidR="002F08E1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E33" w14:textId="77777777" w:rsidR="002F08E1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F08E1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="002F08E1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</w:tr>
      <w:tr w:rsidR="009D4AF3" w:rsidRPr="00000DA6" w14:paraId="7D208CB1" w14:textId="77777777" w:rsidTr="006F628D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3E100331" w14:textId="77777777" w:rsidR="009D4AF3" w:rsidRPr="00000DA6" w:rsidRDefault="00AF2ABC" w:rsidP="00E20C79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AF3" w:rsidRPr="00000DA6">
              <w:rPr>
                <w:szCs w:val="22"/>
              </w:rPr>
              <w:instrText xml:space="preserve"> FORMCHECKBOX </w:instrText>
            </w:r>
            <w:r w:rsidR="00D967B3">
              <w:rPr>
                <w:szCs w:val="22"/>
              </w:rPr>
            </w:r>
            <w:r w:rsidR="00D967B3">
              <w:rPr>
                <w:szCs w:val="22"/>
              </w:rPr>
              <w:fldChar w:fldCharType="separate"/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574CEA" w14:textId="0A54C73A" w:rsidR="009D4AF3" w:rsidRPr="00000DA6" w:rsidRDefault="009D4AF3" w:rsidP="00E20C79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KJPD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E65E1" w14:textId="77777777" w:rsidR="009D4AF3" w:rsidRPr="00000DA6" w:rsidRDefault="00AF2ABC" w:rsidP="003C7F07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D4AF3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3D67" w14:textId="77777777" w:rsidR="009D4AF3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D4AF3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25C" w14:textId="77777777" w:rsidR="009D4AF3" w:rsidRPr="00000DA6" w:rsidRDefault="00AF2ABC" w:rsidP="002F08E1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D4AF3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="009D4AF3" w:rsidRPr="00000DA6">
              <w:rPr>
                <w:noProof/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</w:tr>
      <w:tr w:rsidR="006415D5" w:rsidRPr="00000DA6" w14:paraId="1B4E6DE2" w14:textId="77777777" w:rsidTr="006415D5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4C26A72" w14:textId="77777777" w:rsidR="006415D5" w:rsidRPr="00000DA6" w:rsidRDefault="00AF2ABC" w:rsidP="004D5C2E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5D5" w:rsidRPr="00000DA6">
              <w:rPr>
                <w:szCs w:val="22"/>
              </w:rPr>
              <w:instrText xml:space="preserve"> FORMCHECKBOX </w:instrText>
            </w:r>
            <w:r w:rsidR="00D967B3">
              <w:rPr>
                <w:szCs w:val="22"/>
              </w:rPr>
            </w:r>
            <w:r w:rsidR="00D967B3">
              <w:rPr>
                <w:szCs w:val="22"/>
              </w:rPr>
              <w:fldChar w:fldCharType="separate"/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7A72E8" w14:textId="77777777" w:rsidR="006415D5" w:rsidRPr="00000DA6" w:rsidRDefault="006415D5" w:rsidP="004D5C2E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Psychotherapie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6D971" w14:textId="77777777" w:rsidR="006415D5" w:rsidRPr="00000DA6" w:rsidRDefault="00AF2ABC" w:rsidP="004D5C2E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F81" w14:textId="77777777" w:rsidR="006415D5" w:rsidRPr="00000DA6" w:rsidRDefault="00AF2ABC" w:rsidP="004D5C2E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E56" w14:textId="77777777" w:rsidR="006415D5" w:rsidRPr="00000DA6" w:rsidRDefault="00AF2ABC" w:rsidP="004D5C2E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</w:tr>
      <w:tr w:rsidR="006415D5" w:rsidRPr="00000DA6" w14:paraId="48405DEA" w14:textId="77777777" w:rsidTr="006415D5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ADA4A20" w14:textId="77777777" w:rsidR="006415D5" w:rsidRPr="00000DA6" w:rsidRDefault="00AF2ABC" w:rsidP="004D5C2E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5D5" w:rsidRPr="00000DA6">
              <w:rPr>
                <w:szCs w:val="22"/>
              </w:rPr>
              <w:instrText xml:space="preserve"> FORMCHECKBOX </w:instrText>
            </w:r>
            <w:r w:rsidR="00D967B3">
              <w:rPr>
                <w:szCs w:val="22"/>
              </w:rPr>
            </w:r>
            <w:r w:rsidR="00D967B3">
              <w:rPr>
                <w:szCs w:val="22"/>
              </w:rPr>
              <w:fldChar w:fldCharType="separate"/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5A81FF" w14:textId="77777777" w:rsidR="006415D5" w:rsidRPr="00000DA6" w:rsidRDefault="006415D5" w:rsidP="006415D5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Jugend-/</w:t>
            </w:r>
            <w:proofErr w:type="spellStart"/>
            <w:r w:rsidRPr="00000DA6">
              <w:rPr>
                <w:rFonts w:ascii="Arial Narrow" w:hAnsi="Arial Narrow"/>
                <w:szCs w:val="22"/>
              </w:rPr>
              <w:t>Familienb</w:t>
            </w:r>
            <w:proofErr w:type="spellEnd"/>
            <w:r w:rsidRPr="00000DA6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9DB59" w14:textId="77777777" w:rsidR="006415D5" w:rsidRPr="00000DA6" w:rsidRDefault="00AF2ABC" w:rsidP="004D5C2E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24A" w14:textId="77777777" w:rsidR="006415D5" w:rsidRPr="00000DA6" w:rsidRDefault="00AF2ABC" w:rsidP="004D5C2E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A1F" w14:textId="77777777" w:rsidR="006415D5" w:rsidRPr="00000DA6" w:rsidRDefault="00AF2ABC" w:rsidP="004D5C2E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</w:tr>
      <w:tr w:rsidR="006415D5" w:rsidRPr="00000DA6" w14:paraId="0D5E6E33" w14:textId="77777777" w:rsidTr="006415D5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685FAE00" w14:textId="77777777" w:rsidR="006415D5" w:rsidRPr="00000DA6" w:rsidRDefault="00AF2ABC" w:rsidP="004D5C2E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5D5" w:rsidRPr="00000DA6">
              <w:rPr>
                <w:szCs w:val="22"/>
              </w:rPr>
              <w:instrText xml:space="preserve"> FORMCHECKBOX </w:instrText>
            </w:r>
            <w:r w:rsidR="00D967B3">
              <w:rPr>
                <w:szCs w:val="22"/>
              </w:rPr>
            </w:r>
            <w:r w:rsidR="00D967B3">
              <w:rPr>
                <w:szCs w:val="22"/>
              </w:rPr>
              <w:fldChar w:fldCharType="separate"/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A32798" w14:textId="77777777" w:rsidR="006415D5" w:rsidRPr="00000DA6" w:rsidRDefault="006415D5" w:rsidP="004D5C2E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Schulsozialarbeit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2B3C8" w14:textId="77777777" w:rsidR="006415D5" w:rsidRPr="00000DA6" w:rsidRDefault="00AF2ABC" w:rsidP="004D5C2E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707" w14:textId="77777777" w:rsidR="006415D5" w:rsidRPr="00000DA6" w:rsidRDefault="00AF2ABC" w:rsidP="004D5C2E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314" w14:textId="77777777" w:rsidR="006415D5" w:rsidRPr="00000DA6" w:rsidRDefault="00AF2ABC" w:rsidP="004D5C2E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</w:tr>
      <w:tr w:rsidR="006415D5" w:rsidRPr="00000DA6" w14:paraId="7263B672" w14:textId="77777777" w:rsidTr="006415D5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AB65C63" w14:textId="77777777" w:rsidR="006415D5" w:rsidRPr="00000DA6" w:rsidRDefault="00AF2ABC" w:rsidP="004D5C2E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5D5" w:rsidRPr="00000DA6">
              <w:rPr>
                <w:szCs w:val="22"/>
              </w:rPr>
              <w:instrText xml:space="preserve"> FORMCHECKBOX </w:instrText>
            </w:r>
            <w:r w:rsidR="00D967B3">
              <w:rPr>
                <w:szCs w:val="22"/>
              </w:rPr>
            </w:r>
            <w:r w:rsidR="00D967B3">
              <w:rPr>
                <w:szCs w:val="22"/>
              </w:rPr>
              <w:fldChar w:fldCharType="separate"/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33534" w14:textId="77777777" w:rsidR="006415D5" w:rsidRPr="00000DA6" w:rsidRDefault="006415D5" w:rsidP="004D5C2E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000DA6">
              <w:rPr>
                <w:rFonts w:ascii="Arial Narrow" w:hAnsi="Arial Narrow"/>
                <w:szCs w:val="22"/>
              </w:rPr>
              <w:t>Andere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CF3D1" w14:textId="77777777" w:rsidR="006415D5" w:rsidRPr="00000DA6" w:rsidRDefault="00AF2ABC" w:rsidP="004D5C2E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704A" w14:textId="77777777" w:rsidR="006415D5" w:rsidRPr="00000DA6" w:rsidRDefault="00AF2ABC" w:rsidP="004D5C2E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F24" w14:textId="77777777" w:rsidR="006415D5" w:rsidRPr="00000DA6" w:rsidRDefault="00AF2ABC" w:rsidP="004D5C2E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</w:tr>
      <w:tr w:rsidR="006415D5" w:rsidRPr="00000DA6" w14:paraId="6DB5C2CB" w14:textId="77777777" w:rsidTr="006415D5">
        <w:trPr>
          <w:trHeight w:val="3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65B229B" w14:textId="77777777" w:rsidR="006415D5" w:rsidRPr="00000DA6" w:rsidRDefault="006415D5" w:rsidP="004D5C2E">
            <w:pPr>
              <w:spacing w:before="40" w:after="40"/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4B836E" w14:textId="77777777" w:rsidR="006415D5" w:rsidRPr="00000DA6" w:rsidRDefault="006415D5" w:rsidP="004D5C2E">
            <w:pPr>
              <w:spacing w:before="40" w:after="40"/>
              <w:rPr>
                <w:rFonts w:ascii="Arial Narrow" w:hAnsi="Arial Narrow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DD4D2" w14:textId="77777777" w:rsidR="006415D5" w:rsidRPr="00000DA6" w:rsidRDefault="00AF2ABC" w:rsidP="004D5C2E">
            <w:pPr>
              <w:spacing w:before="40" w:after="40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F87" w14:textId="77777777" w:rsidR="006415D5" w:rsidRPr="00000DA6" w:rsidRDefault="00AF2ABC" w:rsidP="004D5C2E">
            <w:pPr>
              <w:spacing w:before="40" w:after="40"/>
              <w:jc w:val="center"/>
              <w:rPr>
                <w:szCs w:val="22"/>
              </w:rPr>
            </w:pPr>
            <w:r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Pr="00000DA6">
              <w:rPr>
                <w:szCs w:val="22"/>
              </w:rPr>
            </w:r>
            <w:r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Pr="00000DA6">
              <w:rPr>
                <w:szCs w:val="22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5D2" w14:textId="5191CE6C" w:rsidR="006415D5" w:rsidRPr="00000DA6" w:rsidRDefault="00AB16B5" w:rsidP="00AB16B5">
            <w:pPr>
              <w:tabs>
                <w:tab w:val="center" w:pos="1008"/>
                <w:tab w:val="right" w:pos="2017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ab/>
            </w:r>
            <w:r w:rsidR="00AF2ABC" w:rsidRPr="00000DA6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415D5" w:rsidRPr="00000DA6">
              <w:rPr>
                <w:szCs w:val="22"/>
              </w:rPr>
              <w:instrText xml:space="preserve"> FORMTEXT </w:instrText>
            </w:r>
            <w:r w:rsidR="00AF2ABC" w:rsidRPr="00000DA6">
              <w:rPr>
                <w:szCs w:val="22"/>
              </w:rPr>
            </w:r>
            <w:r w:rsidR="00AF2ABC" w:rsidRPr="00000DA6">
              <w:rPr>
                <w:szCs w:val="22"/>
              </w:rPr>
              <w:fldChar w:fldCharType="separate"/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6415D5" w:rsidRPr="00000DA6">
              <w:rPr>
                <w:szCs w:val="22"/>
              </w:rPr>
              <w:t> </w:t>
            </w:r>
            <w:r w:rsidR="00AF2ABC" w:rsidRPr="00000DA6">
              <w:rPr>
                <w:szCs w:val="22"/>
              </w:rPr>
              <w:fldChar w:fldCharType="end"/>
            </w:r>
            <w:r>
              <w:rPr>
                <w:szCs w:val="22"/>
              </w:rPr>
              <w:tab/>
            </w:r>
          </w:p>
        </w:tc>
      </w:tr>
    </w:tbl>
    <w:p w14:paraId="791F829E" w14:textId="77777777" w:rsidR="005B38C2" w:rsidRDefault="005B38C2" w:rsidP="007A5DF3">
      <w:pPr>
        <w:spacing w:after="120"/>
        <w:rPr>
          <w:b/>
        </w:rPr>
      </w:pPr>
    </w:p>
    <w:p w14:paraId="48E2D71E" w14:textId="77777777" w:rsidR="005B38C2" w:rsidRDefault="005B38C2" w:rsidP="007A5DF3">
      <w:pPr>
        <w:spacing w:after="120"/>
        <w:rPr>
          <w:b/>
        </w:rPr>
      </w:pPr>
    </w:p>
    <w:p w14:paraId="41636D25" w14:textId="77777777" w:rsidR="00BB6E19" w:rsidRDefault="006415D5" w:rsidP="007A5DF3">
      <w:pPr>
        <w:spacing w:after="120"/>
      </w:pPr>
      <w:r>
        <w:rPr>
          <w:b/>
        </w:rPr>
        <w:t>5</w:t>
      </w:r>
      <w:r w:rsidR="00BB6E19">
        <w:rPr>
          <w:b/>
        </w:rPr>
        <w:t xml:space="preserve">. </w:t>
      </w:r>
      <w:r w:rsidR="002946E1">
        <w:rPr>
          <w:b/>
        </w:rPr>
        <w:t>Aktuelle Situation und Fragestellungen</w:t>
      </w:r>
    </w:p>
    <w:p w14:paraId="1E5EF6B7" w14:textId="085827AC" w:rsidR="00BB6E19" w:rsidRPr="00142FD4" w:rsidRDefault="001B13DE" w:rsidP="002946E1">
      <w:pPr>
        <w:spacing w:after="240"/>
        <w:rPr>
          <w:i/>
          <w:color w:val="FF0000"/>
          <w:szCs w:val="22"/>
        </w:rPr>
      </w:pPr>
      <w:r w:rsidRPr="00142FD4">
        <w:rPr>
          <w:i/>
          <w:color w:val="FF0000"/>
          <w:szCs w:val="22"/>
        </w:rPr>
        <w:t xml:space="preserve">Bitte den </w:t>
      </w:r>
      <w:proofErr w:type="gramStart"/>
      <w:r w:rsidRPr="00142FD4">
        <w:rPr>
          <w:i/>
          <w:color w:val="FF0000"/>
          <w:szCs w:val="22"/>
        </w:rPr>
        <w:t>aktuellsten</w:t>
      </w:r>
      <w:proofErr w:type="gramEnd"/>
      <w:r w:rsidRPr="00142FD4">
        <w:rPr>
          <w:i/>
          <w:color w:val="FF0000"/>
          <w:szCs w:val="22"/>
        </w:rPr>
        <w:t xml:space="preserve"> Lern-</w:t>
      </w:r>
      <w:r w:rsidR="00DD79F6" w:rsidRPr="00142FD4">
        <w:rPr>
          <w:i/>
          <w:color w:val="FF0000"/>
          <w:szCs w:val="22"/>
        </w:rPr>
        <w:t xml:space="preserve"> und</w:t>
      </w:r>
      <w:r w:rsidRPr="00142FD4">
        <w:rPr>
          <w:i/>
          <w:color w:val="FF0000"/>
          <w:szCs w:val="22"/>
        </w:rPr>
        <w:t xml:space="preserve"> Förderbericht beilegen und fehlende Informationen hier ergänzen. </w:t>
      </w:r>
    </w:p>
    <w:p w14:paraId="3C2B8EE4" w14:textId="77777777" w:rsidR="00BB6E19" w:rsidRDefault="00AF2ABC"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37" w:name="Text51"/>
      <w:r w:rsidR="00BB6E19">
        <w:instrText xml:space="preserve"> FORMTEXT </w:instrText>
      </w:r>
      <w:r>
        <w:fldChar w:fldCharType="separate"/>
      </w:r>
      <w:r w:rsidR="00BB6E19">
        <w:rPr>
          <w:noProof/>
        </w:rPr>
        <w:t> </w:t>
      </w:r>
      <w:r w:rsidR="00BB6E19">
        <w:rPr>
          <w:noProof/>
        </w:rPr>
        <w:t> </w:t>
      </w:r>
      <w:r w:rsidR="00BB6E19">
        <w:rPr>
          <w:noProof/>
        </w:rPr>
        <w:t> </w:t>
      </w:r>
      <w:r w:rsidR="00BB6E19">
        <w:rPr>
          <w:noProof/>
        </w:rPr>
        <w:t> </w:t>
      </w:r>
      <w:r w:rsidR="00BB6E19">
        <w:rPr>
          <w:noProof/>
        </w:rPr>
        <w:t> </w:t>
      </w:r>
      <w:r>
        <w:fldChar w:fldCharType="end"/>
      </w:r>
      <w:bookmarkEnd w:id="37"/>
    </w:p>
    <w:p w14:paraId="52366643" w14:textId="77777777" w:rsidR="002946E1" w:rsidRDefault="002946E1"/>
    <w:p w14:paraId="4539742F" w14:textId="630E584C" w:rsidR="00DD79F6" w:rsidRPr="009D4AF3" w:rsidRDefault="00DD79F6" w:rsidP="00DD79F6">
      <w:pPr>
        <w:tabs>
          <w:tab w:val="left" w:pos="3558"/>
          <w:tab w:val="left" w:pos="5245"/>
        </w:tabs>
        <w:rPr>
          <w:b/>
          <w:bCs/>
        </w:rPr>
      </w:pPr>
      <w:r>
        <w:rPr>
          <w:b/>
          <w:bCs/>
        </w:rPr>
        <w:t>6</w:t>
      </w:r>
      <w:r w:rsidRPr="009D4AF3">
        <w:rPr>
          <w:b/>
          <w:bCs/>
        </w:rPr>
        <w:t xml:space="preserve">. </w:t>
      </w:r>
      <w:r>
        <w:rPr>
          <w:b/>
          <w:bCs/>
        </w:rPr>
        <w:t>Empfehlung</w:t>
      </w:r>
    </w:p>
    <w:p w14:paraId="0BFE04EA" w14:textId="385E49CB" w:rsidR="002946E1" w:rsidRDefault="002946E1"/>
    <w:p w14:paraId="1441BB61" w14:textId="2DFAE23B" w:rsidR="00DD79F6" w:rsidRDefault="00A82CF3" w:rsidP="00935BD7">
      <w:pPr>
        <w:pStyle w:val="Betreff"/>
        <w:tabs>
          <w:tab w:val="left" w:pos="3119"/>
        </w:tabs>
        <w:rPr>
          <w:rFonts w:ascii="Arial Narrow" w:hAnsi="Arial Narrow"/>
          <w:b w:val="0"/>
        </w:rPr>
      </w:pPr>
      <w:r w:rsidRPr="0094198F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98F">
        <w:rPr>
          <w:sz w:val="20"/>
        </w:rPr>
        <w:instrText xml:space="preserve"> FORMCHECKBOX </w:instrText>
      </w:r>
      <w:r w:rsidR="00D967B3">
        <w:rPr>
          <w:sz w:val="20"/>
        </w:rPr>
      </w:r>
      <w:r w:rsidR="00D967B3">
        <w:rPr>
          <w:sz w:val="20"/>
        </w:rPr>
        <w:fldChar w:fldCharType="separate"/>
      </w:r>
      <w:r w:rsidRPr="0094198F">
        <w:rPr>
          <w:sz w:val="20"/>
        </w:rPr>
        <w:fldChar w:fldCharType="end"/>
      </w:r>
      <w:r>
        <w:rPr>
          <w:sz w:val="20"/>
        </w:rPr>
        <w:t xml:space="preserve"> </w:t>
      </w:r>
      <w:r w:rsidR="00935BD7" w:rsidRPr="00935BD7">
        <w:rPr>
          <w:rFonts w:ascii="Arial Narrow" w:hAnsi="Arial Narrow"/>
          <w:b w:val="0"/>
        </w:rPr>
        <w:t>Empfehlung auf Verlängerung der bestehenden Massnahmen</w:t>
      </w:r>
    </w:p>
    <w:p w14:paraId="0CC5CECC" w14:textId="77777777" w:rsidR="00A82CF3" w:rsidRPr="00A82CF3" w:rsidRDefault="00A82CF3" w:rsidP="00A82CF3"/>
    <w:p w14:paraId="722162D7" w14:textId="1B9B2807" w:rsidR="00DD79F6" w:rsidRDefault="00A82CF3" w:rsidP="00935BD7">
      <w:pPr>
        <w:pStyle w:val="Betreff"/>
        <w:tabs>
          <w:tab w:val="left" w:pos="3119"/>
        </w:tabs>
        <w:rPr>
          <w:rFonts w:ascii="Arial Narrow" w:hAnsi="Arial Narrow"/>
          <w:b w:val="0"/>
        </w:rPr>
      </w:pPr>
      <w:r w:rsidRPr="0094198F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98F">
        <w:rPr>
          <w:sz w:val="20"/>
        </w:rPr>
        <w:instrText xml:space="preserve"> FORMCHECKBOX </w:instrText>
      </w:r>
      <w:r w:rsidR="00D967B3">
        <w:rPr>
          <w:sz w:val="20"/>
        </w:rPr>
      </w:r>
      <w:r w:rsidR="00D967B3">
        <w:rPr>
          <w:sz w:val="20"/>
        </w:rPr>
        <w:fldChar w:fldCharType="separate"/>
      </w:r>
      <w:r w:rsidRPr="0094198F">
        <w:rPr>
          <w:sz w:val="20"/>
        </w:rPr>
        <w:fldChar w:fldCharType="end"/>
      </w:r>
      <w:r>
        <w:rPr>
          <w:sz w:val="20"/>
        </w:rPr>
        <w:t xml:space="preserve"> </w:t>
      </w:r>
      <w:r w:rsidR="00935BD7" w:rsidRPr="00935BD7">
        <w:rPr>
          <w:rFonts w:ascii="Arial Narrow" w:hAnsi="Arial Narrow"/>
          <w:b w:val="0"/>
        </w:rPr>
        <w:t>Empfehlung auf Änderung der Massnahmen</w:t>
      </w:r>
    </w:p>
    <w:p w14:paraId="2A5B45B3" w14:textId="77777777" w:rsidR="00A82CF3" w:rsidRPr="00A82CF3" w:rsidRDefault="00A82CF3" w:rsidP="00A82CF3"/>
    <w:p w14:paraId="271BA424" w14:textId="547F2D54" w:rsidR="00935BD7" w:rsidRPr="00935BD7" w:rsidRDefault="00A82CF3" w:rsidP="00935BD7">
      <w:pPr>
        <w:pStyle w:val="Betreff"/>
        <w:tabs>
          <w:tab w:val="left" w:pos="3119"/>
        </w:tabs>
        <w:rPr>
          <w:rFonts w:ascii="Arial Narrow" w:hAnsi="Arial Narrow"/>
          <w:b w:val="0"/>
        </w:rPr>
      </w:pPr>
      <w:r w:rsidRPr="0094198F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98F">
        <w:rPr>
          <w:sz w:val="20"/>
        </w:rPr>
        <w:instrText xml:space="preserve"> FORMCHECKBOX </w:instrText>
      </w:r>
      <w:r w:rsidR="00D967B3">
        <w:rPr>
          <w:sz w:val="20"/>
        </w:rPr>
      </w:r>
      <w:r w:rsidR="00D967B3">
        <w:rPr>
          <w:sz w:val="20"/>
        </w:rPr>
        <w:fldChar w:fldCharType="separate"/>
      </w:r>
      <w:r w:rsidRPr="0094198F">
        <w:rPr>
          <w:sz w:val="20"/>
        </w:rPr>
        <w:fldChar w:fldCharType="end"/>
      </w:r>
      <w:r>
        <w:rPr>
          <w:sz w:val="20"/>
        </w:rPr>
        <w:t xml:space="preserve"> </w:t>
      </w:r>
      <w:r w:rsidR="00935BD7" w:rsidRPr="00935BD7">
        <w:rPr>
          <w:rFonts w:ascii="Arial Narrow" w:hAnsi="Arial Narrow"/>
          <w:b w:val="0"/>
        </w:rPr>
        <w:t>Empfehlung auf Abschluss der Massnahmen</w:t>
      </w:r>
    </w:p>
    <w:p w14:paraId="1D7EE20C" w14:textId="1D93C05E" w:rsidR="00935BD7" w:rsidRDefault="00935BD7"/>
    <w:p w14:paraId="48479CCE" w14:textId="77777777" w:rsidR="000036AA" w:rsidRDefault="000036AA"/>
    <w:p w14:paraId="4DEA7BBC" w14:textId="7B765B2B" w:rsidR="00DD79F6" w:rsidRDefault="00DD79F6" w:rsidP="00DD79F6">
      <w:pPr>
        <w:tabs>
          <w:tab w:val="left" w:pos="3558"/>
          <w:tab w:val="left" w:pos="5245"/>
        </w:tabs>
        <w:rPr>
          <w:b/>
          <w:bCs/>
        </w:rPr>
      </w:pPr>
      <w:r>
        <w:rPr>
          <w:b/>
          <w:bCs/>
        </w:rPr>
        <w:t>7</w:t>
      </w:r>
      <w:r w:rsidRPr="009D4AF3">
        <w:rPr>
          <w:b/>
          <w:bCs/>
        </w:rPr>
        <w:t xml:space="preserve">. </w:t>
      </w:r>
      <w:r>
        <w:rPr>
          <w:b/>
          <w:bCs/>
        </w:rPr>
        <w:t>Sicht</w:t>
      </w:r>
      <w:r w:rsidRPr="009D4AF3">
        <w:rPr>
          <w:b/>
          <w:bCs/>
        </w:rPr>
        <w:t xml:space="preserve"> der Eltern</w:t>
      </w:r>
    </w:p>
    <w:p w14:paraId="06946E52" w14:textId="038C53EA" w:rsidR="00DD79F6" w:rsidRDefault="00DD79F6" w:rsidP="00DD79F6">
      <w:pPr>
        <w:tabs>
          <w:tab w:val="left" w:pos="3558"/>
          <w:tab w:val="left" w:pos="5245"/>
        </w:tabs>
        <w:rPr>
          <w:b/>
          <w:bCs/>
        </w:rPr>
      </w:pPr>
    </w:p>
    <w:p w14:paraId="397BF06E" w14:textId="7B8036D4" w:rsidR="00DD79F6" w:rsidRDefault="00935BD7" w:rsidP="00DD79F6">
      <w:pPr>
        <w:tabs>
          <w:tab w:val="left" w:pos="3558"/>
          <w:tab w:val="left" w:pos="5245"/>
        </w:tabs>
        <w:rPr>
          <w:b/>
          <w:bCs/>
        </w:rPr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35F949" w14:textId="405B0143" w:rsidR="00A82CF3" w:rsidRDefault="00A82CF3">
      <w:pPr>
        <w:rPr>
          <w:b/>
          <w:bCs/>
        </w:rPr>
      </w:pPr>
      <w:r>
        <w:rPr>
          <w:b/>
          <w:bCs/>
        </w:rPr>
        <w:br w:type="page"/>
      </w:r>
    </w:p>
    <w:p w14:paraId="7E4C3BEE" w14:textId="77777777" w:rsidR="00DD79F6" w:rsidRDefault="00DD79F6" w:rsidP="00DD79F6">
      <w:pPr>
        <w:tabs>
          <w:tab w:val="left" w:pos="3558"/>
          <w:tab w:val="left" w:pos="5245"/>
        </w:tabs>
        <w:rPr>
          <w:b/>
          <w:bCs/>
        </w:rPr>
      </w:pPr>
    </w:p>
    <w:p w14:paraId="7A064E8B" w14:textId="5F04CEE1" w:rsidR="00DD79F6" w:rsidRPr="009D4AF3" w:rsidRDefault="00DD79F6" w:rsidP="00DD79F6">
      <w:pPr>
        <w:tabs>
          <w:tab w:val="left" w:pos="3558"/>
          <w:tab w:val="left" w:pos="5245"/>
        </w:tabs>
        <w:rPr>
          <w:b/>
          <w:bCs/>
        </w:rPr>
      </w:pPr>
      <w:r>
        <w:rPr>
          <w:b/>
          <w:bCs/>
        </w:rPr>
        <w:t>8</w:t>
      </w:r>
      <w:r w:rsidRPr="009D4AF3">
        <w:rPr>
          <w:b/>
          <w:bCs/>
        </w:rPr>
        <w:t xml:space="preserve">. </w:t>
      </w:r>
      <w:r>
        <w:rPr>
          <w:b/>
          <w:bCs/>
        </w:rPr>
        <w:t>Unterschriften</w:t>
      </w:r>
    </w:p>
    <w:p w14:paraId="0EC24555" w14:textId="77777777" w:rsidR="00DD79F6" w:rsidRDefault="00DD79F6"/>
    <w:p w14:paraId="73C73930" w14:textId="318F62CB" w:rsidR="00BB6E19" w:rsidRPr="00CF5A56" w:rsidRDefault="00DD79F6" w:rsidP="00935BD7">
      <w:pPr>
        <w:pStyle w:val="Betreff"/>
        <w:tabs>
          <w:tab w:val="left" w:pos="3119"/>
        </w:tabs>
        <w:rPr>
          <w:rFonts w:ascii="Arial Narrow" w:hAnsi="Arial Narrow"/>
          <w:bCs/>
        </w:rPr>
      </w:pPr>
      <w:r w:rsidRPr="00CF5A56">
        <w:rPr>
          <w:rFonts w:ascii="Arial Narrow" w:hAnsi="Arial Narrow"/>
          <w:bCs/>
        </w:rPr>
        <w:t>Einverständniserklärung der Erziehungsberechtigten</w:t>
      </w:r>
    </w:p>
    <w:p w14:paraId="64CDE5E1" w14:textId="49F8C44D" w:rsidR="00DD79F6" w:rsidRPr="00935BD7" w:rsidRDefault="00DD79F6" w:rsidP="00935BD7">
      <w:pPr>
        <w:pStyle w:val="Betreff"/>
        <w:tabs>
          <w:tab w:val="left" w:pos="3119"/>
        </w:tabs>
        <w:rPr>
          <w:rFonts w:ascii="Arial Narrow" w:hAnsi="Arial Narrow"/>
          <w:b w:val="0"/>
        </w:rPr>
      </w:pPr>
    </w:p>
    <w:p w14:paraId="678F9676" w14:textId="6603326A" w:rsidR="00DD79F6" w:rsidRPr="00935BD7" w:rsidRDefault="00DD79F6" w:rsidP="00935BD7">
      <w:pPr>
        <w:pStyle w:val="Betreff"/>
        <w:tabs>
          <w:tab w:val="left" w:pos="3119"/>
        </w:tabs>
        <w:rPr>
          <w:rFonts w:ascii="Arial Narrow" w:hAnsi="Arial Narrow"/>
          <w:b w:val="0"/>
        </w:rPr>
      </w:pPr>
      <w:bookmarkStart w:id="38" w:name="_Hlk139008773"/>
      <w:r w:rsidRPr="00935BD7">
        <w:rPr>
          <w:rFonts w:ascii="Arial Narrow" w:hAnsi="Arial Narrow"/>
          <w:b w:val="0"/>
        </w:rPr>
        <w:t>Die Erziehungsberechtigten sind mit der Empfehlung</w:t>
      </w:r>
    </w:p>
    <w:p w14:paraId="23B1F9D5" w14:textId="7DCA1460" w:rsidR="009819E0" w:rsidRDefault="009819E0"/>
    <w:p w14:paraId="4C7CA953" w14:textId="0A048B54" w:rsidR="009819E0" w:rsidRPr="0032210B" w:rsidRDefault="00A82CF3" w:rsidP="0032210B">
      <w:pPr>
        <w:pStyle w:val="Betreff"/>
        <w:tabs>
          <w:tab w:val="left" w:pos="3119"/>
        </w:tabs>
        <w:rPr>
          <w:rFonts w:ascii="Arial Narrow" w:hAnsi="Arial Narrow"/>
          <w:b w:val="0"/>
        </w:rPr>
      </w:pPr>
      <w:r w:rsidRPr="0094198F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98F">
        <w:rPr>
          <w:sz w:val="20"/>
        </w:rPr>
        <w:instrText xml:space="preserve"> FORMCHECKBOX </w:instrText>
      </w:r>
      <w:r w:rsidR="00D967B3">
        <w:rPr>
          <w:sz w:val="20"/>
        </w:rPr>
      </w:r>
      <w:r w:rsidR="00D967B3">
        <w:rPr>
          <w:sz w:val="20"/>
        </w:rPr>
        <w:fldChar w:fldCharType="separate"/>
      </w:r>
      <w:r w:rsidRPr="0094198F">
        <w:rPr>
          <w:sz w:val="20"/>
        </w:rPr>
        <w:fldChar w:fldCharType="end"/>
      </w:r>
      <w:r>
        <w:rPr>
          <w:sz w:val="20"/>
        </w:rPr>
        <w:t xml:space="preserve"> </w:t>
      </w:r>
      <w:r w:rsidR="00CF5A56" w:rsidRPr="0032210B">
        <w:rPr>
          <w:rFonts w:ascii="Arial Narrow" w:hAnsi="Arial Narrow"/>
          <w:b w:val="0"/>
        </w:rPr>
        <w:t>einverstanden</w:t>
      </w:r>
      <w:r w:rsidR="00CF5A56" w:rsidRPr="0032210B">
        <w:rPr>
          <w:rFonts w:ascii="Arial Narrow" w:hAnsi="Arial Narrow"/>
          <w:b w:val="0"/>
        </w:rPr>
        <w:tab/>
      </w:r>
      <w:r w:rsidRPr="0094198F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198F">
        <w:rPr>
          <w:sz w:val="20"/>
        </w:rPr>
        <w:instrText xml:space="preserve"> FORMCHECKBOX </w:instrText>
      </w:r>
      <w:r w:rsidR="00D967B3">
        <w:rPr>
          <w:sz w:val="20"/>
        </w:rPr>
      </w:r>
      <w:r w:rsidR="00D967B3">
        <w:rPr>
          <w:sz w:val="20"/>
        </w:rPr>
        <w:fldChar w:fldCharType="separate"/>
      </w:r>
      <w:r w:rsidRPr="0094198F">
        <w:rPr>
          <w:sz w:val="20"/>
        </w:rPr>
        <w:fldChar w:fldCharType="end"/>
      </w:r>
      <w:r>
        <w:rPr>
          <w:sz w:val="20"/>
        </w:rPr>
        <w:t xml:space="preserve"> </w:t>
      </w:r>
      <w:r w:rsidR="00CF5A56" w:rsidRPr="0032210B">
        <w:rPr>
          <w:rFonts w:ascii="Arial Narrow" w:hAnsi="Arial Narrow"/>
          <w:b w:val="0"/>
        </w:rPr>
        <w:t>nicht einverstanden</w:t>
      </w:r>
      <w:bookmarkEnd w:id="38"/>
    </w:p>
    <w:p w14:paraId="449013F8" w14:textId="77777777" w:rsidR="00CF5A56" w:rsidRPr="0032210B" w:rsidRDefault="00CF5A56" w:rsidP="0032210B">
      <w:pPr>
        <w:pStyle w:val="Betreff"/>
        <w:tabs>
          <w:tab w:val="left" w:pos="3119"/>
        </w:tabs>
        <w:rPr>
          <w:rFonts w:ascii="Arial Narrow" w:hAnsi="Arial Narrow"/>
          <w:b w:val="0"/>
        </w:rPr>
      </w:pPr>
    </w:p>
    <w:p w14:paraId="40B6C4AD" w14:textId="77777777" w:rsidR="00DD79F6" w:rsidRDefault="00DD79F6"/>
    <w:p w14:paraId="26439C2B" w14:textId="2E313327" w:rsidR="00CF5A56" w:rsidRDefault="00BB6E19" w:rsidP="009D4AF3">
      <w:pPr>
        <w:pStyle w:val="Betreff"/>
        <w:tabs>
          <w:tab w:val="left" w:pos="3119"/>
        </w:tabs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Datum:</w:t>
      </w:r>
      <w:r>
        <w:rPr>
          <w:b w:val="0"/>
        </w:rPr>
        <w:t xml:space="preserve"> </w:t>
      </w:r>
      <w:r w:rsidR="00CF5A56">
        <w:rPr>
          <w:b w:val="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9" w:name="Text54"/>
      <w:r w:rsidR="00CF5A56">
        <w:rPr>
          <w:b w:val="0"/>
        </w:rPr>
        <w:instrText xml:space="preserve"> FORMTEXT </w:instrText>
      </w:r>
      <w:r w:rsidR="00CF5A56">
        <w:rPr>
          <w:b w:val="0"/>
        </w:rPr>
      </w:r>
      <w:r w:rsidR="00CF5A56">
        <w:rPr>
          <w:b w:val="0"/>
        </w:rPr>
        <w:fldChar w:fldCharType="separate"/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</w:rPr>
        <w:fldChar w:fldCharType="end"/>
      </w:r>
      <w:bookmarkEnd w:id="39"/>
      <w:r w:rsidR="00B56A1F">
        <w:rPr>
          <w:b w:val="0"/>
        </w:rPr>
        <w:tab/>
      </w:r>
      <w:r w:rsidR="009819E0">
        <w:rPr>
          <w:rFonts w:ascii="Arial Narrow" w:hAnsi="Arial Narrow"/>
          <w:b w:val="0"/>
        </w:rPr>
        <w:t>Erziehungsberechtigte</w:t>
      </w:r>
      <w:r w:rsidR="00EC10E8">
        <w:rPr>
          <w:rStyle w:val="Funotenzeichen"/>
          <w:b w:val="0"/>
        </w:rPr>
        <w:footnoteReference w:customMarkFollows="1" w:id="1"/>
        <w:t>*</w:t>
      </w:r>
      <w:r w:rsidR="00CF5A56">
        <w:rPr>
          <w:rFonts w:ascii="Arial Narrow" w:hAnsi="Arial Narrow"/>
          <w:b w:val="0"/>
        </w:rPr>
        <w:t xml:space="preserve"> /</w:t>
      </w:r>
    </w:p>
    <w:p w14:paraId="3CE9DA81" w14:textId="7648C426" w:rsidR="00BB6E19" w:rsidRDefault="00CF5A56" w:rsidP="009D4AF3">
      <w:pPr>
        <w:pStyle w:val="Betreff"/>
        <w:tabs>
          <w:tab w:val="left" w:pos="3119"/>
        </w:tabs>
        <w:rPr>
          <w:b w:val="0"/>
        </w:rPr>
      </w:pPr>
      <w:r>
        <w:rPr>
          <w:rFonts w:ascii="Arial Narrow" w:hAnsi="Arial Narrow"/>
          <w:b w:val="0"/>
        </w:rPr>
        <w:tab/>
        <w:t>gesetzliche Vertretung</w:t>
      </w:r>
      <w:r w:rsidR="00BB6E19">
        <w:rPr>
          <w:rFonts w:ascii="Arial Narrow" w:hAnsi="Arial Narrow"/>
          <w:b w:val="0"/>
        </w:rPr>
        <w:t>:</w:t>
      </w:r>
      <w:r w:rsidR="00BB6E19">
        <w:rPr>
          <w:b w:val="0"/>
        </w:rPr>
        <w:t xml:space="preserve"> </w:t>
      </w:r>
      <w:r w:rsidR="00BB6E19">
        <w:rPr>
          <w:b w:val="0"/>
        </w:rPr>
        <w:tab/>
        <w:t>___________________</w:t>
      </w:r>
      <w:r w:rsidR="009D4AF3">
        <w:rPr>
          <w:b w:val="0"/>
        </w:rPr>
        <w:t>____</w:t>
      </w:r>
    </w:p>
    <w:p w14:paraId="40573ACD" w14:textId="5B5FF23F" w:rsidR="00696194" w:rsidRPr="00CF5A56" w:rsidRDefault="009D4AF3" w:rsidP="00CF5A56">
      <w:pPr>
        <w:tabs>
          <w:tab w:val="left" w:pos="3119"/>
        </w:tabs>
        <w:rPr>
          <w:b/>
        </w:rPr>
      </w:pPr>
      <w:r>
        <w:tab/>
      </w:r>
    </w:p>
    <w:p w14:paraId="6D77AE0D" w14:textId="77777777" w:rsidR="009D4AF3" w:rsidRDefault="009D4AF3">
      <w:pPr>
        <w:tabs>
          <w:tab w:val="left" w:pos="426"/>
        </w:tabs>
        <w:rPr>
          <w:rFonts w:ascii="Arial Narrow" w:hAnsi="Arial Narrow"/>
        </w:rPr>
      </w:pPr>
    </w:p>
    <w:p w14:paraId="235D11ED" w14:textId="5B7942E3" w:rsidR="00BB6E19" w:rsidRPr="00CF5A56" w:rsidRDefault="009819E0">
      <w:pPr>
        <w:tabs>
          <w:tab w:val="left" w:pos="426"/>
        </w:tabs>
        <w:rPr>
          <w:rFonts w:ascii="Arial Narrow" w:hAnsi="Arial Narrow"/>
          <w:b/>
          <w:bCs/>
        </w:rPr>
      </w:pPr>
      <w:r w:rsidRPr="00CF5A56">
        <w:rPr>
          <w:rFonts w:ascii="Arial Narrow" w:hAnsi="Arial Narrow"/>
          <w:b/>
          <w:bCs/>
        </w:rPr>
        <w:t>Fachpersonen</w:t>
      </w:r>
    </w:p>
    <w:p w14:paraId="44856579" w14:textId="77777777" w:rsidR="00295E38" w:rsidRDefault="00295E38">
      <w:pPr>
        <w:tabs>
          <w:tab w:val="left" w:pos="426"/>
        </w:tabs>
        <w:rPr>
          <w:rFonts w:ascii="Arial Narrow" w:hAnsi="Arial Narrow"/>
        </w:rPr>
      </w:pPr>
    </w:p>
    <w:p w14:paraId="4C92AB86" w14:textId="77777777" w:rsidR="00BB6E19" w:rsidRDefault="00BB6E19">
      <w:pPr>
        <w:tabs>
          <w:tab w:val="left" w:pos="426"/>
        </w:tabs>
        <w:rPr>
          <w:rFonts w:ascii="Arial Narrow" w:hAnsi="Arial Narrow"/>
        </w:rPr>
      </w:pPr>
    </w:p>
    <w:p w14:paraId="31CB01FB" w14:textId="6282F081" w:rsidR="00BB6E19" w:rsidRDefault="00BB6E19" w:rsidP="009D4AF3">
      <w:pPr>
        <w:pStyle w:val="Betreff"/>
        <w:tabs>
          <w:tab w:val="left" w:pos="3119"/>
          <w:tab w:val="left" w:pos="3544"/>
          <w:tab w:val="left" w:pos="5245"/>
          <w:tab w:val="left" w:pos="5670"/>
        </w:tabs>
        <w:rPr>
          <w:b w:val="0"/>
        </w:rPr>
      </w:pPr>
      <w:r>
        <w:rPr>
          <w:rFonts w:ascii="Arial Narrow" w:hAnsi="Arial Narrow"/>
          <w:b w:val="0"/>
        </w:rPr>
        <w:t>Datum:</w:t>
      </w:r>
      <w:r w:rsidR="009D4AF3">
        <w:rPr>
          <w:b w:val="0"/>
        </w:rPr>
        <w:t xml:space="preserve"> </w:t>
      </w:r>
      <w:r w:rsidR="00CF5A56">
        <w:rPr>
          <w:b w:val="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CF5A56">
        <w:rPr>
          <w:b w:val="0"/>
        </w:rPr>
        <w:instrText xml:space="preserve"> FORMTEXT </w:instrText>
      </w:r>
      <w:r w:rsidR="00CF5A56">
        <w:rPr>
          <w:b w:val="0"/>
        </w:rPr>
      </w:r>
      <w:r w:rsidR="00CF5A56">
        <w:rPr>
          <w:b w:val="0"/>
        </w:rPr>
        <w:fldChar w:fldCharType="separate"/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</w:rPr>
        <w:fldChar w:fldCharType="end"/>
      </w:r>
      <w:r>
        <w:rPr>
          <w:b w:val="0"/>
        </w:rPr>
        <w:tab/>
      </w:r>
      <w:r w:rsidR="009819E0">
        <w:rPr>
          <w:rFonts w:ascii="Arial Narrow" w:hAnsi="Arial Narrow"/>
          <w:b w:val="0"/>
        </w:rPr>
        <w:t>Klassenlehrperson</w:t>
      </w:r>
      <w:r>
        <w:rPr>
          <w:rFonts w:ascii="Arial Narrow" w:hAnsi="Arial Narrow"/>
          <w:b w:val="0"/>
        </w:rPr>
        <w:t>:</w:t>
      </w:r>
      <w:r>
        <w:rPr>
          <w:b w:val="0"/>
        </w:rPr>
        <w:t xml:space="preserve"> </w:t>
      </w:r>
      <w:r w:rsidR="001F2E27">
        <w:rPr>
          <w:b w:val="0"/>
        </w:rPr>
        <w:tab/>
      </w:r>
      <w:r w:rsidR="009D4AF3">
        <w:rPr>
          <w:b w:val="0"/>
        </w:rPr>
        <w:tab/>
        <w:t>_______________________</w:t>
      </w:r>
    </w:p>
    <w:p w14:paraId="5417CCE7" w14:textId="77777777" w:rsidR="001F2E27" w:rsidRDefault="001F2E27" w:rsidP="001F2E27"/>
    <w:p w14:paraId="629E807B" w14:textId="132A54C5" w:rsidR="009819E0" w:rsidRDefault="009819E0" w:rsidP="009819E0">
      <w:pPr>
        <w:pStyle w:val="Betreff"/>
        <w:tabs>
          <w:tab w:val="left" w:pos="3119"/>
          <w:tab w:val="left" w:pos="3544"/>
          <w:tab w:val="left" w:pos="5245"/>
          <w:tab w:val="left" w:pos="5670"/>
        </w:tabs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Datum:</w:t>
      </w:r>
      <w:r>
        <w:rPr>
          <w:b w:val="0"/>
        </w:rPr>
        <w:t xml:space="preserve"> </w:t>
      </w:r>
      <w:r w:rsidR="00CF5A56">
        <w:rPr>
          <w:b w:val="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CF5A56">
        <w:rPr>
          <w:b w:val="0"/>
        </w:rPr>
        <w:instrText xml:space="preserve"> FORMTEXT </w:instrText>
      </w:r>
      <w:r w:rsidR="00CF5A56">
        <w:rPr>
          <w:b w:val="0"/>
        </w:rPr>
      </w:r>
      <w:r w:rsidR="00CF5A56">
        <w:rPr>
          <w:b w:val="0"/>
        </w:rPr>
        <w:fldChar w:fldCharType="separate"/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</w:rPr>
        <w:fldChar w:fldCharType="end"/>
      </w:r>
      <w:r>
        <w:rPr>
          <w:b w:val="0"/>
        </w:rPr>
        <w:tab/>
      </w:r>
      <w:r>
        <w:rPr>
          <w:rFonts w:ascii="Arial Narrow" w:hAnsi="Arial Narrow"/>
          <w:b w:val="0"/>
        </w:rPr>
        <w:t>Förderlehrperson für sonder-</w:t>
      </w:r>
    </w:p>
    <w:p w14:paraId="06D67EB6" w14:textId="47DF4AF6" w:rsidR="009819E0" w:rsidRDefault="009819E0" w:rsidP="009819E0">
      <w:pPr>
        <w:pStyle w:val="Betreff"/>
        <w:tabs>
          <w:tab w:val="left" w:pos="3119"/>
          <w:tab w:val="left" w:pos="3544"/>
          <w:tab w:val="left" w:pos="5245"/>
          <w:tab w:val="left" w:pos="5670"/>
        </w:tabs>
        <w:rPr>
          <w:b w:val="0"/>
        </w:rPr>
      </w:pPr>
      <w:r>
        <w:rPr>
          <w:rFonts w:ascii="Arial Narrow" w:hAnsi="Arial Narrow"/>
          <w:b w:val="0"/>
        </w:rPr>
        <w:tab/>
        <w:t>schulische Massnahmen: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_______________________</w:t>
      </w:r>
    </w:p>
    <w:p w14:paraId="566B27F9" w14:textId="77777777" w:rsidR="009D4AF3" w:rsidRDefault="009D4AF3" w:rsidP="009D4AF3">
      <w:pPr>
        <w:tabs>
          <w:tab w:val="left" w:pos="3558"/>
          <w:tab w:val="left" w:pos="5245"/>
        </w:tabs>
        <w:rPr>
          <w:b/>
          <w:bCs/>
        </w:rPr>
      </w:pPr>
    </w:p>
    <w:p w14:paraId="6E800D1E" w14:textId="763A3B19" w:rsidR="009819E0" w:rsidRDefault="009819E0" w:rsidP="009819E0">
      <w:pPr>
        <w:pStyle w:val="Betreff"/>
        <w:tabs>
          <w:tab w:val="left" w:pos="3119"/>
          <w:tab w:val="left" w:pos="3544"/>
          <w:tab w:val="left" w:pos="5245"/>
          <w:tab w:val="left" w:pos="5670"/>
        </w:tabs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Datum:</w:t>
      </w:r>
      <w:r>
        <w:rPr>
          <w:b w:val="0"/>
        </w:rPr>
        <w:t xml:space="preserve"> </w:t>
      </w:r>
      <w:r w:rsidR="00CF5A56">
        <w:rPr>
          <w:b w:val="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CF5A56">
        <w:rPr>
          <w:b w:val="0"/>
        </w:rPr>
        <w:instrText xml:space="preserve"> FORMTEXT </w:instrText>
      </w:r>
      <w:r w:rsidR="00CF5A56">
        <w:rPr>
          <w:b w:val="0"/>
        </w:rPr>
      </w:r>
      <w:r w:rsidR="00CF5A56">
        <w:rPr>
          <w:b w:val="0"/>
        </w:rPr>
        <w:fldChar w:fldCharType="separate"/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  <w:noProof/>
        </w:rPr>
        <w:t> </w:t>
      </w:r>
      <w:r w:rsidR="00CF5A56">
        <w:rPr>
          <w:b w:val="0"/>
        </w:rPr>
        <w:fldChar w:fldCharType="end"/>
      </w:r>
      <w:r>
        <w:rPr>
          <w:b w:val="0"/>
        </w:rPr>
        <w:tab/>
      </w:r>
      <w:r>
        <w:rPr>
          <w:rFonts w:ascii="Arial Narrow" w:hAnsi="Arial Narrow"/>
          <w:b w:val="0"/>
        </w:rPr>
        <w:t>Logopädin/Logopäde</w:t>
      </w:r>
    </w:p>
    <w:p w14:paraId="41D6ECD5" w14:textId="13A752C9" w:rsidR="009819E0" w:rsidRDefault="009819E0" w:rsidP="009819E0">
      <w:pPr>
        <w:pStyle w:val="Betreff"/>
        <w:tabs>
          <w:tab w:val="left" w:pos="3119"/>
          <w:tab w:val="left" w:pos="3544"/>
          <w:tab w:val="left" w:pos="5245"/>
          <w:tab w:val="left" w:pos="5670"/>
        </w:tabs>
        <w:rPr>
          <w:b w:val="0"/>
        </w:rPr>
      </w:pPr>
      <w:r>
        <w:rPr>
          <w:rFonts w:ascii="Arial Narrow" w:hAnsi="Arial Narrow"/>
          <w:b w:val="0"/>
        </w:rPr>
        <w:tab/>
        <w:t>(</w:t>
      </w:r>
      <w:proofErr w:type="gramStart"/>
      <w:r>
        <w:rPr>
          <w:rFonts w:ascii="Arial Narrow" w:hAnsi="Arial Narrow"/>
          <w:b w:val="0"/>
        </w:rPr>
        <w:t>IS Sprache</w:t>
      </w:r>
      <w:proofErr w:type="gramEnd"/>
      <w:r>
        <w:rPr>
          <w:rFonts w:ascii="Arial Narrow" w:hAnsi="Arial Narrow"/>
          <w:b w:val="0"/>
        </w:rPr>
        <w:t>):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 w:rsidR="00CF5A56">
        <w:rPr>
          <w:b w:val="0"/>
        </w:rPr>
        <w:t>_______________________</w:t>
      </w:r>
    </w:p>
    <w:p w14:paraId="151F97B4" w14:textId="77777777" w:rsidR="00D967B3" w:rsidRPr="00D967B3" w:rsidRDefault="00D967B3" w:rsidP="00D967B3"/>
    <w:p w14:paraId="2404B3B0" w14:textId="0982AAE8" w:rsidR="00D967B3" w:rsidRDefault="00D967B3" w:rsidP="00D967B3">
      <w:pPr>
        <w:pStyle w:val="Betreff"/>
        <w:tabs>
          <w:tab w:val="left" w:pos="3119"/>
          <w:tab w:val="left" w:pos="3544"/>
          <w:tab w:val="left" w:pos="5245"/>
          <w:tab w:val="left" w:pos="5670"/>
        </w:tabs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Datum:</w:t>
      </w:r>
      <w:r>
        <w:rPr>
          <w:b w:val="0"/>
        </w:rPr>
        <w:t xml:space="preserve"> </w:t>
      </w:r>
      <w:r>
        <w:rPr>
          <w:b w:val="0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r>
        <w:rPr>
          <w:b w:val="0"/>
        </w:rPr>
        <w:tab/>
      </w:r>
      <w:r>
        <w:rPr>
          <w:rFonts w:ascii="Arial Narrow" w:hAnsi="Arial Narrow"/>
          <w:b w:val="0"/>
        </w:rPr>
        <w:t xml:space="preserve">Teamleitung </w:t>
      </w:r>
      <w:r>
        <w:rPr>
          <w:rFonts w:ascii="Arial Narrow" w:hAnsi="Arial Narrow"/>
          <w:b w:val="0"/>
        </w:rPr>
        <w:t>Logopäd</w:t>
      </w:r>
      <w:r>
        <w:rPr>
          <w:rFonts w:ascii="Arial Narrow" w:hAnsi="Arial Narrow"/>
          <w:b w:val="0"/>
        </w:rPr>
        <w:t>i</w:t>
      </w:r>
      <w:r>
        <w:rPr>
          <w:rFonts w:ascii="Arial Narrow" w:hAnsi="Arial Narrow"/>
          <w:b w:val="0"/>
        </w:rPr>
        <w:t>e</w:t>
      </w:r>
    </w:p>
    <w:p w14:paraId="636E25A7" w14:textId="77777777" w:rsidR="00D967B3" w:rsidRDefault="00D967B3" w:rsidP="00D967B3">
      <w:pPr>
        <w:pStyle w:val="Betreff"/>
        <w:tabs>
          <w:tab w:val="left" w:pos="3119"/>
          <w:tab w:val="left" w:pos="3544"/>
          <w:tab w:val="left" w:pos="5245"/>
          <w:tab w:val="left" w:pos="5670"/>
        </w:tabs>
        <w:rPr>
          <w:b w:val="0"/>
        </w:rPr>
      </w:pPr>
      <w:r>
        <w:rPr>
          <w:rFonts w:ascii="Arial Narrow" w:hAnsi="Arial Narrow"/>
          <w:b w:val="0"/>
        </w:rPr>
        <w:tab/>
        <w:t>(</w:t>
      </w:r>
      <w:proofErr w:type="gramStart"/>
      <w:r>
        <w:rPr>
          <w:rFonts w:ascii="Arial Narrow" w:hAnsi="Arial Narrow"/>
          <w:b w:val="0"/>
        </w:rPr>
        <w:t>IS Sprache</w:t>
      </w:r>
      <w:proofErr w:type="gramEnd"/>
      <w:r>
        <w:rPr>
          <w:rFonts w:ascii="Arial Narrow" w:hAnsi="Arial Narrow"/>
          <w:b w:val="0"/>
        </w:rPr>
        <w:t>):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  <w:t>_______________________</w:t>
      </w:r>
    </w:p>
    <w:p w14:paraId="52170976" w14:textId="06E936DB" w:rsidR="006F628D" w:rsidRPr="00935BD7" w:rsidRDefault="006F628D" w:rsidP="006F628D">
      <w:pPr>
        <w:rPr>
          <w:b/>
          <w:bCs/>
        </w:rPr>
      </w:pPr>
    </w:p>
    <w:sectPr w:rsidR="006F628D" w:rsidRPr="00935BD7" w:rsidSect="000611E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709" w:left="1701" w:header="45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B57D" w14:textId="77777777" w:rsidR="005B38C2" w:rsidRDefault="005B38C2">
      <w:r>
        <w:separator/>
      </w:r>
    </w:p>
  </w:endnote>
  <w:endnote w:type="continuationSeparator" w:id="0">
    <w:p w14:paraId="6278C1C3" w14:textId="77777777" w:rsidR="005B38C2" w:rsidRDefault="005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994EFC88-CF7D-4896-A574-DE655CB7A23B}"/>
    <w:embedBold r:id="rId2" w:fontKey="{C0BABEC0-ED02-4270-8A8E-7DEAD448ECBE}"/>
    <w:embedItalic r:id="rId3" w:fontKey="{ADA6B470-D3BE-48DD-9493-EB14ADE4B070}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  <w:embedRegular r:id="rId4" w:fontKey="{34FCA89C-9DD2-4817-8430-6B80859F657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059E" w14:textId="0760BC36" w:rsidR="002F08E1" w:rsidRPr="003A6382" w:rsidRDefault="002F08E1" w:rsidP="007A5DF3">
    <w:pPr>
      <w:pStyle w:val="Fuzeile"/>
      <w:jc w:val="right"/>
      <w:rPr>
        <w:b/>
        <w:i/>
        <w:color w:val="FF0000"/>
        <w:sz w:val="18"/>
        <w:szCs w:val="18"/>
      </w:rPr>
    </w:pPr>
    <w:r w:rsidRPr="003A6382">
      <w:rPr>
        <w:b/>
        <w:i/>
        <w:color w:val="FF0000"/>
        <w:sz w:val="18"/>
        <w:szCs w:val="18"/>
      </w:rPr>
      <w:t>Das Formular darf nicht abgeändert werden</w:t>
    </w:r>
    <w:r w:rsidR="00AB16B5">
      <w:rPr>
        <w:b/>
        <w:i/>
        <w:color w:val="FF0000"/>
        <w:sz w:val="18"/>
        <w:szCs w:val="18"/>
      </w:rPr>
      <w:t>.</w:t>
    </w:r>
  </w:p>
  <w:p w14:paraId="0F11394C" w14:textId="77777777" w:rsidR="002F08E1" w:rsidRDefault="002F08E1">
    <w:pPr>
      <w:pStyle w:val="Fuzeile"/>
    </w:pPr>
  </w:p>
  <w:p w14:paraId="22CFC33F" w14:textId="77777777" w:rsidR="002F08E1" w:rsidRDefault="002F08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B56C" w14:textId="67314B89" w:rsidR="002F08E1" w:rsidRPr="003A6382" w:rsidRDefault="002F08E1" w:rsidP="007A5DF3">
    <w:pPr>
      <w:pStyle w:val="Fuzeile"/>
      <w:jc w:val="right"/>
      <w:rPr>
        <w:b/>
        <w:i/>
        <w:color w:val="FF0000"/>
        <w:sz w:val="18"/>
        <w:szCs w:val="18"/>
      </w:rPr>
    </w:pPr>
    <w:r w:rsidRPr="003A6382">
      <w:rPr>
        <w:b/>
        <w:i/>
        <w:color w:val="FF0000"/>
        <w:sz w:val="18"/>
        <w:szCs w:val="18"/>
      </w:rPr>
      <w:t>Das Formular darf nicht abgeändert werden</w:t>
    </w:r>
    <w:r w:rsidR="00AB16B5">
      <w:rPr>
        <w:b/>
        <w:i/>
        <w:color w:val="FF0000"/>
        <w:sz w:val="18"/>
        <w:szCs w:val="18"/>
      </w:rPr>
      <w:t>.</w:t>
    </w:r>
  </w:p>
  <w:p w14:paraId="2159AC41" w14:textId="77777777" w:rsidR="002F08E1" w:rsidRPr="003A6382" w:rsidRDefault="002F08E1">
    <w:pPr>
      <w:pStyle w:val="Fuzeile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D6D9" w14:textId="77777777" w:rsidR="005B38C2" w:rsidRDefault="005B38C2">
      <w:r>
        <w:separator/>
      </w:r>
    </w:p>
  </w:footnote>
  <w:footnote w:type="continuationSeparator" w:id="0">
    <w:p w14:paraId="45D027A6" w14:textId="77777777" w:rsidR="005B38C2" w:rsidRDefault="005B38C2">
      <w:r>
        <w:continuationSeparator/>
      </w:r>
    </w:p>
  </w:footnote>
  <w:footnote w:id="1">
    <w:p w14:paraId="30841EDC" w14:textId="77777777" w:rsidR="00EC10E8" w:rsidRPr="00B56A1F" w:rsidRDefault="00EC10E8" w:rsidP="00EC10E8">
      <w:pPr>
        <w:pStyle w:val="berschrift1"/>
        <w:spacing w:before="80" w:after="120"/>
      </w:pPr>
      <w:r w:rsidRPr="00B56A1F">
        <w:t>*</w:t>
      </w:r>
      <w:r>
        <w:t xml:space="preserve"> </w:t>
      </w:r>
      <w:r w:rsidRPr="00B56A1F">
        <w:t>Unterschreibt ein Elternteil allein, erklärt er mit seiner Unterschrift zugleich, dass ihm das Sorgerecht allein zusteht oder dass er im Einverständnis mit dem anderen Elternteil handelt.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E3D4" w14:textId="77777777" w:rsidR="002F08E1" w:rsidRDefault="002F08E1">
    <w:pPr>
      <w:pStyle w:val="Kopfzeile"/>
      <w:tabs>
        <w:tab w:val="clear" w:pos="4536"/>
        <w:tab w:val="clear" w:pos="9072"/>
        <w:tab w:val="center" w:pos="4111"/>
      </w:tabs>
    </w:pPr>
    <w:r>
      <w:tab/>
      <w:t xml:space="preserve">– </w:t>
    </w:r>
    <w:r w:rsidR="00AF2AB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2ABC">
      <w:rPr>
        <w:rStyle w:val="Seitenzahl"/>
      </w:rPr>
      <w:fldChar w:fldCharType="separate"/>
    </w:r>
    <w:r w:rsidR="005B38C2">
      <w:rPr>
        <w:rStyle w:val="Seitenzahl"/>
        <w:noProof/>
      </w:rPr>
      <w:t>3</w:t>
    </w:r>
    <w:r w:rsidR="00AF2ABC">
      <w:rPr>
        <w:rStyle w:val="Seitenzahl"/>
      </w:rPr>
      <w:fldChar w:fldCharType="end"/>
    </w:r>
    <w:r>
      <w:rPr>
        <w:rStyle w:val="Seitenzahl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9" w:type="dxa"/>
      <w:tblInd w:w="-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"/>
      <w:gridCol w:w="8999"/>
    </w:tblGrid>
    <w:tr w:rsidR="002F08E1" w:rsidRPr="00AF1193" w14:paraId="2E255B72" w14:textId="77777777" w:rsidTr="005600F6">
      <w:trPr>
        <w:cantSplit/>
        <w:trHeight w:val="1280"/>
      </w:trPr>
      <w:tc>
        <w:tcPr>
          <w:tcW w:w="980" w:type="dxa"/>
          <w:vAlign w:val="center"/>
          <w:hideMark/>
        </w:tcPr>
        <w:p w14:paraId="729D390C" w14:textId="77777777" w:rsidR="002F08E1" w:rsidRPr="003A60CE" w:rsidRDefault="006415D5" w:rsidP="003C7F07">
          <w:pPr>
            <w:pStyle w:val="Wappen"/>
          </w:pPr>
          <w:r>
            <w:rPr>
              <w:lang w:val="de-CH"/>
            </w:rPr>
            <w:drawing>
              <wp:inline distT="0" distB="0" distL="0" distR="0" wp14:anchorId="73D15544" wp14:editId="40C1185A">
                <wp:extent cx="510540" cy="801370"/>
                <wp:effectExtent l="19050" t="0" r="3810" b="0"/>
                <wp:docPr id="1" name="Grafik 1" descr="IMAGE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IMAGE_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9" w:type="dxa"/>
        </w:tcPr>
        <w:tbl>
          <w:tblPr>
            <w:tblpPr w:leftFromText="141" w:rightFromText="141" w:vertAnchor="text" w:horzAnchor="margin" w:tblpY="843"/>
            <w:tblOverlap w:val="never"/>
            <w:tblW w:w="8787" w:type="dxa"/>
            <w:tblBorders>
              <w:top w:val="single" w:sz="2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1699"/>
            <w:gridCol w:w="284"/>
            <w:gridCol w:w="2551"/>
            <w:gridCol w:w="284"/>
            <w:gridCol w:w="3969"/>
          </w:tblGrid>
          <w:tr w:rsidR="002F08E1" w:rsidRPr="00853AAE" w14:paraId="170270DB" w14:textId="77777777" w:rsidTr="005600F6">
            <w:trPr>
              <w:trHeight w:val="280"/>
            </w:trPr>
            <w:tc>
              <w:tcPr>
                <w:tcW w:w="1699" w:type="dxa"/>
                <w:tcBorders>
                  <w:top w:val="single" w:sz="2" w:space="0" w:color="000000"/>
                </w:tcBorders>
              </w:tcPr>
              <w:p w14:paraId="14A2701B" w14:textId="77777777" w:rsidR="002F08E1" w:rsidRPr="00B73964" w:rsidRDefault="002F08E1" w:rsidP="00B73964">
                <w:pPr>
                  <w:pStyle w:val="Empfnger"/>
                  <w:framePr w:wrap="auto" w:vAnchor="margin" w:yAlign="inline" w:anchorLock="0"/>
                  <w:spacing w:before="60"/>
                  <w:rPr>
                    <w:rFonts w:ascii="Gill Sans" w:hAnsi="Gill Sans"/>
                    <w:sz w:val="14"/>
                    <w:szCs w:val="14"/>
                  </w:rPr>
                </w:pPr>
                <w:r w:rsidRPr="00B73964">
                  <w:rPr>
                    <w:rFonts w:ascii="Gill Sans" w:hAnsi="Gill Sans"/>
                    <w:sz w:val="14"/>
                    <w:szCs w:val="14"/>
                  </w:rPr>
                  <w:t>BILDUNGSDIREKTION</w:t>
                </w:r>
              </w:p>
            </w:tc>
            <w:tc>
              <w:tcPr>
                <w:tcW w:w="284" w:type="dxa"/>
                <w:tcBorders>
                  <w:top w:val="nil"/>
                </w:tcBorders>
              </w:tcPr>
              <w:p w14:paraId="36B38145" w14:textId="77777777" w:rsidR="002F08E1" w:rsidRPr="00B73964" w:rsidRDefault="002F08E1" w:rsidP="00B73964">
                <w:pPr>
                  <w:pStyle w:val="Empfnger"/>
                  <w:framePr w:wrap="auto" w:vAnchor="margin" w:yAlign="inline" w:anchorLock="0"/>
                  <w:spacing w:before="60"/>
                  <w:rPr>
                    <w:rFonts w:ascii="Gill Sans" w:hAnsi="Gill Sans"/>
                    <w:sz w:val="14"/>
                    <w:szCs w:val="14"/>
                  </w:rPr>
                </w:pPr>
              </w:p>
            </w:tc>
            <w:tc>
              <w:tcPr>
                <w:tcW w:w="2551" w:type="dxa"/>
              </w:tcPr>
              <w:p w14:paraId="1F72F628" w14:textId="77777777" w:rsidR="002F08E1" w:rsidRPr="00B73964" w:rsidRDefault="002F08E1" w:rsidP="00B73964">
                <w:pPr>
                  <w:pStyle w:val="Empfnger"/>
                  <w:framePr w:wrap="auto" w:vAnchor="margin" w:yAlign="inline" w:anchorLock="0"/>
                  <w:spacing w:before="60"/>
                  <w:rPr>
                    <w:rFonts w:ascii="Gill Sans" w:hAnsi="Gill Sans"/>
                    <w:sz w:val="14"/>
                    <w:szCs w:val="14"/>
                  </w:rPr>
                </w:pPr>
                <w:r w:rsidRPr="00B73964">
                  <w:rPr>
                    <w:rFonts w:ascii="Gill Sans" w:hAnsi="Gill Sans"/>
                    <w:sz w:val="14"/>
                    <w:szCs w:val="14"/>
                  </w:rPr>
                  <w:t>SCHULPSYCHOLOGISCHER DIENST</w:t>
                </w:r>
              </w:p>
            </w:tc>
            <w:tc>
              <w:tcPr>
                <w:tcW w:w="284" w:type="dxa"/>
                <w:tcBorders>
                  <w:top w:val="nil"/>
                </w:tcBorders>
              </w:tcPr>
              <w:p w14:paraId="185A17F4" w14:textId="77777777" w:rsidR="002F08E1" w:rsidRPr="00853AAE" w:rsidRDefault="002F08E1" w:rsidP="00B73964">
                <w:pPr>
                  <w:pStyle w:val="Empfnger"/>
                  <w:framePr w:wrap="auto" w:vAnchor="margin" w:yAlign="inline" w:anchorLock="0"/>
                </w:pPr>
              </w:p>
            </w:tc>
            <w:tc>
              <w:tcPr>
                <w:tcW w:w="3969" w:type="dxa"/>
              </w:tcPr>
              <w:p w14:paraId="64B5890B" w14:textId="77777777" w:rsidR="00F603C4" w:rsidRDefault="00F603C4" w:rsidP="00F603C4">
                <w:pPr>
                  <w:pStyle w:val="EmpfngerAbsender"/>
                </w:pPr>
                <w:r>
                  <w:t>Stansstaderstrasse 54, Postfach 1251, 6371 Stans</w:t>
                </w:r>
              </w:p>
              <w:p w14:paraId="5355A0B0" w14:textId="23574912" w:rsidR="002F08E1" w:rsidRPr="003A60CE" w:rsidRDefault="00F603C4" w:rsidP="00F603C4">
                <w:pPr>
                  <w:pStyle w:val="EmpfngerAbsender"/>
                </w:pPr>
                <w:r>
                  <w:t>Telefon 041 618 74 10, www.nw.ch</w:t>
                </w:r>
              </w:p>
            </w:tc>
          </w:tr>
        </w:tbl>
        <w:p w14:paraId="53B05122" w14:textId="77777777" w:rsidR="002F08E1" w:rsidRPr="00AF1193" w:rsidRDefault="002F08E1" w:rsidP="005600F6">
          <w:pPr>
            <w:pStyle w:val="Empfnger"/>
            <w:framePr w:wrap="around"/>
            <w:spacing w:before="240"/>
            <w:jc w:val="right"/>
          </w:pPr>
          <w:r>
            <w:t xml:space="preserve"> Bitte Anmeldung per Post schicken!</w:t>
          </w:r>
        </w:p>
      </w:tc>
    </w:tr>
  </w:tbl>
  <w:p w14:paraId="6A31F2F0" w14:textId="77777777" w:rsidR="002F08E1" w:rsidRDefault="002F08E1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1B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CD6032"/>
    <w:multiLevelType w:val="singleLevel"/>
    <w:tmpl w:val="38DE1DC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 w15:restartNumberingAfterBreak="0">
    <w:nsid w:val="4B9A2569"/>
    <w:multiLevelType w:val="singleLevel"/>
    <w:tmpl w:val="BBAC3C5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67644481"/>
    <w:multiLevelType w:val="singleLevel"/>
    <w:tmpl w:val="BBAC3C5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73877FA"/>
    <w:multiLevelType w:val="hybridMultilevel"/>
    <w:tmpl w:val="EE84D1B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84541">
    <w:abstractNumId w:val="0"/>
  </w:num>
  <w:num w:numId="2" w16cid:durableId="1431854221">
    <w:abstractNumId w:val="2"/>
  </w:num>
  <w:num w:numId="3" w16cid:durableId="899249935">
    <w:abstractNumId w:val="3"/>
  </w:num>
  <w:num w:numId="4" w16cid:durableId="96826486">
    <w:abstractNumId w:val="1"/>
  </w:num>
  <w:num w:numId="5" w16cid:durableId="1843162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TrueTypeFonts/>
  <w:saveSubsetFonts/>
  <w:proofState w:spelling="clean" w:grammar="clean"/>
  <w:attachedTemplate r:id="rId1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24"/>
    <w:rsid w:val="00000DA6"/>
    <w:rsid w:val="000036AA"/>
    <w:rsid w:val="000501F1"/>
    <w:rsid w:val="000611E2"/>
    <w:rsid w:val="000A6776"/>
    <w:rsid w:val="000D644B"/>
    <w:rsid w:val="00114243"/>
    <w:rsid w:val="00142FD4"/>
    <w:rsid w:val="001528B5"/>
    <w:rsid w:val="00154594"/>
    <w:rsid w:val="0018283B"/>
    <w:rsid w:val="0018505D"/>
    <w:rsid w:val="00187CDC"/>
    <w:rsid w:val="001B13DE"/>
    <w:rsid w:val="001F1B15"/>
    <w:rsid w:val="001F2E27"/>
    <w:rsid w:val="002032F6"/>
    <w:rsid w:val="00205739"/>
    <w:rsid w:val="00223069"/>
    <w:rsid w:val="00266C80"/>
    <w:rsid w:val="002946E1"/>
    <w:rsid w:val="00295E38"/>
    <w:rsid w:val="002E207A"/>
    <w:rsid w:val="002F08E1"/>
    <w:rsid w:val="002F20A4"/>
    <w:rsid w:val="003133FB"/>
    <w:rsid w:val="0032210B"/>
    <w:rsid w:val="00353BED"/>
    <w:rsid w:val="00356375"/>
    <w:rsid w:val="003A61E8"/>
    <w:rsid w:val="003A6382"/>
    <w:rsid w:val="003B7E19"/>
    <w:rsid w:val="003C7F07"/>
    <w:rsid w:val="003D3DF5"/>
    <w:rsid w:val="00454A58"/>
    <w:rsid w:val="00462DA0"/>
    <w:rsid w:val="004A75A5"/>
    <w:rsid w:val="004D2DEC"/>
    <w:rsid w:val="004E2987"/>
    <w:rsid w:val="004E7D32"/>
    <w:rsid w:val="0052793F"/>
    <w:rsid w:val="00556B79"/>
    <w:rsid w:val="005600F6"/>
    <w:rsid w:val="00561F2B"/>
    <w:rsid w:val="00567254"/>
    <w:rsid w:val="00583646"/>
    <w:rsid w:val="005B38C2"/>
    <w:rsid w:val="005C34F8"/>
    <w:rsid w:val="005E199F"/>
    <w:rsid w:val="005E5A81"/>
    <w:rsid w:val="005E5DCA"/>
    <w:rsid w:val="006415D5"/>
    <w:rsid w:val="00664A66"/>
    <w:rsid w:val="00694870"/>
    <w:rsid w:val="00696194"/>
    <w:rsid w:val="006B0D95"/>
    <w:rsid w:val="006C2D2F"/>
    <w:rsid w:val="006F628D"/>
    <w:rsid w:val="006F7BA1"/>
    <w:rsid w:val="007225F9"/>
    <w:rsid w:val="00746078"/>
    <w:rsid w:val="00794A1D"/>
    <w:rsid w:val="007A434F"/>
    <w:rsid w:val="007A5DF3"/>
    <w:rsid w:val="007D6A62"/>
    <w:rsid w:val="00872008"/>
    <w:rsid w:val="00884935"/>
    <w:rsid w:val="008E4704"/>
    <w:rsid w:val="009078D8"/>
    <w:rsid w:val="009100DE"/>
    <w:rsid w:val="00935BD7"/>
    <w:rsid w:val="0094198F"/>
    <w:rsid w:val="009819E0"/>
    <w:rsid w:val="009D4AF3"/>
    <w:rsid w:val="00A10CA2"/>
    <w:rsid w:val="00A31038"/>
    <w:rsid w:val="00A47526"/>
    <w:rsid w:val="00A67195"/>
    <w:rsid w:val="00A77B3C"/>
    <w:rsid w:val="00A82CF3"/>
    <w:rsid w:val="00A93623"/>
    <w:rsid w:val="00AA156A"/>
    <w:rsid w:val="00AB16B5"/>
    <w:rsid w:val="00AF2ABC"/>
    <w:rsid w:val="00B0305B"/>
    <w:rsid w:val="00B07FBB"/>
    <w:rsid w:val="00B47280"/>
    <w:rsid w:val="00B56A1F"/>
    <w:rsid w:val="00B73964"/>
    <w:rsid w:val="00B91A54"/>
    <w:rsid w:val="00BA716A"/>
    <w:rsid w:val="00BB6E19"/>
    <w:rsid w:val="00BE3A2B"/>
    <w:rsid w:val="00C2681E"/>
    <w:rsid w:val="00C36FA7"/>
    <w:rsid w:val="00C51677"/>
    <w:rsid w:val="00CA4A6D"/>
    <w:rsid w:val="00CE03B7"/>
    <w:rsid w:val="00CF5A56"/>
    <w:rsid w:val="00D008D7"/>
    <w:rsid w:val="00D429DA"/>
    <w:rsid w:val="00D555D1"/>
    <w:rsid w:val="00D65974"/>
    <w:rsid w:val="00D967B3"/>
    <w:rsid w:val="00D96A78"/>
    <w:rsid w:val="00DC639A"/>
    <w:rsid w:val="00DD79F6"/>
    <w:rsid w:val="00DF4762"/>
    <w:rsid w:val="00DF68E9"/>
    <w:rsid w:val="00E076DF"/>
    <w:rsid w:val="00E20C79"/>
    <w:rsid w:val="00E610F0"/>
    <w:rsid w:val="00EC10E8"/>
    <w:rsid w:val="00EC73D0"/>
    <w:rsid w:val="00EF4B71"/>
    <w:rsid w:val="00EF5F80"/>
    <w:rsid w:val="00F0478D"/>
    <w:rsid w:val="00F10F88"/>
    <w:rsid w:val="00F443FE"/>
    <w:rsid w:val="00F50BEB"/>
    <w:rsid w:val="00F603C4"/>
    <w:rsid w:val="00F640E4"/>
    <w:rsid w:val="00F73B24"/>
    <w:rsid w:val="00FB030D"/>
    <w:rsid w:val="00FB0CCB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6652E44"/>
  <w15:docId w15:val="{90B8C49B-B717-470B-A685-50BFBAEA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56A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AA156A"/>
    <w:pPr>
      <w:keepNext/>
      <w:outlineLvl w:val="0"/>
    </w:pPr>
    <w:rPr>
      <w:rFonts w:ascii="Arial Narrow" w:hAnsi="Arial Narrow"/>
      <w:i/>
      <w:iCs/>
      <w:sz w:val="18"/>
    </w:rPr>
  </w:style>
  <w:style w:type="paragraph" w:styleId="berschrift2">
    <w:name w:val="heading 2"/>
    <w:basedOn w:val="Standard"/>
    <w:next w:val="Standard"/>
    <w:qFormat/>
    <w:rsid w:val="00AA156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AA156A"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AA156A"/>
    <w:rPr>
      <w:b/>
    </w:rPr>
  </w:style>
  <w:style w:type="paragraph" w:customStyle="1" w:styleId="Anrede1">
    <w:name w:val="Anrede1"/>
    <w:basedOn w:val="Standard"/>
    <w:next w:val="Standard"/>
    <w:rsid w:val="00AA156A"/>
  </w:style>
  <w:style w:type="paragraph" w:customStyle="1" w:styleId="Empfnger">
    <w:name w:val="Empfänger"/>
    <w:basedOn w:val="Standard"/>
    <w:rsid w:val="00AA156A"/>
    <w:pPr>
      <w:framePr w:wrap="around" w:vAnchor="page" w:hAnchor="text" w:y="455" w:anchorLock="1"/>
    </w:pPr>
    <w:rPr>
      <w:noProof/>
    </w:rPr>
  </w:style>
  <w:style w:type="paragraph" w:customStyle="1" w:styleId="OrtDatum">
    <w:name w:val="Ort_Datum"/>
    <w:basedOn w:val="Standard"/>
    <w:next w:val="Betreff"/>
    <w:autoRedefine/>
    <w:rsid w:val="00AA156A"/>
    <w:pPr>
      <w:framePr w:w="3884" w:h="284" w:hSpace="142" w:wrap="around" w:vAnchor="page" w:hAnchor="page" w:x="6783" w:y="5359" w:anchorLock="1"/>
    </w:pPr>
  </w:style>
  <w:style w:type="paragraph" w:customStyle="1" w:styleId="Absender">
    <w:name w:val="Absender"/>
    <w:basedOn w:val="Standard"/>
    <w:rsid w:val="00AA156A"/>
    <w:pPr>
      <w:framePr w:hSpace="142" w:wrap="around" w:vAnchor="text" w:hAnchor="page" w:x="1696" w:y="4565" w:anchorLock="1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AA156A"/>
    <w:pPr>
      <w:tabs>
        <w:tab w:val="left" w:pos="2268"/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rsid w:val="00AA156A"/>
    <w:pPr>
      <w:tabs>
        <w:tab w:val="center" w:pos="4536"/>
        <w:tab w:val="right" w:pos="9072"/>
      </w:tabs>
    </w:pPr>
  </w:style>
  <w:style w:type="paragraph" w:customStyle="1" w:styleId="Abteilung">
    <w:name w:val="Abteilung"/>
    <w:basedOn w:val="Standard"/>
    <w:rsid w:val="00AA156A"/>
    <w:pPr>
      <w:keepNext/>
      <w:framePr w:wrap="notBeside" w:vAnchor="page" w:hAnchor="page" w:x="1702" w:y="15106"/>
      <w:suppressAutoHyphens/>
      <w:spacing w:after="60"/>
    </w:pPr>
    <w:rPr>
      <w:sz w:val="16"/>
    </w:rPr>
  </w:style>
  <w:style w:type="character" w:styleId="Seitenzahl">
    <w:name w:val="page number"/>
    <w:basedOn w:val="Absatz-Standardschriftart"/>
    <w:semiHidden/>
    <w:rsid w:val="00AA156A"/>
  </w:style>
  <w:style w:type="paragraph" w:customStyle="1" w:styleId="Beilagen">
    <w:name w:val="Beilagen"/>
    <w:basedOn w:val="Standard"/>
    <w:rsid w:val="00AA156A"/>
  </w:style>
  <w:style w:type="paragraph" w:styleId="Gruformel">
    <w:name w:val="Closing"/>
    <w:basedOn w:val="Standard"/>
    <w:semiHidden/>
    <w:rsid w:val="00AA156A"/>
    <w:pPr>
      <w:keepNext/>
      <w:tabs>
        <w:tab w:val="left" w:pos="2268"/>
      </w:tabs>
      <w:suppressAutoHyphens/>
    </w:pPr>
  </w:style>
  <w:style w:type="paragraph" w:customStyle="1" w:styleId="KantonDirketionAmt">
    <w:name w:val="KantonDirketionAmt"/>
    <w:basedOn w:val="Standard"/>
    <w:rsid w:val="00AA156A"/>
    <w:pPr>
      <w:framePr w:wrap="around" w:vAnchor="page" w:hAnchor="text" w:y="455"/>
      <w:suppressAutoHyphens/>
      <w:spacing w:line="210" w:lineRule="exact"/>
      <w:jc w:val="center"/>
    </w:pPr>
    <w:rPr>
      <w:rFonts w:ascii="Gill Sans" w:hAnsi="Gill Sans"/>
      <w:caps/>
      <w:sz w:val="21"/>
    </w:rPr>
  </w:style>
  <w:style w:type="paragraph" w:styleId="Funotentext">
    <w:name w:val="footnote text"/>
    <w:basedOn w:val="Standard"/>
    <w:semiHidden/>
    <w:rsid w:val="00AA156A"/>
    <w:rPr>
      <w:sz w:val="20"/>
    </w:rPr>
  </w:style>
  <w:style w:type="character" w:styleId="Funotenzeichen">
    <w:name w:val="footnote reference"/>
    <w:basedOn w:val="Absatz-Standardschriftart"/>
    <w:semiHidden/>
    <w:rsid w:val="00F10F88"/>
    <w:rPr>
      <w:rFonts w:ascii="Arial Narrow" w:hAnsi="Arial Narrow"/>
      <w:vertAlign w:val="superscript"/>
    </w:rPr>
  </w:style>
  <w:style w:type="paragraph" w:customStyle="1" w:styleId="Dateiname">
    <w:name w:val="Dateiname"/>
    <w:basedOn w:val="Standard"/>
    <w:rsid w:val="00AA156A"/>
    <w:pPr>
      <w:spacing w:before="60"/>
    </w:pPr>
    <w:rPr>
      <w:snapToGrid w:val="0"/>
      <w:sz w:val="12"/>
    </w:rPr>
  </w:style>
  <w:style w:type="paragraph" w:customStyle="1" w:styleId="Standardvor">
    <w:name w:val="Standardvor"/>
    <w:basedOn w:val="Standard"/>
    <w:rsid w:val="00AA156A"/>
    <w:pPr>
      <w:spacing w:before="120"/>
    </w:pPr>
  </w:style>
  <w:style w:type="paragraph" w:customStyle="1" w:styleId="Standardnach">
    <w:name w:val="Standardnach"/>
    <w:basedOn w:val="Standard"/>
    <w:rsid w:val="00AA156A"/>
    <w:pPr>
      <w:spacing w:after="120"/>
    </w:pPr>
  </w:style>
  <w:style w:type="character" w:customStyle="1" w:styleId="FuzeileZchn">
    <w:name w:val="Fußzeile Zchn"/>
    <w:basedOn w:val="Absatz-Standardschriftart"/>
    <w:link w:val="Fuzeile"/>
    <w:uiPriority w:val="99"/>
    <w:rsid w:val="00B07FBB"/>
    <w:rPr>
      <w:rFonts w:ascii="Arial" w:hAnsi="Arial"/>
      <w:sz w:val="16"/>
      <w:lang w:eastAsia="de-DE"/>
    </w:rPr>
  </w:style>
  <w:style w:type="paragraph" w:customStyle="1" w:styleId="EmpfngerAbsender">
    <w:name w:val="Empfänger Absender"/>
    <w:basedOn w:val="Empfnger"/>
    <w:rsid w:val="00B73964"/>
    <w:pPr>
      <w:framePr w:wrap="auto" w:vAnchor="margin" w:yAlign="inline" w:anchorLock="0"/>
      <w:spacing w:before="60"/>
      <w:ind w:left="-91" w:right="-108"/>
    </w:pPr>
    <w:rPr>
      <w:rFonts w:ascii="Gill Sans" w:hAnsi="Gill Sans"/>
      <w:bCs/>
      <w:sz w:val="14"/>
      <w:szCs w:val="14"/>
      <w:lang w:val="de-DE"/>
    </w:rPr>
  </w:style>
  <w:style w:type="paragraph" w:customStyle="1" w:styleId="Wappen">
    <w:name w:val="Wappen"/>
    <w:basedOn w:val="Empfnger"/>
    <w:rsid w:val="00B73964"/>
    <w:pPr>
      <w:framePr w:wrap="auto" w:vAnchor="margin" w:yAlign="inline" w:anchorLock="0"/>
      <w:spacing w:before="60"/>
      <w:ind w:right="-108"/>
    </w:pPr>
    <w:rPr>
      <w:rFonts w:ascii="Gill Sans" w:hAnsi="Gill Sans"/>
      <w:bCs/>
      <w:sz w:val="14"/>
      <w:szCs w:val="14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A1D"/>
    <w:rPr>
      <w:rFonts w:ascii="Tahoma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10F8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10F88"/>
    <w:rPr>
      <w:rFonts w:ascii="Arial" w:hAnsi="Arial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10F88"/>
    <w:rPr>
      <w:vertAlign w:val="superscript"/>
    </w:rPr>
  </w:style>
  <w:style w:type="table" w:styleId="Tabellenraster">
    <w:name w:val="Table Grid"/>
    <w:basedOn w:val="NormaleTabelle"/>
    <w:uiPriority w:val="59"/>
    <w:rsid w:val="00B4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lz.local\dfs\grp\nw-bid\G-SPD\Formulare\Sonderschulung%20im%20Kanton\Anmeldung%20zur%20&#220;berpr&#252;fung%20der%20Sonderschul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DB51-D39B-4B71-9933-C4E9F70C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zur Überprüfung der Sonderschulung.dotx</Template>
  <TotalTime>0</TotalTime>
  <Pages>3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Informatik Nidwalden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bidnw04</dc:creator>
  <cp:lastModifiedBy>Wyrsch Sina</cp:lastModifiedBy>
  <cp:revision>3</cp:revision>
  <cp:lastPrinted>2023-07-03T12:00:00Z</cp:lastPrinted>
  <dcterms:created xsi:type="dcterms:W3CDTF">2023-07-03T14:03:00Z</dcterms:created>
  <dcterms:modified xsi:type="dcterms:W3CDTF">2023-07-14T14:51:00Z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direktion">
    <vt:lpwstr>Bildungsdirektion</vt:lpwstr>
  </property>
  <property fmtid="{D5CDD505-2E9C-101B-9397-08002B2CF9AE}" pid="3" name="absamt">
    <vt:lpwstr>Schulpsychologischer Dienst</vt:lpwstr>
  </property>
  <property fmtid="{D5CDD505-2E9C-101B-9397-08002B2CF9AE}" pid="4" name="empadresse">
    <vt:lpwstr/>
  </property>
  <property fmtid="{D5CDD505-2E9C-101B-9397-08002B2CF9AE}" pid="5" name="absabsender">
    <vt:lpwstr>Marianne Achermann_x000b_Sekretariat_x000b_Direktwahl 041 / 618 74 13</vt:lpwstr>
  </property>
  <property fmtid="{D5CDD505-2E9C-101B-9397-08002B2CF9AE}" pid="6" name="betreff">
    <vt:lpwstr/>
  </property>
  <property fmtid="{D5CDD505-2E9C-101B-9397-08002B2CF9AE}" pid="7" name="betreff1">
    <vt:lpwstr/>
  </property>
  <property fmtid="{D5CDD505-2E9C-101B-9397-08002B2CF9AE}" pid="8" name="empanredeformel">
    <vt:lpwstr>Sehr geehrte Damen und Herren</vt:lpwstr>
  </property>
  <property fmtid="{D5CDD505-2E9C-101B-9397-08002B2CF9AE}" pid="9" name="absgruss">
    <vt:lpwstr>Freundliche Grüsse_x000b__x000b_</vt:lpwstr>
  </property>
  <property fmtid="{D5CDD505-2E9C-101B-9397-08002B2CF9AE}" pid="10" name="absfunktion">
    <vt:lpwstr>Sekretariat</vt:lpwstr>
  </property>
  <property fmtid="{D5CDD505-2E9C-101B-9397-08002B2CF9AE}" pid="11" name="absnamen">
    <vt:lpwstr>Marianne Achermann</vt:lpwstr>
  </property>
  <property fmtid="{D5CDD505-2E9C-101B-9397-08002B2CF9AE}" pid="12" name="absabteilung">
    <vt:lpwstr/>
  </property>
  <property fmtid="{D5CDD505-2E9C-101B-9397-08002B2CF9AE}" pid="13" name="abspckonto">
    <vt:lpwstr> </vt:lpwstr>
  </property>
  <property fmtid="{D5CDD505-2E9C-101B-9397-08002B2CF9AE}" pid="14" name="abspckonto1">
    <vt:lpwstr> </vt:lpwstr>
  </property>
  <property fmtid="{D5CDD505-2E9C-101B-9397-08002B2CF9AE}" pid="15" name="absstrasse">
    <vt:lpwstr> </vt:lpwstr>
  </property>
  <property fmtid="{D5CDD505-2E9C-101B-9397-08002B2CF9AE}" pid="16" name="absort">
    <vt:lpwstr> </vt:lpwstr>
  </property>
  <property fmtid="{D5CDD505-2E9C-101B-9397-08002B2CF9AE}" pid="17" name="abstelefonamt">
    <vt:lpwstr>041 / 618 74 01</vt:lpwstr>
  </property>
  <property fmtid="{D5CDD505-2E9C-101B-9397-08002B2CF9AE}" pid="18" name="absfax">
    <vt:lpwstr>041 / 618 73 45</vt:lpwstr>
  </property>
  <property fmtid="{D5CDD505-2E9C-101B-9397-08002B2CF9AE}" pid="19" name="absmailamt">
    <vt:lpwstr>bildungsdirektion@nw.ch</vt:lpwstr>
  </property>
  <property fmtid="{D5CDD505-2E9C-101B-9397-08002B2CF9AE}" pid="20" name="absinternet">
    <vt:lpwstr>www.nidwalden.ch</vt:lpwstr>
  </property>
  <property fmtid="{D5CDD505-2E9C-101B-9397-08002B2CF9AE}" pid="21" name="datumvisum">
    <vt:lpwstr>27. Mai 2004 </vt:lpwstr>
  </property>
  <property fmtid="{D5CDD505-2E9C-101B-9397-08002B2CF9AE}" pid="22" name="Titel">
    <vt:lpwstr/>
  </property>
  <property fmtid="{D5CDD505-2E9C-101B-9397-08002B2CF9AE}" pid="23" name="EmpFaxNr">
    <vt:lpwstr> </vt:lpwstr>
  </property>
  <property fmtid="{D5CDD505-2E9C-101B-9397-08002B2CF9AE}" pid="24" name="Anz_beilage">
    <vt:lpwstr> </vt:lpwstr>
  </property>
  <property fmtid="{D5CDD505-2E9C-101B-9397-08002B2CF9AE}" pid="25" name="feld1">
    <vt:lpwstr/>
  </property>
  <property fmtid="{D5CDD505-2E9C-101B-9397-08002B2CF9AE}" pid="26" name="feld2">
    <vt:lpwstr/>
  </property>
  <property fmtid="{D5CDD505-2E9C-101B-9397-08002B2CF9AE}" pid="27" name="feld3">
    <vt:lpwstr/>
  </property>
  <property fmtid="{D5CDD505-2E9C-101B-9397-08002B2CF9AE}" pid="28" name="feld4">
    <vt:lpwstr/>
  </property>
  <property fmtid="{D5CDD505-2E9C-101B-9397-08002B2CF9AE}" pid="29" name="feld5">
    <vt:lpwstr/>
  </property>
  <property fmtid="{D5CDD505-2E9C-101B-9397-08002B2CF9AE}" pid="30" name="feld6">
    <vt:lpwstr/>
  </property>
  <property fmtid="{D5CDD505-2E9C-101B-9397-08002B2CF9AE}" pid="31" name="absbeilagen">
    <vt:lpwstr/>
  </property>
  <property fmtid="{D5CDD505-2E9C-101B-9397-08002B2CF9AE}" pid="32" name="absadresse">
    <vt:lpwstr>Marktgasse 3_x000b_6371 Stans</vt:lpwstr>
  </property>
  <property fmtid="{D5CDD505-2E9C-101B-9397-08002B2CF9AE}" pid="33" name="versand">
    <vt:lpwstr/>
  </property>
  <property fmtid="{D5CDD505-2E9C-101B-9397-08002B2CF9AE}" pid="34" name="absfunktion1">
    <vt:lpwstr>Sekretariat</vt:lpwstr>
  </property>
  <property fmtid="{D5CDD505-2E9C-101B-9397-08002B2CF9AE}" pid="35" name="absfunktion2">
    <vt:lpwstr/>
  </property>
  <property fmtid="{D5CDD505-2E9C-101B-9397-08002B2CF9AE}" pid="36" name="absfunktion3">
    <vt:lpwstr> _x000b__x000b__x000b__x000b_</vt:lpwstr>
  </property>
  <property fmtid="{D5CDD505-2E9C-101B-9397-08002B2CF9AE}" pid="37" name="absnamen1">
    <vt:lpwstr>Marianne Achermann</vt:lpwstr>
  </property>
  <property fmtid="{D5CDD505-2E9C-101B-9397-08002B2CF9AE}" pid="38" name="absnamen2">
    <vt:lpwstr/>
  </property>
  <property fmtid="{D5CDD505-2E9C-101B-9397-08002B2CF9AE}" pid="39" name="absnamen3">
    <vt:lpwstr>Marianne Achermann</vt:lpwstr>
  </property>
  <property fmtid="{D5CDD505-2E9C-101B-9397-08002B2CF9AE}" pid="40" name="grussamt">
    <vt:lpwstr>Schulpsychologischer Dienst</vt:lpwstr>
  </property>
</Properties>
</file>