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B" w:rsidRPr="00F20F15" w:rsidRDefault="00F20F15">
      <w:pPr>
        <w:rPr>
          <w:b/>
          <w:snapToGrid w:val="0"/>
          <w:sz w:val="30"/>
          <w:lang w:val="en-GB" w:eastAsia="de-DE"/>
        </w:rPr>
      </w:pPr>
      <w:r>
        <w:rPr>
          <w:b/>
          <w:snapToGrid w:val="0"/>
          <w:sz w:val="40"/>
          <w:lang w:val="en-GB" w:eastAsia="de-DE"/>
        </w:rPr>
        <w:t>Application for</w:t>
      </w:r>
      <w:r w:rsidR="00BD4E2B" w:rsidRPr="00F20F15">
        <w:rPr>
          <w:b/>
          <w:snapToGrid w:val="0"/>
          <w:sz w:val="40"/>
          <w:lang w:val="en-GB" w:eastAsia="de-DE"/>
        </w:rPr>
        <w:t xml:space="preserve"> a w</w:t>
      </w:r>
      <w:r w:rsidR="0062759A" w:rsidRPr="00F20F15">
        <w:rPr>
          <w:b/>
          <w:snapToGrid w:val="0"/>
          <w:sz w:val="40"/>
          <w:lang w:val="en-GB" w:eastAsia="de-DE"/>
        </w:rPr>
        <w:t>ork</w:t>
      </w:r>
      <w:r>
        <w:rPr>
          <w:b/>
          <w:snapToGrid w:val="0"/>
          <w:sz w:val="40"/>
          <w:lang w:val="en-GB" w:eastAsia="de-DE"/>
        </w:rPr>
        <w:t xml:space="preserve"> </w:t>
      </w:r>
      <w:r w:rsidR="00AB3283" w:rsidRPr="00F20F15">
        <w:rPr>
          <w:b/>
          <w:snapToGrid w:val="0"/>
          <w:sz w:val="40"/>
          <w:lang w:val="en-GB" w:eastAsia="de-DE"/>
        </w:rPr>
        <w:t>permit</w:t>
      </w:r>
      <w:r w:rsidR="0062759A" w:rsidRPr="00F20F15">
        <w:rPr>
          <w:b/>
          <w:snapToGrid w:val="0"/>
          <w:sz w:val="40"/>
          <w:lang w:val="en-GB" w:eastAsia="de-DE"/>
        </w:rPr>
        <w:t xml:space="preserve"> </w:t>
      </w:r>
      <w:r w:rsidR="00F12F7B" w:rsidRPr="00F20F15">
        <w:rPr>
          <w:b/>
          <w:snapToGrid w:val="0"/>
          <w:sz w:val="30"/>
          <w:lang w:val="en-GB" w:eastAsia="de-DE"/>
        </w:rPr>
        <w:t>(B1)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7"/>
        <w:gridCol w:w="142"/>
        <w:gridCol w:w="567"/>
        <w:gridCol w:w="60"/>
        <w:gridCol w:w="365"/>
        <w:gridCol w:w="142"/>
        <w:gridCol w:w="144"/>
        <w:gridCol w:w="281"/>
        <w:gridCol w:w="32"/>
        <w:gridCol w:w="1796"/>
        <w:gridCol w:w="14"/>
        <w:gridCol w:w="32"/>
        <w:gridCol w:w="366"/>
        <w:gridCol w:w="27"/>
        <w:gridCol w:w="567"/>
        <w:gridCol w:w="854"/>
        <w:gridCol w:w="110"/>
        <w:gridCol w:w="742"/>
        <w:gridCol w:w="392"/>
        <w:gridCol w:w="146"/>
        <w:gridCol w:w="133"/>
        <w:gridCol w:w="27"/>
        <w:gridCol w:w="10"/>
        <w:gridCol w:w="110"/>
        <w:gridCol w:w="2125"/>
        <w:gridCol w:w="24"/>
        <w:gridCol w:w="10"/>
        <w:gridCol w:w="20"/>
      </w:tblGrid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bookmarkStart w:id="0" w:name="_GoBack"/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3F6D90" w:rsidP="00F20F15">
            <w:pPr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bookmarkEnd w:id="0"/>
            <w:r w:rsidRPr="00F20F15">
              <w:rPr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="00BD4E2B" w:rsidRPr="00F20F15">
              <w:rPr>
                <w:snapToGrid w:val="0"/>
                <w:color w:val="000000"/>
                <w:sz w:val="18"/>
                <w:lang w:val="en-GB" w:eastAsia="de-DE"/>
              </w:rPr>
              <w:t>valid for a EU/EFTA citizens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DF7201" w:rsidP="00F20F15">
            <w:pPr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="003F6D90" w:rsidRPr="00F20F15">
              <w:rPr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="00BD4E2B" w:rsidRPr="00F20F15">
              <w:rPr>
                <w:snapToGrid w:val="0"/>
                <w:color w:val="000000"/>
                <w:sz w:val="18"/>
                <w:lang w:val="en-GB" w:eastAsia="de-DE"/>
              </w:rPr>
              <w:t xml:space="preserve">valid for Nationals of </w:t>
            </w:r>
            <w:r w:rsidR="00AB3283" w:rsidRPr="00F20F15">
              <w:rPr>
                <w:snapToGrid w:val="0"/>
                <w:color w:val="000000"/>
                <w:sz w:val="18"/>
                <w:lang w:val="en-GB" w:eastAsia="de-DE"/>
              </w:rPr>
              <w:t>N</w:t>
            </w:r>
            <w:r w:rsidR="00BD4E2B" w:rsidRPr="00F20F15">
              <w:rPr>
                <w:snapToGrid w:val="0"/>
                <w:color w:val="000000"/>
                <w:sz w:val="18"/>
                <w:lang w:val="en-GB" w:eastAsia="de-DE"/>
              </w:rPr>
              <w:t>on</w:t>
            </w:r>
            <w:r w:rsidR="00AB3283" w:rsidRPr="00F20F15">
              <w:rPr>
                <w:snapToGrid w:val="0"/>
                <w:color w:val="000000"/>
                <w:sz w:val="18"/>
                <w:lang w:val="en-GB" w:eastAsia="de-DE"/>
              </w:rPr>
              <w:t>-</w:t>
            </w:r>
            <w:r w:rsidR="00BD4E2B" w:rsidRPr="00F20F15">
              <w:rPr>
                <w:snapToGrid w:val="0"/>
                <w:color w:val="000000"/>
                <w:sz w:val="18"/>
                <w:lang w:val="en-GB" w:eastAsia="de-DE"/>
              </w:rPr>
              <w:t>EU</w:t>
            </w:r>
            <w:r w:rsidR="002C398D" w:rsidRPr="00F20F15">
              <w:rPr>
                <w:snapToGrid w:val="0"/>
                <w:color w:val="000000"/>
                <w:sz w:val="18"/>
                <w:lang w:val="en-GB" w:eastAsia="de-DE"/>
              </w:rPr>
              <w:t>/EFTA countries</w:t>
            </w:r>
            <w:r w:rsidR="00BD4E2B" w:rsidRPr="00F20F15">
              <w:rPr>
                <w:snapToGrid w:val="0"/>
                <w:color w:val="000000"/>
                <w:sz w:val="18"/>
                <w:lang w:val="en-GB" w:eastAsia="de-DE"/>
              </w:rPr>
              <w:t xml:space="preserve"> (Third countries)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AB3283" w:rsidP="003F6D90">
            <w:pPr>
              <w:spacing w:before="240"/>
              <w:rPr>
                <w:b/>
                <w:snapToGrid w:val="0"/>
                <w:lang w:val="en-GB" w:eastAsia="de-DE"/>
              </w:rPr>
            </w:pPr>
            <w:r w:rsidRPr="00F20F15">
              <w:rPr>
                <w:b/>
                <w:snapToGrid w:val="0"/>
                <w:lang w:val="en-GB" w:eastAsia="de-DE"/>
              </w:rPr>
              <w:t>Particulars concerning the foreign employee</w:t>
            </w:r>
            <w:r w:rsidR="00F12F7B" w:rsidRPr="00F20F15">
              <w:rPr>
                <w:b/>
                <w:snapToGrid w:val="0"/>
                <w:lang w:val="en-GB" w:eastAsia="de-DE"/>
              </w:rPr>
              <w:t>: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A83D75" w:rsidP="00F20F15">
            <w:pPr>
              <w:spacing w:before="60" w:after="60"/>
              <w:rPr>
                <w:snapToGrid w:val="0"/>
                <w:sz w:val="16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Complete in block letters</w:t>
            </w:r>
            <w:r w:rsidR="00F12F7B" w:rsidRPr="00F20F15">
              <w:rPr>
                <w:snapToGrid w:val="0"/>
                <w:sz w:val="16"/>
                <w:lang w:val="en-GB" w:eastAsia="de-DE"/>
              </w:rPr>
              <w:t xml:space="preserve">, </w:t>
            </w:r>
            <w:r w:rsidRPr="00F20F15">
              <w:rPr>
                <w:snapToGrid w:val="0"/>
                <w:sz w:val="16"/>
                <w:lang w:val="en-GB" w:eastAsia="de-DE"/>
              </w:rPr>
              <w:t>to tick a box</w:t>
            </w:r>
            <w:r w:rsidR="00F12F7B" w:rsidRPr="00F20F15">
              <w:rPr>
                <w:snapToGrid w:val="0"/>
                <w:sz w:val="16"/>
                <w:lang w:val="en-GB" w:eastAsia="de-DE"/>
              </w:rPr>
              <w:t xml:space="preserve">, </w:t>
            </w:r>
            <w:r w:rsidRPr="00F20F15">
              <w:rPr>
                <w:snapToGrid w:val="0"/>
                <w:sz w:val="16"/>
                <w:lang w:val="en-GB" w:eastAsia="de-DE"/>
              </w:rPr>
              <w:t>required enclos</w:t>
            </w:r>
            <w:r w:rsidR="00F20F15">
              <w:rPr>
                <w:snapToGrid w:val="0"/>
                <w:sz w:val="16"/>
                <w:lang w:val="en-GB" w:eastAsia="de-DE"/>
              </w:rPr>
              <w:t>ures</w:t>
            </w:r>
            <w:r w:rsidRPr="00F20F15">
              <w:rPr>
                <w:snapToGrid w:val="0"/>
                <w:sz w:val="16"/>
                <w:lang w:val="en-GB" w:eastAsia="de-DE"/>
              </w:rPr>
              <w:t xml:space="preserve"> according to the list of required enclos</w:t>
            </w:r>
            <w:r w:rsidR="00F20F15">
              <w:rPr>
                <w:snapToGrid w:val="0"/>
                <w:sz w:val="16"/>
                <w:lang w:val="en-GB" w:eastAsia="de-DE"/>
              </w:rPr>
              <w:t>ure</w:t>
            </w:r>
            <w:r w:rsidRPr="00F20F15">
              <w:rPr>
                <w:snapToGrid w:val="0"/>
                <w:sz w:val="16"/>
                <w:lang w:val="en-GB" w:eastAsia="de-DE"/>
              </w:rPr>
              <w:t>s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1486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BD4E2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Family name</w:t>
            </w:r>
          </w:p>
        </w:tc>
        <w:tc>
          <w:tcPr>
            <w:tcW w:w="9066" w:type="dxa"/>
            <w:gridSpan w:val="2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317CDE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  <w:bookmarkEnd w:id="1"/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51358E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1486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51358E" w:rsidRPr="00F20F15" w:rsidRDefault="00BD4E2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First name</w:t>
            </w:r>
            <w:r w:rsidR="0051358E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</w:p>
        </w:tc>
        <w:tc>
          <w:tcPr>
            <w:tcW w:w="5247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51358E" w:rsidRPr="00F20F15" w:rsidRDefault="005B5C2D" w:rsidP="00317CDE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51358E" w:rsidRPr="00F20F15" w:rsidRDefault="00AB328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D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ate of birth</w:t>
            </w:r>
          </w:p>
        </w:tc>
        <w:tc>
          <w:tcPr>
            <w:tcW w:w="2296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51358E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886E65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58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BD4E2B" w:rsidP="00886E65">
            <w:pPr>
              <w:rPr>
                <w:sz w:val="16"/>
                <w:lang w:val="en-GB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</w:t>
            </w:r>
            <w:r w:rsidR="00886E65" w:rsidRPr="00F20F15">
              <w:rPr>
                <w:snapToGrid w:val="0"/>
                <w:sz w:val="16"/>
                <w:lang w:val="en-GB" w:eastAsia="de-DE"/>
              </w:rPr>
              <w:t xml:space="preserve"> / </w:t>
            </w:r>
            <w:r w:rsidRPr="00F20F15">
              <w:rPr>
                <w:sz w:val="16"/>
                <w:lang w:val="en-GB"/>
              </w:rPr>
              <w:t>year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8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AB328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N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ationality</w:t>
            </w:r>
          </w:p>
        </w:tc>
        <w:tc>
          <w:tcPr>
            <w:tcW w:w="4255" w:type="dxa"/>
            <w:gridSpan w:val="11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317CDE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AB328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hone</w:t>
            </w:r>
          </w:p>
        </w:tc>
        <w:tc>
          <w:tcPr>
            <w:tcW w:w="2997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317CDE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3077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R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esidence abroad</w:t>
            </w:r>
          </w:p>
        </w:tc>
        <w:tc>
          <w:tcPr>
            <w:tcW w:w="7475" w:type="dxa"/>
            <w:gridSpan w:val="1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947D5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3077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ostcode / city abroad</w:t>
            </w:r>
          </w:p>
        </w:tc>
        <w:tc>
          <w:tcPr>
            <w:tcW w:w="1842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947D5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5633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3077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R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esidence of Switzerland</w:t>
            </w:r>
          </w:p>
        </w:tc>
        <w:tc>
          <w:tcPr>
            <w:tcW w:w="7475" w:type="dxa"/>
            <w:gridSpan w:val="1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947D5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3077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ostcode / city of Switzerland</w:t>
            </w:r>
          </w:p>
        </w:tc>
        <w:tc>
          <w:tcPr>
            <w:tcW w:w="1842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 w:rsidP="00947D5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5633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6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3"/>
          <w:wAfter w:w="54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BD4E2B">
            <w:pPr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sex</w:t>
            </w:r>
            <w:r w:rsidR="00F12F7B" w:rsidRPr="00F20F15">
              <w:rPr>
                <w:snapToGrid w:val="0"/>
                <w:sz w:val="18"/>
                <w:lang w:val="en-GB" w:eastAsia="de-DE"/>
              </w:rPr>
              <w:t>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6"/>
              </w:tabs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5B5C2D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="00BD4E2B" w:rsidRPr="00F20F15">
              <w:rPr>
                <w:snapToGrid w:val="0"/>
                <w:sz w:val="18"/>
                <w:lang w:val="en-GB" w:eastAsia="de-DE"/>
              </w:rPr>
              <w:tab/>
              <w:t>femal</w:t>
            </w:r>
            <w:r w:rsidR="00F20F15">
              <w:rPr>
                <w:snapToGrid w:val="0"/>
                <w:sz w:val="18"/>
                <w:lang w:val="en-GB" w:eastAsia="de-DE"/>
              </w:rPr>
              <w:t>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5"/>
              </w:tabs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="00BD4E2B" w:rsidRPr="00F20F15">
              <w:rPr>
                <w:snapToGrid w:val="0"/>
                <w:sz w:val="18"/>
                <w:lang w:val="en-GB" w:eastAsia="de-DE"/>
              </w:rPr>
              <w:tab/>
              <w:t>male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72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6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6"/>
              </w:tabs>
              <w:rPr>
                <w:snapToGrid w:val="0"/>
                <w:sz w:val="18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3"/>
          <w:wAfter w:w="54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6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5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1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5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5"/>
              </w:tabs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tabs>
                <w:tab w:val="left" w:pos="355"/>
              </w:tabs>
              <w:rPr>
                <w:snapToGrid w:val="0"/>
                <w:sz w:val="18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8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640F5F" w:rsidP="00555E42">
            <w:pPr>
              <w:rPr>
                <w:b/>
                <w:snapToGrid w:val="0"/>
                <w:lang w:val="en-GB" w:eastAsia="de-DE"/>
              </w:rPr>
            </w:pPr>
            <w:r w:rsidRPr="00F20F15">
              <w:rPr>
                <w:b/>
                <w:snapToGrid w:val="0"/>
                <w:lang w:val="en-GB" w:eastAsia="de-DE"/>
              </w:rPr>
              <w:t>Th</w:t>
            </w:r>
            <w:r w:rsidR="00555E42" w:rsidRPr="00F20F15">
              <w:rPr>
                <w:b/>
                <w:snapToGrid w:val="0"/>
                <w:lang w:val="en-GB" w:eastAsia="de-DE"/>
              </w:rPr>
              <w:t>e applicant would like to have</w:t>
            </w:r>
            <w:r w:rsidR="00F12F7B" w:rsidRPr="00F20F15">
              <w:rPr>
                <w:b/>
                <w:snapToGrid w:val="0"/>
                <w:lang w:val="en-GB" w:eastAsia="de-DE"/>
              </w:rPr>
              <w:t>: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0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 w:rsidP="002C398D">
            <w:pPr>
              <w:spacing w:before="12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="002C398D" w:rsidRPr="00F20F15">
              <w:rPr>
                <w:snapToGrid w:val="0"/>
                <w:sz w:val="18"/>
                <w:lang w:val="en-GB" w:eastAsia="de-DE"/>
              </w:rPr>
              <w:tab/>
              <w:t>p</w:t>
            </w:r>
            <w:r w:rsidR="00485390" w:rsidRPr="00F20F15">
              <w:rPr>
                <w:snapToGrid w:val="0"/>
                <w:sz w:val="18"/>
                <w:lang w:val="en-GB" w:eastAsia="de-DE"/>
              </w:rPr>
              <w:t>rolo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n</w:t>
            </w:r>
            <w:r w:rsidR="00F20F15">
              <w:rPr>
                <w:snapToGrid w:val="0"/>
                <w:sz w:val="18"/>
                <w:lang w:val="en-GB" w:eastAsia="de-DE"/>
              </w:rPr>
              <w:t>gation of an al</w:t>
            </w:r>
            <w:r w:rsidR="00485390" w:rsidRPr="00F20F15">
              <w:rPr>
                <w:snapToGrid w:val="0"/>
                <w:sz w:val="18"/>
                <w:lang w:val="en-GB" w:eastAsia="de-DE"/>
              </w:rPr>
              <w:t xml:space="preserve">ready existed work permit 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(complete Place, Date, Signature and attach a copy of the permit)</w:t>
            </w:r>
          </w:p>
        </w:tc>
      </w:tr>
      <w:tr w:rsidR="00886E65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 w:rsidP="00F20F15">
            <w:pPr>
              <w:spacing w:before="40" w:after="40"/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000000"/>
                <w:sz w:val="18"/>
                <w:lang w:val="en-GB" w:eastAsia="de-DE"/>
              </w:rPr>
              <w:tab/>
            </w:r>
            <w:r w:rsidR="002C398D" w:rsidRPr="00F20F15">
              <w:rPr>
                <w:snapToGrid w:val="0"/>
                <w:color w:val="000000"/>
                <w:sz w:val="18"/>
                <w:lang w:val="en-GB" w:eastAsia="de-DE"/>
              </w:rPr>
              <w:t>renew</w:t>
            </w:r>
            <w:r w:rsidR="00F20F15">
              <w:rPr>
                <w:snapToGrid w:val="0"/>
                <w:color w:val="000000"/>
                <w:sz w:val="18"/>
                <w:lang w:val="en-GB" w:eastAsia="de-DE"/>
              </w:rPr>
              <w:t>a</w:t>
            </w:r>
            <w:r w:rsidR="002C398D" w:rsidRPr="00F20F15">
              <w:rPr>
                <w:snapToGrid w:val="0"/>
                <w:color w:val="000000"/>
                <w:sz w:val="18"/>
                <w:lang w:val="en-GB" w:eastAsia="de-DE"/>
              </w:rPr>
              <w:t>l of the a</w:t>
            </w:r>
            <w:r w:rsidR="00485390" w:rsidRPr="00F20F15">
              <w:rPr>
                <w:snapToGrid w:val="0"/>
                <w:color w:val="000000"/>
                <w:sz w:val="18"/>
                <w:lang w:val="en-GB" w:eastAsia="de-DE"/>
              </w:rPr>
              <w:t xml:space="preserve">lready existed work 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 w:rsidP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6708F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="00485390" w:rsidRPr="00F20F15">
              <w:rPr>
                <w:snapToGrid w:val="0"/>
                <w:sz w:val="18"/>
                <w:lang w:val="en-GB" w:eastAsia="de-DE"/>
              </w:rPr>
              <w:tab/>
              <w:t>grant a new work permit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 (</w:t>
            </w:r>
            <w:r w:rsidR="00555E42" w:rsidRPr="00F20F15">
              <w:rPr>
                <w:snapToGrid w:val="0"/>
                <w:sz w:val="18"/>
                <w:lang w:val="en-GB" w:eastAsia="de-DE"/>
              </w:rPr>
              <w:t>together with the required enclosures as outlined in the attached list)</w:t>
            </w:r>
          </w:p>
        </w:tc>
      </w:tr>
      <w:tr w:rsidR="003F6D90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F6D90" w:rsidRPr="00F20F15" w:rsidRDefault="003F6D90" w:rsidP="003F6D90">
            <w:pPr>
              <w:spacing w:before="40" w:after="120"/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2478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urpose of stay</w:t>
            </w:r>
          </w:p>
        </w:tc>
        <w:tc>
          <w:tcPr>
            <w:tcW w:w="8074" w:type="dxa"/>
            <w:gridSpan w:val="21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7D2287" w:rsidRPr="00F20F15" w:rsidTr="00F20F15">
        <w:tblPrEx>
          <w:tblCellMar>
            <w:top w:w="0" w:type="dxa"/>
            <w:bottom w:w="0" w:type="dxa"/>
          </w:tblCellMar>
        </w:tblPrEx>
        <w:trPr>
          <w:gridAfter w:val="3"/>
          <w:wAfter w:w="54" w:type="dxa"/>
          <w:cantSplit/>
          <w:trHeight w:val="195"/>
        </w:trPr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485390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Duration of stay</w:t>
            </w:r>
          </w:p>
        </w:tc>
        <w:tc>
          <w:tcPr>
            <w:tcW w:w="651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7D2287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from</w:t>
            </w:r>
          </w:p>
        </w:tc>
        <w:tc>
          <w:tcPr>
            <w:tcW w:w="2109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D2287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7D2287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7D2287" w:rsidRPr="00F20F15" w:rsidRDefault="00485390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till</w:t>
            </w:r>
          </w:p>
        </w:tc>
        <w:tc>
          <w:tcPr>
            <w:tcW w:w="2244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D2287" w:rsidRPr="00F20F15" w:rsidRDefault="005B5C2D" w:rsidP="00F07E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FFFF00"/>
            </w:tcBorders>
          </w:tcPr>
          <w:p w:rsidR="007D2287" w:rsidRPr="00F20F15" w:rsidRDefault="007D2287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2245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D2287" w:rsidRPr="00F20F15" w:rsidRDefault="007D2287" w:rsidP="00555E42">
            <w:pPr>
              <w:tabs>
                <w:tab w:val="left" w:pos="333"/>
              </w:tabs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947D53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555E42" w:rsidRPr="00F20F15">
              <w:rPr>
                <w:snapToGrid w:val="0"/>
                <w:sz w:val="18"/>
                <w:lang w:val="en-GB" w:eastAsia="de-DE"/>
              </w:rPr>
              <w:t>unlimited duration</w:t>
            </w:r>
          </w:p>
        </w:tc>
      </w:tr>
      <w:tr w:rsidR="007D2287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val="441"/>
        </w:trPr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7D2287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32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485390">
            <w:pPr>
              <w:rPr>
                <w:snapToGrid w:val="0"/>
                <w:sz w:val="16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/month</w:t>
            </w:r>
            <w:r w:rsidR="007D2287" w:rsidRPr="00F20F15">
              <w:rPr>
                <w:snapToGrid w:val="0"/>
                <w:sz w:val="16"/>
                <w:lang w:val="en-GB" w:eastAsia="de-DE"/>
              </w:rPr>
              <w:t xml:space="preserve"> / </w:t>
            </w:r>
            <w:r w:rsidRPr="00F20F15">
              <w:rPr>
                <w:sz w:val="16"/>
                <w:lang w:val="en-GB"/>
              </w:rPr>
              <w:t>year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485390" w:rsidP="007D2287">
            <w:pPr>
              <w:rPr>
                <w:snapToGrid w:val="0"/>
                <w:sz w:val="16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 / year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287" w:rsidRPr="00F20F15" w:rsidRDefault="007D2287">
            <w:pPr>
              <w:pStyle w:val="berschrift1"/>
              <w:rPr>
                <w:sz w:val="16"/>
                <w:lang w:val="en-GB"/>
              </w:rPr>
            </w:pPr>
          </w:p>
        </w:tc>
      </w:tr>
      <w:tr w:rsidR="0051358E" w:rsidRPr="00F20F15" w:rsidTr="005135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0" w:type="dxa"/>
          <w:cantSplit/>
        </w:trPr>
        <w:tc>
          <w:tcPr>
            <w:tcW w:w="2053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hideMark/>
          </w:tcPr>
          <w:p w:rsidR="0051358E" w:rsidRPr="00F20F15" w:rsidRDefault="00AB328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Place of visa:</w:t>
            </w:r>
          </w:p>
        </w:tc>
        <w:tc>
          <w:tcPr>
            <w:tcW w:w="8499" w:type="dxa"/>
            <w:gridSpan w:val="2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:rsidR="0051358E" w:rsidRPr="00F20F15" w:rsidRDefault="00AB3283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Where t</w:t>
            </w:r>
            <w:r w:rsidR="00F20F15">
              <w:rPr>
                <w:snapToGrid w:val="0"/>
                <w:sz w:val="18"/>
                <w:lang w:val="en-GB" w:eastAsia="de-DE"/>
              </w:rPr>
              <w:t>he permit is to be picked up (S</w:t>
            </w:r>
            <w:r w:rsidRPr="00F20F15">
              <w:rPr>
                <w:snapToGrid w:val="0"/>
                <w:sz w:val="18"/>
                <w:lang w:val="en-GB" w:eastAsia="de-DE"/>
              </w:rPr>
              <w:t>wiss embassy or consulate general see</w:t>
            </w:r>
            <w:r w:rsidR="00F20F15">
              <w:rPr>
                <w:snapToGrid w:val="0"/>
                <w:sz w:val="18"/>
                <w:lang w:val="en-GB" w:eastAsia="de-DE"/>
              </w:rPr>
              <w:t>:</w:t>
            </w:r>
          </w:p>
          <w:p w:rsidR="00AB3283" w:rsidRPr="00F20F15" w:rsidRDefault="00AB3283" w:rsidP="00F20F15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www.eda.admin.ch/eda/de/home/reps.html</w:t>
            </w:r>
            <w:r w:rsidR="00A774F9" w:rsidRPr="00F20F15">
              <w:rPr>
                <w:snapToGrid w:val="0"/>
                <w:sz w:val="18"/>
                <w:lang w:val="en-GB" w:eastAsia="de-DE"/>
              </w:rPr>
              <w:t>)</w:t>
            </w:r>
          </w:p>
        </w:tc>
      </w:tr>
      <w:tr w:rsidR="0051358E" w:rsidRPr="00F20F15" w:rsidTr="005135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cantSplit/>
        </w:trPr>
        <w:tc>
          <w:tcPr>
            <w:tcW w:w="2053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51358E" w:rsidRPr="00F20F15" w:rsidRDefault="0051358E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8509" w:type="dxa"/>
            <w:gridSpan w:val="2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hideMark/>
          </w:tcPr>
          <w:p w:rsidR="0051358E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485390" w:rsidP="00F20F15">
            <w:pPr>
              <w:spacing w:after="6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 xml:space="preserve">Which </w:t>
            </w:r>
            <w:r w:rsidR="00C123A3" w:rsidRPr="00F20F15">
              <w:rPr>
                <w:snapToGrid w:val="0"/>
                <w:sz w:val="18"/>
                <w:lang w:val="en-GB" w:eastAsia="de-DE"/>
              </w:rPr>
              <w:t xml:space="preserve">work permit 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would you like to appl</w:t>
            </w:r>
            <w:r w:rsidR="00F20F15">
              <w:rPr>
                <w:snapToGrid w:val="0"/>
                <w:sz w:val="18"/>
                <w:lang w:val="en-GB" w:eastAsia="de-DE"/>
              </w:rPr>
              <w:t>y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 xml:space="preserve"> for?</w:t>
            </w:r>
            <w:r w:rsidR="00C123A3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06"/>
        </w:trPr>
        <w:tc>
          <w:tcPr>
            <w:tcW w:w="5285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F20F15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BD4E2B" w:rsidRPr="00F20F15">
              <w:rPr>
                <w:snapToGrid w:val="0"/>
                <w:sz w:val="18"/>
                <w:lang w:val="en-GB" w:eastAsia="de-DE"/>
              </w:rPr>
              <w:t>short</w:t>
            </w:r>
            <w:r w:rsidR="00F20F15">
              <w:rPr>
                <w:snapToGrid w:val="0"/>
                <w:sz w:val="18"/>
                <w:lang w:val="en-GB" w:eastAsia="de-DE"/>
              </w:rPr>
              <w:t>-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term residence permit up to 4 month</w:t>
            </w:r>
            <w:r w:rsidR="00D678FA" w:rsidRPr="00F20F15">
              <w:rPr>
                <w:snapToGrid w:val="0"/>
                <w:sz w:val="18"/>
                <w:lang w:val="en-GB" w:eastAsia="de-DE"/>
              </w:rPr>
              <w:t>s</w:t>
            </w:r>
          </w:p>
        </w:tc>
        <w:tc>
          <w:tcPr>
            <w:tcW w:w="5267" w:type="dxa"/>
            <w:gridSpan w:val="1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BD4E2B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947D53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F20F15">
              <w:rPr>
                <w:snapToGrid w:val="0"/>
                <w:sz w:val="18"/>
                <w:lang w:val="en-GB" w:eastAsia="de-DE"/>
              </w:rPr>
              <w:t>take up employ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ment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06"/>
        </w:trPr>
        <w:tc>
          <w:tcPr>
            <w:tcW w:w="5285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F20F15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BD4E2B" w:rsidRPr="00F20F15">
              <w:rPr>
                <w:snapToGrid w:val="0"/>
                <w:sz w:val="18"/>
                <w:lang w:val="en-GB" w:eastAsia="de-DE"/>
              </w:rPr>
              <w:t>short</w:t>
            </w:r>
            <w:r w:rsidR="00F20F15">
              <w:rPr>
                <w:snapToGrid w:val="0"/>
                <w:sz w:val="18"/>
                <w:lang w:val="en-GB" w:eastAsia="de-DE"/>
              </w:rPr>
              <w:t>-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 xml:space="preserve">term residence permit up to a maximum of 120 days </w:t>
            </w:r>
            <w:r w:rsidR="005B5C2D">
              <w:rPr>
                <w:snapToGrid w:val="0"/>
                <w:sz w:val="18"/>
                <w:lang w:val="en-GB" w:eastAsia="de-DE"/>
              </w:rPr>
              <w:tab/>
            </w:r>
            <w:r w:rsidR="00BD4E2B" w:rsidRPr="00F20F15">
              <w:rPr>
                <w:snapToGrid w:val="0"/>
                <w:sz w:val="18"/>
                <w:lang w:val="en-GB" w:eastAsia="de-DE"/>
              </w:rPr>
              <w:t>or 4 months within a year</w:t>
            </w:r>
          </w:p>
        </w:tc>
        <w:tc>
          <w:tcPr>
            <w:tcW w:w="5267" w:type="dxa"/>
            <w:gridSpan w:val="1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BD4E2B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BD4E2B" w:rsidRPr="00F20F15">
              <w:rPr>
                <w:snapToGrid w:val="0"/>
                <w:sz w:val="18"/>
                <w:lang w:val="en-GB" w:eastAsia="de-DE"/>
              </w:rPr>
              <w:t>change employment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06"/>
        </w:trPr>
        <w:tc>
          <w:tcPr>
            <w:tcW w:w="5285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F20F15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BD4E2B" w:rsidRPr="00F20F15">
              <w:rPr>
                <w:snapToGrid w:val="0"/>
                <w:sz w:val="18"/>
                <w:lang w:val="en-GB" w:eastAsia="de-DE"/>
              </w:rPr>
              <w:t>short-term residence ( L-permit)</w:t>
            </w:r>
          </w:p>
        </w:tc>
        <w:tc>
          <w:tcPr>
            <w:tcW w:w="5267" w:type="dxa"/>
            <w:gridSpan w:val="1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555E42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5B5C2D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555E42" w:rsidRPr="00F20F15">
              <w:rPr>
                <w:snapToGrid w:val="0"/>
                <w:sz w:val="18"/>
                <w:lang w:val="en-GB" w:eastAsia="de-DE"/>
              </w:rPr>
              <w:t>secondary occupation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06"/>
        </w:trPr>
        <w:tc>
          <w:tcPr>
            <w:tcW w:w="5285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3F6D90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A83D75" w:rsidRPr="00F20F15">
              <w:rPr>
                <w:snapToGrid w:val="0"/>
                <w:sz w:val="18"/>
                <w:lang w:val="en-GB" w:eastAsia="de-DE"/>
              </w:rPr>
              <w:t>residence permit (B-permit</w:t>
            </w:r>
            <w:r w:rsidR="003F6D90" w:rsidRPr="00F20F15">
              <w:rPr>
                <w:snapToGrid w:val="0"/>
                <w:sz w:val="18"/>
                <w:lang w:val="en-GB" w:eastAsia="de-DE"/>
              </w:rPr>
              <w:t>)</w:t>
            </w:r>
          </w:p>
        </w:tc>
        <w:tc>
          <w:tcPr>
            <w:tcW w:w="5267" w:type="dxa"/>
            <w:gridSpan w:val="1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C123A3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5B5C2D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C123A3" w:rsidRPr="00F20F15">
              <w:rPr>
                <w:snapToGrid w:val="0"/>
                <w:sz w:val="18"/>
                <w:lang w:val="en-GB" w:eastAsia="de-DE"/>
              </w:rPr>
              <w:t>activity of an independent character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06"/>
        </w:trPr>
        <w:tc>
          <w:tcPr>
            <w:tcW w:w="5285" w:type="dxa"/>
            <w:gridSpan w:val="1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F20F15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F20F15">
              <w:rPr>
                <w:snapToGrid w:val="0"/>
                <w:sz w:val="18"/>
                <w:lang w:val="en-GB" w:eastAsia="de-DE"/>
              </w:rPr>
              <w:t>according to employment agreement</w:t>
            </w:r>
          </w:p>
        </w:tc>
        <w:tc>
          <w:tcPr>
            <w:tcW w:w="5267" w:type="dxa"/>
            <w:gridSpan w:val="1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3F6D90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6"/>
                <w:lang w:val="en-GB" w:eastAsia="de-DE"/>
              </w:rPr>
            </w:pP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9C53AF" w:rsidRPr="00F20F15" w:rsidTr="00F20F15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val="268"/>
        </w:trPr>
        <w:tc>
          <w:tcPr>
            <w:tcW w:w="63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9C53AF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lace</w:t>
            </w:r>
          </w:p>
        </w:tc>
        <w:tc>
          <w:tcPr>
            <w:tcW w:w="6096" w:type="dxa"/>
            <w:gridSpan w:val="1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9C53AF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9C53AF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D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>ate</w:t>
            </w:r>
          </w:p>
        </w:tc>
        <w:tc>
          <w:tcPr>
            <w:tcW w:w="2296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9C53AF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9C53AF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val="259"/>
        </w:trPr>
        <w:tc>
          <w:tcPr>
            <w:tcW w:w="2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3AF" w:rsidRPr="00F20F15" w:rsidRDefault="009C53AF">
            <w:pPr>
              <w:rPr>
                <w:snapToGrid w:val="0"/>
                <w:sz w:val="14"/>
                <w:lang w:val="en-GB" w:eastAsia="de-DE"/>
              </w:rPr>
            </w:pPr>
          </w:p>
        </w:tc>
        <w:tc>
          <w:tcPr>
            <w:tcW w:w="58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53AF" w:rsidRPr="00F20F15" w:rsidRDefault="009C53AF">
            <w:pPr>
              <w:rPr>
                <w:snapToGrid w:val="0"/>
                <w:sz w:val="14"/>
                <w:lang w:val="en-GB" w:eastAsia="de-DE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3AF" w:rsidRPr="00F20F15" w:rsidRDefault="00BD4E2B" w:rsidP="00D57DEE">
            <w:pPr>
              <w:rPr>
                <w:snapToGrid w:val="0"/>
                <w:sz w:val="14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</w:t>
            </w:r>
            <w:r w:rsidR="009C53AF" w:rsidRPr="00F20F15">
              <w:rPr>
                <w:snapToGrid w:val="0"/>
                <w:sz w:val="16"/>
                <w:lang w:val="en-GB" w:eastAsia="de-DE"/>
              </w:rPr>
              <w:t xml:space="preserve">/ </w:t>
            </w:r>
            <w:r w:rsidRPr="00F20F15">
              <w:rPr>
                <w:snapToGrid w:val="0"/>
                <w:sz w:val="16"/>
                <w:lang w:val="en-GB" w:eastAsia="de-DE"/>
              </w:rPr>
              <w:t>year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</w:trPr>
        <w:tc>
          <w:tcPr>
            <w:tcW w:w="10552" w:type="dxa"/>
            <w:gridSpan w:val="2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A774F9">
            <w:pPr>
              <w:spacing w:before="120" w:after="1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Signatur</w:t>
            </w:r>
            <w:r w:rsidR="00F20F15">
              <w:rPr>
                <w:snapToGrid w:val="0"/>
                <w:sz w:val="18"/>
                <w:lang w:val="en-GB" w:eastAsia="de-DE"/>
              </w:rPr>
              <w:t>e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 of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 xml:space="preserve"> the applicant</w:t>
            </w:r>
            <w:r w:rsidR="00BD4E2B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</w:p>
        </w:tc>
      </w:tr>
      <w:tr w:rsidR="00F12F7B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spacing w:before="60"/>
              <w:rPr>
                <w:snapToGrid w:val="0"/>
                <w:sz w:val="4"/>
                <w:lang w:val="en-GB" w:eastAsia="de-DE"/>
              </w:rPr>
            </w:pPr>
          </w:p>
        </w:tc>
      </w:tr>
      <w:tr w:rsidR="00D57DEE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57DEE" w:rsidRPr="00F20F15" w:rsidRDefault="00D678FA" w:rsidP="00D57DEE">
            <w:pPr>
              <w:spacing w:before="60"/>
              <w:rPr>
                <w:b/>
                <w:snapToGrid w:val="0"/>
                <w:sz w:val="18"/>
                <w:lang w:val="en-GB" w:eastAsia="de-DE"/>
              </w:rPr>
            </w:pPr>
            <w:r w:rsidRPr="00F20F15">
              <w:rPr>
                <w:b/>
                <w:snapToGrid w:val="0"/>
                <w:sz w:val="18"/>
                <w:lang w:val="en-GB" w:eastAsia="de-DE"/>
              </w:rPr>
              <w:t>Please send this application to:</w:t>
            </w:r>
            <w:r w:rsidR="00A774F9" w:rsidRPr="00F20F15">
              <w:rPr>
                <w:b/>
                <w:snapToGrid w:val="0"/>
                <w:sz w:val="18"/>
                <w:lang w:val="en-GB" w:eastAsia="de-DE"/>
              </w:rPr>
              <w:t xml:space="preserve"> </w:t>
            </w:r>
          </w:p>
          <w:p w:rsidR="00D57DEE" w:rsidRPr="00F20F15" w:rsidRDefault="00D57DEE" w:rsidP="004C5E61">
            <w:pPr>
              <w:spacing w:before="6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Arbeitsamt Nidwalden</w:t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>Tel</w:t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F20F15">
              <w:rPr>
                <w:snapToGrid w:val="0"/>
                <w:sz w:val="18"/>
                <w:lang w:val="en-GB" w:eastAsia="de-DE"/>
              </w:rPr>
              <w:t xml:space="preserve">+41 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41 618 76 54        </w:t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>E-Mail</w:t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>Internet</w:t>
            </w:r>
            <w:r w:rsidR="004C5E61" w:rsidRPr="00F20F15">
              <w:rPr>
                <w:snapToGrid w:val="0"/>
                <w:sz w:val="18"/>
                <w:lang w:val="en-GB" w:eastAsia="de-DE"/>
              </w:rPr>
              <w:br/>
              <w:t>Stansstaderstrasse 54</w:t>
            </w:r>
            <w:r w:rsidR="003E0315" w:rsidRPr="00F20F15">
              <w:rPr>
                <w:snapToGrid w:val="0"/>
                <w:sz w:val="18"/>
                <w:lang w:val="en-GB" w:eastAsia="de-DE"/>
              </w:rPr>
              <w:br/>
              <w:t>Postfach 1251</w:t>
            </w:r>
            <w:r w:rsidR="003E0315"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="00C652D0" w:rsidRPr="00F20F15">
              <w:rPr>
                <w:snapToGrid w:val="0"/>
                <w:sz w:val="18"/>
                <w:lang w:val="en-GB" w:eastAsia="de-DE"/>
              </w:rPr>
              <w:tab/>
            </w:r>
            <w:r w:rsidRPr="00F20F15">
              <w:rPr>
                <w:snapToGrid w:val="0"/>
                <w:sz w:val="18"/>
                <w:lang w:val="en-GB" w:eastAsia="de-DE"/>
              </w:rPr>
              <w:t>Fax</w:t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r w:rsidR="00F20F15">
              <w:rPr>
                <w:snapToGrid w:val="0"/>
                <w:sz w:val="18"/>
                <w:lang w:val="en-GB" w:eastAsia="de-DE"/>
              </w:rPr>
              <w:t xml:space="preserve">+41 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41 618 76 58        </w:t>
            </w:r>
            <w:r w:rsidR="004C5E61" w:rsidRPr="00F20F15">
              <w:rPr>
                <w:snapToGrid w:val="0"/>
                <w:sz w:val="18"/>
                <w:lang w:val="en-GB" w:eastAsia="de-DE"/>
              </w:rPr>
              <w:tab/>
            </w:r>
            <w:r w:rsidR="004C5E61" w:rsidRPr="00F20F15">
              <w:rPr>
                <w:snapToGrid w:val="0"/>
                <w:sz w:val="18"/>
                <w:lang w:val="en-GB" w:eastAsia="de-DE"/>
              </w:rPr>
              <w:tab/>
            </w:r>
            <w:hyperlink r:id="rId7" w:history="1">
              <w:r w:rsidR="004C5E61" w:rsidRPr="00F20F15">
                <w:rPr>
                  <w:rStyle w:val="Hyperlink"/>
                  <w:snapToGrid w:val="0"/>
                  <w:sz w:val="18"/>
                  <w:lang w:val="en-GB" w:eastAsia="de-DE"/>
                </w:rPr>
                <w:t>arbeitsamt@nw.ch</w:t>
              </w:r>
            </w:hyperlink>
            <w:r w:rsidR="004C5E61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  <w:r w:rsidRPr="00F20F15">
              <w:rPr>
                <w:snapToGrid w:val="0"/>
                <w:sz w:val="18"/>
                <w:lang w:val="en-GB" w:eastAsia="de-DE"/>
              </w:rPr>
              <w:tab/>
            </w:r>
            <w:hyperlink r:id="rId8" w:history="1">
              <w:r w:rsidRPr="00F20F15">
                <w:rPr>
                  <w:rStyle w:val="Hyperlink"/>
                  <w:snapToGrid w:val="0"/>
                  <w:sz w:val="18"/>
                  <w:lang w:val="en-GB" w:eastAsia="de-DE"/>
                </w:rPr>
                <w:t>www.nidwalden.ch</w:t>
              </w:r>
            </w:hyperlink>
          </w:p>
          <w:p w:rsidR="00C652D0" w:rsidRPr="00F20F15" w:rsidRDefault="00C652D0" w:rsidP="00C652D0">
            <w:pPr>
              <w:rPr>
                <w:snapToGrid w:val="0"/>
                <w:sz w:val="14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6371 Stans</w:t>
            </w:r>
          </w:p>
        </w:tc>
      </w:tr>
      <w:tr w:rsidR="003E0315" w:rsidRPr="00F20F15" w:rsidTr="0051358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05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E0315" w:rsidRPr="00F20F15" w:rsidRDefault="00A774F9" w:rsidP="00D57DEE">
            <w:pPr>
              <w:spacing w:before="60"/>
              <w:rPr>
                <w:b/>
                <w:snapToGrid w:val="0"/>
                <w:sz w:val="18"/>
                <w:lang w:val="en-GB" w:eastAsia="de-DE"/>
              </w:rPr>
            </w:pPr>
            <w:r w:rsidRPr="00F20F15">
              <w:rPr>
                <w:b/>
                <w:snapToGrid w:val="0"/>
                <w:sz w:val="18"/>
                <w:lang w:val="en-GB" w:eastAsia="de-DE"/>
              </w:rPr>
              <w:t>together with the required enclosures as outlined in the attached list</w:t>
            </w:r>
          </w:p>
        </w:tc>
      </w:tr>
    </w:tbl>
    <w:p w:rsidR="00F12F7B" w:rsidRPr="00F20F15" w:rsidRDefault="00F12F7B">
      <w:pPr>
        <w:rPr>
          <w:b/>
          <w:lang w:val="en-GB"/>
        </w:rPr>
      </w:pPr>
      <w:r w:rsidRPr="00F20F15">
        <w:rPr>
          <w:b/>
          <w:lang w:val="en-GB"/>
        </w:rPr>
        <w:br w:type="page"/>
      </w:r>
      <w:r w:rsidR="00D12EE1" w:rsidRPr="00F20F15">
        <w:rPr>
          <w:b/>
          <w:lang w:val="en-GB"/>
        </w:rPr>
        <w:lastRenderedPageBreak/>
        <w:t>Employer or place of work</w:t>
      </w:r>
      <w:r w:rsidRPr="00F20F15">
        <w:rPr>
          <w:b/>
          <w:lang w:val="en-GB"/>
        </w:rPr>
        <w:t xml:space="preserve"> (</w:t>
      </w:r>
      <w:r w:rsidR="007D2287" w:rsidRPr="00F20F15">
        <w:rPr>
          <w:b/>
          <w:lang w:val="en-GB"/>
        </w:rPr>
        <w:t xml:space="preserve">Form </w:t>
      </w:r>
      <w:r w:rsidRPr="00F20F15">
        <w:rPr>
          <w:b/>
          <w:lang w:val="en-GB"/>
        </w:rPr>
        <w:t>B1</w:t>
      </w:r>
      <w:r w:rsidR="00F20F15">
        <w:rPr>
          <w:b/>
          <w:lang w:val="en-GB"/>
        </w:rPr>
        <w:t>, Page</w:t>
      </w:r>
      <w:r w:rsidR="007D2287" w:rsidRPr="00F20F15">
        <w:rPr>
          <w:b/>
          <w:lang w:val="en-GB"/>
        </w:rPr>
        <w:t xml:space="preserve"> 2</w:t>
      </w:r>
      <w:r w:rsidRPr="00F20F15">
        <w:rPr>
          <w:b/>
          <w:lang w:val="en-GB"/>
        </w:rPr>
        <w:t>)</w:t>
      </w:r>
    </w:p>
    <w:p w:rsidR="00F12F7B" w:rsidRPr="00F20F15" w:rsidRDefault="00F12F7B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84"/>
        <w:gridCol w:w="992"/>
        <w:gridCol w:w="425"/>
        <w:gridCol w:w="709"/>
        <w:gridCol w:w="850"/>
        <w:gridCol w:w="3135"/>
      </w:tblGrid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E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mployer</w:t>
            </w:r>
          </w:p>
        </w:tc>
        <w:tc>
          <w:tcPr>
            <w:tcW w:w="8238" w:type="dxa"/>
            <w:gridSpan w:val="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Name of company</w:t>
            </w:r>
          </w:p>
        </w:tc>
        <w:tc>
          <w:tcPr>
            <w:tcW w:w="8238" w:type="dxa"/>
            <w:gridSpan w:val="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A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d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dress</w:t>
            </w:r>
          </w:p>
        </w:tc>
        <w:tc>
          <w:tcPr>
            <w:tcW w:w="8238" w:type="dxa"/>
            <w:gridSpan w:val="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P.O</w:t>
            </w:r>
            <w:r w:rsidR="00A83D75" w:rsidRPr="00F20F15">
              <w:rPr>
                <w:snapToGrid w:val="0"/>
                <w:sz w:val="18"/>
                <w:lang w:val="en-GB" w:eastAsia="de-DE"/>
              </w:rPr>
              <w:t>.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 Box</w:t>
            </w:r>
          </w:p>
        </w:tc>
        <w:tc>
          <w:tcPr>
            <w:tcW w:w="184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6395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Responsible person</w:t>
            </w:r>
          </w:p>
        </w:tc>
        <w:tc>
          <w:tcPr>
            <w:tcW w:w="8238" w:type="dxa"/>
            <w:gridSpan w:val="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hone</w:t>
            </w:r>
          </w:p>
        </w:tc>
        <w:tc>
          <w:tcPr>
            <w:tcW w:w="3544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Fax</w:t>
            </w:r>
          </w:p>
        </w:tc>
        <w:tc>
          <w:tcPr>
            <w:tcW w:w="3985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E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-m</w:t>
            </w:r>
            <w:r w:rsidR="00F12F7B" w:rsidRPr="00F20F15">
              <w:rPr>
                <w:snapToGrid w:val="0"/>
                <w:sz w:val="18"/>
                <w:lang w:val="en-GB" w:eastAsia="de-DE"/>
              </w:rPr>
              <w:t>ail</w:t>
            </w:r>
          </w:p>
        </w:tc>
        <w:tc>
          <w:tcPr>
            <w:tcW w:w="8238" w:type="dxa"/>
            <w:gridSpan w:val="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2C398D" w:rsidP="00F20F15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 xml:space="preserve">Is the employer under </w:t>
            </w:r>
            <w:r w:rsidR="00555E42" w:rsidRPr="00F20F15">
              <w:rPr>
                <w:snapToGrid w:val="0"/>
                <w:sz w:val="18"/>
                <w:lang w:val="en-GB" w:eastAsia="de-DE"/>
              </w:rPr>
              <w:t>a collective agreement?</w:t>
            </w:r>
          </w:p>
        </w:tc>
        <w:tc>
          <w:tcPr>
            <w:tcW w:w="9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 </w:t>
            </w:r>
            <w:r w:rsidR="00555E42" w:rsidRPr="00F20F15">
              <w:rPr>
                <w:snapToGrid w:val="0"/>
                <w:sz w:val="18"/>
                <w:lang w:val="en-GB" w:eastAsia="de-DE"/>
              </w:rPr>
              <w:t>Y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es</w:t>
            </w:r>
          </w:p>
        </w:tc>
        <w:tc>
          <w:tcPr>
            <w:tcW w:w="1134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555E42" w:rsidRPr="00F20F15">
              <w:rPr>
                <w:snapToGrid w:val="0"/>
                <w:sz w:val="18"/>
                <w:lang w:val="en-GB" w:eastAsia="de-DE"/>
              </w:rPr>
              <w:t>N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o</w:t>
            </w:r>
          </w:p>
        </w:tc>
        <w:tc>
          <w:tcPr>
            <w:tcW w:w="85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N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ame</w:t>
            </w:r>
          </w:p>
        </w:tc>
        <w:tc>
          <w:tcPr>
            <w:tcW w:w="31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</w:tbl>
    <w:p w:rsidR="00F12F7B" w:rsidRPr="00F20F15" w:rsidRDefault="00F12F7B">
      <w:pPr>
        <w:rPr>
          <w:b/>
          <w:lang w:val="en-GB"/>
        </w:rPr>
      </w:pPr>
    </w:p>
    <w:p w:rsidR="00F12F7B" w:rsidRPr="00F20F15" w:rsidRDefault="00555E42">
      <w:pPr>
        <w:rPr>
          <w:b/>
          <w:lang w:val="en-GB"/>
        </w:rPr>
      </w:pPr>
      <w:r w:rsidRPr="00F20F15">
        <w:rPr>
          <w:b/>
          <w:lang w:val="en-GB"/>
        </w:rPr>
        <w:t>Information for employment market examination</w:t>
      </w:r>
    </w:p>
    <w:p w:rsidR="00F12F7B" w:rsidRPr="00F20F15" w:rsidRDefault="00F12F7B">
      <w:pPr>
        <w:rPr>
          <w:b/>
          <w:lang w:val="en-GB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26"/>
        <w:gridCol w:w="567"/>
        <w:gridCol w:w="832"/>
        <w:gridCol w:w="163"/>
        <w:gridCol w:w="138"/>
        <w:gridCol w:w="146"/>
        <w:gridCol w:w="283"/>
        <w:gridCol w:w="138"/>
        <w:gridCol w:w="850"/>
        <w:gridCol w:w="1284"/>
        <w:gridCol w:w="134"/>
        <w:gridCol w:w="26"/>
        <w:gridCol w:w="257"/>
        <w:gridCol w:w="290"/>
        <w:gridCol w:w="20"/>
        <w:gridCol w:w="145"/>
        <w:gridCol w:w="821"/>
        <w:gridCol w:w="1276"/>
        <w:gridCol w:w="23"/>
        <w:gridCol w:w="10"/>
      </w:tblGrid>
      <w:tr w:rsidR="00F12F7B" w:rsidRPr="00F20F15" w:rsidTr="00886E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76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unction and job title</w:t>
            </w:r>
          </w:p>
        </w:tc>
        <w:tc>
          <w:tcPr>
            <w:tcW w:w="7819" w:type="dxa"/>
            <w:gridSpan w:val="19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4F62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6"/>
                <w:szCs w:val="16"/>
                <w:lang w:val="en-GB" w:eastAsia="de-DE"/>
              </w:rPr>
            </w:pPr>
          </w:p>
        </w:tc>
      </w:tr>
      <w:tr w:rsidR="004A719A" w:rsidRPr="00F20F15" w:rsidTr="00886E65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  <w:trHeight w:val="20"/>
        </w:trPr>
        <w:tc>
          <w:tcPr>
            <w:tcW w:w="276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4A719A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Planned date of entry</w:t>
            </w:r>
          </w:p>
        </w:tc>
        <w:tc>
          <w:tcPr>
            <w:tcW w:w="2272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4A719A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nil"/>
              <w:left w:val="single" w:sz="8" w:space="0" w:color="FFFF00"/>
              <w:bottom w:val="nil"/>
              <w:right w:val="single" w:sz="8" w:space="0" w:color="FFFF00"/>
            </w:tcBorders>
          </w:tcPr>
          <w:p w:rsidR="004A719A" w:rsidRPr="00F20F15" w:rsidRDefault="004A719A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2551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4A719A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Volume of employment</w:t>
            </w:r>
          </w:p>
        </w:tc>
        <w:tc>
          <w:tcPr>
            <w:tcW w:w="1276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4A719A" w:rsidRPr="00F20F15" w:rsidRDefault="004A719A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 </w:t>
            </w:r>
            <w:r w:rsidR="00AB3283" w:rsidRPr="00F20F15">
              <w:rPr>
                <w:snapToGrid w:val="0"/>
                <w:sz w:val="18"/>
                <w:lang w:val="en-GB" w:eastAsia="de-DE"/>
              </w:rPr>
              <w:t>full time</w:t>
            </w:r>
          </w:p>
        </w:tc>
        <w:tc>
          <w:tcPr>
            <w:tcW w:w="127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4A719A" w:rsidRPr="00F20F15" w:rsidRDefault="004A719A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 </w:t>
            </w:r>
            <w:r w:rsidR="00AB3283" w:rsidRPr="00F20F15">
              <w:rPr>
                <w:snapToGrid w:val="0"/>
                <w:sz w:val="18"/>
                <w:lang w:val="en-GB" w:eastAsia="de-DE"/>
              </w:rPr>
              <w:t>part time</w:t>
            </w:r>
          </w:p>
        </w:tc>
      </w:tr>
      <w:tr w:rsidR="00886E65" w:rsidRPr="00F20F15" w:rsidTr="00886E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56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D12EE1">
            <w:pPr>
              <w:rPr>
                <w:snapToGrid w:val="0"/>
                <w:sz w:val="16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 / year</w:t>
            </w:r>
          </w:p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</w:tr>
      <w:tr w:rsidR="00F12F7B" w:rsidRPr="00F20F15" w:rsidTr="00886E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76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A774F9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Remuneration in CHF</w:t>
            </w:r>
          </w:p>
          <w:p w:rsidR="00A774F9" w:rsidRPr="00F20F15" w:rsidRDefault="00A774F9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(if paid out in Switzerland)</w:t>
            </w:r>
          </w:p>
        </w:tc>
        <w:tc>
          <w:tcPr>
            <w:tcW w:w="2126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5B5C2D">
            <w:pPr>
              <w:tabs>
                <w:tab w:val="left" w:pos="356"/>
              </w:tabs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7976D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5B5C2D">
              <w:rPr>
                <w:snapToGrid w:val="0"/>
                <w:color w:val="FFFF00"/>
                <w:sz w:val="18"/>
                <w:lang w:val="en-GB" w:eastAsia="de-DE"/>
              </w:rPr>
              <w:tab/>
            </w:r>
            <w:r w:rsidR="00555E42" w:rsidRPr="00F20F15">
              <w:rPr>
                <w:snapToGrid w:val="0"/>
                <w:color w:val="000000"/>
                <w:sz w:val="18"/>
                <w:szCs w:val="18"/>
                <w:lang w:val="en-GB" w:eastAsia="de-DE"/>
              </w:rPr>
              <w:t xml:space="preserve">hourly </w:t>
            </w:r>
            <w:r w:rsidR="005B5C2D">
              <w:rPr>
                <w:snapToGrid w:val="0"/>
                <w:color w:val="000000"/>
                <w:sz w:val="18"/>
                <w:szCs w:val="18"/>
                <w:lang w:val="en-GB" w:eastAsia="de-DE"/>
              </w:rPr>
              <w:tab/>
            </w:r>
            <w:r w:rsidR="00555E42" w:rsidRPr="00F20F15">
              <w:rPr>
                <w:snapToGrid w:val="0"/>
                <w:color w:val="000000"/>
                <w:sz w:val="18"/>
                <w:szCs w:val="18"/>
                <w:lang w:val="en-GB" w:eastAsia="de-DE"/>
              </w:rPr>
              <w:t>labour</w:t>
            </w:r>
          </w:p>
        </w:tc>
        <w:tc>
          <w:tcPr>
            <w:tcW w:w="1418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 w:rsidP="005B5C2D">
            <w:pPr>
              <w:tabs>
                <w:tab w:val="left" w:pos="357"/>
              </w:tabs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7976D8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5B5C2D">
              <w:rPr>
                <w:snapToGrid w:val="0"/>
                <w:color w:val="FFFF00"/>
                <w:sz w:val="18"/>
                <w:lang w:val="en-GB" w:eastAsia="de-DE"/>
              </w:rPr>
              <w:tab/>
            </w:r>
            <w:r w:rsidR="00A774F9" w:rsidRPr="00F20F15">
              <w:rPr>
                <w:snapToGrid w:val="0"/>
                <w:sz w:val="18"/>
                <w:lang w:val="en-GB" w:eastAsia="de-DE"/>
              </w:rPr>
              <w:t xml:space="preserve">per month </w:t>
            </w:r>
            <w:r w:rsidR="005B5C2D">
              <w:rPr>
                <w:snapToGrid w:val="0"/>
                <w:sz w:val="18"/>
                <w:lang w:val="en-GB" w:eastAsia="de-DE"/>
              </w:rPr>
              <w:tab/>
            </w:r>
            <w:r w:rsidR="00A774F9" w:rsidRPr="00F20F15">
              <w:rPr>
                <w:snapToGrid w:val="0"/>
                <w:sz w:val="18"/>
                <w:lang w:val="en-GB" w:eastAsia="de-DE"/>
              </w:rPr>
              <w:t>gross</w:t>
            </w:r>
          </w:p>
        </w:tc>
        <w:tc>
          <w:tcPr>
            <w:tcW w:w="1559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F12F7B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semester hours</w:t>
            </w:r>
          </w:p>
        </w:tc>
        <w:tc>
          <w:tcPr>
            <w:tcW w:w="129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4F62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886E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6306" w:type="dxa"/>
            <w:gridSpan w:val="10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Has this vacancy been published ( RAV, newspaper, internet, human resources)</w:t>
            </w:r>
          </w:p>
        </w:tc>
        <w:tc>
          <w:tcPr>
            <w:tcW w:w="1418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yes</w:t>
            </w:r>
          </w:p>
        </w:tc>
        <w:tc>
          <w:tcPr>
            <w:tcW w:w="2858" w:type="dxa"/>
            <w:gridSpan w:val="8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12F7B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no</w:t>
            </w:r>
          </w:p>
        </w:tc>
      </w:tr>
      <w:tr w:rsidR="00F12F7B" w:rsidRPr="00F20F15" w:rsidTr="003F6D9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3756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D12EE1" w:rsidP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Other description of your recruiting efforts (enclose all documents)</w:t>
            </w:r>
            <w:r w:rsidR="00F12F7B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</w:p>
        </w:tc>
        <w:tc>
          <w:tcPr>
            <w:tcW w:w="6826" w:type="dxa"/>
            <w:gridSpan w:val="17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4F62C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717692" w:rsidRPr="00F20F15" w:rsidTr="00555E4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8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17692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Formerly occupation in Switzerland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17692" w:rsidRPr="00F20F15" w:rsidRDefault="0071769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5B5C2D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F20F15">
              <w:rPr>
                <w:snapToGrid w:val="0"/>
                <w:sz w:val="18"/>
                <w:lang w:val="en-GB" w:eastAsia="de-DE"/>
              </w:rPr>
              <w:t>Y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es</w:t>
            </w:r>
          </w:p>
        </w:tc>
        <w:tc>
          <w:tcPr>
            <w:tcW w:w="8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17692" w:rsidRPr="00F20F15" w:rsidRDefault="0071769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instrText xml:space="preserve"> FORMCHECKBOX </w:instrText>
            </w:r>
            <w:r w:rsidR="005B5C2D"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</w:r>
            <w:r w:rsidRPr="00F20F15">
              <w:rPr>
                <w:snapToGrid w:val="0"/>
                <w:color w:val="000000"/>
                <w:sz w:val="18"/>
                <w:highlight w:val="yellow"/>
                <w:lang w:val="en-GB" w:eastAsia="de-DE"/>
              </w:rPr>
              <w:fldChar w:fldCharType="end"/>
            </w:r>
            <w:r w:rsidRPr="00F20F15">
              <w:rPr>
                <w:snapToGrid w:val="0"/>
                <w:color w:val="FFFF00"/>
                <w:sz w:val="18"/>
                <w:lang w:val="en-GB" w:eastAsia="de-DE"/>
              </w:rPr>
              <w:t xml:space="preserve"> </w:t>
            </w:r>
            <w:r w:rsidR="00F20F15">
              <w:rPr>
                <w:snapToGrid w:val="0"/>
                <w:sz w:val="18"/>
                <w:lang w:val="en-GB" w:eastAsia="de-DE"/>
              </w:rPr>
              <w:t>N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o</w:t>
            </w:r>
          </w:p>
        </w:tc>
        <w:tc>
          <w:tcPr>
            <w:tcW w:w="163" w:type="dxa"/>
            <w:tcBorders>
              <w:top w:val="nil"/>
              <w:left w:val="single" w:sz="8" w:space="0" w:color="FFFF00"/>
              <w:bottom w:val="nil"/>
              <w:right w:val="single" w:sz="8" w:space="0" w:color="FFFF00"/>
            </w:tcBorders>
          </w:tcPr>
          <w:p w:rsidR="00717692" w:rsidRPr="00F20F15" w:rsidRDefault="0071769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717692" w:rsidRPr="00F20F15" w:rsidRDefault="00555E4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from</w:t>
            </w:r>
          </w:p>
        </w:tc>
        <w:tc>
          <w:tcPr>
            <w:tcW w:w="2272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17692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8" w:space="0" w:color="FFFF00"/>
              <w:bottom w:val="nil"/>
              <w:right w:val="single" w:sz="8" w:space="0" w:color="FFFF00"/>
            </w:tcBorders>
          </w:tcPr>
          <w:p w:rsidR="00717692" w:rsidRPr="00F20F15" w:rsidRDefault="00717692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</w:tcPr>
          <w:p w:rsidR="00717692" w:rsidRPr="00F20F15" w:rsidRDefault="00D12EE1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till</w:t>
            </w:r>
          </w:p>
        </w:tc>
        <w:tc>
          <w:tcPr>
            <w:tcW w:w="2275" w:type="dxa"/>
            <w:gridSpan w:val="5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17692" w:rsidRPr="00F20F15" w:rsidRDefault="005B5C2D">
            <w:pPr>
              <w:tabs>
                <w:tab w:val="left" w:pos="493"/>
              </w:tabs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886E65" w:rsidRPr="00F20F15" w:rsidTr="001F5C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886E65">
            <w:pPr>
              <w:rPr>
                <w:snapToGrid w:val="0"/>
                <w:sz w:val="16"/>
                <w:lang w:val="en-GB" w:eastAsia="de-DE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555E42" w:rsidP="00886E65">
            <w:pPr>
              <w:rPr>
                <w:snapToGrid w:val="0"/>
                <w:sz w:val="16"/>
                <w:lang w:val="en-GB" w:eastAsia="de-DE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</w:t>
            </w:r>
            <w:r w:rsidR="00886E65" w:rsidRPr="00F20F15">
              <w:rPr>
                <w:snapToGrid w:val="0"/>
                <w:sz w:val="16"/>
                <w:lang w:val="en-GB" w:eastAsia="de-DE"/>
              </w:rPr>
              <w:t xml:space="preserve"> / </w:t>
            </w:r>
            <w:r w:rsidRPr="00F20F15">
              <w:rPr>
                <w:sz w:val="16"/>
                <w:lang w:val="en-GB"/>
              </w:rPr>
              <w:t>year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E65" w:rsidRPr="00F20F15" w:rsidRDefault="00D12EE1" w:rsidP="00886E65">
            <w:pPr>
              <w:rPr>
                <w:sz w:val="16"/>
                <w:lang w:val="en-GB"/>
              </w:rPr>
            </w:pPr>
            <w:r w:rsidRPr="00F20F15">
              <w:rPr>
                <w:snapToGrid w:val="0"/>
                <w:sz w:val="16"/>
                <w:lang w:val="en-GB" w:eastAsia="de-DE"/>
              </w:rPr>
              <w:t>day / month</w:t>
            </w:r>
            <w:r w:rsidR="00886E65" w:rsidRPr="00F20F15">
              <w:rPr>
                <w:snapToGrid w:val="0"/>
                <w:sz w:val="16"/>
                <w:lang w:val="en-GB" w:eastAsia="de-DE"/>
              </w:rPr>
              <w:t xml:space="preserve"> / </w:t>
            </w:r>
            <w:r w:rsidRPr="00F20F15">
              <w:rPr>
                <w:sz w:val="16"/>
                <w:lang w:val="en-GB"/>
              </w:rPr>
              <w:t>year</w:t>
            </w:r>
          </w:p>
        </w:tc>
      </w:tr>
    </w:tbl>
    <w:p w:rsidR="00F12F7B" w:rsidRPr="00F20F15" w:rsidRDefault="00F12F7B">
      <w:pPr>
        <w:rPr>
          <w:b/>
          <w:lang w:val="en-GB"/>
        </w:rPr>
      </w:pPr>
    </w:p>
    <w:p w:rsidR="00F12F7B" w:rsidRPr="00F20F15" w:rsidRDefault="002C398D">
      <w:pPr>
        <w:pStyle w:val="berschrift2"/>
        <w:spacing w:after="80"/>
        <w:rPr>
          <w:lang w:val="en-GB"/>
        </w:rPr>
      </w:pPr>
      <w:r w:rsidRPr="00F20F15">
        <w:rPr>
          <w:lang w:val="en-GB"/>
        </w:rPr>
        <w:t>Compulsory Insurance für accident and sickness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2127"/>
        <w:gridCol w:w="3843"/>
      </w:tblGrid>
      <w:tr w:rsidR="00F12F7B" w:rsidRPr="00F20F15" w:rsidTr="003F6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single" w:sz="8" w:space="0" w:color="FFFF00"/>
              <w:left w:val="single" w:sz="8" w:space="0" w:color="FFFF00"/>
              <w:bottom w:val="nil"/>
              <w:right w:val="single" w:sz="8" w:space="0" w:color="FFFF00"/>
            </w:tcBorders>
          </w:tcPr>
          <w:p w:rsidR="00F12F7B" w:rsidRPr="00F20F15" w:rsidRDefault="00581636" w:rsidP="002C398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 xml:space="preserve">Insured against accident by which company </w:t>
            </w:r>
            <w:r w:rsidR="003F6D90" w:rsidRPr="00F20F15">
              <w:rPr>
                <w:snapToGrid w:val="0"/>
                <w:sz w:val="18"/>
                <w:lang w:val="en-GB" w:eastAsia="de-DE"/>
              </w:rPr>
              <w:t>(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attach copy)</w:t>
            </w:r>
          </w:p>
        </w:tc>
        <w:tc>
          <w:tcPr>
            <w:tcW w:w="5970" w:type="dxa"/>
            <w:gridSpan w:val="2"/>
            <w:tcBorders>
              <w:top w:val="single" w:sz="8" w:space="0" w:color="FFFF00"/>
              <w:left w:val="single" w:sz="8" w:space="0" w:color="FFFF00"/>
              <w:bottom w:val="nil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3F6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81636" w:rsidP="00F20F15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>Insured ag</w:t>
            </w:r>
            <w:r w:rsidR="00C123A3" w:rsidRPr="00F20F15">
              <w:rPr>
                <w:snapToGrid w:val="0"/>
                <w:sz w:val="18"/>
                <w:lang w:val="en-GB" w:eastAsia="de-DE"/>
              </w:rPr>
              <w:t xml:space="preserve">ainst </w:t>
            </w:r>
            <w:r w:rsidRPr="00F20F15">
              <w:rPr>
                <w:snapToGrid w:val="0"/>
                <w:sz w:val="18"/>
                <w:lang w:val="en-GB" w:eastAsia="de-DE"/>
              </w:rPr>
              <w:t xml:space="preserve">illness by which company 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(attach copy)</w:t>
            </w:r>
            <w:r w:rsidR="003F6D90" w:rsidRPr="00F20F15">
              <w:rPr>
                <w:snapToGrid w:val="0"/>
                <w:sz w:val="18"/>
                <w:lang w:val="en-GB" w:eastAsia="de-DE"/>
              </w:rPr>
              <w:t xml:space="preserve"> </w:t>
            </w:r>
          </w:p>
        </w:tc>
        <w:tc>
          <w:tcPr>
            <w:tcW w:w="597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</w:rPr>
            </w:r>
            <w:r>
              <w:rPr>
                <w:snapToGrid w:val="0"/>
                <w:sz w:val="18"/>
                <w:highlight w:val="lightGray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</w:rPr>
              <w:t> </w:t>
            </w:r>
            <w:r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141543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3F6D90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2C398D" w:rsidP="00F20F15">
            <w:pPr>
              <w:pStyle w:val="berschrift2"/>
              <w:spacing w:after="80"/>
              <w:rPr>
                <w:lang w:val="en-GB"/>
              </w:rPr>
            </w:pPr>
            <w:r w:rsidRPr="00F20F15">
              <w:rPr>
                <w:lang w:val="en-GB"/>
              </w:rPr>
              <w:t>Attachments as per the checklist must be added to</w:t>
            </w:r>
            <w:r w:rsidR="00F20F15">
              <w:rPr>
                <w:lang w:val="en-GB"/>
              </w:rPr>
              <w:t xml:space="preserve"> </w:t>
            </w:r>
            <w:r w:rsidRPr="00F20F15">
              <w:rPr>
                <w:lang w:val="en-GB"/>
              </w:rPr>
              <w:t>the application</w:t>
            </w:r>
            <w:r w:rsidR="00141543" w:rsidRPr="00F20F15">
              <w:rPr>
                <w:lang w:val="en-GB"/>
              </w:rPr>
              <w:t xml:space="preserve"> </w:t>
            </w:r>
          </w:p>
        </w:tc>
      </w:tr>
      <w:tr w:rsidR="003F6D90" w:rsidRPr="00F20F15" w:rsidTr="003F6D90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D90" w:rsidRPr="00F20F15" w:rsidRDefault="003F6D90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DF7201" w:rsidRPr="00F20F15" w:rsidTr="002E1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6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DF7201" w:rsidRPr="00F20F15" w:rsidRDefault="00F20F15" w:rsidP="005B5C2D">
            <w:pPr>
              <w:spacing w:before="40" w:after="4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lang w:val="en-GB" w:eastAsia="de-DE"/>
              </w:rPr>
              <w:t>C</w:t>
            </w:r>
            <w:r w:rsidR="002C398D" w:rsidRPr="00F20F15">
              <w:rPr>
                <w:snapToGrid w:val="0"/>
                <w:sz w:val="18"/>
                <w:lang w:val="en-GB" w:eastAsia="de-DE"/>
              </w:rPr>
              <w:t>omment</w:t>
            </w:r>
            <w:r w:rsidR="00DF7201" w:rsidRPr="00F20F15">
              <w:rPr>
                <w:snapToGrid w:val="0"/>
                <w:sz w:val="18"/>
                <w:lang w:val="en-GB" w:eastAsia="de-DE"/>
              </w:rPr>
              <w:t>:</w:t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  <w:r w:rsidR="00DF7201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  <w:tr w:rsidR="00F12F7B" w:rsidRPr="00F20F15" w:rsidTr="003F6D90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3F6D90">
        <w:tblPrEx>
          <w:tblCellMar>
            <w:top w:w="0" w:type="dxa"/>
            <w:bottom w:w="0" w:type="dxa"/>
          </w:tblCellMar>
        </w:tblPrEx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F7B" w:rsidRPr="00F20F15" w:rsidRDefault="00F12F7B">
            <w:pPr>
              <w:rPr>
                <w:snapToGrid w:val="0"/>
                <w:sz w:val="14"/>
                <w:lang w:val="en-GB" w:eastAsia="de-DE"/>
              </w:rPr>
            </w:pPr>
          </w:p>
        </w:tc>
      </w:tr>
      <w:tr w:rsidR="00F12F7B" w:rsidRPr="00F20F15" w:rsidTr="00DF7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6" w:space="0" w:color="FFFF00"/>
            </w:tcBorders>
          </w:tcPr>
          <w:p w:rsidR="00F12F7B" w:rsidRPr="00F20F15" w:rsidRDefault="00F20F15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lang w:val="en-GB" w:eastAsia="de-DE"/>
              </w:rPr>
              <w:t>Place and D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>ate</w:t>
            </w:r>
            <w:r w:rsidR="00F12F7B" w:rsidRPr="00F20F15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</w:p>
          <w:p w:rsidR="00F12F7B" w:rsidRPr="00F20F15" w:rsidRDefault="00F12F7B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</w:p>
          <w:p w:rsidR="00F12F7B" w:rsidRPr="00F20F15" w:rsidRDefault="00F12F7B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</w:p>
          <w:p w:rsidR="00F12F7B" w:rsidRPr="00F20F15" w:rsidRDefault="00F12F7B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FFFF00"/>
              <w:left w:val="single" w:sz="6" w:space="0" w:color="FFFF00"/>
              <w:bottom w:val="single" w:sz="8" w:space="0" w:color="FFFF00"/>
              <w:right w:val="single" w:sz="6" w:space="0" w:color="FFFF00"/>
            </w:tcBorders>
          </w:tcPr>
          <w:p w:rsidR="005B5C2D" w:rsidRPr="00F20F15" w:rsidRDefault="00D12EE1" w:rsidP="005B5C2D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  <w:r w:rsidRPr="00F20F15">
              <w:rPr>
                <w:snapToGrid w:val="0"/>
                <w:sz w:val="18"/>
                <w:lang w:val="en-GB" w:eastAsia="de-DE"/>
              </w:rPr>
              <w:t xml:space="preserve">Stamp and </w:t>
            </w:r>
            <w:r w:rsidR="00F20F15">
              <w:rPr>
                <w:snapToGrid w:val="0"/>
                <w:sz w:val="18"/>
                <w:lang w:val="en-GB" w:eastAsia="de-DE"/>
              </w:rPr>
              <w:t>S</w:t>
            </w:r>
            <w:r w:rsidRPr="00F20F15">
              <w:rPr>
                <w:snapToGrid w:val="0"/>
                <w:sz w:val="18"/>
                <w:lang w:val="en-GB" w:eastAsia="de-DE"/>
              </w:rPr>
              <w:t>ignature of the employer</w:t>
            </w:r>
            <w:r w:rsidR="005B5C2D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</w:p>
        </w:tc>
        <w:tc>
          <w:tcPr>
            <w:tcW w:w="3843" w:type="dxa"/>
            <w:tcBorders>
              <w:top w:val="single" w:sz="8" w:space="0" w:color="FFFF00"/>
              <w:left w:val="single" w:sz="6" w:space="0" w:color="FFFF00"/>
              <w:bottom w:val="single" w:sz="8" w:space="0" w:color="FFFF00"/>
              <w:right w:val="single" w:sz="8" w:space="0" w:color="FFFF00"/>
            </w:tcBorders>
          </w:tcPr>
          <w:p w:rsidR="00F12F7B" w:rsidRPr="00F20F15" w:rsidRDefault="00F20F15" w:rsidP="00F20F15">
            <w:pPr>
              <w:spacing w:before="40" w:after="120"/>
              <w:rPr>
                <w:snapToGrid w:val="0"/>
                <w:sz w:val="18"/>
                <w:lang w:val="en-GB" w:eastAsia="de-DE"/>
              </w:rPr>
            </w:pPr>
            <w:r>
              <w:rPr>
                <w:snapToGrid w:val="0"/>
                <w:sz w:val="18"/>
                <w:lang w:val="en-GB" w:eastAsia="de-DE"/>
              </w:rPr>
              <w:t>Arbeitsamt</w:t>
            </w:r>
            <w:r w:rsidR="00D12EE1" w:rsidRPr="00F20F15">
              <w:rPr>
                <w:snapToGrid w:val="0"/>
                <w:sz w:val="18"/>
                <w:lang w:val="en-GB" w:eastAsia="de-DE"/>
              </w:rPr>
              <w:t xml:space="preserve"> approved</w:t>
            </w:r>
            <w:r w:rsidR="005B5C2D">
              <w:rPr>
                <w:snapToGrid w:val="0"/>
                <w:sz w:val="18"/>
                <w:lang w:val="en-GB" w:eastAsia="de-DE"/>
              </w:rPr>
              <w:tab/>
            </w:r>
            <w:r w:rsidR="005B5C2D">
              <w:rPr>
                <w:snapToGrid w:val="0"/>
                <w:sz w:val="18"/>
                <w:lang w:val="en-GB" w:eastAsia="de-DE"/>
              </w:rPr>
              <w:br/>
            </w:r>
            <w:r w:rsidR="005B5C2D">
              <w:rPr>
                <w:snapToGrid w:val="0"/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C2D">
              <w:rPr>
                <w:snapToGrid w:val="0"/>
                <w:sz w:val="18"/>
                <w:highlight w:val="lightGray"/>
              </w:rPr>
              <w:instrText xml:space="preserve"> FORMTEXT </w:instrText>
            </w:r>
            <w:r w:rsidR="005B5C2D">
              <w:rPr>
                <w:snapToGrid w:val="0"/>
                <w:sz w:val="18"/>
                <w:highlight w:val="lightGray"/>
              </w:rPr>
            </w:r>
            <w:r w:rsidR="005B5C2D">
              <w:rPr>
                <w:snapToGrid w:val="0"/>
                <w:sz w:val="18"/>
                <w:highlight w:val="lightGray"/>
              </w:rPr>
              <w:fldChar w:fldCharType="separate"/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noProof/>
                <w:snapToGrid w:val="0"/>
                <w:sz w:val="18"/>
                <w:highlight w:val="lightGray"/>
              </w:rPr>
              <w:t> </w:t>
            </w:r>
            <w:r w:rsidR="005B5C2D">
              <w:rPr>
                <w:snapToGrid w:val="0"/>
                <w:sz w:val="18"/>
                <w:highlight w:val="lightGray"/>
              </w:rPr>
              <w:fldChar w:fldCharType="end"/>
            </w:r>
          </w:p>
        </w:tc>
      </w:tr>
    </w:tbl>
    <w:p w:rsidR="00F12F7B" w:rsidRPr="00F20F15" w:rsidRDefault="00F12F7B">
      <w:pPr>
        <w:rPr>
          <w:sz w:val="6"/>
          <w:lang w:val="en-GB"/>
        </w:rPr>
      </w:pPr>
    </w:p>
    <w:sectPr w:rsidR="00F12F7B" w:rsidRPr="00F20F15" w:rsidSect="00ED51DF">
      <w:headerReference w:type="default" r:id="rId9"/>
      <w:pgSz w:w="11907" w:h="16840" w:code="9"/>
      <w:pgMar w:top="1021" w:right="1077" w:bottom="0" w:left="964" w:header="737" w:footer="34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11" w:rsidRDefault="00566E11" w:rsidP="00F12F7B">
      <w:r>
        <w:separator/>
      </w:r>
    </w:p>
  </w:endnote>
  <w:endnote w:type="continuationSeparator" w:id="0">
    <w:p w:rsidR="00566E11" w:rsidRDefault="00566E11" w:rsidP="00F1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11" w:rsidRDefault="00566E11" w:rsidP="00F12F7B">
      <w:r>
        <w:separator/>
      </w:r>
    </w:p>
  </w:footnote>
  <w:footnote w:type="continuationSeparator" w:id="0">
    <w:p w:rsidR="00566E11" w:rsidRDefault="00566E11" w:rsidP="00F1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A3" w:rsidRDefault="00C123A3">
    <w:pPr>
      <w:pStyle w:val="Kopfzeile"/>
      <w:tabs>
        <w:tab w:val="clear" w:pos="4536"/>
        <w:tab w:val="clear" w:pos="9072"/>
        <w:tab w:val="right" w:pos="9781"/>
      </w:tabs>
      <w:rPr>
        <w:sz w:val="16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EF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0CB22EC5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118416DF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" w15:restartNumberingAfterBreak="0">
    <w:nsid w:val="12602B65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4" w15:restartNumberingAfterBreak="0">
    <w:nsid w:val="148E4AF7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 w15:restartNumberingAfterBreak="0">
    <w:nsid w:val="14BA4F6F"/>
    <w:multiLevelType w:val="singleLevel"/>
    <w:tmpl w:val="1B1663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ED04E9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 w15:restartNumberingAfterBreak="0">
    <w:nsid w:val="2F6D2582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 w15:restartNumberingAfterBreak="0">
    <w:nsid w:val="366F6C34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9" w15:restartNumberingAfterBreak="0">
    <w:nsid w:val="3E5A477B"/>
    <w:multiLevelType w:val="singleLevel"/>
    <w:tmpl w:val="E976E934"/>
    <w:lvl w:ilvl="0">
      <w:start w:val="1"/>
      <w:numFmt w:val="bullet"/>
      <w:lvlText w:val=""/>
      <w:lvlJc w:val="left"/>
      <w:pPr>
        <w:tabs>
          <w:tab w:val="num" w:pos="417"/>
        </w:tabs>
        <w:ind w:left="360" w:hanging="303"/>
      </w:pPr>
      <w:rPr>
        <w:rFonts w:ascii="Marlett" w:hAnsi="LinePrinter" w:hint="default"/>
      </w:rPr>
    </w:lvl>
  </w:abstractNum>
  <w:abstractNum w:abstractNumId="10" w15:restartNumberingAfterBreak="0">
    <w:nsid w:val="44E4315F"/>
    <w:multiLevelType w:val="singleLevel"/>
    <w:tmpl w:val="E976E934"/>
    <w:lvl w:ilvl="0">
      <w:start w:val="1"/>
      <w:numFmt w:val="bullet"/>
      <w:lvlText w:val=""/>
      <w:lvlJc w:val="left"/>
      <w:pPr>
        <w:tabs>
          <w:tab w:val="num" w:pos="417"/>
        </w:tabs>
        <w:ind w:left="360" w:hanging="303"/>
      </w:pPr>
      <w:rPr>
        <w:rFonts w:ascii="Marlett" w:hAnsi="LinePrinter" w:hint="default"/>
      </w:rPr>
    </w:lvl>
  </w:abstractNum>
  <w:abstractNum w:abstractNumId="11" w15:restartNumberingAfterBreak="0">
    <w:nsid w:val="4C300DF4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2" w15:restartNumberingAfterBreak="0">
    <w:nsid w:val="565B1906"/>
    <w:multiLevelType w:val="singleLevel"/>
    <w:tmpl w:val="13C6D4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FB3DE1"/>
    <w:multiLevelType w:val="singleLevel"/>
    <w:tmpl w:val="3B82773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DB6C0A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5" w15:restartNumberingAfterBreak="0">
    <w:nsid w:val="768809D6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6" w15:restartNumberingAfterBreak="0">
    <w:nsid w:val="7BB65571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 w15:restartNumberingAfterBreak="0">
    <w:nsid w:val="7F7F0879"/>
    <w:multiLevelType w:val="singleLevel"/>
    <w:tmpl w:val="70504E1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ocumentProtection w:edit="forms" w:formatting="1" w:enforcement="1"/>
  <w:defaultTabStop w:val="49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B"/>
    <w:rsid w:val="000264D5"/>
    <w:rsid w:val="00067B1F"/>
    <w:rsid w:val="0008642F"/>
    <w:rsid w:val="000D23D6"/>
    <w:rsid w:val="000E374E"/>
    <w:rsid w:val="00141543"/>
    <w:rsid w:val="00155EA6"/>
    <w:rsid w:val="001813B3"/>
    <w:rsid w:val="001E7FDC"/>
    <w:rsid w:val="001F5C24"/>
    <w:rsid w:val="00204059"/>
    <w:rsid w:val="00224CE1"/>
    <w:rsid w:val="00240D7C"/>
    <w:rsid w:val="002B2BB6"/>
    <w:rsid w:val="002C398D"/>
    <w:rsid w:val="002E1C97"/>
    <w:rsid w:val="003166EA"/>
    <w:rsid w:val="00317CDE"/>
    <w:rsid w:val="003E0315"/>
    <w:rsid w:val="003F6D90"/>
    <w:rsid w:val="00485390"/>
    <w:rsid w:val="004900AA"/>
    <w:rsid w:val="004A719A"/>
    <w:rsid w:val="004C5E61"/>
    <w:rsid w:val="004E06E3"/>
    <w:rsid w:val="004F62C7"/>
    <w:rsid w:val="0051358E"/>
    <w:rsid w:val="00545E1A"/>
    <w:rsid w:val="00555E42"/>
    <w:rsid w:val="00566E11"/>
    <w:rsid w:val="00581636"/>
    <w:rsid w:val="005B3980"/>
    <w:rsid w:val="005B5C2D"/>
    <w:rsid w:val="005C7810"/>
    <w:rsid w:val="005D0639"/>
    <w:rsid w:val="0062759A"/>
    <w:rsid w:val="00637F9A"/>
    <w:rsid w:val="00640F5F"/>
    <w:rsid w:val="006708F8"/>
    <w:rsid w:val="006D7601"/>
    <w:rsid w:val="006D7F59"/>
    <w:rsid w:val="00717692"/>
    <w:rsid w:val="00721CB4"/>
    <w:rsid w:val="00757429"/>
    <w:rsid w:val="007731BA"/>
    <w:rsid w:val="0078084D"/>
    <w:rsid w:val="007976D8"/>
    <w:rsid w:val="007D2287"/>
    <w:rsid w:val="007F164E"/>
    <w:rsid w:val="007F79B9"/>
    <w:rsid w:val="008051C3"/>
    <w:rsid w:val="00831BFC"/>
    <w:rsid w:val="00886E65"/>
    <w:rsid w:val="008A32E0"/>
    <w:rsid w:val="008A54B8"/>
    <w:rsid w:val="00926F80"/>
    <w:rsid w:val="00947D53"/>
    <w:rsid w:val="00955755"/>
    <w:rsid w:val="00970FA5"/>
    <w:rsid w:val="009C53AF"/>
    <w:rsid w:val="009F07D6"/>
    <w:rsid w:val="00A21BF4"/>
    <w:rsid w:val="00A774F9"/>
    <w:rsid w:val="00A83D75"/>
    <w:rsid w:val="00AB3283"/>
    <w:rsid w:val="00AD09EC"/>
    <w:rsid w:val="00B94288"/>
    <w:rsid w:val="00BA2AC1"/>
    <w:rsid w:val="00BA60D8"/>
    <w:rsid w:val="00BC11E2"/>
    <w:rsid w:val="00BD4E2B"/>
    <w:rsid w:val="00BE3405"/>
    <w:rsid w:val="00BF2ACC"/>
    <w:rsid w:val="00C123A3"/>
    <w:rsid w:val="00C652D0"/>
    <w:rsid w:val="00C81ED9"/>
    <w:rsid w:val="00CA179A"/>
    <w:rsid w:val="00CB7B9E"/>
    <w:rsid w:val="00D12EE1"/>
    <w:rsid w:val="00D57DEE"/>
    <w:rsid w:val="00D678FA"/>
    <w:rsid w:val="00D817DB"/>
    <w:rsid w:val="00D847A2"/>
    <w:rsid w:val="00DA1CFF"/>
    <w:rsid w:val="00DF7201"/>
    <w:rsid w:val="00ED51DF"/>
    <w:rsid w:val="00F07E7B"/>
    <w:rsid w:val="00F12F7B"/>
    <w:rsid w:val="00F20F15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0AD1998-FF3C-443D-87EA-3549339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8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b/>
      <w:snapToGrid w:val="0"/>
      <w:sz w:val="1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jc w:val="center"/>
      <w:outlineLvl w:val="3"/>
    </w:pPr>
    <w:rPr>
      <w:b/>
      <w:snapToGrid w:val="0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napToGrid w:val="0"/>
      <w:sz w:val="28"/>
      <w:lang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walde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eitsamt@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40220B5F.dotm</Template>
  <TotalTime>0</TotalTime>
  <Pages>2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Ausländerbewilligung EG/EFTA (A1)</vt:lpstr>
    </vt:vector>
  </TitlesOfParts>
  <Company>Kanton Obwalden</Company>
  <LinksUpToDate>false</LinksUpToDate>
  <CharactersWithSpaces>4261</CharactersWithSpaces>
  <SharedDoc>false</SharedDoc>
  <HLinks>
    <vt:vector size="12" baseType="variant">
      <vt:variant>
        <vt:i4>393217</vt:i4>
      </vt:variant>
      <vt:variant>
        <vt:i4>85</vt:i4>
      </vt:variant>
      <vt:variant>
        <vt:i4>0</vt:i4>
      </vt:variant>
      <vt:variant>
        <vt:i4>5</vt:i4>
      </vt:variant>
      <vt:variant>
        <vt:lpwstr>http://www.nidwalden.ch/</vt:lpwstr>
      </vt:variant>
      <vt:variant>
        <vt:lpwstr/>
      </vt:variant>
      <vt:variant>
        <vt:i4>4325500</vt:i4>
      </vt:variant>
      <vt:variant>
        <vt:i4>82</vt:i4>
      </vt:variant>
      <vt:variant>
        <vt:i4>0</vt:i4>
      </vt:variant>
      <vt:variant>
        <vt:i4>5</vt:i4>
      </vt:variant>
      <vt:variant>
        <vt:lpwstr>mailto:arbeitsamt@nw.ch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Ausländerbewilligung EG/EFTA (A1)</dc:title>
  <dc:subject/>
  <dc:creator>Amt für Informatik</dc:creator>
  <cp:keywords/>
  <cp:lastModifiedBy>Gander Angela</cp:lastModifiedBy>
  <cp:revision>2</cp:revision>
  <cp:lastPrinted>2015-12-10T11:14:00Z</cp:lastPrinted>
  <dcterms:created xsi:type="dcterms:W3CDTF">2018-11-19T15:05:00Z</dcterms:created>
  <dcterms:modified xsi:type="dcterms:W3CDTF">2018-11-19T15:05:00Z</dcterms:modified>
</cp:coreProperties>
</file>