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BCF3" w14:textId="77777777" w:rsidR="005E5084" w:rsidRDefault="00E9718C" w:rsidP="005E5084">
      <w:pPr>
        <w:pStyle w:val="berschrift2"/>
        <w:jc w:val="left"/>
        <w:rPr>
          <w:lang w:val="de-CH"/>
        </w:rPr>
      </w:pPr>
      <w:r w:rsidRPr="009D4CE6">
        <w:rPr>
          <w:lang w:val="de-CH"/>
        </w:rPr>
        <w:t>Kantonales Schüler-Unihockeyturnier</w:t>
      </w:r>
    </w:p>
    <w:p w14:paraId="4FF0B44E" w14:textId="77777777" w:rsidR="00E9718C" w:rsidRPr="005E5084" w:rsidRDefault="005E5084" w:rsidP="005E5084">
      <w:pPr>
        <w:pStyle w:val="berschrift2"/>
        <w:jc w:val="left"/>
        <w:rPr>
          <w:sz w:val="24"/>
          <w:lang w:val="de-CH"/>
        </w:rPr>
      </w:pPr>
      <w:r w:rsidRPr="005E5084">
        <w:rPr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33D3AEF" wp14:editId="477F17C9">
            <wp:simplePos x="4535805" y="718185"/>
            <wp:positionH relativeFrom="margin">
              <wp:align>right</wp:align>
            </wp:positionH>
            <wp:positionV relativeFrom="margin">
              <wp:align>top</wp:align>
            </wp:positionV>
            <wp:extent cx="1044000" cy="811941"/>
            <wp:effectExtent l="0" t="0" r="381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81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0241" w14:textId="461ED2BD" w:rsidR="009D4CE6" w:rsidRPr="00A8119B" w:rsidRDefault="00560279" w:rsidP="005E5084">
      <w:pPr>
        <w:pStyle w:val="berschrift2"/>
        <w:jc w:val="left"/>
        <w:rPr>
          <w:lang w:val="de-CH"/>
        </w:rPr>
      </w:pPr>
      <w:r>
        <w:rPr>
          <w:lang w:val="de-CH"/>
        </w:rPr>
        <w:t>Swiss U</w:t>
      </w:r>
      <w:r w:rsidR="009D4CE6">
        <w:rPr>
          <w:lang w:val="de-CH"/>
        </w:rPr>
        <w:t xml:space="preserve">nihockey Games </w:t>
      </w:r>
      <w:r>
        <w:rPr>
          <w:lang w:val="de-CH"/>
        </w:rPr>
        <w:t>2020</w:t>
      </w:r>
    </w:p>
    <w:p w14:paraId="5F5D635C" w14:textId="77777777" w:rsidR="005E5084" w:rsidRDefault="005E5084" w:rsidP="005E5084">
      <w:pPr>
        <w:ind w:right="-144"/>
        <w:rPr>
          <w:b/>
          <w:sz w:val="22"/>
          <w:szCs w:val="22"/>
        </w:rPr>
      </w:pPr>
    </w:p>
    <w:p w14:paraId="1CB9A1E8" w14:textId="61249AED" w:rsidR="00E9718C" w:rsidRPr="003C658D" w:rsidRDefault="00E9718C" w:rsidP="005E5084">
      <w:pPr>
        <w:ind w:right="-144"/>
        <w:rPr>
          <w:b/>
          <w:sz w:val="22"/>
          <w:szCs w:val="22"/>
        </w:rPr>
      </w:pPr>
      <w:r w:rsidRPr="003C658D">
        <w:rPr>
          <w:b/>
          <w:sz w:val="22"/>
          <w:szCs w:val="22"/>
        </w:rPr>
        <w:t xml:space="preserve">für Schülerinnen und Schüler des </w:t>
      </w:r>
      <w:r w:rsidR="00E12253">
        <w:rPr>
          <w:b/>
          <w:sz w:val="22"/>
          <w:szCs w:val="22"/>
        </w:rPr>
        <w:t>3</w:t>
      </w:r>
      <w:r w:rsidRPr="003C658D">
        <w:rPr>
          <w:b/>
          <w:sz w:val="22"/>
          <w:szCs w:val="22"/>
        </w:rPr>
        <w:t xml:space="preserve">. und </w:t>
      </w:r>
      <w:r w:rsidR="00E12253">
        <w:rPr>
          <w:b/>
          <w:sz w:val="22"/>
          <w:szCs w:val="22"/>
        </w:rPr>
        <w:t>4</w:t>
      </w:r>
      <w:r w:rsidRPr="003C658D">
        <w:rPr>
          <w:b/>
          <w:sz w:val="22"/>
          <w:szCs w:val="22"/>
        </w:rPr>
        <w:t>. Schuljah</w:t>
      </w:r>
      <w:r w:rsidR="000D3617">
        <w:rPr>
          <w:b/>
          <w:sz w:val="22"/>
          <w:szCs w:val="22"/>
        </w:rPr>
        <w:t>r</w:t>
      </w:r>
      <w:r w:rsidRPr="003C658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vom </w:t>
      </w:r>
      <w:r w:rsidR="00560279">
        <w:rPr>
          <w:b/>
          <w:sz w:val="22"/>
          <w:szCs w:val="22"/>
        </w:rPr>
        <w:t>10. Mai 2020</w:t>
      </w:r>
    </w:p>
    <w:p w14:paraId="188500D3" w14:textId="77777777" w:rsidR="00E9718C" w:rsidRPr="003C658D" w:rsidRDefault="00E9718C" w:rsidP="00E9718C">
      <w:pPr>
        <w:ind w:right="-144"/>
        <w:jc w:val="center"/>
        <w:rPr>
          <w:b/>
          <w:sz w:val="22"/>
          <w:szCs w:val="22"/>
        </w:rPr>
      </w:pPr>
    </w:p>
    <w:p w14:paraId="417D5354" w14:textId="77777777" w:rsidR="00E9718C" w:rsidRPr="00857A18" w:rsidRDefault="00857A18" w:rsidP="00E9718C">
      <w:pPr>
        <w:pStyle w:val="berschrift1"/>
        <w:spacing w:after="120"/>
        <w:ind w:right="-144"/>
        <w:jc w:val="center"/>
        <w:rPr>
          <w:b w:val="0"/>
          <w:caps/>
          <w:sz w:val="28"/>
          <w:szCs w:val="28"/>
        </w:rPr>
      </w:pPr>
      <w:r w:rsidRPr="00857A18">
        <w:rPr>
          <w:b w:val="0"/>
          <w:caps/>
          <w:sz w:val="28"/>
          <w:szCs w:val="28"/>
        </w:rPr>
        <w:t>Anmeldeformular</w:t>
      </w:r>
      <w:bookmarkStart w:id="0" w:name="_GoBack"/>
      <w:bookmarkEnd w:id="0"/>
    </w:p>
    <w:p w14:paraId="7FF28B96" w14:textId="77777777" w:rsidR="00262617" w:rsidRPr="00722A12" w:rsidRDefault="00262617">
      <w:pPr>
        <w:pStyle w:val="Untertitel"/>
        <w:spacing w:before="0"/>
        <w:ind w:right="-144"/>
        <w:rPr>
          <w:rFonts w:ascii="Arial" w:hAnsi="Arial"/>
          <w:b w:val="0"/>
          <w:bCs/>
          <w:caps/>
          <w:sz w:val="18"/>
          <w:szCs w:val="18"/>
        </w:rPr>
      </w:pPr>
    </w:p>
    <w:p w14:paraId="16E2040A" w14:textId="77777777" w:rsidR="00262617" w:rsidRDefault="00262617" w:rsidP="009C5B55">
      <w:pPr>
        <w:pStyle w:val="berschrift1"/>
        <w:tabs>
          <w:tab w:val="left" w:pos="5103"/>
        </w:tabs>
        <w:spacing w:after="240"/>
        <w:ind w:right="-144"/>
        <w:rPr>
          <w:b w:val="0"/>
        </w:rPr>
      </w:pPr>
      <w:r>
        <w:rPr>
          <w:b w:val="0"/>
          <w:caps/>
        </w:rPr>
        <w:t>Schul</w:t>
      </w:r>
      <w:r w:rsidR="00A1476C">
        <w:rPr>
          <w:b w:val="0"/>
          <w:caps/>
        </w:rPr>
        <w:t>e</w:t>
      </w:r>
      <w:r>
        <w:rPr>
          <w:b w:val="0"/>
          <w:caps/>
        </w:rPr>
        <w:t>:</w:t>
      </w:r>
      <w:r>
        <w:rPr>
          <w:b w:val="0"/>
        </w:rPr>
        <w:t xml:space="preserve"> </w:t>
      </w:r>
      <w:r w:rsidR="008E3F83" w:rsidRPr="00C43B51">
        <w:fldChar w:fldCharType="begin">
          <w:ffData>
            <w:name w:val="Text10"/>
            <w:enabled/>
            <w:calcOnExit w:val="0"/>
            <w:textInput/>
          </w:ffData>
        </w:fldChar>
      </w:r>
      <w:r w:rsidR="009C5B55" w:rsidRPr="00C43B51">
        <w:instrText xml:space="preserve"> FORMTEXT </w:instrText>
      </w:r>
      <w:r w:rsidR="008E3F83" w:rsidRPr="00C43B51">
        <w:fldChar w:fldCharType="separate"/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D70A11" w:rsidRPr="00C43B51">
        <w:t> </w:t>
      </w:r>
      <w:r w:rsidR="008E3F83" w:rsidRPr="00C43B51">
        <w:fldChar w:fldCharType="end"/>
      </w:r>
      <w:r>
        <w:rPr>
          <w:b w:val="0"/>
        </w:rPr>
        <w:tab/>
      </w:r>
      <w:r w:rsidR="00A1476C">
        <w:rPr>
          <w:b w:val="0"/>
        </w:rPr>
        <w:tab/>
      </w:r>
      <w:r>
        <w:rPr>
          <w:b w:val="0"/>
          <w:caps/>
        </w:rPr>
        <w:t>Kategorie:</w:t>
      </w:r>
      <w:r>
        <w:rPr>
          <w:b w:val="0"/>
        </w:rPr>
        <w:t xml:space="preserve"> </w:t>
      </w:r>
      <w:r w:rsidR="008E3F83" w:rsidRPr="00C43B51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B55" w:rsidRPr="00C43B51">
        <w:rPr>
          <w:b w:val="0"/>
        </w:rPr>
        <w:instrText xml:space="preserve"> FORMTEXT </w:instrText>
      </w:r>
      <w:r w:rsidR="008E3F83" w:rsidRPr="00C43B51">
        <w:rPr>
          <w:b w:val="0"/>
        </w:rPr>
      </w:r>
      <w:r w:rsidR="008E3F83" w:rsidRPr="00C43B51">
        <w:rPr>
          <w:b w:val="0"/>
        </w:rPr>
        <w:fldChar w:fldCharType="separate"/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9C5B55" w:rsidRPr="00C43B51">
        <w:rPr>
          <w:b w:val="0"/>
        </w:rPr>
        <w:t> </w:t>
      </w:r>
      <w:r w:rsidR="008E3F83" w:rsidRPr="00C43B51">
        <w:rPr>
          <w:b w:val="0"/>
        </w:rPr>
        <w:fldChar w:fldCharType="end"/>
      </w:r>
    </w:p>
    <w:p w14:paraId="77C1A190" w14:textId="77777777" w:rsidR="00262617" w:rsidRDefault="00262617" w:rsidP="009C5B55">
      <w:pPr>
        <w:pStyle w:val="Textkrper2"/>
        <w:tabs>
          <w:tab w:val="left" w:pos="5103"/>
        </w:tabs>
        <w:spacing w:before="120"/>
        <w:ind w:right="-144"/>
        <w:rPr>
          <w:sz w:val="16"/>
        </w:rPr>
      </w:pPr>
      <w:r>
        <w:t xml:space="preserve">Klasse: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  <w:r w:rsidR="009C5B55">
        <w:tab/>
      </w:r>
      <w:r>
        <w:t xml:space="preserve">Lehrperson: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14:paraId="5A5FF86A" w14:textId="77777777" w:rsidR="00262617" w:rsidRDefault="00262617">
      <w:pPr>
        <w:pStyle w:val="Textkrper2"/>
        <w:ind w:right="-144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360"/>
        <w:gridCol w:w="4320"/>
      </w:tblGrid>
      <w:tr w:rsidR="00262617" w14:paraId="430F8E8D" w14:textId="77777777">
        <w:tc>
          <w:tcPr>
            <w:tcW w:w="360" w:type="dxa"/>
          </w:tcPr>
          <w:p w14:paraId="2EC9D1F3" w14:textId="77777777" w:rsidR="00262617" w:rsidRDefault="00262617">
            <w:pPr>
              <w:ind w:right="-144"/>
              <w:jc w:val="center"/>
              <w:rPr>
                <w:sz w:val="18"/>
              </w:rPr>
            </w:pPr>
          </w:p>
        </w:tc>
        <w:tc>
          <w:tcPr>
            <w:tcW w:w="4320" w:type="dxa"/>
          </w:tcPr>
          <w:p w14:paraId="0F883025" w14:textId="77777777" w:rsidR="00262617" w:rsidRDefault="00262617">
            <w:pPr>
              <w:spacing w:before="60" w:after="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Name und Vorname der Spieler/innen</w:t>
            </w:r>
          </w:p>
        </w:tc>
        <w:tc>
          <w:tcPr>
            <w:tcW w:w="360" w:type="dxa"/>
          </w:tcPr>
          <w:p w14:paraId="76ABBF40" w14:textId="77777777" w:rsidR="00262617" w:rsidRDefault="00262617">
            <w:pPr>
              <w:ind w:right="-144"/>
              <w:jc w:val="center"/>
            </w:pPr>
          </w:p>
        </w:tc>
        <w:tc>
          <w:tcPr>
            <w:tcW w:w="4320" w:type="dxa"/>
          </w:tcPr>
          <w:p w14:paraId="35D4E2DA" w14:textId="77777777" w:rsidR="00262617" w:rsidRDefault="00262617">
            <w:pPr>
              <w:spacing w:before="60" w:after="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Name und Vorname der Spieler/innen</w:t>
            </w:r>
          </w:p>
        </w:tc>
      </w:tr>
      <w:tr w:rsidR="00262617" w14:paraId="14D94CEC" w14:textId="77777777">
        <w:tc>
          <w:tcPr>
            <w:tcW w:w="360" w:type="dxa"/>
          </w:tcPr>
          <w:p w14:paraId="46DC8A65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1" w:name="Text13"/>
          </w:p>
        </w:tc>
        <w:tc>
          <w:tcPr>
            <w:tcW w:w="4320" w:type="dxa"/>
          </w:tcPr>
          <w:p w14:paraId="15B60FFF" w14:textId="77777777" w:rsidR="00262617" w:rsidRPr="00C43B51" w:rsidRDefault="008E3F83" w:rsidP="00466B85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="00466B85" w:rsidRPr="00C43B51">
              <w:rPr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14:paraId="0490722C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bookmarkEnd w:id="1"/>
        <w:tc>
          <w:tcPr>
            <w:tcW w:w="4320" w:type="dxa"/>
          </w:tcPr>
          <w:p w14:paraId="3478AEDE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 w14:paraId="5E38932D" w14:textId="77777777">
        <w:tc>
          <w:tcPr>
            <w:tcW w:w="360" w:type="dxa"/>
          </w:tcPr>
          <w:p w14:paraId="6F68BE24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bookmarkStart w:id="2" w:name="Text5"/>
          </w:p>
        </w:tc>
        <w:bookmarkEnd w:id="2"/>
        <w:tc>
          <w:tcPr>
            <w:tcW w:w="4320" w:type="dxa"/>
          </w:tcPr>
          <w:p w14:paraId="20536510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14:paraId="3A58E590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20" w:type="dxa"/>
          </w:tcPr>
          <w:p w14:paraId="7F6B9B7A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 w14:paraId="499052DB" w14:textId="77777777">
        <w:tc>
          <w:tcPr>
            <w:tcW w:w="360" w:type="dxa"/>
          </w:tcPr>
          <w:p w14:paraId="3B7308EE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bookmarkStart w:id="3" w:name="Text6"/>
            <w:bookmarkStart w:id="4" w:name="Text11"/>
          </w:p>
        </w:tc>
        <w:bookmarkEnd w:id="3"/>
        <w:tc>
          <w:tcPr>
            <w:tcW w:w="4320" w:type="dxa"/>
          </w:tcPr>
          <w:p w14:paraId="472A554C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14:paraId="3E171F59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bookmarkEnd w:id="4"/>
        <w:tc>
          <w:tcPr>
            <w:tcW w:w="4320" w:type="dxa"/>
          </w:tcPr>
          <w:p w14:paraId="181A71E6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</w:tr>
      <w:tr w:rsidR="00262617" w14:paraId="3D7744EB" w14:textId="77777777">
        <w:tc>
          <w:tcPr>
            <w:tcW w:w="360" w:type="dxa"/>
          </w:tcPr>
          <w:p w14:paraId="40C76E48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20" w:type="dxa"/>
          </w:tcPr>
          <w:p w14:paraId="3DDE8803" w14:textId="77777777" w:rsidR="00262617" w:rsidRPr="00C43B51" w:rsidRDefault="008E3F83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  <w:r w:rsidRPr="00C43B5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2617" w:rsidRPr="00C43B51">
              <w:rPr>
                <w:sz w:val="24"/>
                <w:szCs w:val="24"/>
              </w:rPr>
              <w:instrText xml:space="preserve"> FORMTEXT </w:instrText>
            </w:r>
            <w:r w:rsidRPr="00C43B51">
              <w:rPr>
                <w:sz w:val="24"/>
                <w:szCs w:val="24"/>
              </w:rPr>
            </w:r>
            <w:r w:rsidRPr="00C43B51">
              <w:rPr>
                <w:sz w:val="24"/>
                <w:szCs w:val="24"/>
              </w:rPr>
              <w:fldChar w:fldCharType="separate"/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="00262617" w:rsidRPr="00C43B51">
              <w:rPr>
                <w:noProof/>
                <w:sz w:val="24"/>
                <w:szCs w:val="24"/>
              </w:rPr>
              <w:t> </w:t>
            </w:r>
            <w:r w:rsidRPr="00C43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</w:tcPr>
          <w:p w14:paraId="1D14BC59" w14:textId="77777777" w:rsidR="00262617" w:rsidRDefault="00262617">
            <w:pPr>
              <w:spacing w:before="160"/>
              <w:ind w:right="-144"/>
              <w:jc w:val="center"/>
              <w:rPr>
                <w:sz w:val="18"/>
              </w:rPr>
            </w:pPr>
          </w:p>
        </w:tc>
        <w:tc>
          <w:tcPr>
            <w:tcW w:w="4320" w:type="dxa"/>
          </w:tcPr>
          <w:p w14:paraId="3F8A7354" w14:textId="77777777" w:rsidR="00262617" w:rsidRPr="00C43B51" w:rsidRDefault="00262617">
            <w:pPr>
              <w:spacing w:before="160"/>
              <w:ind w:right="-144"/>
              <w:jc w:val="center"/>
              <w:rPr>
                <w:sz w:val="24"/>
                <w:szCs w:val="24"/>
              </w:rPr>
            </w:pPr>
          </w:p>
        </w:tc>
      </w:tr>
    </w:tbl>
    <w:p w14:paraId="239BB853" w14:textId="77777777" w:rsidR="00262617" w:rsidRDefault="00262617">
      <w:pPr>
        <w:ind w:right="-144"/>
      </w:pPr>
    </w:p>
    <w:p w14:paraId="27FB1089" w14:textId="0BD116B9" w:rsidR="00262617" w:rsidRDefault="001C791C">
      <w:pPr>
        <w:ind w:right="-144"/>
        <w:rPr>
          <w:sz w:val="22"/>
        </w:rPr>
      </w:pPr>
      <w:r>
        <w:rPr>
          <w:b/>
          <w:sz w:val="22"/>
        </w:rPr>
        <w:t>V</w:t>
      </w:r>
      <w:r w:rsidR="00262617">
        <w:rPr>
          <w:b/>
          <w:sz w:val="22"/>
        </w:rPr>
        <w:t>erantwortliche Lehrperson</w:t>
      </w:r>
      <w:r w:rsidR="00E855F5">
        <w:rPr>
          <w:b/>
          <w:sz w:val="22"/>
        </w:rPr>
        <w:t>/Begleitperson</w:t>
      </w:r>
      <w:r>
        <w:rPr>
          <w:sz w:val="22"/>
        </w:rPr>
        <w:t>:</w:t>
      </w:r>
    </w:p>
    <w:p w14:paraId="65B61D14" w14:textId="77777777" w:rsidR="009C5B55" w:rsidRDefault="001C791C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</w:pPr>
      <w:r>
        <w:t xml:space="preserve">Name: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14:paraId="168662C8" w14:textId="77777777" w:rsidR="00262617" w:rsidRDefault="00262617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</w:pPr>
      <w:r>
        <w:t xml:space="preserve">E-Mail-Adresse :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14:paraId="3C885651" w14:textId="77777777" w:rsidR="009C5B55" w:rsidRPr="00722A12" w:rsidRDefault="009C5B55" w:rsidP="00722A12">
      <w:pPr>
        <w:pStyle w:val="Textkrper2"/>
        <w:tabs>
          <w:tab w:val="right" w:leader="dot" w:pos="9354"/>
        </w:tabs>
        <w:overflowPunct w:val="0"/>
        <w:autoSpaceDE w:val="0"/>
        <w:autoSpaceDN w:val="0"/>
        <w:adjustRightInd w:val="0"/>
        <w:spacing w:before="120"/>
        <w:ind w:right="-144"/>
        <w:textAlignment w:val="baseline"/>
        <w:rPr>
          <w:caps w:val="0"/>
          <w:lang w:val="de-DE"/>
        </w:rPr>
      </w:pPr>
    </w:p>
    <w:p w14:paraId="06D3926C" w14:textId="2993FDBE" w:rsidR="00E855F5" w:rsidRDefault="00262617" w:rsidP="00E855F5">
      <w:pPr>
        <w:pStyle w:val="berschrift3"/>
        <w:ind w:left="0" w:right="-144"/>
      </w:pPr>
      <w:r>
        <w:t xml:space="preserve">Eventuelle Bemerkungen:  </w:t>
      </w:r>
      <w:r w:rsidR="008E3F83">
        <w:fldChar w:fldCharType="begin">
          <w:ffData>
            <w:name w:val="Text10"/>
            <w:enabled/>
            <w:calcOnExit w:val="0"/>
            <w:textInput/>
          </w:ffData>
        </w:fldChar>
      </w:r>
      <w:r w:rsidR="009C5B55">
        <w:instrText xml:space="preserve"> FORMTEXT </w:instrText>
      </w:r>
      <w:r w:rsidR="008E3F83">
        <w:fldChar w:fldCharType="separate"/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9C5B55">
        <w:t> </w:t>
      </w:r>
      <w:r w:rsidR="008E3F83">
        <w:fldChar w:fldCharType="end"/>
      </w:r>
    </w:p>
    <w:p w14:paraId="484C100E" w14:textId="2910CB9E" w:rsidR="00E855F5" w:rsidRPr="00E855F5" w:rsidRDefault="00E855F5" w:rsidP="00E855F5">
      <w:pPr>
        <w:pStyle w:val="Text"/>
        <w:ind w:left="0"/>
      </w:pPr>
    </w:p>
    <w:p w14:paraId="6F681642" w14:textId="77777777" w:rsidR="00262617" w:rsidRDefault="00262617">
      <w:pPr>
        <w:pStyle w:val="berschrift3"/>
        <w:ind w:left="567" w:right="-144" w:hanging="567"/>
      </w:pPr>
      <w:r>
        <w:t xml:space="preserve"> Achtung!</w:t>
      </w:r>
      <w:r>
        <w:tab/>
      </w:r>
    </w:p>
    <w:p w14:paraId="44A4C370" w14:textId="77777777" w:rsidR="0030782B" w:rsidRDefault="0030782B" w:rsidP="006F1B76">
      <w:pPr>
        <w:pStyle w:val="Textkrper-Zeileneinzug"/>
        <w:numPr>
          <w:ilvl w:val="0"/>
          <w:numId w:val="2"/>
        </w:numPr>
        <w:tabs>
          <w:tab w:val="clear" w:pos="360"/>
          <w:tab w:val="clear" w:pos="1985"/>
        </w:tabs>
        <w:spacing w:before="120"/>
        <w:ind w:left="567" w:right="-144" w:hanging="567"/>
        <w:rPr>
          <w:i/>
        </w:rPr>
      </w:pPr>
      <w:r>
        <w:rPr>
          <w:i/>
        </w:rPr>
        <w:t xml:space="preserve">Bei weniger als 3 Mannschaften pro Kategorie werden die </w:t>
      </w:r>
      <w:r w:rsidR="00E12253">
        <w:rPr>
          <w:i/>
        </w:rPr>
        <w:t>3</w:t>
      </w:r>
      <w:r>
        <w:rPr>
          <w:i/>
        </w:rPr>
        <w:t xml:space="preserve">. und </w:t>
      </w:r>
      <w:r w:rsidR="00E12253">
        <w:rPr>
          <w:i/>
        </w:rPr>
        <w:t>4</w:t>
      </w:r>
      <w:r>
        <w:rPr>
          <w:i/>
        </w:rPr>
        <w:t>. Klassen zusammengelegt.</w:t>
      </w:r>
    </w:p>
    <w:p w14:paraId="7FEA8A02" w14:textId="77777777" w:rsidR="00D70A11" w:rsidRDefault="00D70A11" w:rsidP="00D70A11">
      <w:pPr>
        <w:pStyle w:val="Textkrper-Zeileneinzug"/>
        <w:tabs>
          <w:tab w:val="left" w:pos="1260"/>
        </w:tabs>
        <w:spacing w:before="120"/>
        <w:ind w:left="0" w:right="-144" w:firstLine="0"/>
        <w:rPr>
          <w:i/>
        </w:rPr>
      </w:pPr>
    </w:p>
    <w:p w14:paraId="63BD6543" w14:textId="77777777" w:rsidR="00D70A11" w:rsidRDefault="00D70A11" w:rsidP="00AF060C">
      <w:pPr>
        <w:pStyle w:val="Textkrper-Zeileneinzug"/>
        <w:tabs>
          <w:tab w:val="left" w:pos="1260"/>
          <w:tab w:val="left" w:pos="7518"/>
        </w:tabs>
        <w:spacing w:before="120"/>
        <w:ind w:left="0" w:right="-144" w:firstLine="0"/>
        <w:rPr>
          <w:b/>
        </w:rPr>
      </w:pPr>
      <w:r w:rsidRPr="00D70A11">
        <w:rPr>
          <w:b/>
        </w:rPr>
        <w:t xml:space="preserve">Anmeldung: </w:t>
      </w:r>
      <w:r w:rsidR="00B85E97" w:rsidRPr="00B85E97">
        <w:t>(</w:t>
      </w:r>
      <w:r w:rsidR="006F1B76">
        <w:t>Eingang der Anmeldung wird per M</w:t>
      </w:r>
      <w:r w:rsidR="000A7824" w:rsidRPr="00B85E97">
        <w:t>ail bestätigt</w:t>
      </w:r>
      <w:r w:rsidR="00B85E97" w:rsidRPr="00B85E97">
        <w:t>)</w:t>
      </w:r>
    </w:p>
    <w:p w14:paraId="73E2A2F6" w14:textId="77777777" w:rsidR="009D4CE6" w:rsidRDefault="009D4CE6" w:rsidP="00D70A11">
      <w:pPr>
        <w:tabs>
          <w:tab w:val="left" w:pos="1985"/>
        </w:tabs>
        <w:spacing w:after="120"/>
        <w:ind w:left="1980" w:right="-144" w:hanging="1980"/>
        <w:rPr>
          <w:sz w:val="20"/>
        </w:rPr>
      </w:pPr>
    </w:p>
    <w:p w14:paraId="5892BF96" w14:textId="342F630A" w:rsidR="00D70A11" w:rsidRDefault="00D70A11" w:rsidP="00D70A11">
      <w:pPr>
        <w:tabs>
          <w:tab w:val="left" w:pos="1985"/>
        </w:tabs>
        <w:spacing w:after="120"/>
        <w:ind w:left="1980" w:right="-144" w:hanging="1980"/>
        <w:rPr>
          <w:sz w:val="20"/>
        </w:rPr>
      </w:pPr>
      <w:r w:rsidRPr="00353D4B">
        <w:rPr>
          <w:sz w:val="20"/>
        </w:rPr>
        <w:t xml:space="preserve">Bis </w:t>
      </w:r>
      <w:r w:rsidRPr="000D3617">
        <w:rPr>
          <w:b/>
          <w:sz w:val="20"/>
        </w:rPr>
        <w:t>spätestens</w:t>
      </w:r>
      <w:r w:rsidRPr="00353D4B">
        <w:rPr>
          <w:sz w:val="20"/>
        </w:rPr>
        <w:t xml:space="preserve"> </w:t>
      </w:r>
      <w:r w:rsidR="00256146">
        <w:rPr>
          <w:b/>
          <w:sz w:val="20"/>
        </w:rPr>
        <w:t>Donnerstag</w:t>
      </w:r>
      <w:r w:rsidRPr="00353D4B">
        <w:rPr>
          <w:b/>
          <w:sz w:val="20"/>
        </w:rPr>
        <w:t>,</w:t>
      </w:r>
      <w:r w:rsidR="00AF39E0">
        <w:rPr>
          <w:b/>
          <w:sz w:val="20"/>
        </w:rPr>
        <w:t xml:space="preserve"> den</w:t>
      </w:r>
      <w:r w:rsidRPr="00353D4B">
        <w:rPr>
          <w:b/>
          <w:sz w:val="20"/>
        </w:rPr>
        <w:t xml:space="preserve"> </w:t>
      </w:r>
      <w:r w:rsidR="00256146">
        <w:rPr>
          <w:b/>
          <w:sz w:val="20"/>
        </w:rPr>
        <w:t>08</w:t>
      </w:r>
      <w:r w:rsidR="00560279">
        <w:rPr>
          <w:b/>
          <w:sz w:val="20"/>
        </w:rPr>
        <w:t>. April 2020</w:t>
      </w:r>
      <w:r w:rsidRPr="00353D4B">
        <w:rPr>
          <w:b/>
          <w:sz w:val="20"/>
        </w:rPr>
        <w:t xml:space="preserve"> </w:t>
      </w:r>
      <w:r w:rsidRPr="00353D4B">
        <w:rPr>
          <w:sz w:val="20"/>
        </w:rPr>
        <w:t xml:space="preserve">mit dem beigelegten Anmeldeformular </w:t>
      </w:r>
      <w:r w:rsidRPr="00353D4B">
        <w:rPr>
          <w:sz w:val="20"/>
          <w:u w:val="single"/>
        </w:rPr>
        <w:t xml:space="preserve">per </w:t>
      </w:r>
      <w:r w:rsidR="001C791C">
        <w:rPr>
          <w:sz w:val="20"/>
          <w:u w:val="single"/>
        </w:rPr>
        <w:t>E-</w:t>
      </w:r>
      <w:r w:rsidRPr="00353D4B">
        <w:rPr>
          <w:sz w:val="20"/>
          <w:u w:val="single"/>
        </w:rPr>
        <w:t>Mail</w:t>
      </w:r>
      <w:r w:rsidRPr="00353D4B">
        <w:rPr>
          <w:sz w:val="20"/>
        </w:rPr>
        <w:t xml:space="preserve"> an:</w:t>
      </w:r>
    </w:p>
    <w:p w14:paraId="10CCC007" w14:textId="77777777" w:rsidR="00D70A11" w:rsidRPr="006F1B76" w:rsidRDefault="00A572BE" w:rsidP="00D70A11">
      <w:pPr>
        <w:tabs>
          <w:tab w:val="left" w:pos="1985"/>
        </w:tabs>
        <w:ind w:right="-142"/>
        <w:rPr>
          <w:rFonts w:ascii="Times New Roman" w:hAnsi="Times New Roman"/>
          <w:sz w:val="20"/>
          <w:lang w:val="fr-FR"/>
        </w:rPr>
      </w:pPr>
      <w:hyperlink r:id="rId9" w:history="1">
        <w:r w:rsidR="006F1B76" w:rsidRPr="003D48BF">
          <w:rPr>
            <w:rStyle w:val="Hyperlink"/>
            <w:b/>
            <w:sz w:val="20"/>
          </w:rPr>
          <w:t>schulsport@nw.ch</w:t>
        </w:r>
      </w:hyperlink>
    </w:p>
    <w:p w14:paraId="19EF7A8D" w14:textId="77777777" w:rsidR="00FF0857" w:rsidRDefault="00FF0857" w:rsidP="00FF0857">
      <w:pPr>
        <w:pStyle w:val="Fuzeile"/>
        <w:jc w:val="right"/>
        <w:rPr>
          <w:lang w:val="fr-FR"/>
        </w:rPr>
      </w:pPr>
    </w:p>
    <w:sectPr w:rsidR="00FF0857" w:rsidSect="00EC2CA6">
      <w:footerReference w:type="default" r:id="rId10"/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D21A" w14:textId="77777777" w:rsidR="00730129" w:rsidRDefault="00730129" w:rsidP="00AF39E0">
      <w:r>
        <w:separator/>
      </w:r>
    </w:p>
  </w:endnote>
  <w:endnote w:type="continuationSeparator" w:id="0">
    <w:p w14:paraId="76F72985" w14:textId="77777777" w:rsidR="00730129" w:rsidRDefault="00730129" w:rsidP="00AF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EABC" w14:textId="77777777" w:rsidR="00A572BE" w:rsidRPr="009D4CE6" w:rsidRDefault="00A572BE" w:rsidP="00A572BE">
    <w:pPr>
      <w:tabs>
        <w:tab w:val="left" w:pos="2268"/>
        <w:tab w:val="left" w:pos="2835"/>
        <w:tab w:val="left" w:pos="5387"/>
        <w:tab w:val="left" w:pos="7938"/>
      </w:tabs>
      <w:spacing w:after="120"/>
      <w:ind w:right="284"/>
      <w:rPr>
        <w:sz w:val="22"/>
      </w:rPr>
    </w:pPr>
    <w:r>
      <w:rPr>
        <w:sz w:val="22"/>
      </w:rPr>
      <w:t>Organisator</w:t>
    </w:r>
    <w:r>
      <w:rPr>
        <w:sz w:val="22"/>
      </w:rPr>
      <w:tab/>
    </w:r>
    <w:proofErr w:type="spellStart"/>
    <w:r w:rsidRPr="009D4CE6">
      <w:rPr>
        <w:sz w:val="22"/>
      </w:rPr>
      <w:t>Supporter</w:t>
    </w:r>
    <w:proofErr w:type="spellEnd"/>
    <w:r w:rsidRPr="009D4CE6">
      <w:rPr>
        <w:sz w:val="22"/>
      </w:rPr>
      <w:tab/>
    </w:r>
    <w:r>
      <w:rPr>
        <w:sz w:val="22"/>
      </w:rPr>
      <w:t>Partner</w:t>
    </w:r>
    <w:r>
      <w:rPr>
        <w:sz w:val="22"/>
      </w:rPr>
      <w:tab/>
    </w:r>
    <w:proofErr w:type="spellStart"/>
    <w:r>
      <w:rPr>
        <w:sz w:val="22"/>
      </w:rPr>
      <w:t>Partner</w:t>
    </w:r>
    <w:proofErr w:type="spellEnd"/>
  </w:p>
  <w:p w14:paraId="193411A6" w14:textId="2AB64928" w:rsidR="00E22C50" w:rsidRPr="00A572BE" w:rsidRDefault="00A572BE" w:rsidP="00A572BE">
    <w:pPr>
      <w:pStyle w:val="Fuzeile"/>
      <w:tabs>
        <w:tab w:val="clear" w:pos="4536"/>
        <w:tab w:val="clear" w:pos="9072"/>
        <w:tab w:val="left" w:pos="2268"/>
        <w:tab w:val="left" w:pos="2835"/>
        <w:tab w:val="left" w:pos="5245"/>
        <w:tab w:val="left" w:pos="7938"/>
      </w:tabs>
    </w:pPr>
    <w:r>
      <w:rPr>
        <w:noProof/>
        <w:lang w:eastAsia="de-CH"/>
      </w:rPr>
      <w:drawing>
        <wp:inline distT="0" distB="0" distL="0" distR="0" wp14:anchorId="7111F548" wp14:editId="58FBB4BB">
          <wp:extent cx="972000" cy="460154"/>
          <wp:effectExtent l="0" t="0" r="0" b="0"/>
          <wp:docPr id="2" name="Grafik 2" descr="G:\G-SPORT\Schulsportwettkämpfe\Sport_Unihockey\Unihockey Games 3.-4.SJ - Power Waves\Logo_powerw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-SPORT\Schulsportwettkämpfe\Sport_Unihockey\Unihockey Games 3.-4.SJ - Power Waves\Logo_powerwav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47" r="9430"/>
                  <a:stretch/>
                </pic:blipFill>
                <pic:spPr bwMode="auto">
                  <a:xfrm>
                    <a:off x="0" y="0"/>
                    <a:ext cx="972000" cy="4601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4B51413A" wp14:editId="07401901">
          <wp:extent cx="1097655" cy="43053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W_Logo_Swisslos-Sportfonds NW_rgb_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"/>
                  <a:stretch/>
                </pic:blipFill>
                <pic:spPr bwMode="auto">
                  <a:xfrm>
                    <a:off x="0" y="0"/>
                    <a:ext cx="1098519" cy="430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410BE10D" wp14:editId="7FC59792">
          <wp:extent cx="1152000" cy="402262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portNidwalden_positi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0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5A54B2CD" wp14:editId="7E5C3890">
          <wp:extent cx="828000" cy="469413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NVSS_V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4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EF32" w14:textId="77777777" w:rsidR="00730129" w:rsidRDefault="00730129" w:rsidP="00AF39E0">
      <w:r>
        <w:separator/>
      </w:r>
    </w:p>
  </w:footnote>
  <w:footnote w:type="continuationSeparator" w:id="0">
    <w:p w14:paraId="5CC5EF3A" w14:textId="77777777" w:rsidR="00730129" w:rsidRDefault="00730129" w:rsidP="00AF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70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35303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10D2E7A"/>
    <w:multiLevelType w:val="hybridMultilevel"/>
    <w:tmpl w:val="99CE0BCA"/>
    <w:lvl w:ilvl="0" w:tplc="A49A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7"/>
    <w:rsid w:val="0000575E"/>
    <w:rsid w:val="00054078"/>
    <w:rsid w:val="00061B17"/>
    <w:rsid w:val="000701D4"/>
    <w:rsid w:val="00090671"/>
    <w:rsid w:val="000A7824"/>
    <w:rsid w:val="000D3617"/>
    <w:rsid w:val="000D728A"/>
    <w:rsid w:val="000E18C9"/>
    <w:rsid w:val="000E7FFB"/>
    <w:rsid w:val="00113ABE"/>
    <w:rsid w:val="001C791C"/>
    <w:rsid w:val="00244927"/>
    <w:rsid w:val="0025067A"/>
    <w:rsid w:val="00256146"/>
    <w:rsid w:val="00262617"/>
    <w:rsid w:val="002804E8"/>
    <w:rsid w:val="00306D5D"/>
    <w:rsid w:val="0030782B"/>
    <w:rsid w:val="00343D52"/>
    <w:rsid w:val="00360E12"/>
    <w:rsid w:val="003A03EC"/>
    <w:rsid w:val="003B151C"/>
    <w:rsid w:val="003B3ADB"/>
    <w:rsid w:val="003C658D"/>
    <w:rsid w:val="00455675"/>
    <w:rsid w:val="00466B85"/>
    <w:rsid w:val="0049644A"/>
    <w:rsid w:val="004B2BED"/>
    <w:rsid w:val="004E01F9"/>
    <w:rsid w:val="00560279"/>
    <w:rsid w:val="005C03C4"/>
    <w:rsid w:val="005E5084"/>
    <w:rsid w:val="00614342"/>
    <w:rsid w:val="0066576D"/>
    <w:rsid w:val="006A5B82"/>
    <w:rsid w:val="006B69A9"/>
    <w:rsid w:val="006D59A7"/>
    <w:rsid w:val="006E7753"/>
    <w:rsid w:val="006F1B76"/>
    <w:rsid w:val="006F62E8"/>
    <w:rsid w:val="007103CD"/>
    <w:rsid w:val="00722A12"/>
    <w:rsid w:val="00730129"/>
    <w:rsid w:val="00733518"/>
    <w:rsid w:val="00776F31"/>
    <w:rsid w:val="008267A5"/>
    <w:rsid w:val="00857A18"/>
    <w:rsid w:val="008B5E52"/>
    <w:rsid w:val="008E3F83"/>
    <w:rsid w:val="009B11F0"/>
    <w:rsid w:val="009C4AE4"/>
    <w:rsid w:val="009C5B55"/>
    <w:rsid w:val="009C6342"/>
    <w:rsid w:val="009D4CE6"/>
    <w:rsid w:val="009E2A13"/>
    <w:rsid w:val="009F5D3D"/>
    <w:rsid w:val="00A1476C"/>
    <w:rsid w:val="00A31153"/>
    <w:rsid w:val="00A572BE"/>
    <w:rsid w:val="00A6071A"/>
    <w:rsid w:val="00AF060C"/>
    <w:rsid w:val="00AF39E0"/>
    <w:rsid w:val="00B2168D"/>
    <w:rsid w:val="00B81968"/>
    <w:rsid w:val="00B82F84"/>
    <w:rsid w:val="00B85E97"/>
    <w:rsid w:val="00BB1B4D"/>
    <w:rsid w:val="00BC0C7F"/>
    <w:rsid w:val="00BC3E35"/>
    <w:rsid w:val="00BE1154"/>
    <w:rsid w:val="00BF4661"/>
    <w:rsid w:val="00C43B51"/>
    <w:rsid w:val="00C540B1"/>
    <w:rsid w:val="00CC5546"/>
    <w:rsid w:val="00CC58EC"/>
    <w:rsid w:val="00CC7D05"/>
    <w:rsid w:val="00D2601A"/>
    <w:rsid w:val="00D4331E"/>
    <w:rsid w:val="00D70A11"/>
    <w:rsid w:val="00D914E8"/>
    <w:rsid w:val="00DB4345"/>
    <w:rsid w:val="00E12253"/>
    <w:rsid w:val="00E22C50"/>
    <w:rsid w:val="00E855F5"/>
    <w:rsid w:val="00E87B09"/>
    <w:rsid w:val="00E928B9"/>
    <w:rsid w:val="00E9718C"/>
    <w:rsid w:val="00EC2CA6"/>
    <w:rsid w:val="00F34A8B"/>
    <w:rsid w:val="00F36DB7"/>
    <w:rsid w:val="00F40BF4"/>
    <w:rsid w:val="00F41F62"/>
    <w:rsid w:val="00F51BAC"/>
    <w:rsid w:val="00F60987"/>
    <w:rsid w:val="00FC2935"/>
    <w:rsid w:val="00FD3673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F44F0FC"/>
  <w15:docId w15:val="{91BED505-397B-43F0-B026-F494966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D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rsid w:val="00343D52"/>
    <w:pPr>
      <w:keepNext/>
      <w:tabs>
        <w:tab w:val="left" w:pos="1985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343D52"/>
    <w:pPr>
      <w:keepNext/>
      <w:ind w:right="-144"/>
      <w:jc w:val="center"/>
      <w:outlineLvl w:val="1"/>
    </w:pPr>
    <w:rPr>
      <w:b/>
      <w:sz w:val="32"/>
    </w:rPr>
  </w:style>
  <w:style w:type="paragraph" w:styleId="berschrift3">
    <w:name w:val="heading 3"/>
    <w:basedOn w:val="Text"/>
    <w:next w:val="Text"/>
    <w:qFormat/>
    <w:rsid w:val="00343D52"/>
    <w:pPr>
      <w:keepNext/>
      <w:keepLines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343D52"/>
    <w:rPr>
      <w:rFonts w:ascii="Tahoma" w:hAnsi="Tahoma"/>
      <w:sz w:val="16"/>
    </w:rPr>
  </w:style>
  <w:style w:type="paragraph" w:customStyle="1" w:styleId="KantonDirketionAmt">
    <w:name w:val="KantonDirketionAmt"/>
    <w:basedOn w:val="Standard"/>
    <w:rsid w:val="00343D52"/>
    <w:pPr>
      <w:framePr w:wrap="around" w:vAnchor="page" w:hAnchor="text" w:y="455"/>
      <w:suppressAutoHyphens/>
      <w:overflowPunct/>
      <w:autoSpaceDE/>
      <w:autoSpaceDN/>
      <w:adjustRightInd/>
      <w:spacing w:line="210" w:lineRule="exact"/>
      <w:jc w:val="center"/>
      <w:textAlignment w:val="auto"/>
    </w:pPr>
    <w:rPr>
      <w:rFonts w:ascii="Gill Sans" w:hAnsi="Gill Sans"/>
      <w:caps/>
      <w:sz w:val="21"/>
      <w:lang w:val="de-CH"/>
    </w:rPr>
  </w:style>
  <w:style w:type="paragraph" w:styleId="Textkrper">
    <w:name w:val="Body Text"/>
    <w:basedOn w:val="Standard"/>
    <w:rsid w:val="00343D52"/>
    <w:pPr>
      <w:tabs>
        <w:tab w:val="left" w:pos="1985"/>
      </w:tabs>
      <w:spacing w:after="120"/>
    </w:pPr>
    <w:rPr>
      <w:sz w:val="24"/>
    </w:rPr>
  </w:style>
  <w:style w:type="paragraph" w:styleId="Textkrper-Zeileneinzug">
    <w:name w:val="Body Text Indent"/>
    <w:basedOn w:val="Standard"/>
    <w:rsid w:val="00343D52"/>
    <w:pPr>
      <w:tabs>
        <w:tab w:val="left" w:pos="1985"/>
      </w:tabs>
      <w:ind w:left="1985" w:hanging="1985"/>
    </w:pPr>
    <w:rPr>
      <w:sz w:val="22"/>
    </w:rPr>
  </w:style>
  <w:style w:type="paragraph" w:styleId="Sprechblasentext">
    <w:name w:val="Balloon Text"/>
    <w:basedOn w:val="Standard"/>
    <w:semiHidden/>
    <w:rsid w:val="00343D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43D52"/>
    <w:rPr>
      <w:color w:val="0000FF"/>
      <w:u w:val="single"/>
    </w:rPr>
  </w:style>
  <w:style w:type="paragraph" w:styleId="Kopfzeile">
    <w:name w:val="header"/>
    <w:basedOn w:val="Standard"/>
    <w:rsid w:val="00343D5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2"/>
      <w:lang w:val="de-CH"/>
    </w:rPr>
  </w:style>
  <w:style w:type="character" w:styleId="BesuchterLink">
    <w:name w:val="FollowedHyperlink"/>
    <w:basedOn w:val="Absatz-Standardschriftart"/>
    <w:rsid w:val="00343D52"/>
    <w:rPr>
      <w:color w:val="800080"/>
      <w:u w:val="single"/>
    </w:rPr>
  </w:style>
  <w:style w:type="paragraph" w:styleId="Untertitel">
    <w:name w:val="Subtitle"/>
    <w:basedOn w:val="Standard"/>
    <w:qFormat/>
    <w:rsid w:val="00343D52"/>
    <w:pPr>
      <w:overflowPunct/>
      <w:autoSpaceDE/>
      <w:autoSpaceDN/>
      <w:adjustRightInd/>
      <w:spacing w:before="120"/>
      <w:jc w:val="center"/>
      <w:textAlignment w:val="auto"/>
    </w:pPr>
    <w:rPr>
      <w:rFonts w:ascii="Times New Roman" w:hAnsi="Times New Roman"/>
      <w:b/>
      <w:lang w:val="de-CH"/>
    </w:rPr>
  </w:style>
  <w:style w:type="paragraph" w:styleId="Textkrper2">
    <w:name w:val="Body Text 2"/>
    <w:basedOn w:val="Standard"/>
    <w:rsid w:val="00343D52"/>
    <w:pPr>
      <w:overflowPunct/>
      <w:autoSpaceDE/>
      <w:autoSpaceDN/>
      <w:adjustRightInd/>
      <w:textAlignment w:val="auto"/>
    </w:pPr>
    <w:rPr>
      <w:caps/>
      <w:sz w:val="22"/>
      <w:lang w:val="de-CH"/>
    </w:rPr>
  </w:style>
  <w:style w:type="paragraph" w:customStyle="1" w:styleId="Text">
    <w:name w:val="Text"/>
    <w:basedOn w:val="Standard"/>
    <w:rsid w:val="00343D52"/>
    <w:pPr>
      <w:tabs>
        <w:tab w:val="left" w:pos="1135"/>
      </w:tabs>
      <w:overflowPunct/>
      <w:autoSpaceDE/>
      <w:autoSpaceDN/>
      <w:adjustRightInd/>
      <w:spacing w:before="120" w:after="120"/>
      <w:ind w:left="578"/>
      <w:textAlignment w:val="auto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FF08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F085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lsport@nw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A9A2-2392-4920-A132-E74FDA90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DE16DE83.dotm</Template>
  <TotalTime>0</TotalTime>
  <Pages>1</Pages>
  <Words>101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Unihocketurnier Primar 5./6.Klasse 2008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Unihocketurnier Primar 5./6.Klasse 2008</dc:title>
  <dc:creator>Jürgen Träger</dc:creator>
  <cp:lastModifiedBy>Pillonel Yves</cp:lastModifiedBy>
  <cp:revision>5</cp:revision>
  <cp:lastPrinted>2018-09-24T09:24:00Z</cp:lastPrinted>
  <dcterms:created xsi:type="dcterms:W3CDTF">2020-01-24T15:49:00Z</dcterms:created>
  <dcterms:modified xsi:type="dcterms:W3CDTF">2020-02-10T08:00:00Z</dcterms:modified>
</cp:coreProperties>
</file>